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FFF2A" w14:textId="7D17E113" w:rsidR="004B3EAD" w:rsidRPr="00F012D9" w:rsidRDefault="00E911EE" w:rsidP="004B3EAD">
      <w:pPr>
        <w:pStyle w:val="NotesTitle"/>
      </w:pPr>
      <w:bookmarkStart w:id="0" w:name="_Toc346405048"/>
      <w:bookmarkStart w:id="1" w:name="_Toc346405979"/>
      <w:bookmarkStart w:id="2" w:name="_Toc346406290"/>
      <w:bookmarkStart w:id="3" w:name="_Toc346406600"/>
      <w:bookmarkStart w:id="4" w:name="_Toc346406910"/>
      <w:bookmarkStart w:id="5" w:name="_Toc346407221"/>
      <w:bookmarkStart w:id="6" w:name="_Toc346407531"/>
      <w:bookmarkStart w:id="7" w:name="_Toc346407843"/>
      <w:bookmarkStart w:id="8" w:name="_Toc346408157"/>
      <w:bookmarkStart w:id="9" w:name="_Toc346408473"/>
      <w:bookmarkStart w:id="10" w:name="_Toc346408791"/>
      <w:bookmarkStart w:id="11" w:name="_Toc348529263"/>
      <w:bookmarkStart w:id="12" w:name="_Toc350524996"/>
      <w:bookmarkStart w:id="13" w:name="_Toc352144259"/>
      <w:bookmarkStart w:id="14" w:name="_Toc352165003"/>
      <w:bookmarkStart w:id="15" w:name="_Toc357083854"/>
      <w:bookmarkStart w:id="16" w:name="_Toc357874877"/>
      <w:bookmarkStart w:id="17" w:name="_Toc358750649"/>
      <w:bookmarkStart w:id="18" w:name="_Toc359071200"/>
      <w:bookmarkStart w:id="19" w:name="_Toc359188395"/>
      <w:bookmarkStart w:id="20" w:name="_Toc359190623"/>
      <w:bookmarkStart w:id="21" w:name="_GoBack"/>
      <w:bookmarkEnd w:id="21"/>
      <w:r>
        <w:t>4</w:t>
      </w:r>
      <w:r w:rsidR="004C370E">
        <w:t>.</w:t>
      </w:r>
      <w:r w:rsidR="006849E1">
        <w:t>3</w:t>
      </w:r>
      <w:r w:rsidR="004C370E">
        <w:t xml:space="preserve"> </w:t>
      </w:r>
      <w:r w:rsidR="006849E1">
        <w:t>Modern Atomic Theory</w:t>
      </w:r>
      <w:r w:rsidR="00AE4B86">
        <w:t xml:space="preserve"> </w:t>
      </w:r>
    </w:p>
    <w:p w14:paraId="274CCC72" w14:textId="7F868DAE" w:rsidR="004B3EAD" w:rsidRPr="00F012D9" w:rsidRDefault="004B3EAD" w:rsidP="00E72CD3">
      <w:pPr>
        <w:pStyle w:val="UnitName"/>
      </w:pPr>
      <w:bookmarkStart w:id="22" w:name="_Toc359419828"/>
      <w:bookmarkStart w:id="23" w:name="_Toc359420185"/>
      <w:bookmarkStart w:id="24" w:name="_Toc359420557"/>
      <w:r w:rsidRPr="00F012D9">
        <w:rPr>
          <w:b/>
          <w:sz w:val="26"/>
          <w:szCs w:val="26"/>
        </w:rPr>
        <w:t>Unit:</w:t>
      </w:r>
      <w:r w:rsidRPr="00F012D9">
        <w:t xml:space="preserve"> </w:t>
      </w:r>
      <w:bookmarkEnd w:id="22"/>
      <w:bookmarkEnd w:id="23"/>
      <w:bookmarkEnd w:id="24"/>
      <w:r w:rsidR="00E911EE">
        <w:rPr>
          <w:sz w:val="24"/>
          <w:szCs w:val="24"/>
        </w:rPr>
        <w:t>3</w:t>
      </w:r>
      <w:r w:rsidR="00B653A7">
        <w:rPr>
          <w:sz w:val="24"/>
          <w:szCs w:val="24"/>
        </w:rPr>
        <w:t xml:space="preserve"> </w:t>
      </w:r>
      <w:r w:rsidR="00DC3B0C">
        <w:rPr>
          <w:sz w:val="24"/>
          <w:szCs w:val="24"/>
        </w:rPr>
        <w:t>–</w:t>
      </w:r>
      <w:r w:rsidR="00B653A7">
        <w:rPr>
          <w:sz w:val="24"/>
          <w:szCs w:val="24"/>
        </w:rPr>
        <w:t xml:space="preserve"> </w:t>
      </w:r>
      <w:r w:rsidR="00E911EE">
        <w:rPr>
          <w:sz w:val="24"/>
          <w:szCs w:val="24"/>
        </w:rPr>
        <w:t>Atom</w:t>
      </w:r>
    </w:p>
    <w:p w14:paraId="484BF141" w14:textId="77777777" w:rsidR="004B3EAD" w:rsidRDefault="00E72CD3" w:rsidP="004B3EAD">
      <w:pPr>
        <w:pStyle w:val="Heading3"/>
        <w:spacing w:before="60"/>
      </w:pPr>
      <w:bookmarkStart w:id="25" w:name="_Toc359420558"/>
      <w:r>
        <w:t>Learning Objectives</w:t>
      </w:r>
      <w:r w:rsidR="004B3EAD" w:rsidRPr="00F012D9">
        <w:t>:</w:t>
      </w:r>
      <w:bookmarkEnd w:id="25"/>
    </w:p>
    <w:p w14:paraId="5F85774C" w14:textId="77777777" w:rsidR="006849E1" w:rsidRPr="006849E1" w:rsidRDefault="006849E1" w:rsidP="006849E1">
      <w:pPr>
        <w:keepLines w:val="0"/>
        <w:spacing w:before="0" w:after="0"/>
        <w:rPr>
          <w:rFonts w:ascii="Arial" w:hAnsi="Arial" w:cs="Arial"/>
        </w:rPr>
      </w:pPr>
      <w:bookmarkStart w:id="26" w:name="_Toc359420559"/>
      <w:r w:rsidRPr="006849E1">
        <w:rPr>
          <w:rFonts w:ascii="Arial" w:hAnsi="Arial" w:cs="Arial"/>
        </w:rPr>
        <w:t xml:space="preserve">a. </w:t>
      </w:r>
      <w:r w:rsidRPr="006849E1">
        <w:rPr>
          <w:rFonts w:ascii="Arial" w:hAnsi="Arial" w:cs="Arial"/>
          <w:b/>
        </w:rPr>
        <w:t xml:space="preserve">Describe </w:t>
      </w:r>
      <w:r w:rsidRPr="006849E1">
        <w:rPr>
          <w:rFonts w:ascii="Arial" w:hAnsi="Arial" w:cs="Arial"/>
        </w:rPr>
        <w:t xml:space="preserve">Bohr’s model of the atom and the evidence for the energy levels.  </w:t>
      </w:r>
    </w:p>
    <w:p w14:paraId="76CE23BF" w14:textId="3C55D0FD" w:rsidR="006849E1" w:rsidRPr="006849E1" w:rsidRDefault="006849E1" w:rsidP="006849E1">
      <w:pPr>
        <w:keepLines w:val="0"/>
        <w:spacing w:before="0" w:after="0"/>
        <w:rPr>
          <w:rFonts w:ascii="Arial" w:hAnsi="Arial" w:cs="Arial"/>
        </w:rPr>
      </w:pPr>
      <w:r w:rsidRPr="006849E1">
        <w:rPr>
          <w:rFonts w:ascii="Arial" w:hAnsi="Arial" w:cs="Arial"/>
        </w:rPr>
        <w:t xml:space="preserve">b. </w:t>
      </w:r>
      <w:r w:rsidRPr="006849E1">
        <w:rPr>
          <w:rFonts w:ascii="Arial" w:hAnsi="Arial" w:cs="Arial"/>
          <w:b/>
        </w:rPr>
        <w:t xml:space="preserve">Explain </w:t>
      </w:r>
      <w:r w:rsidRPr="006849E1">
        <w:rPr>
          <w:rFonts w:ascii="Arial" w:hAnsi="Arial" w:cs="Arial"/>
        </w:rPr>
        <w:t xml:space="preserve">how the electron cloud model represents the behavior and location of electrons in the atom. </w:t>
      </w:r>
    </w:p>
    <w:p w14:paraId="7FC9A704" w14:textId="5BE06F3C" w:rsidR="00BC3627" w:rsidRPr="006849E1" w:rsidRDefault="006849E1" w:rsidP="006849E1">
      <w:pPr>
        <w:keepLines w:val="0"/>
        <w:spacing w:before="0" w:after="0"/>
        <w:rPr>
          <w:rFonts w:ascii="Arial" w:hAnsi="Arial" w:cs="Arial"/>
        </w:rPr>
      </w:pPr>
      <w:r w:rsidRPr="006849E1">
        <w:rPr>
          <w:rFonts w:ascii="Arial" w:hAnsi="Arial" w:cs="Arial"/>
        </w:rPr>
        <w:t xml:space="preserve">c. </w:t>
      </w:r>
      <w:r w:rsidRPr="006849E1">
        <w:rPr>
          <w:rFonts w:ascii="Arial" w:hAnsi="Arial" w:cs="Arial"/>
          <w:b/>
        </w:rPr>
        <w:t xml:space="preserve">Distinguish </w:t>
      </w:r>
      <w:r w:rsidRPr="006849E1">
        <w:rPr>
          <w:rFonts w:ascii="Arial" w:hAnsi="Arial" w:cs="Arial"/>
        </w:rPr>
        <w:t xml:space="preserve">the ground states from excited states of an atom based on </w:t>
      </w:r>
      <w:r w:rsidRPr="006849E1">
        <w:rPr>
          <w:rFonts w:ascii="Arial" w:hAnsi="Arial"/>
        </w:rPr>
        <w:t>electron configurations</w:t>
      </w:r>
      <w:r w:rsidR="00BC3627" w:rsidRPr="006849E1">
        <w:rPr>
          <w:rFonts w:cs="Arial"/>
          <w:b/>
          <w:bCs/>
        </w:rPr>
        <w:t xml:space="preserve">. </w:t>
      </w:r>
    </w:p>
    <w:p w14:paraId="638CB8CC" w14:textId="48FBBE61" w:rsidR="004B3EAD" w:rsidRPr="00F012D9" w:rsidRDefault="006849E1" w:rsidP="00AE4B86">
      <w:pPr>
        <w:pStyle w:val="Heading3"/>
        <w:spacing w:before="60"/>
      </w:pPr>
      <w:r>
        <w:t>L</w:t>
      </w:r>
      <w:r w:rsidR="004B3EAD">
        <w:t>anguage Objectives</w:t>
      </w:r>
      <w:r w:rsidR="004B3EAD" w:rsidRPr="00F012D9">
        <w:t>:</w:t>
      </w:r>
      <w:bookmarkEnd w:id="26"/>
    </w:p>
    <w:p w14:paraId="289A4B85" w14:textId="3FADA819" w:rsidR="004B3EAD" w:rsidRDefault="004B3EAD" w:rsidP="004B3EAD">
      <w:pPr>
        <w:numPr>
          <w:ilvl w:val="0"/>
          <w:numId w:val="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Understand and correctly use the terms “</w:t>
      </w:r>
      <w:r w:rsidR="006849E1">
        <w:t>energy levels</w:t>
      </w:r>
      <w:r w:rsidR="00E911EE">
        <w:t>”</w:t>
      </w:r>
      <w:r w:rsidR="00BC3627">
        <w:t>, “</w:t>
      </w:r>
      <w:r w:rsidR="006849E1">
        <w:t>electron cloud</w:t>
      </w:r>
      <w:r w:rsidR="00BC3627">
        <w:t>”, “</w:t>
      </w:r>
      <w:r w:rsidR="006849E1">
        <w:t>orbital</w:t>
      </w:r>
      <w:r w:rsidR="00BC3627">
        <w:t>”, “</w:t>
      </w:r>
      <w:r w:rsidR="006849E1">
        <w:t>electron configuration</w:t>
      </w:r>
      <w:r w:rsidR="00BC3627">
        <w:t>”, “</w:t>
      </w:r>
      <w:r w:rsidR="006849E1">
        <w:t>ground state</w:t>
      </w:r>
      <w:r w:rsidR="00BC3627">
        <w:t>”</w:t>
      </w:r>
    </w:p>
    <w:p w14:paraId="424FFCE4" w14:textId="05BEF4D1" w:rsidR="00E72CD3" w:rsidRDefault="004B3EAD" w:rsidP="00B66E7C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 w:rsidRPr="00F012D9">
        <w:tab/>
      </w:r>
      <w:bookmarkStart w:id="27" w:name="_Toc359420560"/>
      <w:r w:rsidRPr="00F012D9">
        <w:t>Notes</w:t>
      </w:r>
      <w:bookmarkEnd w:id="27"/>
      <w:r w:rsidR="00A559A6">
        <w:t xml:space="preserve">:  </w:t>
      </w:r>
    </w:p>
    <w:p w14:paraId="17CBD75E" w14:textId="77777777" w:rsidR="00503789" w:rsidRDefault="00503789" w:rsidP="00503789"/>
    <w:p w14:paraId="0211FA0F" w14:textId="77777777" w:rsidR="00503789" w:rsidRDefault="00503789" w:rsidP="00503789"/>
    <w:p w14:paraId="06B2BAD0" w14:textId="77777777" w:rsidR="00503789" w:rsidRDefault="00503789" w:rsidP="00503789"/>
    <w:p w14:paraId="11B57B3C" w14:textId="77777777" w:rsidR="00503789" w:rsidRDefault="00503789" w:rsidP="00503789"/>
    <w:p w14:paraId="714FAF74" w14:textId="77777777" w:rsidR="00AE4B86" w:rsidRDefault="00AE4B86" w:rsidP="00503789"/>
    <w:p w14:paraId="190ADB1F" w14:textId="77777777" w:rsidR="00AE4B86" w:rsidRDefault="00AE4B86" w:rsidP="00503789"/>
    <w:p w14:paraId="5084EFFB" w14:textId="77777777" w:rsidR="00AE4B86" w:rsidRDefault="00AE4B86" w:rsidP="00503789"/>
    <w:p w14:paraId="16F7411C" w14:textId="77777777" w:rsidR="00AE4B86" w:rsidRDefault="00AE4B86" w:rsidP="00503789"/>
    <w:p w14:paraId="2689893E" w14:textId="77777777" w:rsidR="00AE4B86" w:rsidRDefault="00AE4B86" w:rsidP="00503789"/>
    <w:p w14:paraId="0562E09A" w14:textId="77777777" w:rsidR="00AE4B86" w:rsidRDefault="00AE4B86" w:rsidP="00503789"/>
    <w:p w14:paraId="3D4F1597" w14:textId="77777777" w:rsidR="00AE4B86" w:rsidRDefault="00AE4B86" w:rsidP="00503789"/>
    <w:p w14:paraId="1DFC0AB0" w14:textId="77777777" w:rsidR="00AE4B86" w:rsidRDefault="00AE4B86" w:rsidP="00503789"/>
    <w:p w14:paraId="6932CAB1" w14:textId="77777777" w:rsidR="00AE4B86" w:rsidRDefault="00AE4B86" w:rsidP="00503789"/>
    <w:p w14:paraId="5C96D073" w14:textId="77777777" w:rsidR="00AE4B86" w:rsidRDefault="00AE4B86" w:rsidP="00503789"/>
    <w:p w14:paraId="20C7B80D" w14:textId="77777777" w:rsidR="00AE4B86" w:rsidRDefault="00AE4B86" w:rsidP="00503789"/>
    <w:p w14:paraId="28EC9042" w14:textId="77777777" w:rsidR="00AE4B86" w:rsidRDefault="00AE4B86" w:rsidP="00503789"/>
    <w:p w14:paraId="1666FD09" w14:textId="77777777" w:rsidR="00AE4B86" w:rsidRDefault="00AE4B86" w:rsidP="00503789"/>
    <w:p w14:paraId="0805F992" w14:textId="77777777" w:rsidR="00AE4B86" w:rsidRDefault="00AE4B86" w:rsidP="00503789"/>
    <w:p w14:paraId="68440B76" w14:textId="77777777" w:rsidR="00AE4B86" w:rsidRDefault="00AE4B86" w:rsidP="00503789"/>
    <w:p w14:paraId="15789B44" w14:textId="77777777" w:rsidR="00AE4B86" w:rsidRDefault="00AE4B86" w:rsidP="00503789"/>
    <w:p w14:paraId="4EE93AAC" w14:textId="77777777" w:rsidR="00AE4B86" w:rsidRDefault="00AE4B86" w:rsidP="00503789"/>
    <w:p w14:paraId="647CB073" w14:textId="77777777" w:rsidR="00AE4B86" w:rsidRDefault="00AE4B86" w:rsidP="00503789"/>
    <w:p w14:paraId="1E8A0F0F" w14:textId="77777777" w:rsidR="00AE4B86" w:rsidRDefault="00AE4B86" w:rsidP="00503789"/>
    <w:p w14:paraId="31707FC7" w14:textId="77777777" w:rsidR="00AE4B86" w:rsidRDefault="00AE4B86" w:rsidP="00503789"/>
    <w:p w14:paraId="43E2BA27" w14:textId="77777777" w:rsidR="00AE4B86" w:rsidRDefault="00AE4B86" w:rsidP="00503789"/>
    <w:p w14:paraId="6C0C413B" w14:textId="77777777" w:rsidR="00AE4B86" w:rsidRDefault="00AE4B86" w:rsidP="00503789"/>
    <w:p w14:paraId="2D2F772F" w14:textId="77777777" w:rsidR="00AE4B86" w:rsidRDefault="00AE4B86" w:rsidP="00503789"/>
    <w:p w14:paraId="10FC1E91" w14:textId="77777777" w:rsidR="00AE4B86" w:rsidRDefault="00AE4B86" w:rsidP="00503789"/>
    <w:p w14:paraId="332D6802" w14:textId="77777777" w:rsidR="00AE4B86" w:rsidRDefault="00AE4B86" w:rsidP="00503789"/>
    <w:p w14:paraId="6FFBEB91" w14:textId="77777777" w:rsidR="00AE4B86" w:rsidRDefault="00AE4B86" w:rsidP="00503789"/>
    <w:p w14:paraId="2E890786" w14:textId="77777777" w:rsidR="00AE4B86" w:rsidRDefault="00AE4B86" w:rsidP="00503789"/>
    <w:p w14:paraId="59F25E18" w14:textId="77777777" w:rsidR="00AE4B86" w:rsidRDefault="00AE4B86" w:rsidP="00503789"/>
    <w:p w14:paraId="4210A452" w14:textId="77777777" w:rsidR="00AE4B86" w:rsidRDefault="00AE4B86" w:rsidP="00503789"/>
    <w:p w14:paraId="137CC352" w14:textId="77777777" w:rsidR="00AE4B86" w:rsidRDefault="00AE4B86" w:rsidP="00503789"/>
    <w:p w14:paraId="345DD8FC" w14:textId="77777777" w:rsidR="00AE4B86" w:rsidRDefault="00AE4B86" w:rsidP="00503789"/>
    <w:p w14:paraId="0F5A1E3B" w14:textId="77777777" w:rsidR="00AE4B86" w:rsidRDefault="00AE4B86" w:rsidP="00503789"/>
    <w:p w14:paraId="0F467961" w14:textId="77777777" w:rsidR="00AE4B86" w:rsidRDefault="00AE4B86" w:rsidP="00503789"/>
    <w:p w14:paraId="7A4563B5" w14:textId="77777777" w:rsidR="00503789" w:rsidRDefault="00503789" w:rsidP="00503789"/>
    <w:p w14:paraId="530F0D2D" w14:textId="77777777" w:rsidR="00503789" w:rsidRDefault="00503789" w:rsidP="00503789"/>
    <w:p w14:paraId="03796785" w14:textId="77777777" w:rsidR="00503789" w:rsidRDefault="00503789" w:rsidP="00503789"/>
    <w:p w14:paraId="63850992" w14:textId="77777777" w:rsidR="00503789" w:rsidRDefault="00503789" w:rsidP="00503789"/>
    <w:p w14:paraId="01CCFEFC" w14:textId="77777777" w:rsidR="00503789" w:rsidRDefault="00503789" w:rsidP="00503789"/>
    <w:p w14:paraId="305EADF7" w14:textId="77777777" w:rsidR="00503789" w:rsidRDefault="00503789" w:rsidP="0050378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sectPr w:rsidR="00503789" w:rsidSect="00562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pgSz w:w="12240" w:h="15840" w:code="1"/>
      <w:pgMar w:top="1440" w:right="1440" w:bottom="2880" w:left="2880" w:header="720" w:footer="720" w:gutter="0"/>
      <w:pgBorders>
        <w:left w:val="single" w:sz="8" w:space="4" w:color="auto"/>
        <w:bottom w:val="single" w:sz="8" w:space="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880FF" w14:textId="77777777" w:rsidR="0040127E" w:rsidRDefault="0040127E" w:rsidP="009E264D">
      <w:pPr>
        <w:spacing w:after="0"/>
      </w:pPr>
      <w:r>
        <w:separator/>
      </w:r>
    </w:p>
  </w:endnote>
  <w:endnote w:type="continuationSeparator" w:id="0">
    <w:p w14:paraId="09F83365" w14:textId="77777777" w:rsidR="0040127E" w:rsidRDefault="0040127E" w:rsidP="009E2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2E9E9" w14:textId="77777777" w:rsidR="006849E1" w:rsidRDefault="00684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86651" w14:textId="1D956AA2" w:rsidR="0040127E" w:rsidRDefault="0040127E" w:rsidP="009E264D">
    <w:pPr>
      <w:pStyle w:val="Footer"/>
      <w:spacing w:before="0" w:after="1800"/>
    </w:pPr>
    <w:r>
      <w:t>U</w:t>
    </w:r>
    <w:r w:rsidR="004C5A5C">
      <w:t>se this space for sum</w:t>
    </w:r>
    <w:r>
      <w:t>mary and/or additional notes.</w:t>
    </w:r>
  </w:p>
  <w:p w14:paraId="412A2BC9" w14:textId="6746AF8B" w:rsidR="0040127E" w:rsidRPr="009E264D" w:rsidRDefault="006849E1" w:rsidP="006849E1">
    <w:pPr>
      <w:tabs>
        <w:tab w:val="center" w:pos="2880"/>
        <w:tab w:val="right" w:pos="7920"/>
      </w:tabs>
      <w:spacing w:after="0"/>
      <w:ind w:left="-2160"/>
    </w:pPr>
    <w:r>
      <w:t>Section 4.3 Modern Atomic Theory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4B8F" w14:textId="77777777" w:rsidR="0040127E" w:rsidRDefault="0040127E" w:rsidP="009E264D">
    <w:pPr>
      <w:pStyle w:val="Footer"/>
      <w:spacing w:before="0" w:after="1800"/>
    </w:pPr>
    <w:r>
      <w:t>Use this space for summary and/or additional notes.</w:t>
    </w:r>
  </w:p>
  <w:p w14:paraId="41C497DF" w14:textId="0EA5AD7F" w:rsidR="0040127E" w:rsidRDefault="00AE4B86" w:rsidP="009E264D">
    <w:pPr>
      <w:tabs>
        <w:tab w:val="center" w:pos="3240"/>
        <w:tab w:val="right" w:pos="7920"/>
      </w:tabs>
      <w:spacing w:after="0"/>
      <w:ind w:left="-2160"/>
    </w:pPr>
    <w:r>
      <w:t xml:space="preserve">Section </w:t>
    </w:r>
    <w:r w:rsidR="00E911EE">
      <w:t>4.</w:t>
    </w:r>
    <w:r w:rsidR="006849E1">
      <w:t>3 Modern Atomic Theory</w:t>
    </w:r>
    <w:r w:rsidR="00E911EE">
      <w:tab/>
    </w:r>
    <w:r w:rsidR="0040127E">
      <w:tab/>
      <w:t>Mrs. Tomb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CB093" w14:textId="77777777" w:rsidR="0040127E" w:rsidRDefault="0040127E" w:rsidP="009E264D">
      <w:pPr>
        <w:spacing w:after="0"/>
      </w:pPr>
      <w:r>
        <w:separator/>
      </w:r>
    </w:p>
  </w:footnote>
  <w:footnote w:type="continuationSeparator" w:id="0">
    <w:p w14:paraId="0D2289B7" w14:textId="77777777" w:rsidR="0040127E" w:rsidRDefault="0040127E" w:rsidP="009E2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B823" w14:textId="77777777" w:rsidR="006849E1" w:rsidRDefault="00684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843D" w14:textId="77777777" w:rsidR="0040127E" w:rsidRDefault="0040127E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E75D38">
      <w:rPr>
        <w:noProof/>
        <w:sz w:val="32"/>
        <w:szCs w:val="32"/>
      </w:rPr>
      <w:t>4.3 Modern Atomic Theory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75D38">
      <w:rPr>
        <w:noProof/>
      </w:rPr>
      <w:t>3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r w:rsidR="00E75D38">
      <w:fldChar w:fldCharType="begin"/>
    </w:r>
    <w:r w:rsidR="00E75D38">
      <w:instrText xml:space="preserve"> STYLEREF  "Unit Name" \l  \* MERGEFORMAT </w:instrText>
    </w:r>
    <w:r w:rsidR="00E75D38">
      <w:fldChar w:fldCharType="separate"/>
    </w:r>
    <w:r w:rsidR="00E75D38">
      <w:rPr>
        <w:noProof/>
      </w:rPr>
      <w:t>Unit: 3 – Atom</w:t>
    </w:r>
    <w:r w:rsidR="00E75D38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FDAF" w14:textId="0C6E5BE8" w:rsidR="0040127E" w:rsidRPr="009E264D" w:rsidRDefault="0040127E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E75D38">
      <w:rPr>
        <w:noProof/>
        <w:sz w:val="32"/>
        <w:szCs w:val="32"/>
      </w:rPr>
      <w:t>4.3 Modern Atomic Theory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75D38">
      <w:rPr>
        <w:noProof/>
      </w:rPr>
      <w:t>1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r w:rsidR="00E911EE">
      <w:t>Unit 3</w:t>
    </w:r>
    <w:r w:rsidR="00DC3B0C">
      <w:t xml:space="preserve"> – </w:t>
    </w:r>
    <w:r w:rsidR="00E911EE">
      <w:t>Atom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A90"/>
    <w:multiLevelType w:val="hybridMultilevel"/>
    <w:tmpl w:val="749856FA"/>
    <w:lvl w:ilvl="0" w:tplc="343424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8C1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0B8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89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621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CB9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A2F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830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C3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17D6"/>
    <w:multiLevelType w:val="hybridMultilevel"/>
    <w:tmpl w:val="4C9665D6"/>
    <w:lvl w:ilvl="0" w:tplc="1A7A2D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E21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5C2C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89B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E6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67B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CC5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E9C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4D9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73635"/>
    <w:multiLevelType w:val="hybridMultilevel"/>
    <w:tmpl w:val="A41AE376"/>
    <w:lvl w:ilvl="0" w:tplc="B77494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01F1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96F04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C0B3D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58E2B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0CCA1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CA08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088C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3C7F4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AD2420"/>
    <w:multiLevelType w:val="hybridMultilevel"/>
    <w:tmpl w:val="0F38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D3631"/>
    <w:multiLevelType w:val="hybridMultilevel"/>
    <w:tmpl w:val="69FC6F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0E5976"/>
    <w:multiLevelType w:val="multilevel"/>
    <w:tmpl w:val="BA6429B2"/>
    <w:styleLink w:val="StyleNumberedTimesNewRoman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53EF5"/>
    <w:multiLevelType w:val="hybridMultilevel"/>
    <w:tmpl w:val="F804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7D42"/>
    <w:multiLevelType w:val="multilevel"/>
    <w:tmpl w:val="6F56D7B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7D41FB"/>
    <w:multiLevelType w:val="hybridMultilevel"/>
    <w:tmpl w:val="E8BAC5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B485644"/>
    <w:multiLevelType w:val="hybridMultilevel"/>
    <w:tmpl w:val="557C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E4C68"/>
    <w:multiLevelType w:val="hybridMultilevel"/>
    <w:tmpl w:val="1084DCE0"/>
    <w:lvl w:ilvl="0" w:tplc="4074FC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6E6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268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AC5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A7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C73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4C9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207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828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71CEA"/>
    <w:multiLevelType w:val="hybridMultilevel"/>
    <w:tmpl w:val="D0E8C996"/>
    <w:lvl w:ilvl="0" w:tplc="3724B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8C3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73A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4B00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C07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FF05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3585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46D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7FC2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1FEB39C3"/>
    <w:multiLevelType w:val="multilevel"/>
    <w:tmpl w:val="9626C6F8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3373F4F"/>
    <w:multiLevelType w:val="hybridMultilevel"/>
    <w:tmpl w:val="9EE0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5E60BA"/>
    <w:multiLevelType w:val="hybridMultilevel"/>
    <w:tmpl w:val="1AD6CC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B02ED7"/>
    <w:multiLevelType w:val="hybridMultilevel"/>
    <w:tmpl w:val="99304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8762F9"/>
    <w:multiLevelType w:val="multilevel"/>
    <w:tmpl w:val="7226BEEE"/>
    <w:styleLink w:val="StyleNumbered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B50EB4"/>
    <w:multiLevelType w:val="hybridMultilevel"/>
    <w:tmpl w:val="73AE4252"/>
    <w:styleLink w:val="StyleStyleBulletedLeft025Hanging01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53A27"/>
    <w:multiLevelType w:val="hybridMultilevel"/>
    <w:tmpl w:val="364A2198"/>
    <w:lvl w:ilvl="0" w:tplc="20801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E0E81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E05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0DA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545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E81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F66A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EBC7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5920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3B804D0A"/>
    <w:multiLevelType w:val="hybridMultilevel"/>
    <w:tmpl w:val="95C0928C"/>
    <w:lvl w:ilvl="0" w:tplc="9B081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E21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050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AE6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A17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EE9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465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82C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8FF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B4DD1"/>
    <w:multiLevelType w:val="hybridMultilevel"/>
    <w:tmpl w:val="FDCC20A0"/>
    <w:lvl w:ilvl="0" w:tplc="00AAD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EF8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8FD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A85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C87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CCB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0BE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AD3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279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F16ED1"/>
    <w:multiLevelType w:val="multilevel"/>
    <w:tmpl w:val="742E7F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1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B0DF1"/>
    <w:multiLevelType w:val="hybridMultilevel"/>
    <w:tmpl w:val="EFBECC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42C68"/>
    <w:multiLevelType w:val="hybridMultilevel"/>
    <w:tmpl w:val="9626C6F8"/>
    <w:lvl w:ilvl="0" w:tplc="D640F79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5EB3E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9A975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62D47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E309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89B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C2CCD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E4EA1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65E0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5416B59"/>
    <w:multiLevelType w:val="hybridMultilevel"/>
    <w:tmpl w:val="20EC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64B35"/>
    <w:multiLevelType w:val="hybridMultilevel"/>
    <w:tmpl w:val="CB2ABCF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182D46"/>
    <w:multiLevelType w:val="hybridMultilevel"/>
    <w:tmpl w:val="8960B7C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A55D3D"/>
    <w:multiLevelType w:val="hybridMultilevel"/>
    <w:tmpl w:val="50BEF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EB2125"/>
    <w:multiLevelType w:val="hybridMultilevel"/>
    <w:tmpl w:val="86C80712"/>
    <w:lvl w:ilvl="0" w:tplc="81B2073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84625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FA24F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05E7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90858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AAC7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0C350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4CF99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22E41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FD12653"/>
    <w:multiLevelType w:val="hybridMultilevel"/>
    <w:tmpl w:val="D4D2341A"/>
    <w:lvl w:ilvl="0" w:tplc="20F6DC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B68E2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5ECB0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60AFB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D4F43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CE33D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38A9C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A0A2F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26974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30917F7"/>
    <w:multiLevelType w:val="hybridMultilevel"/>
    <w:tmpl w:val="31528270"/>
    <w:lvl w:ilvl="0" w:tplc="A55C2FB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0832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2C60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9C1F2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36F2B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9CB9A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1E1DE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0C14B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C07B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4D15FEA"/>
    <w:multiLevelType w:val="hybridMultilevel"/>
    <w:tmpl w:val="AC3C0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D3F80"/>
    <w:multiLevelType w:val="hybridMultilevel"/>
    <w:tmpl w:val="12AED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8957C0"/>
    <w:multiLevelType w:val="hybridMultilevel"/>
    <w:tmpl w:val="6306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603B7F"/>
    <w:multiLevelType w:val="hybridMultilevel"/>
    <w:tmpl w:val="7CCE88F0"/>
    <w:lvl w:ilvl="0" w:tplc="8D42BA94">
      <w:start w:val="1"/>
      <w:numFmt w:val="bullet"/>
      <w:lvlText w:val=""/>
      <w:lvlJc w:val="left"/>
      <w:pPr>
        <w:tabs>
          <w:tab w:val="num" w:pos="270"/>
        </w:tabs>
        <w:ind w:left="540" w:hanging="27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3324C"/>
    <w:multiLevelType w:val="hybridMultilevel"/>
    <w:tmpl w:val="9DE4C94A"/>
    <w:lvl w:ilvl="0" w:tplc="9DBE07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409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C0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30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01E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6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68E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27C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2B0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4D6E97"/>
    <w:multiLevelType w:val="hybridMultilevel"/>
    <w:tmpl w:val="B34861AA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49D0309"/>
    <w:multiLevelType w:val="hybridMultilevel"/>
    <w:tmpl w:val="31087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87169F"/>
    <w:multiLevelType w:val="multilevel"/>
    <w:tmpl w:val="1084DCE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166AC8"/>
    <w:multiLevelType w:val="hybridMultilevel"/>
    <w:tmpl w:val="7D6AB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E07984"/>
    <w:multiLevelType w:val="hybridMultilevel"/>
    <w:tmpl w:val="FD845BA8"/>
    <w:lvl w:ilvl="0" w:tplc="1CCE7A7E">
      <w:start w:val="1"/>
      <w:numFmt w:val="bullet"/>
      <w:lvlText w:val=""/>
      <w:lvlJc w:val="left"/>
      <w:pPr>
        <w:tabs>
          <w:tab w:val="num" w:pos="270"/>
        </w:tabs>
        <w:ind w:left="540" w:hanging="2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2"/>
  </w:num>
  <w:num w:numId="4">
    <w:abstractNumId w:val="5"/>
  </w:num>
  <w:num w:numId="5">
    <w:abstractNumId w:val="13"/>
  </w:num>
  <w:num w:numId="6">
    <w:abstractNumId w:val="14"/>
  </w:num>
  <w:num w:numId="7">
    <w:abstractNumId w:val="36"/>
  </w:num>
  <w:num w:numId="8">
    <w:abstractNumId w:val="4"/>
  </w:num>
  <w:num w:numId="9">
    <w:abstractNumId w:val="8"/>
  </w:num>
  <w:num w:numId="10">
    <w:abstractNumId w:val="26"/>
  </w:num>
  <w:num w:numId="11">
    <w:abstractNumId w:val="17"/>
  </w:num>
  <w:num w:numId="12">
    <w:abstractNumId w:val="34"/>
  </w:num>
  <w:num w:numId="13">
    <w:abstractNumId w:val="15"/>
  </w:num>
  <w:num w:numId="14">
    <w:abstractNumId w:val="27"/>
  </w:num>
  <w:num w:numId="15">
    <w:abstractNumId w:val="25"/>
  </w:num>
  <w:num w:numId="16">
    <w:abstractNumId w:val="40"/>
  </w:num>
  <w:num w:numId="17">
    <w:abstractNumId w:val="24"/>
  </w:num>
  <w:num w:numId="18">
    <w:abstractNumId w:val="3"/>
  </w:num>
  <w:num w:numId="19">
    <w:abstractNumId w:val="9"/>
  </w:num>
  <w:num w:numId="20">
    <w:abstractNumId w:val="6"/>
  </w:num>
  <w:num w:numId="21">
    <w:abstractNumId w:val="33"/>
  </w:num>
  <w:num w:numId="22">
    <w:abstractNumId w:val="29"/>
  </w:num>
  <w:num w:numId="23">
    <w:abstractNumId w:val="39"/>
  </w:num>
  <w:num w:numId="24">
    <w:abstractNumId w:val="37"/>
  </w:num>
  <w:num w:numId="25">
    <w:abstractNumId w:val="18"/>
  </w:num>
  <w:num w:numId="26">
    <w:abstractNumId w:val="28"/>
  </w:num>
  <w:num w:numId="27">
    <w:abstractNumId w:val="11"/>
  </w:num>
  <w:num w:numId="28">
    <w:abstractNumId w:val="0"/>
  </w:num>
  <w:num w:numId="29">
    <w:abstractNumId w:val="2"/>
  </w:num>
  <w:num w:numId="30">
    <w:abstractNumId w:val="22"/>
  </w:num>
  <w:num w:numId="31">
    <w:abstractNumId w:val="31"/>
  </w:num>
  <w:num w:numId="32">
    <w:abstractNumId w:val="20"/>
  </w:num>
  <w:num w:numId="33">
    <w:abstractNumId w:val="30"/>
  </w:num>
  <w:num w:numId="34">
    <w:abstractNumId w:val="19"/>
  </w:num>
  <w:num w:numId="35">
    <w:abstractNumId w:val="10"/>
  </w:num>
  <w:num w:numId="36">
    <w:abstractNumId w:val="38"/>
  </w:num>
  <w:num w:numId="37">
    <w:abstractNumId w:val="35"/>
  </w:num>
  <w:num w:numId="38">
    <w:abstractNumId w:val="23"/>
  </w:num>
  <w:num w:numId="39">
    <w:abstractNumId w:val="12"/>
  </w:num>
  <w:num w:numId="40">
    <w:abstractNumId w:val="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AD"/>
    <w:rsid w:val="000174F1"/>
    <w:rsid w:val="000A1499"/>
    <w:rsid w:val="000B79EC"/>
    <w:rsid w:val="00134CBE"/>
    <w:rsid w:val="00140284"/>
    <w:rsid w:val="001579CB"/>
    <w:rsid w:val="001D47EF"/>
    <w:rsid w:val="00212C6B"/>
    <w:rsid w:val="00264835"/>
    <w:rsid w:val="002A6FE2"/>
    <w:rsid w:val="002A7ECD"/>
    <w:rsid w:val="00300668"/>
    <w:rsid w:val="00331DFB"/>
    <w:rsid w:val="00364B0B"/>
    <w:rsid w:val="0040127E"/>
    <w:rsid w:val="00423C95"/>
    <w:rsid w:val="00461D4F"/>
    <w:rsid w:val="004B3EAD"/>
    <w:rsid w:val="004C370E"/>
    <w:rsid w:val="004C5A5C"/>
    <w:rsid w:val="004F78DD"/>
    <w:rsid w:val="00503789"/>
    <w:rsid w:val="00562925"/>
    <w:rsid w:val="005A62BB"/>
    <w:rsid w:val="005D215F"/>
    <w:rsid w:val="0060536C"/>
    <w:rsid w:val="006849E1"/>
    <w:rsid w:val="006F3FDE"/>
    <w:rsid w:val="006F4DCA"/>
    <w:rsid w:val="0072061E"/>
    <w:rsid w:val="00733243"/>
    <w:rsid w:val="00790514"/>
    <w:rsid w:val="0079107A"/>
    <w:rsid w:val="00865CF7"/>
    <w:rsid w:val="0087666E"/>
    <w:rsid w:val="009A2890"/>
    <w:rsid w:val="009D200F"/>
    <w:rsid w:val="009E264D"/>
    <w:rsid w:val="00A559A6"/>
    <w:rsid w:val="00AC7D4C"/>
    <w:rsid w:val="00AD1994"/>
    <w:rsid w:val="00AE4B86"/>
    <w:rsid w:val="00B10CAC"/>
    <w:rsid w:val="00B201AF"/>
    <w:rsid w:val="00B653A7"/>
    <w:rsid w:val="00B66E7C"/>
    <w:rsid w:val="00BC3627"/>
    <w:rsid w:val="00BD3F76"/>
    <w:rsid w:val="00C2482E"/>
    <w:rsid w:val="00C9690B"/>
    <w:rsid w:val="00D20530"/>
    <w:rsid w:val="00D30AC7"/>
    <w:rsid w:val="00DC3B0C"/>
    <w:rsid w:val="00E66094"/>
    <w:rsid w:val="00E72CD3"/>
    <w:rsid w:val="00E75D38"/>
    <w:rsid w:val="00E911EE"/>
    <w:rsid w:val="00EC7AEF"/>
    <w:rsid w:val="00F012D9"/>
    <w:rsid w:val="00F869A1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76410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AD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  <w:rPr>
      <w:rFonts w:cs="Times New Roman"/>
    </w:rPr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 w:cs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 w:cs="Times New Roman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 w:cs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 w:cs="Times New Roman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rFonts w:cs="Times New Roman"/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4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A5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EAD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 w:cs="Times New Roman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  <w:rPr>
      <w:rFonts w:cs="Times New Roman"/>
    </w:rPr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 w:cs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 w:cs="Times New Roman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rFonts w:cs="Times New Roman"/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 w:cs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 w:cs="Times New Roman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rFonts w:cs="Times New Roman"/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4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A5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207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7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10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601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8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2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0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8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1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8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4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41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0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8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06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38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7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9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11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7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6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4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6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9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1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2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3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3BFB-6A51-4A04-84CE-FC6F9EE1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Notes</Template>
  <TotalTime>0</TotalTime>
  <Pages>3</Pages>
  <Words>73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Forces</vt:lpstr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</dc:title>
  <dc:subject>Physics</dc:subject>
  <dc:creator>Mr. Bigler</dc:creator>
  <cp:lastModifiedBy>Willoughby-Eastlake Schools</cp:lastModifiedBy>
  <cp:revision>4</cp:revision>
  <cp:lastPrinted>2015-10-22T18:32:00Z</cp:lastPrinted>
  <dcterms:created xsi:type="dcterms:W3CDTF">2015-10-14T19:33:00Z</dcterms:created>
  <dcterms:modified xsi:type="dcterms:W3CDTF">2015-10-22T18:32:00Z</dcterms:modified>
</cp:coreProperties>
</file>