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FF2A" w14:textId="37E2BB00" w:rsidR="004B3EAD" w:rsidRPr="00F012D9" w:rsidRDefault="00E911EE" w:rsidP="004B3EAD">
      <w:pPr>
        <w:pStyle w:val="NotesTitle"/>
      </w:pPr>
      <w:bookmarkStart w:id="0" w:name="_Toc346405048"/>
      <w:bookmarkStart w:id="1" w:name="_Toc346405979"/>
      <w:bookmarkStart w:id="2" w:name="_Toc346406290"/>
      <w:bookmarkStart w:id="3" w:name="_Toc346406600"/>
      <w:bookmarkStart w:id="4" w:name="_Toc346406910"/>
      <w:bookmarkStart w:id="5" w:name="_Toc346407221"/>
      <w:bookmarkStart w:id="6" w:name="_Toc346407531"/>
      <w:bookmarkStart w:id="7" w:name="_Toc346407843"/>
      <w:bookmarkStart w:id="8" w:name="_Toc346408157"/>
      <w:bookmarkStart w:id="9" w:name="_Toc346408473"/>
      <w:bookmarkStart w:id="10" w:name="_Toc346408791"/>
      <w:bookmarkStart w:id="11" w:name="_Toc348529263"/>
      <w:bookmarkStart w:id="12" w:name="_Toc350524996"/>
      <w:bookmarkStart w:id="13" w:name="_Toc352144259"/>
      <w:bookmarkStart w:id="14" w:name="_Toc352165003"/>
      <w:bookmarkStart w:id="15" w:name="_Toc357083854"/>
      <w:bookmarkStart w:id="16" w:name="_Toc357874877"/>
      <w:bookmarkStart w:id="17" w:name="_Toc358750649"/>
      <w:bookmarkStart w:id="18" w:name="_Toc359071200"/>
      <w:bookmarkStart w:id="19" w:name="_Toc359188395"/>
      <w:bookmarkStart w:id="20" w:name="_Toc359190623"/>
      <w:bookmarkStart w:id="21" w:name="_GoBack"/>
      <w:bookmarkEnd w:id="21"/>
      <w:r>
        <w:t>4</w:t>
      </w:r>
      <w:r w:rsidR="004C370E">
        <w:t>.</w:t>
      </w:r>
      <w:r w:rsidR="00BC3627">
        <w:t>2</w:t>
      </w:r>
      <w:r w:rsidR="004C370E">
        <w:t xml:space="preserve"> </w:t>
      </w:r>
      <w:r w:rsidR="00BC3627">
        <w:t>Structure of the Atom</w:t>
      </w:r>
      <w:r w:rsidR="00AE4B86">
        <w:t xml:space="preserve"> </w:t>
      </w:r>
    </w:p>
    <w:p w14:paraId="274CCC72" w14:textId="7F868DAE" w:rsidR="004B3EAD" w:rsidRPr="00F012D9" w:rsidRDefault="004B3EAD" w:rsidP="00E72CD3">
      <w:pPr>
        <w:pStyle w:val="UnitName"/>
      </w:pPr>
      <w:bookmarkStart w:id="22" w:name="_Toc359419828"/>
      <w:bookmarkStart w:id="23" w:name="_Toc359420185"/>
      <w:bookmarkStart w:id="24" w:name="_Toc359420557"/>
      <w:r w:rsidRPr="00F012D9">
        <w:rPr>
          <w:b/>
          <w:sz w:val="26"/>
          <w:szCs w:val="26"/>
        </w:rPr>
        <w:t>Unit:</w:t>
      </w:r>
      <w:r w:rsidRPr="00F012D9">
        <w:t xml:space="preserve"> </w:t>
      </w:r>
      <w:bookmarkEnd w:id="22"/>
      <w:bookmarkEnd w:id="23"/>
      <w:bookmarkEnd w:id="24"/>
      <w:r w:rsidR="00E911EE">
        <w:rPr>
          <w:sz w:val="24"/>
          <w:szCs w:val="24"/>
        </w:rPr>
        <w:t>3</w:t>
      </w:r>
      <w:r w:rsidR="00B653A7">
        <w:rPr>
          <w:sz w:val="24"/>
          <w:szCs w:val="24"/>
        </w:rPr>
        <w:t xml:space="preserve"> </w:t>
      </w:r>
      <w:r w:rsidR="00DC3B0C">
        <w:rPr>
          <w:sz w:val="24"/>
          <w:szCs w:val="24"/>
        </w:rPr>
        <w:t>–</w:t>
      </w:r>
      <w:r w:rsidR="00B653A7">
        <w:rPr>
          <w:sz w:val="24"/>
          <w:szCs w:val="24"/>
        </w:rPr>
        <w:t xml:space="preserve"> </w:t>
      </w:r>
      <w:r w:rsidR="00E911EE">
        <w:rPr>
          <w:sz w:val="24"/>
          <w:szCs w:val="24"/>
        </w:rPr>
        <w:t>Atom</w:t>
      </w:r>
    </w:p>
    <w:p w14:paraId="484BF141" w14:textId="77777777" w:rsidR="004B3EAD" w:rsidRDefault="00E72CD3" w:rsidP="004B3EAD">
      <w:pPr>
        <w:pStyle w:val="Heading3"/>
        <w:spacing w:before="60"/>
      </w:pPr>
      <w:bookmarkStart w:id="25" w:name="_Toc359420558"/>
      <w:r>
        <w:t>Learning Objectives</w:t>
      </w:r>
      <w:r w:rsidR="004B3EAD" w:rsidRPr="00F012D9">
        <w:t>:</w:t>
      </w:r>
      <w:bookmarkEnd w:id="25"/>
    </w:p>
    <w:p w14:paraId="34DFB262" w14:textId="0D4B8193" w:rsidR="00BC3627" w:rsidRPr="00BC3627" w:rsidRDefault="00BC3627" w:rsidP="00BC3627">
      <w:pPr>
        <w:pStyle w:val="Heading3"/>
        <w:spacing w:before="60"/>
        <w:rPr>
          <w:b w:val="0"/>
        </w:rPr>
      </w:pPr>
      <w:bookmarkStart w:id="26" w:name="_Toc359420559"/>
      <w:r w:rsidRPr="00BC3627">
        <w:rPr>
          <w:b w:val="0"/>
        </w:rPr>
        <w:t>a.</w:t>
      </w:r>
      <w:r w:rsidRPr="00BC3627">
        <w:t xml:space="preserve"> </w:t>
      </w:r>
      <w:r>
        <w:t>I</w:t>
      </w:r>
      <w:r w:rsidRPr="00BC3627">
        <w:t>dentify</w:t>
      </w:r>
      <w:r w:rsidRPr="00BC3627">
        <w:rPr>
          <w:b w:val="0"/>
        </w:rPr>
        <w:t xml:space="preserve"> three subatomic particles and compare their properties.</w:t>
      </w:r>
    </w:p>
    <w:p w14:paraId="7FC9A704" w14:textId="1077DB26" w:rsidR="00BC3627" w:rsidRDefault="00BC3627" w:rsidP="00BC3627">
      <w:pPr>
        <w:pStyle w:val="Heading3"/>
        <w:spacing w:before="60"/>
        <w:rPr>
          <w:b w:val="0"/>
        </w:rPr>
      </w:pPr>
      <w:r w:rsidRPr="00BC3627">
        <w:rPr>
          <w:b w:val="0"/>
        </w:rPr>
        <w:t xml:space="preserve">b. </w:t>
      </w:r>
      <w:r w:rsidRPr="00BC3627">
        <w:t>Distinguish</w:t>
      </w:r>
      <w:r w:rsidRPr="00BC3627">
        <w:rPr>
          <w:b w:val="0"/>
        </w:rPr>
        <w:t xml:space="preserve"> the atomic number of an element from the mass number of isotopes, and use these numbers to describe the structure of an atom. </w:t>
      </w:r>
    </w:p>
    <w:p w14:paraId="611F09DC" w14:textId="77777777" w:rsidR="00BC3627" w:rsidRPr="00BC3627" w:rsidRDefault="00BC3627" w:rsidP="00BC3627"/>
    <w:p w14:paraId="638CB8CC" w14:textId="075DF4C6" w:rsidR="004B3EAD" w:rsidRPr="00F012D9" w:rsidRDefault="004B3EAD" w:rsidP="00AE4B86">
      <w:pPr>
        <w:pStyle w:val="Heading3"/>
        <w:spacing w:before="60"/>
      </w:pPr>
      <w:r>
        <w:t>Language Objectives</w:t>
      </w:r>
      <w:r w:rsidRPr="00F012D9">
        <w:t>:</w:t>
      </w:r>
      <w:bookmarkEnd w:id="26"/>
    </w:p>
    <w:p w14:paraId="289A4B85" w14:textId="1EF0CF27" w:rsidR="004B3EAD" w:rsidRDefault="004B3EAD" w:rsidP="004B3EAD">
      <w:pPr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Understand and correctly use the terms “</w:t>
      </w:r>
      <w:r w:rsidR="00BC3627">
        <w:t>proton</w:t>
      </w:r>
      <w:r w:rsidR="00E911EE">
        <w:t>”</w:t>
      </w:r>
      <w:r w:rsidR="00BC3627">
        <w:t>, “electron”, “neutron”, “atomic number”, “mass number”, “isotopes”</w:t>
      </w:r>
    </w:p>
    <w:p w14:paraId="424FFCE4" w14:textId="05BEF4D1" w:rsidR="00E72CD3" w:rsidRDefault="004B3EAD" w:rsidP="00B66E7C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 w:rsidRPr="00F012D9">
        <w:tab/>
      </w:r>
      <w:bookmarkStart w:id="27" w:name="_Toc359420560"/>
      <w:r w:rsidRPr="00F012D9">
        <w:t>Notes</w:t>
      </w:r>
      <w:bookmarkEnd w:id="27"/>
      <w:r w:rsidR="00A559A6">
        <w:t xml:space="preserve">:  </w:t>
      </w:r>
    </w:p>
    <w:p w14:paraId="17CBD75E" w14:textId="77777777" w:rsidR="00503789" w:rsidRDefault="00503789" w:rsidP="00503789"/>
    <w:p w14:paraId="0211FA0F" w14:textId="77777777" w:rsidR="00503789" w:rsidRDefault="00503789" w:rsidP="00503789"/>
    <w:p w14:paraId="06B2BAD0" w14:textId="77777777" w:rsidR="00503789" w:rsidRDefault="00503789" w:rsidP="00503789"/>
    <w:p w14:paraId="11B57B3C" w14:textId="77777777" w:rsidR="00503789" w:rsidRDefault="00503789" w:rsidP="00503789"/>
    <w:p w14:paraId="714FAF74" w14:textId="77777777" w:rsidR="00AE4B86" w:rsidRDefault="00AE4B86" w:rsidP="00503789"/>
    <w:p w14:paraId="190ADB1F" w14:textId="77777777" w:rsidR="00AE4B86" w:rsidRDefault="00AE4B86" w:rsidP="00503789"/>
    <w:p w14:paraId="5084EFFB" w14:textId="77777777" w:rsidR="00AE4B86" w:rsidRDefault="00AE4B86" w:rsidP="00503789"/>
    <w:p w14:paraId="16F7411C" w14:textId="77777777" w:rsidR="00AE4B86" w:rsidRDefault="00AE4B86" w:rsidP="00503789"/>
    <w:p w14:paraId="2689893E" w14:textId="77777777" w:rsidR="00AE4B86" w:rsidRDefault="00AE4B86" w:rsidP="00503789"/>
    <w:p w14:paraId="0562E09A" w14:textId="77777777" w:rsidR="00AE4B86" w:rsidRDefault="00AE4B86" w:rsidP="00503789"/>
    <w:p w14:paraId="3D4F1597" w14:textId="77777777" w:rsidR="00AE4B86" w:rsidRDefault="00AE4B86" w:rsidP="00503789"/>
    <w:p w14:paraId="1DFC0AB0" w14:textId="77777777" w:rsidR="00AE4B86" w:rsidRDefault="00AE4B86" w:rsidP="00503789"/>
    <w:p w14:paraId="6932CAB1" w14:textId="77777777" w:rsidR="00AE4B86" w:rsidRDefault="00AE4B86" w:rsidP="00503789"/>
    <w:p w14:paraId="5C96D073" w14:textId="77777777" w:rsidR="00AE4B86" w:rsidRDefault="00AE4B86" w:rsidP="00503789"/>
    <w:p w14:paraId="20C7B80D" w14:textId="77777777" w:rsidR="00AE4B86" w:rsidRDefault="00AE4B86" w:rsidP="00503789"/>
    <w:p w14:paraId="28EC9042" w14:textId="77777777" w:rsidR="00AE4B86" w:rsidRDefault="00AE4B86" w:rsidP="00503789"/>
    <w:p w14:paraId="1666FD09" w14:textId="77777777" w:rsidR="00AE4B86" w:rsidRDefault="00AE4B86" w:rsidP="00503789"/>
    <w:p w14:paraId="0805F992" w14:textId="77777777" w:rsidR="00AE4B86" w:rsidRDefault="00AE4B86" w:rsidP="00503789"/>
    <w:p w14:paraId="68440B76" w14:textId="77777777" w:rsidR="00AE4B86" w:rsidRDefault="00AE4B86" w:rsidP="00503789"/>
    <w:p w14:paraId="15789B44" w14:textId="77777777" w:rsidR="00AE4B86" w:rsidRDefault="00AE4B86" w:rsidP="00503789"/>
    <w:p w14:paraId="4EE93AAC" w14:textId="77777777" w:rsidR="00AE4B86" w:rsidRDefault="00AE4B86" w:rsidP="00503789"/>
    <w:p w14:paraId="647CB073" w14:textId="77777777" w:rsidR="00AE4B86" w:rsidRDefault="00AE4B86" w:rsidP="00503789"/>
    <w:p w14:paraId="1E8A0F0F" w14:textId="77777777" w:rsidR="00AE4B86" w:rsidRDefault="00AE4B86" w:rsidP="00503789"/>
    <w:p w14:paraId="31707FC7" w14:textId="77777777" w:rsidR="00AE4B86" w:rsidRDefault="00AE4B86" w:rsidP="00503789"/>
    <w:p w14:paraId="43E2BA27" w14:textId="77777777" w:rsidR="00AE4B86" w:rsidRDefault="00AE4B86" w:rsidP="00503789"/>
    <w:p w14:paraId="6C0C413B" w14:textId="77777777" w:rsidR="00AE4B86" w:rsidRDefault="00AE4B86" w:rsidP="00503789"/>
    <w:p w14:paraId="2D2F772F" w14:textId="77777777" w:rsidR="00AE4B86" w:rsidRDefault="00AE4B86" w:rsidP="00503789"/>
    <w:p w14:paraId="10FC1E91" w14:textId="77777777" w:rsidR="00AE4B86" w:rsidRDefault="00AE4B86" w:rsidP="00503789"/>
    <w:p w14:paraId="332D6802" w14:textId="77777777" w:rsidR="00AE4B86" w:rsidRDefault="00AE4B86" w:rsidP="00503789"/>
    <w:p w14:paraId="6FFBEB91" w14:textId="77777777" w:rsidR="00AE4B86" w:rsidRDefault="00AE4B86" w:rsidP="00503789"/>
    <w:p w14:paraId="2E890786" w14:textId="77777777" w:rsidR="00AE4B86" w:rsidRDefault="00AE4B86" w:rsidP="00503789"/>
    <w:p w14:paraId="59F25E18" w14:textId="77777777" w:rsidR="00AE4B86" w:rsidRDefault="00AE4B86" w:rsidP="00503789"/>
    <w:p w14:paraId="4210A452" w14:textId="77777777" w:rsidR="00AE4B86" w:rsidRDefault="00AE4B86" w:rsidP="00503789"/>
    <w:p w14:paraId="137CC352" w14:textId="77777777" w:rsidR="00AE4B86" w:rsidRDefault="00AE4B86" w:rsidP="00503789"/>
    <w:p w14:paraId="345DD8FC" w14:textId="77777777" w:rsidR="00AE4B86" w:rsidRDefault="00AE4B86" w:rsidP="00503789"/>
    <w:p w14:paraId="0F5A1E3B" w14:textId="77777777" w:rsidR="00AE4B86" w:rsidRDefault="00AE4B86" w:rsidP="00503789"/>
    <w:p w14:paraId="0F467961" w14:textId="77777777" w:rsidR="00AE4B86" w:rsidRDefault="00AE4B86" w:rsidP="00503789"/>
    <w:p w14:paraId="7A4563B5" w14:textId="77777777" w:rsidR="00503789" w:rsidRDefault="00503789" w:rsidP="00503789"/>
    <w:p w14:paraId="530F0D2D" w14:textId="77777777" w:rsidR="00503789" w:rsidRDefault="00503789" w:rsidP="00503789"/>
    <w:p w14:paraId="03796785" w14:textId="77777777" w:rsidR="00503789" w:rsidRDefault="00503789" w:rsidP="00503789"/>
    <w:p w14:paraId="63850992" w14:textId="77777777" w:rsidR="00503789" w:rsidRDefault="00503789" w:rsidP="00503789"/>
    <w:p w14:paraId="01CCFEFC" w14:textId="77777777" w:rsidR="00503789" w:rsidRDefault="00503789" w:rsidP="00503789"/>
    <w:p w14:paraId="305EADF7" w14:textId="77777777" w:rsidR="00503789" w:rsidRDefault="00503789" w:rsidP="005037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sectPr w:rsidR="00503789" w:rsidSect="00562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2240" w:h="15840" w:code="1"/>
      <w:pgMar w:top="1440" w:right="1440" w:bottom="2880" w:left="2880" w:header="720" w:footer="720" w:gutter="0"/>
      <w:pgBorders>
        <w:left w:val="single" w:sz="8" w:space="4" w:color="auto"/>
        <w:bottom w:val="single" w:sz="8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80FF" w14:textId="77777777" w:rsidR="0040127E" w:rsidRDefault="0040127E" w:rsidP="009E264D">
      <w:pPr>
        <w:spacing w:after="0"/>
      </w:pPr>
      <w:r>
        <w:separator/>
      </w:r>
    </w:p>
  </w:endnote>
  <w:endnote w:type="continuationSeparator" w:id="0">
    <w:p w14:paraId="09F83365" w14:textId="77777777" w:rsidR="0040127E" w:rsidRDefault="0040127E" w:rsidP="009E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D72A" w14:textId="77777777" w:rsidR="00BC3627" w:rsidRDefault="00BC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651" w14:textId="1D956AA2" w:rsidR="0040127E" w:rsidRDefault="0040127E" w:rsidP="009E264D">
    <w:pPr>
      <w:pStyle w:val="Footer"/>
      <w:spacing w:before="0" w:after="1800"/>
    </w:pPr>
    <w:r>
      <w:t>U</w:t>
    </w:r>
    <w:r w:rsidR="004C5A5C">
      <w:t>se this space for sum</w:t>
    </w:r>
    <w:r>
      <w:t>mary and/or additional notes.</w:t>
    </w:r>
  </w:p>
  <w:p w14:paraId="412A2BC9" w14:textId="6A991F56" w:rsidR="0040127E" w:rsidRPr="009E264D" w:rsidRDefault="00BC3627" w:rsidP="00BC3627">
    <w:pPr>
      <w:tabs>
        <w:tab w:val="center" w:pos="2880"/>
        <w:tab w:val="right" w:pos="7920"/>
      </w:tabs>
      <w:spacing w:after="0"/>
      <w:ind w:left="-2160"/>
    </w:pPr>
    <w:r w:rsidRPr="00BC3627">
      <w:t>Section 4.2 Structure of the Atom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4B8F" w14:textId="77777777" w:rsidR="0040127E" w:rsidRDefault="0040127E" w:rsidP="009E264D">
    <w:pPr>
      <w:pStyle w:val="Footer"/>
      <w:spacing w:before="0" w:after="1800"/>
    </w:pPr>
    <w:r>
      <w:t>Use this space for summary and/or additional notes.</w:t>
    </w:r>
  </w:p>
  <w:p w14:paraId="41C497DF" w14:textId="29034CF1" w:rsidR="0040127E" w:rsidRDefault="00AE4B86" w:rsidP="009E264D">
    <w:pPr>
      <w:tabs>
        <w:tab w:val="center" w:pos="3240"/>
        <w:tab w:val="right" w:pos="7920"/>
      </w:tabs>
      <w:spacing w:after="0"/>
      <w:ind w:left="-2160"/>
    </w:pPr>
    <w:r>
      <w:t xml:space="preserve">Section </w:t>
    </w:r>
    <w:r w:rsidR="00E911EE">
      <w:t>4.</w:t>
    </w:r>
    <w:r w:rsidR="00BC3627">
      <w:t>2 Structure of the Atom</w:t>
    </w:r>
    <w:r w:rsidR="00E911EE">
      <w:t xml:space="preserve"> </w:t>
    </w:r>
    <w:r w:rsidR="00E911EE">
      <w:tab/>
    </w:r>
    <w:r w:rsidR="0040127E">
      <w:tab/>
      <w:t>Mrs. 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CB093" w14:textId="77777777" w:rsidR="0040127E" w:rsidRDefault="0040127E" w:rsidP="009E264D">
      <w:pPr>
        <w:spacing w:after="0"/>
      </w:pPr>
      <w:r>
        <w:separator/>
      </w:r>
    </w:p>
  </w:footnote>
  <w:footnote w:type="continuationSeparator" w:id="0">
    <w:p w14:paraId="0D2289B7" w14:textId="77777777" w:rsidR="0040127E" w:rsidRDefault="0040127E" w:rsidP="009E2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2B05" w14:textId="77777777" w:rsidR="00BC3627" w:rsidRDefault="00BC3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843D" w14:textId="77777777" w:rsidR="0040127E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7205AB">
      <w:rPr>
        <w:noProof/>
        <w:sz w:val="32"/>
        <w:szCs w:val="32"/>
      </w:rPr>
      <w:t>4.2 Structure of the Atom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205AB">
      <w:rPr>
        <w:noProof/>
      </w:rPr>
      <w:t>3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7205AB">
      <w:fldChar w:fldCharType="begin"/>
    </w:r>
    <w:r w:rsidR="007205AB">
      <w:instrText xml:space="preserve"> STYLEREF  "Unit Name" \l  \* MERGEFORMAT </w:instrText>
    </w:r>
    <w:r w:rsidR="007205AB">
      <w:fldChar w:fldCharType="separate"/>
    </w:r>
    <w:r w:rsidR="007205AB">
      <w:rPr>
        <w:noProof/>
      </w:rPr>
      <w:t>Unit: 3 – Atom</w:t>
    </w:r>
    <w:r w:rsidR="007205A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FDAF" w14:textId="0C6E5BE8" w:rsidR="0040127E" w:rsidRPr="009E264D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7205AB">
      <w:rPr>
        <w:noProof/>
        <w:sz w:val="32"/>
        <w:szCs w:val="32"/>
      </w:rPr>
      <w:t>4.2 Structure of the Atom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205AB">
      <w:rPr>
        <w:noProof/>
      </w:rPr>
      <w:t>1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E911EE">
      <w:t>Unit 3</w:t>
    </w:r>
    <w:r w:rsidR="00DC3B0C">
      <w:t xml:space="preserve"> – </w:t>
    </w:r>
    <w:r w:rsidR="00E911EE">
      <w:t>Atom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90"/>
    <w:multiLevelType w:val="hybridMultilevel"/>
    <w:tmpl w:val="749856FA"/>
    <w:lvl w:ilvl="0" w:tplc="34342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8C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0B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9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621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B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F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83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C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D6"/>
    <w:multiLevelType w:val="hybridMultilevel"/>
    <w:tmpl w:val="4C9665D6"/>
    <w:lvl w:ilvl="0" w:tplc="1A7A2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2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C2C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6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67B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C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E9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D9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3635"/>
    <w:multiLevelType w:val="hybridMultilevel"/>
    <w:tmpl w:val="A41AE376"/>
    <w:lvl w:ilvl="0" w:tplc="B77494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01F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6F0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0B3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8E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CCA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CA08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88C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C7F4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AD2420"/>
    <w:multiLevelType w:val="hybridMultilevel"/>
    <w:tmpl w:val="0F3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3631"/>
    <w:multiLevelType w:val="hybridMultilevel"/>
    <w:tmpl w:val="69FC6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E5976"/>
    <w:multiLevelType w:val="multilevel"/>
    <w:tmpl w:val="BA6429B2"/>
    <w:styleLink w:val="StyleNumberedTimesNewRoman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3EF5"/>
    <w:multiLevelType w:val="hybridMultilevel"/>
    <w:tmpl w:val="F80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7D42"/>
    <w:multiLevelType w:val="multilevel"/>
    <w:tmpl w:val="6F56D7B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7D41FB"/>
    <w:multiLevelType w:val="hybridMultilevel"/>
    <w:tmpl w:val="E8BAC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485644"/>
    <w:multiLevelType w:val="hybridMultilevel"/>
    <w:tmpl w:val="557C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E4C68"/>
    <w:multiLevelType w:val="hybridMultilevel"/>
    <w:tmpl w:val="1084DCE0"/>
    <w:lvl w:ilvl="0" w:tplc="4074F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E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26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C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A7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C7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4C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20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82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71CEA"/>
    <w:multiLevelType w:val="hybridMultilevel"/>
    <w:tmpl w:val="D0E8C996"/>
    <w:lvl w:ilvl="0" w:tplc="3724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8C3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3A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B0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C0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F0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58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6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FC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FEB39C3"/>
    <w:multiLevelType w:val="multilevel"/>
    <w:tmpl w:val="9626C6F8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373F4F"/>
    <w:multiLevelType w:val="hybridMultilevel"/>
    <w:tmpl w:val="9EE0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5E60BA"/>
    <w:multiLevelType w:val="hybridMultilevel"/>
    <w:tmpl w:val="1AD6C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B02ED7"/>
    <w:multiLevelType w:val="hybridMultilevel"/>
    <w:tmpl w:val="993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8762F9"/>
    <w:multiLevelType w:val="multilevel"/>
    <w:tmpl w:val="7226BEEE"/>
    <w:styleLink w:val="StyleNumbered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B50EB4"/>
    <w:multiLevelType w:val="hybridMultilevel"/>
    <w:tmpl w:val="73AE4252"/>
    <w:styleLink w:val="StyleStyleBulletedLeft025Hanging01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53A27"/>
    <w:multiLevelType w:val="hybridMultilevel"/>
    <w:tmpl w:val="364A2198"/>
    <w:lvl w:ilvl="0" w:tplc="2080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0E8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E0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DA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54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E8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66A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BC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92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B804D0A"/>
    <w:multiLevelType w:val="hybridMultilevel"/>
    <w:tmpl w:val="95C0928C"/>
    <w:lvl w:ilvl="0" w:tplc="9B081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2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5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E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A17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EE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6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82C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F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B4DD1"/>
    <w:multiLevelType w:val="hybridMultilevel"/>
    <w:tmpl w:val="FDCC20A0"/>
    <w:lvl w:ilvl="0" w:tplc="00AAD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F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8F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A85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8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CC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0B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D3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7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16ED1"/>
    <w:multiLevelType w:val="multilevel"/>
    <w:tmpl w:val="742E7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B0DF1"/>
    <w:multiLevelType w:val="hybridMultilevel"/>
    <w:tmpl w:val="EFBEC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42C68"/>
    <w:multiLevelType w:val="hybridMultilevel"/>
    <w:tmpl w:val="9626C6F8"/>
    <w:lvl w:ilvl="0" w:tplc="D640F79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EB3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A97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2D47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E309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89B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2CCD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4EA1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65E0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5416B59"/>
    <w:multiLevelType w:val="hybridMultilevel"/>
    <w:tmpl w:val="20EC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64B35"/>
    <w:multiLevelType w:val="hybridMultilevel"/>
    <w:tmpl w:val="CB2ABCF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182D46"/>
    <w:multiLevelType w:val="hybridMultilevel"/>
    <w:tmpl w:val="8960B7C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A55D3D"/>
    <w:multiLevelType w:val="hybridMultilevel"/>
    <w:tmpl w:val="50BE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EB2125"/>
    <w:multiLevelType w:val="hybridMultilevel"/>
    <w:tmpl w:val="86C80712"/>
    <w:lvl w:ilvl="0" w:tplc="81B2073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4625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A24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05E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085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AAC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C350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4CF99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2E4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FD12653"/>
    <w:multiLevelType w:val="hybridMultilevel"/>
    <w:tmpl w:val="D4D2341A"/>
    <w:lvl w:ilvl="0" w:tplc="20F6DC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68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ECB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0AFB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4F4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E33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8A9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0A2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697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30917F7"/>
    <w:multiLevelType w:val="hybridMultilevel"/>
    <w:tmpl w:val="31528270"/>
    <w:lvl w:ilvl="0" w:tplc="A55C2FB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8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C60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1F2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6F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CB9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E1DE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C14B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C07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4D15FEA"/>
    <w:multiLevelType w:val="hybridMultilevel"/>
    <w:tmpl w:val="AC3C0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3F80"/>
    <w:multiLevelType w:val="hybridMultilevel"/>
    <w:tmpl w:val="12AE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957C0"/>
    <w:multiLevelType w:val="hybridMultilevel"/>
    <w:tmpl w:val="6306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03B7F"/>
    <w:multiLevelType w:val="hybridMultilevel"/>
    <w:tmpl w:val="7CCE88F0"/>
    <w:lvl w:ilvl="0" w:tplc="8D42BA94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3324C"/>
    <w:multiLevelType w:val="hybridMultilevel"/>
    <w:tmpl w:val="9DE4C94A"/>
    <w:lvl w:ilvl="0" w:tplc="9DBE07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40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0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30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01E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8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27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B0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D6E97"/>
    <w:multiLevelType w:val="hybridMultilevel"/>
    <w:tmpl w:val="B34861A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49D0309"/>
    <w:multiLevelType w:val="hybridMultilevel"/>
    <w:tmpl w:val="31087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87169F"/>
    <w:multiLevelType w:val="multilevel"/>
    <w:tmpl w:val="1084DC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66AC8"/>
    <w:multiLevelType w:val="hybridMultilevel"/>
    <w:tmpl w:val="7D6A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E07984"/>
    <w:multiLevelType w:val="hybridMultilevel"/>
    <w:tmpl w:val="FD845BA8"/>
    <w:lvl w:ilvl="0" w:tplc="1CCE7A7E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5"/>
  </w:num>
  <w:num w:numId="5">
    <w:abstractNumId w:val="13"/>
  </w:num>
  <w:num w:numId="6">
    <w:abstractNumId w:val="14"/>
  </w:num>
  <w:num w:numId="7">
    <w:abstractNumId w:val="36"/>
  </w:num>
  <w:num w:numId="8">
    <w:abstractNumId w:val="4"/>
  </w:num>
  <w:num w:numId="9">
    <w:abstractNumId w:val="8"/>
  </w:num>
  <w:num w:numId="10">
    <w:abstractNumId w:val="26"/>
  </w:num>
  <w:num w:numId="11">
    <w:abstractNumId w:val="17"/>
  </w:num>
  <w:num w:numId="12">
    <w:abstractNumId w:val="34"/>
  </w:num>
  <w:num w:numId="13">
    <w:abstractNumId w:val="15"/>
  </w:num>
  <w:num w:numId="14">
    <w:abstractNumId w:val="27"/>
  </w:num>
  <w:num w:numId="15">
    <w:abstractNumId w:val="25"/>
  </w:num>
  <w:num w:numId="16">
    <w:abstractNumId w:val="40"/>
  </w:num>
  <w:num w:numId="17">
    <w:abstractNumId w:val="24"/>
  </w:num>
  <w:num w:numId="18">
    <w:abstractNumId w:val="3"/>
  </w:num>
  <w:num w:numId="19">
    <w:abstractNumId w:val="9"/>
  </w:num>
  <w:num w:numId="20">
    <w:abstractNumId w:val="6"/>
  </w:num>
  <w:num w:numId="21">
    <w:abstractNumId w:val="33"/>
  </w:num>
  <w:num w:numId="22">
    <w:abstractNumId w:val="29"/>
  </w:num>
  <w:num w:numId="23">
    <w:abstractNumId w:val="39"/>
  </w:num>
  <w:num w:numId="24">
    <w:abstractNumId w:val="37"/>
  </w:num>
  <w:num w:numId="25">
    <w:abstractNumId w:val="18"/>
  </w:num>
  <w:num w:numId="26">
    <w:abstractNumId w:val="28"/>
  </w:num>
  <w:num w:numId="27">
    <w:abstractNumId w:val="11"/>
  </w:num>
  <w:num w:numId="28">
    <w:abstractNumId w:val="0"/>
  </w:num>
  <w:num w:numId="29">
    <w:abstractNumId w:val="2"/>
  </w:num>
  <w:num w:numId="30">
    <w:abstractNumId w:val="22"/>
  </w:num>
  <w:num w:numId="31">
    <w:abstractNumId w:val="31"/>
  </w:num>
  <w:num w:numId="32">
    <w:abstractNumId w:val="20"/>
  </w:num>
  <w:num w:numId="33">
    <w:abstractNumId w:val="30"/>
  </w:num>
  <w:num w:numId="34">
    <w:abstractNumId w:val="19"/>
  </w:num>
  <w:num w:numId="35">
    <w:abstractNumId w:val="10"/>
  </w:num>
  <w:num w:numId="36">
    <w:abstractNumId w:val="38"/>
  </w:num>
  <w:num w:numId="37">
    <w:abstractNumId w:val="35"/>
  </w:num>
  <w:num w:numId="38">
    <w:abstractNumId w:val="23"/>
  </w:num>
  <w:num w:numId="39">
    <w:abstractNumId w:val="12"/>
  </w:num>
  <w:num w:numId="40">
    <w:abstractNumId w:val="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AD"/>
    <w:rsid w:val="000174F1"/>
    <w:rsid w:val="000A1499"/>
    <w:rsid w:val="000B79EC"/>
    <w:rsid w:val="00134CBE"/>
    <w:rsid w:val="00140284"/>
    <w:rsid w:val="001579CB"/>
    <w:rsid w:val="001D47EF"/>
    <w:rsid w:val="00212C6B"/>
    <w:rsid w:val="00264835"/>
    <w:rsid w:val="002A6FE2"/>
    <w:rsid w:val="00300668"/>
    <w:rsid w:val="00331DFB"/>
    <w:rsid w:val="00364B0B"/>
    <w:rsid w:val="0040127E"/>
    <w:rsid w:val="00423C95"/>
    <w:rsid w:val="00460065"/>
    <w:rsid w:val="00461D4F"/>
    <w:rsid w:val="004B3EAD"/>
    <w:rsid w:val="004C370E"/>
    <w:rsid w:val="004C5A5C"/>
    <w:rsid w:val="004F78DD"/>
    <w:rsid w:val="00503789"/>
    <w:rsid w:val="00562925"/>
    <w:rsid w:val="005A62BB"/>
    <w:rsid w:val="005D215F"/>
    <w:rsid w:val="0060536C"/>
    <w:rsid w:val="006F3FDE"/>
    <w:rsid w:val="006F4DCA"/>
    <w:rsid w:val="007205AB"/>
    <w:rsid w:val="0072061E"/>
    <w:rsid w:val="00733243"/>
    <w:rsid w:val="00790514"/>
    <w:rsid w:val="0079107A"/>
    <w:rsid w:val="00865CF7"/>
    <w:rsid w:val="0087666E"/>
    <w:rsid w:val="009A2890"/>
    <w:rsid w:val="009D200F"/>
    <w:rsid w:val="009E264D"/>
    <w:rsid w:val="00A559A6"/>
    <w:rsid w:val="00AC7D4C"/>
    <w:rsid w:val="00AD1994"/>
    <w:rsid w:val="00AE4B86"/>
    <w:rsid w:val="00B10CAC"/>
    <w:rsid w:val="00B201AF"/>
    <w:rsid w:val="00B653A7"/>
    <w:rsid w:val="00B66E7C"/>
    <w:rsid w:val="00BC3627"/>
    <w:rsid w:val="00BD3F76"/>
    <w:rsid w:val="00C2482E"/>
    <w:rsid w:val="00C9690B"/>
    <w:rsid w:val="00D20530"/>
    <w:rsid w:val="00D30AC7"/>
    <w:rsid w:val="00DC3B0C"/>
    <w:rsid w:val="00E66094"/>
    <w:rsid w:val="00E72CD3"/>
    <w:rsid w:val="00E911EE"/>
    <w:rsid w:val="00EC7AEF"/>
    <w:rsid w:val="00F012D9"/>
    <w:rsid w:val="00F869A1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7641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0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7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0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8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8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1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6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48EA-EB4B-4B87-BD84-F515C9D7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</Template>
  <TotalTime>0</TotalTime>
  <Pages>3</Pages>
  <Words>61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subject>Physics</dc:subject>
  <dc:creator>Mr. Bigler</dc:creator>
  <cp:lastModifiedBy>Willoughby-Eastlake Schools</cp:lastModifiedBy>
  <cp:revision>4</cp:revision>
  <cp:lastPrinted>2015-10-22T18:32:00Z</cp:lastPrinted>
  <dcterms:created xsi:type="dcterms:W3CDTF">2015-10-14T19:30:00Z</dcterms:created>
  <dcterms:modified xsi:type="dcterms:W3CDTF">2015-10-22T18:32:00Z</dcterms:modified>
</cp:coreProperties>
</file>