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8" w:rsidRDefault="00F00398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Name:___________________________________________Date:_____________Period:__________</w:t>
      </w:r>
    </w:p>
    <w:p w:rsidR="00F00398" w:rsidRDefault="00F00398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r>
        <w:rPr>
          <w:sz w:val="24"/>
          <w:szCs w:val="24"/>
        </w:rPr>
        <w:t>5.3</w:t>
      </w:r>
      <w:r w:rsidRPr="00EB00A5">
        <w:rPr>
          <w:sz w:val="24"/>
          <w:szCs w:val="24"/>
        </w:rPr>
        <w:t xml:space="preserve"> - Page </w:t>
      </w:r>
      <w:r>
        <w:rPr>
          <w:sz w:val="24"/>
          <w:szCs w:val="24"/>
        </w:rPr>
        <w:t xml:space="preserve">168 </w:t>
      </w:r>
      <w:r w:rsidRPr="00EB00A5">
        <w:rPr>
          <w:sz w:val="24"/>
          <w:szCs w:val="24"/>
        </w:rPr>
        <w:t xml:space="preserve">- Practice Problems </w:t>
      </w:r>
      <w:r>
        <w:rPr>
          <w:sz w:val="24"/>
          <w:szCs w:val="24"/>
        </w:rPr>
        <w:t>C</w:t>
      </w:r>
      <w:r w:rsidRPr="00EB00A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Work – Kinetic Energy Theorem </w:t>
      </w:r>
    </w:p>
    <w:p w:rsidR="00F00398" w:rsidRDefault="00F00398" w:rsidP="003B5E5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student wearing frictionless in-line skates on a horizontal surface is pushed by a fried with a constant force of 45 N. How far must the student by pushed, starting from rest, so that her final kinetic energy is 352 J?</w:t>
      </w:r>
    </w:p>
    <w:p w:rsidR="00F00398" w:rsidRDefault="00F00398" w:rsidP="003B5E54">
      <w:pPr>
        <w:rPr>
          <w:sz w:val="24"/>
          <w:szCs w:val="24"/>
        </w:rPr>
      </w:pPr>
    </w:p>
    <w:p w:rsidR="00F00398" w:rsidRDefault="00F00398" w:rsidP="003B5E54">
      <w:pPr>
        <w:rPr>
          <w:sz w:val="24"/>
          <w:szCs w:val="24"/>
        </w:rPr>
      </w:pPr>
    </w:p>
    <w:p w:rsidR="00F00398" w:rsidRPr="00BA5326" w:rsidRDefault="00F00398" w:rsidP="00BA532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2.0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 car accelerates from rest under the actions of two forces. One is a forward force of 1140 N provided by traction between the wheel and the road. The other is a 950 N resistive force due to various frictional forces. Use the work-kinetic energy theorem to determine how far the car must travel for its speed to reach 2.0 m/s.</w:t>
      </w: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rPr>
          <w:sz w:val="24"/>
          <w:szCs w:val="24"/>
        </w:rPr>
      </w:pPr>
    </w:p>
    <w:p w:rsidR="00F00398" w:rsidRDefault="00F00398" w:rsidP="00E416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2.1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 car starts from rest at the top of a driveway that is sloped at an angle of 20.0° with the horizontal. An average friction force of 4.0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N impedes the car’s motion so that the car’s speed at the bottom of the driveway is 3.8 m/s. What is the length of the driveway?</w:t>
      </w:r>
    </w:p>
    <w:p w:rsidR="00F00398" w:rsidRDefault="00F00398" w:rsidP="00987139">
      <w:pPr>
        <w:rPr>
          <w:sz w:val="24"/>
          <w:szCs w:val="24"/>
        </w:rPr>
      </w:pPr>
    </w:p>
    <w:p w:rsidR="00F00398" w:rsidRDefault="00F00398" w:rsidP="00987139">
      <w:pPr>
        <w:rPr>
          <w:sz w:val="24"/>
          <w:szCs w:val="24"/>
        </w:rPr>
      </w:pPr>
    </w:p>
    <w:p w:rsidR="00F00398" w:rsidRDefault="00F00398" w:rsidP="00987139">
      <w:pPr>
        <w:rPr>
          <w:sz w:val="24"/>
          <w:szCs w:val="24"/>
        </w:rPr>
      </w:pPr>
    </w:p>
    <w:p w:rsidR="00F00398" w:rsidRDefault="00F00398" w:rsidP="00987139">
      <w:pPr>
        <w:rPr>
          <w:sz w:val="24"/>
          <w:szCs w:val="24"/>
        </w:rPr>
      </w:pPr>
    </w:p>
    <w:p w:rsidR="00F00398" w:rsidRPr="00E4169C" w:rsidRDefault="00F00398" w:rsidP="00BA532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75 kg bobsled is pushed along a horizontal surface by two athletes. After the bobsled is pushed a distance of 4.5 m starting from rest, its speed is 6.0 m/s. Find the magnitude of the net force on the bobsled. </w:t>
      </w:r>
    </w:p>
    <w:sectPr w:rsidR="00F00398" w:rsidRPr="00E4169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D9"/>
    <w:rsid w:val="000713D1"/>
    <w:rsid w:val="001431E7"/>
    <w:rsid w:val="001A0E5C"/>
    <w:rsid w:val="001B0995"/>
    <w:rsid w:val="002131FA"/>
    <w:rsid w:val="0026748E"/>
    <w:rsid w:val="00315892"/>
    <w:rsid w:val="003B5E54"/>
    <w:rsid w:val="003F650F"/>
    <w:rsid w:val="00426CD9"/>
    <w:rsid w:val="005C3E90"/>
    <w:rsid w:val="007057AE"/>
    <w:rsid w:val="009215A4"/>
    <w:rsid w:val="00987139"/>
    <w:rsid w:val="009F3674"/>
    <w:rsid w:val="00AB742B"/>
    <w:rsid w:val="00AC5D3F"/>
    <w:rsid w:val="00B46256"/>
    <w:rsid w:val="00BA5326"/>
    <w:rsid w:val="00C377BC"/>
    <w:rsid w:val="00CE3F85"/>
    <w:rsid w:val="00D3584C"/>
    <w:rsid w:val="00DC0AA1"/>
    <w:rsid w:val="00DF7A6D"/>
    <w:rsid w:val="00E02FF2"/>
    <w:rsid w:val="00E07C86"/>
    <w:rsid w:val="00E4169C"/>
    <w:rsid w:val="00EB00A5"/>
    <w:rsid w:val="00F00398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183</Words>
  <Characters>1046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Chrisine Kollm-Tomb</dc:creator>
  <cp:keywords/>
  <dc:description/>
  <cp:lastModifiedBy>Willoughby-Eastlake Schools</cp:lastModifiedBy>
  <cp:revision>3</cp:revision>
  <cp:lastPrinted>2009-11-10T19:52:00Z</cp:lastPrinted>
  <dcterms:created xsi:type="dcterms:W3CDTF">2009-10-31T13:41:00Z</dcterms:created>
  <dcterms:modified xsi:type="dcterms:W3CDTF">2009-11-10T19:52:00Z</dcterms:modified>
</cp:coreProperties>
</file>