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F3" w:rsidRDefault="003B36F3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Name:___________________________________________Date:_____________Period:__________</w:t>
      </w:r>
    </w:p>
    <w:p w:rsidR="003B36F3" w:rsidRDefault="003B36F3" w:rsidP="00E10E14">
      <w:pPr>
        <w:rPr>
          <w:sz w:val="24"/>
          <w:szCs w:val="24"/>
        </w:rPr>
      </w:pPr>
      <w:r w:rsidRPr="00E10E14">
        <w:rPr>
          <w:b/>
          <w:sz w:val="24"/>
          <w:szCs w:val="24"/>
        </w:rPr>
        <w:t xml:space="preserve">Ch </w:t>
      </w:r>
      <w:r>
        <w:rPr>
          <w:b/>
          <w:sz w:val="24"/>
          <w:szCs w:val="24"/>
        </w:rPr>
        <w:t xml:space="preserve">7.1 </w:t>
      </w:r>
      <w:r w:rsidRPr="00E10E1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Circular Motion </w:t>
      </w:r>
      <w:r w:rsidRPr="00E10E14">
        <w:rPr>
          <w:b/>
          <w:sz w:val="24"/>
          <w:szCs w:val="24"/>
        </w:rPr>
        <w:t>-</w:t>
      </w:r>
      <w:r w:rsidRPr="00EB00A5">
        <w:rPr>
          <w:sz w:val="24"/>
          <w:szCs w:val="24"/>
        </w:rPr>
        <w:t xml:space="preserve"> Page </w:t>
      </w:r>
      <w:r>
        <w:rPr>
          <w:sz w:val="24"/>
          <w:szCs w:val="24"/>
        </w:rPr>
        <w:t>238</w:t>
      </w:r>
      <w:r w:rsidRPr="00EB00A5">
        <w:rPr>
          <w:sz w:val="24"/>
          <w:szCs w:val="24"/>
        </w:rPr>
        <w:t xml:space="preserve"> - Practice Problems </w:t>
      </w:r>
      <w:r>
        <w:rPr>
          <w:sz w:val="24"/>
          <w:szCs w:val="24"/>
        </w:rPr>
        <w:t xml:space="preserve">B </w:t>
      </w:r>
      <w:r w:rsidRPr="00EB00A5">
        <w:rPr>
          <w:sz w:val="24"/>
          <w:szCs w:val="24"/>
        </w:rPr>
        <w:t>–</w:t>
      </w:r>
      <w:r>
        <w:rPr>
          <w:sz w:val="24"/>
          <w:szCs w:val="24"/>
        </w:rPr>
        <w:t xml:space="preserve"> Centripetal Force</w:t>
      </w:r>
    </w:p>
    <w:p w:rsidR="003B36F3" w:rsidRDefault="003B36F3" w:rsidP="00E10E1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 2.10 m rope attaches a tire to an overhanging tree limb. A girl swinging on the tire has a tangential speed of 2.50 m/s. If the magnitude of the centripetal force is 88.0 N, what is the girls mass?</w:t>
      </w:r>
    </w:p>
    <w:p w:rsidR="003B36F3" w:rsidRDefault="003B36F3" w:rsidP="00EB00A5">
      <w:pPr>
        <w:rPr>
          <w:sz w:val="24"/>
          <w:szCs w:val="24"/>
        </w:rPr>
      </w:pPr>
    </w:p>
    <w:p w:rsidR="003B36F3" w:rsidRDefault="003B36F3" w:rsidP="00EB00A5">
      <w:pPr>
        <w:rPr>
          <w:sz w:val="24"/>
          <w:szCs w:val="24"/>
        </w:rPr>
      </w:pPr>
    </w:p>
    <w:p w:rsidR="003B36F3" w:rsidRDefault="003B36F3" w:rsidP="00EB00A5">
      <w:pPr>
        <w:rPr>
          <w:sz w:val="24"/>
          <w:szCs w:val="24"/>
        </w:rPr>
      </w:pPr>
    </w:p>
    <w:p w:rsidR="003B36F3" w:rsidRDefault="003B36F3" w:rsidP="00294614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 bicyclist is riding at a tangential speed of 13.2 m/s around a circular track. The magnitude of the centripetal force is 377 N, and the combined mass of the bicycle and the rider is 86.5 kg. What is the track’s radius?</w:t>
      </w:r>
    </w:p>
    <w:p w:rsidR="003B36F3" w:rsidRDefault="003B36F3" w:rsidP="00294614">
      <w:pPr>
        <w:rPr>
          <w:sz w:val="24"/>
          <w:szCs w:val="24"/>
        </w:rPr>
      </w:pPr>
    </w:p>
    <w:p w:rsidR="003B36F3" w:rsidRDefault="003B36F3" w:rsidP="00294614">
      <w:pPr>
        <w:rPr>
          <w:sz w:val="24"/>
          <w:szCs w:val="24"/>
        </w:rPr>
      </w:pPr>
    </w:p>
    <w:p w:rsidR="003B36F3" w:rsidRDefault="003B36F3" w:rsidP="00294614">
      <w:pPr>
        <w:rPr>
          <w:sz w:val="24"/>
          <w:szCs w:val="24"/>
        </w:rPr>
      </w:pPr>
    </w:p>
    <w:p w:rsidR="003B36F3" w:rsidRDefault="003B36F3" w:rsidP="00294614">
      <w:pPr>
        <w:rPr>
          <w:sz w:val="24"/>
          <w:szCs w:val="24"/>
        </w:rPr>
      </w:pPr>
    </w:p>
    <w:p w:rsidR="003B36F3" w:rsidRDefault="003B36F3" w:rsidP="00294614">
      <w:pPr>
        <w:rPr>
          <w:sz w:val="24"/>
          <w:szCs w:val="24"/>
        </w:rPr>
      </w:pPr>
    </w:p>
    <w:p w:rsidR="003B36F3" w:rsidRDefault="003B36F3" w:rsidP="00294614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 dog sits on 1.5 M from the center of the merry-go-around and revolves at a tangential speed of 1.80 m/s. If the dog’s mass is 18.5 kg, what is the magnitude of the centripetal force on the dog?</w:t>
      </w:r>
    </w:p>
    <w:p w:rsidR="003B36F3" w:rsidRDefault="003B36F3" w:rsidP="00294614">
      <w:pPr>
        <w:rPr>
          <w:sz w:val="24"/>
          <w:szCs w:val="24"/>
        </w:rPr>
      </w:pPr>
    </w:p>
    <w:p w:rsidR="003B36F3" w:rsidRDefault="003B36F3" w:rsidP="00294614">
      <w:pPr>
        <w:rPr>
          <w:sz w:val="24"/>
          <w:szCs w:val="24"/>
        </w:rPr>
      </w:pPr>
    </w:p>
    <w:p w:rsidR="003B36F3" w:rsidRDefault="003B36F3" w:rsidP="00294614">
      <w:pPr>
        <w:rPr>
          <w:sz w:val="24"/>
          <w:szCs w:val="24"/>
        </w:rPr>
      </w:pPr>
    </w:p>
    <w:p w:rsidR="003B36F3" w:rsidRDefault="003B36F3" w:rsidP="00294614">
      <w:pPr>
        <w:rPr>
          <w:sz w:val="24"/>
          <w:szCs w:val="24"/>
        </w:rPr>
      </w:pPr>
    </w:p>
    <w:p w:rsidR="003B36F3" w:rsidRDefault="003B36F3" w:rsidP="00294614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 905 kg car travels around a circular track with a circumference of 3.25 km. If the magnitude of the centripetal force is 2140 N, what is the car’s tangential speed?</w:t>
      </w:r>
    </w:p>
    <w:p w:rsidR="003B36F3" w:rsidRDefault="003B36F3" w:rsidP="00294614">
      <w:pPr>
        <w:ind w:left="720"/>
        <w:rPr>
          <w:sz w:val="24"/>
          <w:szCs w:val="24"/>
        </w:rPr>
      </w:pPr>
    </w:p>
    <w:p w:rsidR="003B36F3" w:rsidRPr="00F00AFE" w:rsidRDefault="003B36F3" w:rsidP="00F00AFE">
      <w:pPr>
        <w:rPr>
          <w:sz w:val="24"/>
          <w:szCs w:val="24"/>
        </w:rPr>
      </w:pPr>
    </w:p>
    <w:sectPr w:rsidR="003B36F3" w:rsidRPr="00F00AFE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CDE"/>
    <w:multiLevelType w:val="hybridMultilevel"/>
    <w:tmpl w:val="14E86A2E"/>
    <w:lvl w:ilvl="0" w:tplc="25A8FF1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37BF6407"/>
    <w:multiLevelType w:val="hybridMultilevel"/>
    <w:tmpl w:val="D48A52CA"/>
    <w:lvl w:ilvl="0" w:tplc="3B9AF6E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3474111"/>
    <w:multiLevelType w:val="hybridMultilevel"/>
    <w:tmpl w:val="18CA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921A74"/>
    <w:multiLevelType w:val="hybridMultilevel"/>
    <w:tmpl w:val="2BE0919A"/>
    <w:lvl w:ilvl="0" w:tplc="E42C01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13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CD9"/>
    <w:rsid w:val="000713D1"/>
    <w:rsid w:val="001150F9"/>
    <w:rsid w:val="001431E7"/>
    <w:rsid w:val="001A0E5C"/>
    <w:rsid w:val="002131FA"/>
    <w:rsid w:val="00294614"/>
    <w:rsid w:val="00315892"/>
    <w:rsid w:val="00385B05"/>
    <w:rsid w:val="003B36F3"/>
    <w:rsid w:val="00426CD9"/>
    <w:rsid w:val="004A40D6"/>
    <w:rsid w:val="005C3E90"/>
    <w:rsid w:val="007057AE"/>
    <w:rsid w:val="00742F9B"/>
    <w:rsid w:val="009215A4"/>
    <w:rsid w:val="00A26547"/>
    <w:rsid w:val="00AB742B"/>
    <w:rsid w:val="00AC5D3F"/>
    <w:rsid w:val="00AD4AB4"/>
    <w:rsid w:val="00B40230"/>
    <w:rsid w:val="00B46256"/>
    <w:rsid w:val="00C377BC"/>
    <w:rsid w:val="00D3584C"/>
    <w:rsid w:val="00DC0AA1"/>
    <w:rsid w:val="00E02FF2"/>
    <w:rsid w:val="00E07C86"/>
    <w:rsid w:val="00E10E14"/>
    <w:rsid w:val="00E27909"/>
    <w:rsid w:val="00EB00A5"/>
    <w:rsid w:val="00EE127C"/>
    <w:rsid w:val="00F00AFE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143</Words>
  <Characters>817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Name:___________________________________________Date:_____________Period:__________</dc:title>
  <dc:subject/>
  <dc:creator>Chrisine Kollm-Tomb</dc:creator>
  <cp:keywords/>
  <dc:description/>
  <cp:lastModifiedBy>Willoughby-Eastlake Schools</cp:lastModifiedBy>
  <cp:revision>2</cp:revision>
  <cp:lastPrinted>2009-11-23T11:48:00Z</cp:lastPrinted>
  <dcterms:created xsi:type="dcterms:W3CDTF">2009-12-15T18:57:00Z</dcterms:created>
  <dcterms:modified xsi:type="dcterms:W3CDTF">2009-12-15T18:57:00Z</dcterms:modified>
</cp:coreProperties>
</file>