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09" w:rsidRDefault="00E27909" w:rsidP="00EB00A5">
      <w:pPr>
        <w:tabs>
          <w:tab w:val="left" w:pos="7830"/>
        </w:tabs>
        <w:rPr>
          <w:sz w:val="24"/>
          <w:szCs w:val="24"/>
        </w:rPr>
      </w:pPr>
      <w:r>
        <w:rPr>
          <w:sz w:val="24"/>
          <w:szCs w:val="24"/>
        </w:rPr>
        <w:t>Name:___________________________________________Date:_____________Period:__________</w:t>
      </w:r>
    </w:p>
    <w:p w:rsidR="00E27909" w:rsidRDefault="00E27909" w:rsidP="00E10E14">
      <w:pPr>
        <w:rPr>
          <w:sz w:val="24"/>
          <w:szCs w:val="24"/>
        </w:rPr>
      </w:pPr>
      <w:r w:rsidRPr="00E10E14">
        <w:rPr>
          <w:b/>
          <w:sz w:val="24"/>
          <w:szCs w:val="24"/>
        </w:rPr>
        <w:t xml:space="preserve">Ch </w:t>
      </w:r>
      <w:r>
        <w:rPr>
          <w:b/>
          <w:sz w:val="24"/>
          <w:szCs w:val="24"/>
        </w:rPr>
        <w:t xml:space="preserve">6.1 </w:t>
      </w:r>
      <w:r w:rsidRPr="00E10E1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Momentum &amp; Impulse</w:t>
      </w:r>
      <w:r w:rsidRPr="00E10E14">
        <w:rPr>
          <w:b/>
          <w:sz w:val="24"/>
          <w:szCs w:val="24"/>
        </w:rPr>
        <w:t xml:space="preserve"> -</w:t>
      </w:r>
      <w:r w:rsidRPr="00EB00A5">
        <w:rPr>
          <w:sz w:val="24"/>
          <w:szCs w:val="24"/>
        </w:rPr>
        <w:t xml:space="preserve"> Page </w:t>
      </w:r>
      <w:r>
        <w:rPr>
          <w:sz w:val="24"/>
          <w:szCs w:val="24"/>
        </w:rPr>
        <w:t>201</w:t>
      </w:r>
      <w:r w:rsidRPr="00EB00A5">
        <w:rPr>
          <w:sz w:val="24"/>
          <w:szCs w:val="24"/>
        </w:rPr>
        <w:t xml:space="preserve"> - Practice Problems </w:t>
      </w:r>
      <w:r>
        <w:rPr>
          <w:sz w:val="24"/>
          <w:szCs w:val="24"/>
        </w:rPr>
        <w:t xml:space="preserve">B </w:t>
      </w:r>
      <w:r w:rsidRPr="00EB00A5">
        <w:rPr>
          <w:sz w:val="24"/>
          <w:szCs w:val="24"/>
        </w:rPr>
        <w:t>–</w:t>
      </w:r>
      <w:r>
        <w:rPr>
          <w:sz w:val="24"/>
          <w:szCs w:val="24"/>
        </w:rPr>
        <w:t xml:space="preserve"> Force and Impulse</w:t>
      </w:r>
    </w:p>
    <w:p w:rsidR="00E27909" w:rsidRDefault="00E27909" w:rsidP="00E10E1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 0.50 kg football is thrown with a velocity of 15 m/s to the right. A stationary receiver catches the ball and brings it to rest in 0.020 s. What is the force exerted by the receiver?</w:t>
      </w:r>
    </w:p>
    <w:p w:rsidR="00E27909" w:rsidRDefault="00E27909" w:rsidP="00EB00A5">
      <w:pPr>
        <w:rPr>
          <w:sz w:val="24"/>
          <w:szCs w:val="24"/>
        </w:rPr>
      </w:pPr>
    </w:p>
    <w:p w:rsidR="00E27909" w:rsidRDefault="00E27909" w:rsidP="00EB00A5">
      <w:pPr>
        <w:rPr>
          <w:sz w:val="24"/>
          <w:szCs w:val="24"/>
        </w:rPr>
      </w:pPr>
    </w:p>
    <w:p w:rsidR="00E27909" w:rsidRDefault="00E27909" w:rsidP="00EB00A5">
      <w:pPr>
        <w:rPr>
          <w:sz w:val="24"/>
          <w:szCs w:val="24"/>
        </w:rPr>
      </w:pPr>
    </w:p>
    <w:p w:rsidR="00E27909" w:rsidRDefault="00E27909" w:rsidP="00E10E1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 82 kg man drops from rest on a diving board 3.0 m above the surface of the water and comes to rest 0.55 s after reaching the water. What is the net force on the driver as he is brought to rest? </w:t>
      </w:r>
    </w:p>
    <w:p w:rsidR="00E27909" w:rsidRDefault="00E27909" w:rsidP="001150F9">
      <w:pPr>
        <w:rPr>
          <w:sz w:val="24"/>
          <w:szCs w:val="24"/>
        </w:rPr>
      </w:pPr>
    </w:p>
    <w:p w:rsidR="00E27909" w:rsidRPr="00F00AFE" w:rsidRDefault="00E27909" w:rsidP="00F00AFE">
      <w:pPr>
        <w:rPr>
          <w:sz w:val="24"/>
          <w:szCs w:val="24"/>
        </w:rPr>
      </w:pPr>
    </w:p>
    <w:p w:rsidR="00E27909" w:rsidRDefault="00E27909" w:rsidP="00E10E14">
      <w:pPr>
        <w:rPr>
          <w:sz w:val="24"/>
          <w:szCs w:val="24"/>
        </w:rPr>
      </w:pPr>
    </w:p>
    <w:p w:rsidR="00E27909" w:rsidRDefault="00E27909" w:rsidP="00F00AF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 0.40 kg soccer ball approaches a player horizontally with a velocity of 18 m/s to the north. The player strikes the ball and causes it to move in the opposite direction with a velocity of 22 m/s. What impulse was delivered to the ball by the player?</w:t>
      </w:r>
    </w:p>
    <w:p w:rsidR="00E27909" w:rsidRDefault="00E27909" w:rsidP="00F00AFE">
      <w:pPr>
        <w:rPr>
          <w:sz w:val="24"/>
          <w:szCs w:val="24"/>
        </w:rPr>
      </w:pPr>
    </w:p>
    <w:p w:rsidR="00E27909" w:rsidRDefault="00E27909" w:rsidP="00F00AFE">
      <w:pPr>
        <w:rPr>
          <w:sz w:val="24"/>
          <w:szCs w:val="24"/>
        </w:rPr>
      </w:pPr>
    </w:p>
    <w:p w:rsidR="00E27909" w:rsidRDefault="00E27909" w:rsidP="00F00AFE">
      <w:pPr>
        <w:rPr>
          <w:sz w:val="24"/>
          <w:szCs w:val="24"/>
        </w:rPr>
      </w:pPr>
    </w:p>
    <w:p w:rsidR="00E27909" w:rsidRDefault="00E27909" w:rsidP="00F00AF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 0.50 kg object is at rest. A 3.00 N force to the right acts on the object during a time interval of 1.50 s. </w:t>
      </w:r>
    </w:p>
    <w:p w:rsidR="00E27909" w:rsidRDefault="00E27909" w:rsidP="00F00AF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What is the velocity of the object at the end of this interval?</w:t>
      </w:r>
    </w:p>
    <w:p w:rsidR="00E27909" w:rsidRDefault="00E27909" w:rsidP="00F00AFE">
      <w:pPr>
        <w:rPr>
          <w:sz w:val="24"/>
          <w:szCs w:val="24"/>
        </w:rPr>
      </w:pPr>
    </w:p>
    <w:p w:rsidR="00E27909" w:rsidRDefault="00E27909" w:rsidP="00F00AFE">
      <w:pPr>
        <w:rPr>
          <w:sz w:val="24"/>
          <w:szCs w:val="24"/>
        </w:rPr>
      </w:pPr>
    </w:p>
    <w:p w:rsidR="00E27909" w:rsidRDefault="00E27909" w:rsidP="00F00AFE">
      <w:pPr>
        <w:rPr>
          <w:sz w:val="24"/>
          <w:szCs w:val="24"/>
        </w:rPr>
      </w:pPr>
    </w:p>
    <w:p w:rsidR="00E27909" w:rsidRPr="00EB00A5" w:rsidRDefault="00E27909" w:rsidP="00E10E1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t xml:space="preserve">At the end of this interval, a constant force of 4.00 N to the left is applied for 3.00 s. What is the velocity at the end of the 3.00 s? </w:t>
      </w:r>
    </w:p>
    <w:sectPr w:rsidR="00E27909" w:rsidRPr="00EB00A5" w:rsidSect="00EB00A5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5CDE"/>
    <w:multiLevelType w:val="hybridMultilevel"/>
    <w:tmpl w:val="14E86A2E"/>
    <w:lvl w:ilvl="0" w:tplc="25A8FF1A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3C421B5"/>
    <w:multiLevelType w:val="hybridMultilevel"/>
    <w:tmpl w:val="E738D772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72BA4"/>
    <w:multiLevelType w:val="hybridMultilevel"/>
    <w:tmpl w:val="FE14CB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1A2FE9"/>
    <w:multiLevelType w:val="hybridMultilevel"/>
    <w:tmpl w:val="A094DD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0A9312A"/>
    <w:multiLevelType w:val="hybridMultilevel"/>
    <w:tmpl w:val="FCE6C0DA"/>
    <w:lvl w:ilvl="0" w:tplc="B126AC1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6051783"/>
    <w:multiLevelType w:val="hybridMultilevel"/>
    <w:tmpl w:val="44B65D0C"/>
    <w:lvl w:ilvl="0" w:tplc="91A266C6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37BF6407"/>
    <w:multiLevelType w:val="hybridMultilevel"/>
    <w:tmpl w:val="D48A52CA"/>
    <w:lvl w:ilvl="0" w:tplc="3B9AF6E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26A2B55"/>
    <w:multiLevelType w:val="hybridMultilevel"/>
    <w:tmpl w:val="C758EE0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3474111"/>
    <w:multiLevelType w:val="hybridMultilevel"/>
    <w:tmpl w:val="18CA4B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494168"/>
    <w:multiLevelType w:val="hybridMultilevel"/>
    <w:tmpl w:val="1754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0A42DB"/>
    <w:multiLevelType w:val="hybridMultilevel"/>
    <w:tmpl w:val="3650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6F3BED"/>
    <w:multiLevelType w:val="hybridMultilevel"/>
    <w:tmpl w:val="35C63F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BAA716E"/>
    <w:multiLevelType w:val="hybridMultilevel"/>
    <w:tmpl w:val="74F68EC8"/>
    <w:lvl w:ilvl="0" w:tplc="D96CB5D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921A74"/>
    <w:multiLevelType w:val="hybridMultilevel"/>
    <w:tmpl w:val="2BE0919A"/>
    <w:lvl w:ilvl="0" w:tplc="E42C01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EC17F4F"/>
    <w:multiLevelType w:val="hybridMultilevel"/>
    <w:tmpl w:val="C284B40E"/>
    <w:lvl w:ilvl="0" w:tplc="1C02CC8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2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  <w:num w:numId="12">
    <w:abstractNumId w:val="8"/>
  </w:num>
  <w:num w:numId="13">
    <w:abstractNumId w:val="13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CD9"/>
    <w:rsid w:val="000713D1"/>
    <w:rsid w:val="001150F9"/>
    <w:rsid w:val="001431E7"/>
    <w:rsid w:val="001A0E5C"/>
    <w:rsid w:val="002131FA"/>
    <w:rsid w:val="00315892"/>
    <w:rsid w:val="00426CD9"/>
    <w:rsid w:val="004A40D6"/>
    <w:rsid w:val="005C3E90"/>
    <w:rsid w:val="007057AE"/>
    <w:rsid w:val="00742F9B"/>
    <w:rsid w:val="009215A4"/>
    <w:rsid w:val="00A26547"/>
    <w:rsid w:val="00AB742B"/>
    <w:rsid w:val="00AC5D3F"/>
    <w:rsid w:val="00B40230"/>
    <w:rsid w:val="00B46256"/>
    <w:rsid w:val="00C377BC"/>
    <w:rsid w:val="00D3584C"/>
    <w:rsid w:val="00DC0AA1"/>
    <w:rsid w:val="00E02FF2"/>
    <w:rsid w:val="00E07C86"/>
    <w:rsid w:val="00E10E14"/>
    <w:rsid w:val="00E27909"/>
    <w:rsid w:val="00EB00A5"/>
    <w:rsid w:val="00EE127C"/>
    <w:rsid w:val="00F00AFE"/>
    <w:rsid w:val="00FA13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A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6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167</Words>
  <Characters>958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Name:___________________________________________Date:_____________Period:__________</dc:title>
  <dc:subject/>
  <dc:creator>Chrisine Kollm-Tomb</dc:creator>
  <cp:keywords/>
  <dc:description/>
  <cp:lastModifiedBy>Willoughby-Eastlake Schools</cp:lastModifiedBy>
  <cp:revision>2</cp:revision>
  <cp:lastPrinted>2009-11-23T11:48:00Z</cp:lastPrinted>
  <dcterms:created xsi:type="dcterms:W3CDTF">2009-11-23T11:49:00Z</dcterms:created>
  <dcterms:modified xsi:type="dcterms:W3CDTF">2009-11-23T11:49:00Z</dcterms:modified>
</cp:coreProperties>
</file>