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15" w:rsidRPr="008C17C2" w:rsidRDefault="000147AC" w:rsidP="003A6FD9">
      <w:pPr>
        <w:rPr>
          <w:rFonts w:ascii="Comic Sans MS" w:hAnsi="Comic Sans MS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60325</wp:posOffset>
                </wp:positionV>
                <wp:extent cx="2743200" cy="114300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15" w:rsidRPr="008C17C2" w:rsidRDefault="001C6F15" w:rsidP="008C17C2">
                            <w:pPr>
                              <w:spacing w:line="240" w:lineRule="auto"/>
                              <w:jc w:val="center"/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</w:pPr>
                            <w:r w:rsidRPr="008C17C2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Chapter 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8C17C2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 xml:space="preserve"> The Periodic Table of the Elements</w:t>
                            </w:r>
                          </w:p>
                          <w:p w:rsidR="001C6F15" w:rsidRPr="008C17C2" w:rsidRDefault="001C6F15" w:rsidP="008C17C2">
                            <w:pPr>
                              <w:spacing w:line="240" w:lineRule="auto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 w:rsidRPr="008C17C2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Section 5.3: pages 139-145</w:t>
                            </w:r>
                          </w:p>
                          <w:p w:rsidR="001C6F15" w:rsidRPr="00F640EE" w:rsidRDefault="001C6F15" w:rsidP="00F640E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5pt;margin-top:4.75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" stroked="f">
                <v:textbox>
                  <w:txbxContent>
                    <w:p w:rsidR="001C6F15" w:rsidRPr="008C17C2" w:rsidRDefault="001C6F15" w:rsidP="008C17C2">
                      <w:pPr>
                        <w:spacing w:line="240" w:lineRule="auto"/>
                        <w:jc w:val="center"/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</w:pPr>
                      <w:r w:rsidRPr="008C17C2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Chapter 5</w:t>
                      </w:r>
                      <w:r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:</w:t>
                      </w:r>
                      <w:r w:rsidRPr="008C17C2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 xml:space="preserve"> The Periodic Table of the Elements</w:t>
                      </w:r>
                    </w:p>
                    <w:p w:rsidR="001C6F15" w:rsidRPr="008C17C2" w:rsidRDefault="001C6F15" w:rsidP="008C17C2">
                      <w:pPr>
                        <w:spacing w:line="240" w:lineRule="auto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 w:rsidRPr="008C17C2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Section 5.3: pages 139-145</w:t>
                      </w:r>
                    </w:p>
                    <w:p w:rsidR="001C6F15" w:rsidRPr="00F640EE" w:rsidRDefault="001C6F15" w:rsidP="00F640EE">
                      <w:pPr>
                        <w:jc w:val="center"/>
                        <w:rPr>
                          <w:rFonts w:ascii="Juice ITC" w:hAnsi="Juice IT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F15" w:rsidRPr="008C17C2">
        <w:rPr>
          <w:rFonts w:ascii="Comic Sans MS" w:hAnsi="Comic Sans MS"/>
          <w:b/>
          <w:sz w:val="36"/>
          <w:szCs w:val="36"/>
        </w:rPr>
        <w:tab/>
      </w: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2854960" cy="1605915"/>
            <wp:effectExtent l="0" t="0" r="2540" b="0"/>
            <wp:docPr id="3" name="Picture 3" descr="C:\Users\weclient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client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15" w:rsidRDefault="001C6F15" w:rsidP="00F640EE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Use your textbook to complete this worksheet.</w:t>
      </w:r>
    </w:p>
    <w:p w:rsidR="001C6F15" w:rsidRPr="008C17C2" w:rsidRDefault="001C6F15" w:rsidP="00F640EE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Due at the end of class.</w:t>
      </w:r>
      <w:r w:rsidRPr="008C17C2">
        <w:rPr>
          <w:rFonts w:ascii="Comic Sans MS" w:hAnsi="Comic Sans MS"/>
          <w:b/>
          <w:sz w:val="24"/>
          <w:szCs w:val="24"/>
        </w:rPr>
        <w:t xml:space="preserve">  </w:t>
      </w:r>
    </w:p>
    <w:p w:rsidR="001C6F15" w:rsidRPr="008C17C2" w:rsidRDefault="001C6F15" w:rsidP="00F640EE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1C6F15" w:rsidRDefault="001C6F15" w:rsidP="002C1A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The electrons in the outermost or highest energy level are called _________________ electrons.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2C1A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Elements in a group on the periodic table have similar properties because they have the same number of valence ____________________.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2C1A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Group #1 of the periodic table is called the _________________________ metals.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2C1A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Write the chemical symbols and names of each element in group #1. ________________________</w:t>
      </w:r>
    </w:p>
    <w:p w:rsidR="001C6F15" w:rsidRDefault="001C6F15" w:rsidP="00FA2DBD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1C6F15" w:rsidRDefault="001C6F15" w:rsidP="002C1A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How does the reactivity of alkali metals change as you move down the group? __________________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2C1A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happens when sodium metal is added to water? ___________________________________</w:t>
      </w:r>
    </w:p>
    <w:p w:rsidR="001C6F15" w:rsidRPr="008C17C2" w:rsidRDefault="001C6F15" w:rsidP="00FA2DBD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1C6F15" w:rsidRPr="008C17C2" w:rsidRDefault="001C6F15" w:rsidP="002C1A8F">
      <w:pPr>
        <w:spacing w:after="0" w:line="240" w:lineRule="auto"/>
        <w:rPr>
          <w:rFonts w:ascii="Comic Sans MS" w:hAnsi="Comic Sans MS"/>
        </w:rPr>
      </w:pPr>
    </w:p>
    <w:p w:rsidR="001C6F15" w:rsidRDefault="001C6F15" w:rsidP="00FA2D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Group #2 of the periodic table is called the ________________________________ metals.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6D2C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Write the chemical symbols and names of each element in group #2. ________________________</w:t>
      </w:r>
    </w:p>
    <w:p w:rsidR="001C6F15" w:rsidRDefault="001C6F15" w:rsidP="000D45F8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1C6F15" w:rsidRDefault="001C6F15" w:rsidP="000D45F8">
      <w:pPr>
        <w:pStyle w:val="ListParagraph"/>
        <w:spacing w:after="0" w:line="240" w:lineRule="auto"/>
        <w:ind w:left="360"/>
        <w:rPr>
          <w:rFonts w:ascii="Comic Sans MS" w:hAnsi="Comic Sans MS"/>
        </w:rPr>
      </w:pPr>
    </w:p>
    <w:p w:rsidR="001C6F15" w:rsidRDefault="001C6F15" w:rsidP="00C254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is magnesium used for? _____________________________________________________</w:t>
      </w:r>
    </w:p>
    <w:p w:rsidR="001C6F15" w:rsidRDefault="001C6F15" w:rsidP="00C25415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C254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Group #3 of the periodic table is called the ________________________________ metals.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C254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Write the chemical symbols and names of each element in group #3. ________________________</w:t>
      </w:r>
    </w:p>
    <w:p w:rsidR="001C6F15" w:rsidRDefault="001C6F15" w:rsidP="00C25415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FA2D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elements are used in a type of glass that does not shatter easily? _____________________</w:t>
      </w:r>
    </w:p>
    <w:p w:rsidR="001C6F15" w:rsidRDefault="001C6F15" w:rsidP="00C25415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FA2D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Group #4 of the periodic table is called the _________________________ family.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6D2C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the chemical symbols and names of each element in group #4. ________________________</w:t>
      </w:r>
    </w:p>
    <w:p w:rsidR="001C6F15" w:rsidRDefault="001C6F15" w:rsidP="006D2CD0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1C6F15" w:rsidRDefault="001C6F15" w:rsidP="00484E58">
      <w:pPr>
        <w:pStyle w:val="ListParagraph"/>
        <w:numPr>
          <w:ilvl w:val="0"/>
          <w:numId w:val="1"/>
        </w:numPr>
        <w:spacing w:after="0" w:line="240" w:lineRule="auto"/>
        <w:ind w:left="440" w:hanging="440"/>
        <w:rPr>
          <w:rFonts w:ascii="Comic Sans MS" w:hAnsi="Comic Sans MS"/>
        </w:rPr>
      </w:pPr>
      <w:r>
        <w:rPr>
          <w:rFonts w:ascii="Comic Sans MS" w:hAnsi="Comic Sans MS"/>
        </w:rPr>
        <w:t>Except for water, most compounds in your body contain which element? _____________________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FA2D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Group #5 of the periodic table is called the _________________________ family.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6D2C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Write the chemical symbols and names of each element in group #5. ________________________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6D2C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Fertilizers contain which 2 elements? _______________________________________________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6D2C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Group #6 of the periodic table is called the _________________________ family.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6D2C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Write the chemical symbols and names of each element in group #6. ________________________</w:t>
      </w:r>
    </w:p>
    <w:p w:rsidR="001C6F15" w:rsidRDefault="001C6F15" w:rsidP="006D2CD0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484E58">
      <w:pPr>
        <w:pStyle w:val="ListParagraph"/>
        <w:numPr>
          <w:ilvl w:val="0"/>
          <w:numId w:val="1"/>
        </w:numPr>
        <w:spacing w:after="0" w:line="240" w:lineRule="auto"/>
        <w:ind w:left="330" w:hanging="330"/>
        <w:rPr>
          <w:rFonts w:ascii="Comic Sans MS" w:hAnsi="Comic Sans MS"/>
        </w:rPr>
      </w:pPr>
      <w:r>
        <w:rPr>
          <w:rFonts w:ascii="Comic Sans MS" w:hAnsi="Comic Sans MS"/>
        </w:rPr>
        <w:t>What is the most abundant element in the Earth’s crust? ________________________________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FA2D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Group #7 of the periodic table is called the _________________________ .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6D2C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Write the chemical symbols and names of each element in group #7. ________________________</w:t>
      </w:r>
    </w:p>
    <w:p w:rsidR="001C6F15" w:rsidRDefault="001C6F15" w:rsidP="006D2CD0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1C6F15" w:rsidRDefault="001C6F15" w:rsidP="006D2CD0">
      <w:pPr>
        <w:pStyle w:val="ListParagraph"/>
        <w:spacing w:after="0" w:line="240" w:lineRule="auto"/>
        <w:ind w:left="360"/>
        <w:rPr>
          <w:rFonts w:ascii="Comic Sans MS" w:hAnsi="Comic Sans MS"/>
        </w:rPr>
      </w:pPr>
    </w:p>
    <w:p w:rsidR="001C6F15" w:rsidRDefault="001C6F15" w:rsidP="00FA2D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element is responsible for the smell in bleach? ______________________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FA2D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Group #8 of the periodic table is called the _________________________ gases.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6D2C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element is inside a light bulb? _________________________</w:t>
      </w:r>
    </w:p>
    <w:p w:rsidR="001C6F15" w:rsidRDefault="001C6F15" w:rsidP="00484E5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1C6F15" w:rsidRDefault="001C6F15" w:rsidP="006D2C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Write the chemical symbols and names of each element in group #8. ________________________</w:t>
      </w:r>
    </w:p>
    <w:p w:rsidR="001C6F15" w:rsidRDefault="001C6F15" w:rsidP="006D2CD0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1C6F15" w:rsidRPr="008C17C2" w:rsidRDefault="001C6F15" w:rsidP="002C1A8F">
      <w:pPr>
        <w:spacing w:after="0" w:line="240" w:lineRule="auto"/>
        <w:rPr>
          <w:rFonts w:ascii="Comic Sans MS" w:hAnsi="Comic Sans MS"/>
        </w:rPr>
      </w:pPr>
    </w:p>
    <w:p w:rsidR="001C6F15" w:rsidRPr="008C17C2" w:rsidRDefault="001C6F15" w:rsidP="00484E58">
      <w:pPr>
        <w:rPr>
          <w:rFonts w:ascii="Comic Sans MS" w:hAnsi="Comic Sans MS"/>
        </w:rPr>
        <w:sectPr w:rsidR="001C6F15" w:rsidRPr="008C17C2" w:rsidSect="002C1A8F">
          <w:headerReference w:type="default" r:id="rId9"/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1C6F15" w:rsidRPr="008C17C2" w:rsidRDefault="001C6F15" w:rsidP="002C1A8F">
      <w:pPr>
        <w:spacing w:after="0" w:line="240" w:lineRule="auto"/>
        <w:rPr>
          <w:rFonts w:ascii="Comic Sans MS" w:hAnsi="Comic Sans MS"/>
        </w:rPr>
      </w:pPr>
    </w:p>
    <w:p w:rsidR="001C6F15" w:rsidRPr="008C17C2" w:rsidRDefault="001C6F15" w:rsidP="002C1A8F">
      <w:pPr>
        <w:spacing w:after="0" w:line="240" w:lineRule="auto"/>
        <w:rPr>
          <w:rFonts w:ascii="Comic Sans MS" w:hAnsi="Comic Sans MS"/>
        </w:rPr>
      </w:pPr>
    </w:p>
    <w:p w:rsidR="001C6F15" w:rsidRPr="008C17C2" w:rsidRDefault="001C6F15" w:rsidP="002C1A8F">
      <w:pPr>
        <w:spacing w:after="0" w:line="240" w:lineRule="auto"/>
        <w:rPr>
          <w:rFonts w:ascii="Comic Sans MS" w:hAnsi="Comic Sans MS"/>
        </w:rPr>
      </w:pPr>
    </w:p>
    <w:p w:rsidR="001C6F15" w:rsidRPr="008C17C2" w:rsidRDefault="001C6F15" w:rsidP="002C1A8F">
      <w:pPr>
        <w:spacing w:after="0" w:line="240" w:lineRule="auto"/>
        <w:rPr>
          <w:rFonts w:ascii="Comic Sans MS" w:hAnsi="Comic Sans MS"/>
        </w:rPr>
      </w:pPr>
    </w:p>
    <w:sectPr w:rsidR="001C6F15" w:rsidRPr="008C17C2" w:rsidSect="00193D4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15" w:rsidRDefault="001C6F15" w:rsidP="00F94A79">
      <w:pPr>
        <w:spacing w:after="0" w:line="240" w:lineRule="auto"/>
      </w:pPr>
      <w:r>
        <w:separator/>
      </w:r>
    </w:p>
  </w:endnote>
  <w:endnote w:type="continuationSeparator" w:id="0">
    <w:p w:rsidR="001C6F15" w:rsidRDefault="001C6F15" w:rsidP="00F9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ice ITC">
    <w:altName w:val="Curlz MT"/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5" w:rsidRPr="00F94A79" w:rsidRDefault="001C6F15">
    <w:pPr>
      <w:pStyle w:val="Footer"/>
      <w:rPr>
        <w:sz w:val="18"/>
        <w:szCs w:val="18"/>
      </w:rPr>
    </w:pPr>
    <w:r w:rsidRPr="00F94A79">
      <w:rPr>
        <w:sz w:val="18"/>
        <w:szCs w:val="18"/>
      </w:rPr>
      <w:t>W</w:t>
    </w:r>
    <w:r>
      <w:rPr>
        <w:sz w:val="18"/>
        <w:szCs w:val="18"/>
      </w:rPr>
      <w:t>-E North H.S.</w:t>
    </w:r>
    <w:r>
      <w:rPr>
        <w:sz w:val="18"/>
        <w:szCs w:val="18"/>
      </w:rPr>
      <w:tab/>
    </w:r>
    <w:r>
      <w:rPr>
        <w:sz w:val="18"/>
        <w:szCs w:val="18"/>
      </w:rPr>
      <w:tab/>
      <w:t>Integrated Science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15" w:rsidRDefault="001C6F15" w:rsidP="00F94A79">
      <w:pPr>
        <w:spacing w:after="0" w:line="240" w:lineRule="auto"/>
      </w:pPr>
      <w:r>
        <w:separator/>
      </w:r>
    </w:p>
  </w:footnote>
  <w:footnote w:type="continuationSeparator" w:id="0">
    <w:p w:rsidR="001C6F15" w:rsidRDefault="001C6F15" w:rsidP="00F9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5" w:rsidRDefault="001C6F15">
    <w:pPr>
      <w:pStyle w:val="Header"/>
    </w:pPr>
    <w:r>
      <w:tab/>
    </w:r>
    <w:r>
      <w:tab/>
      <w:t>Names:_________________________________</w:t>
    </w:r>
  </w:p>
  <w:p w:rsidR="001C6F15" w:rsidRDefault="001C6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26A"/>
    <w:multiLevelType w:val="hybridMultilevel"/>
    <w:tmpl w:val="E0C8F7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81F44"/>
    <w:multiLevelType w:val="hybridMultilevel"/>
    <w:tmpl w:val="376E0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E41853"/>
    <w:multiLevelType w:val="hybridMultilevel"/>
    <w:tmpl w:val="A4CCA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071968"/>
    <w:multiLevelType w:val="hybridMultilevel"/>
    <w:tmpl w:val="D48A4B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05B13E5"/>
    <w:multiLevelType w:val="hybridMultilevel"/>
    <w:tmpl w:val="E9620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attachedTemplate r:id="rId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46"/>
    <w:rsid w:val="000147AC"/>
    <w:rsid w:val="00051008"/>
    <w:rsid w:val="000D45F8"/>
    <w:rsid w:val="00193D46"/>
    <w:rsid w:val="001C6F15"/>
    <w:rsid w:val="00260AD9"/>
    <w:rsid w:val="00264CD0"/>
    <w:rsid w:val="002C1A8F"/>
    <w:rsid w:val="003A6FD9"/>
    <w:rsid w:val="003F1343"/>
    <w:rsid w:val="00420361"/>
    <w:rsid w:val="00484E58"/>
    <w:rsid w:val="005E5FF8"/>
    <w:rsid w:val="006D2CD0"/>
    <w:rsid w:val="00743FC7"/>
    <w:rsid w:val="008C17C2"/>
    <w:rsid w:val="009C40BC"/>
    <w:rsid w:val="00A2467D"/>
    <w:rsid w:val="00BB3D23"/>
    <w:rsid w:val="00C25415"/>
    <w:rsid w:val="00C46CD7"/>
    <w:rsid w:val="00C8466A"/>
    <w:rsid w:val="00EB726C"/>
    <w:rsid w:val="00F640EE"/>
    <w:rsid w:val="00F71843"/>
    <w:rsid w:val="00F94A79"/>
    <w:rsid w:val="00FA28F1"/>
    <w:rsid w:val="00FA2DBD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D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6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A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9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4A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D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6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A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9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4A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Willoughby-Eastlake Schools</cp:lastModifiedBy>
  <cp:revision>2</cp:revision>
  <cp:lastPrinted>2011-12-15T17:42:00Z</cp:lastPrinted>
  <dcterms:created xsi:type="dcterms:W3CDTF">2015-11-06T17:26:00Z</dcterms:created>
  <dcterms:modified xsi:type="dcterms:W3CDTF">2015-11-06T17:26:00Z</dcterms:modified>
</cp:coreProperties>
</file>