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6F" w:rsidRPr="00F012D9" w:rsidRDefault="005D5015" w:rsidP="0059536F">
      <w:pPr>
        <w:pStyle w:val="NotesTitle"/>
      </w:pPr>
      <w:bookmarkStart w:id="0" w:name="_Toc346405071"/>
      <w:bookmarkStart w:id="1" w:name="_Toc346405692"/>
      <w:bookmarkStart w:id="2" w:name="_Toc346406002"/>
      <w:bookmarkStart w:id="3" w:name="_Toc346406313"/>
      <w:bookmarkStart w:id="4" w:name="_Toc346406623"/>
      <w:bookmarkStart w:id="5" w:name="_Toc346406933"/>
      <w:bookmarkStart w:id="6" w:name="_Toc346407244"/>
      <w:bookmarkStart w:id="7" w:name="_Toc346407554"/>
      <w:bookmarkStart w:id="8" w:name="_Toc346407866"/>
      <w:bookmarkStart w:id="9" w:name="_Toc346408180"/>
      <w:bookmarkStart w:id="10" w:name="_Toc346408496"/>
      <w:bookmarkStart w:id="11" w:name="_Toc346408814"/>
      <w:bookmarkStart w:id="12" w:name="_Toc348529286"/>
      <w:bookmarkStart w:id="13" w:name="_Toc350525019"/>
      <w:bookmarkStart w:id="14" w:name="_Toc352144282"/>
      <w:bookmarkStart w:id="15" w:name="_Toc352165026"/>
      <w:bookmarkStart w:id="16" w:name="_Toc355705325"/>
      <w:bookmarkStart w:id="17" w:name="_Toc357083877"/>
      <w:bookmarkStart w:id="18" w:name="_Toc357874900"/>
      <w:bookmarkStart w:id="19" w:name="_Toc358750701"/>
      <w:bookmarkStart w:id="20" w:name="_Toc359071223"/>
      <w:bookmarkStart w:id="21" w:name="_Toc359188418"/>
      <w:bookmarkStart w:id="22" w:name="_Toc359190646"/>
      <w:bookmarkStart w:id="23" w:name="_Toc359419885"/>
      <w:bookmarkStart w:id="24" w:name="_Toc359420242"/>
      <w:bookmarkStart w:id="25" w:name="_Toc359420710"/>
      <w:r>
        <w:t xml:space="preserve">Topic: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581BC7">
        <w:t xml:space="preserve">Free Fall </w:t>
      </w:r>
    </w:p>
    <w:p w:rsidR="0059536F" w:rsidRPr="005D5015" w:rsidRDefault="0059536F" w:rsidP="0059536F">
      <w:pPr>
        <w:pStyle w:val="UnitName"/>
        <w:rPr>
          <w:sz w:val="24"/>
          <w:szCs w:val="24"/>
        </w:rPr>
      </w:pPr>
      <w:bookmarkStart w:id="26" w:name="_Toc333236609"/>
      <w:bookmarkStart w:id="27" w:name="_Toc346402712"/>
      <w:bookmarkStart w:id="28" w:name="_Toc346404475"/>
      <w:bookmarkStart w:id="29" w:name="_Toc346405072"/>
      <w:bookmarkStart w:id="30" w:name="_Toc346405693"/>
      <w:bookmarkStart w:id="31" w:name="_Toc346406003"/>
      <w:bookmarkStart w:id="32" w:name="_Toc346406314"/>
      <w:bookmarkStart w:id="33" w:name="_Toc346406624"/>
      <w:bookmarkStart w:id="34" w:name="_Toc346406934"/>
      <w:bookmarkStart w:id="35" w:name="_Toc346407245"/>
      <w:bookmarkStart w:id="36" w:name="_Toc346407555"/>
      <w:bookmarkStart w:id="37" w:name="_Toc346407867"/>
      <w:bookmarkStart w:id="38" w:name="_Toc346408181"/>
      <w:bookmarkStart w:id="39" w:name="_Toc346408497"/>
      <w:bookmarkStart w:id="40" w:name="_Toc346408815"/>
      <w:bookmarkStart w:id="41" w:name="_Toc346409091"/>
      <w:bookmarkStart w:id="42" w:name="_Toc348528726"/>
      <w:bookmarkStart w:id="43" w:name="_Toc348528823"/>
      <w:bookmarkStart w:id="44" w:name="_Toc348529287"/>
      <w:bookmarkStart w:id="45" w:name="_Toc348529566"/>
      <w:bookmarkStart w:id="46" w:name="_Toc350525020"/>
      <w:bookmarkStart w:id="47" w:name="_Toc350537591"/>
      <w:bookmarkStart w:id="48" w:name="_Toc352144283"/>
      <w:bookmarkStart w:id="49" w:name="_Toc352165027"/>
      <w:bookmarkStart w:id="50" w:name="_Toc352621344"/>
      <w:bookmarkStart w:id="51" w:name="_Toc355705326"/>
      <w:bookmarkStart w:id="52" w:name="_Toc357083878"/>
      <w:bookmarkStart w:id="53" w:name="_Toc357874901"/>
      <w:bookmarkStart w:id="54" w:name="_Toc358750255"/>
      <w:bookmarkStart w:id="55" w:name="_Toc358750702"/>
      <w:bookmarkStart w:id="56" w:name="_Toc359071224"/>
      <w:bookmarkStart w:id="57" w:name="_Toc359188419"/>
      <w:bookmarkStart w:id="58" w:name="_Toc359190647"/>
      <w:bookmarkStart w:id="59" w:name="_Toc359419886"/>
      <w:bookmarkStart w:id="60" w:name="_Toc359420243"/>
      <w:bookmarkStart w:id="61" w:name="_Toc359420711"/>
      <w:r w:rsidRPr="005D5015">
        <w:rPr>
          <w:b/>
          <w:sz w:val="24"/>
          <w:szCs w:val="24"/>
        </w:rPr>
        <w:t>Unit:</w:t>
      </w:r>
      <w:r w:rsidRPr="005D5015">
        <w:rPr>
          <w:sz w:val="24"/>
          <w:szCs w:val="24"/>
        </w:rPr>
        <w:t xml:space="preserve"> Kinematics (Motion)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59536F" w:rsidRPr="005D5015" w:rsidRDefault="005D5015" w:rsidP="0059536F">
      <w:pPr>
        <w:spacing w:before="60" w:after="60"/>
      </w:pPr>
      <w:r w:rsidRPr="005D5015">
        <w:rPr>
          <w:b/>
        </w:rPr>
        <w:t xml:space="preserve">Section: </w:t>
      </w:r>
      <w:r w:rsidR="0059536F" w:rsidRPr="005D5015">
        <w:t xml:space="preserve">  </w:t>
      </w:r>
      <w:r w:rsidR="00581BC7">
        <w:t>2.7</w:t>
      </w:r>
      <w:r w:rsidRPr="005D5015">
        <w:t xml:space="preserve"> </w:t>
      </w:r>
    </w:p>
    <w:p w:rsidR="0059536F" w:rsidRPr="005D5015" w:rsidRDefault="0059536F" w:rsidP="0059536F">
      <w:pPr>
        <w:pStyle w:val="Heading3"/>
        <w:spacing w:before="60"/>
        <w:rPr>
          <w:sz w:val="24"/>
          <w:szCs w:val="24"/>
        </w:rPr>
      </w:pPr>
      <w:bookmarkStart w:id="62" w:name="_Toc358750703"/>
      <w:bookmarkStart w:id="63" w:name="_Toc359420712"/>
      <w:r w:rsidRPr="005D5015">
        <w:rPr>
          <w:sz w:val="24"/>
          <w:szCs w:val="24"/>
        </w:rPr>
        <w:t>Knowledge/Understanding Goals:</w:t>
      </w:r>
      <w:bookmarkEnd w:id="62"/>
      <w:bookmarkEnd w:id="63"/>
    </w:p>
    <w:p w:rsidR="0059536F" w:rsidRPr="005D5015" w:rsidRDefault="00581BC7" w:rsidP="0059536F">
      <w:pPr>
        <w:numPr>
          <w:ilvl w:val="0"/>
          <w:numId w:val="2"/>
        </w:numPr>
        <w:spacing w:before="60" w:after="0"/>
        <w:ind w:left="547" w:hanging="187"/>
      </w:pPr>
      <w:r>
        <w:t>what free falls</w:t>
      </w:r>
      <w:r w:rsidR="005D5015" w:rsidRPr="005D5015">
        <w:fldChar w:fldCharType="begin"/>
      </w:r>
      <w:r w:rsidR="0059536F" w:rsidRPr="005D5015">
        <w:instrText>xe "acceleration"</w:instrText>
      </w:r>
      <w:r w:rsidR="005D5015" w:rsidRPr="005D5015">
        <w:fldChar w:fldCharType="end"/>
      </w:r>
      <w:r w:rsidR="0059536F" w:rsidRPr="005D5015">
        <w:t xml:space="preserve"> </w:t>
      </w:r>
      <w:r>
        <w:t xml:space="preserve">due gravity </w:t>
      </w:r>
      <w:r w:rsidR="0059536F" w:rsidRPr="005D5015">
        <w:t>means</w:t>
      </w:r>
    </w:p>
    <w:p w:rsidR="0059536F" w:rsidRPr="005D5015" w:rsidRDefault="0059536F" w:rsidP="0059536F">
      <w:pPr>
        <w:pStyle w:val="Heading3"/>
        <w:spacing w:before="60"/>
        <w:rPr>
          <w:sz w:val="24"/>
          <w:szCs w:val="24"/>
        </w:rPr>
      </w:pPr>
      <w:bookmarkStart w:id="64" w:name="_Toc358750704"/>
      <w:bookmarkStart w:id="65" w:name="_Toc359420713"/>
      <w:r w:rsidRPr="005D5015">
        <w:rPr>
          <w:sz w:val="24"/>
          <w:szCs w:val="24"/>
        </w:rPr>
        <w:t>Skills:</w:t>
      </w:r>
      <w:bookmarkEnd w:id="64"/>
      <w:bookmarkEnd w:id="65"/>
    </w:p>
    <w:p w:rsidR="0059536F" w:rsidRPr="005D5015" w:rsidRDefault="0059536F" w:rsidP="0059536F">
      <w:pPr>
        <w:numPr>
          <w:ilvl w:val="0"/>
          <w:numId w:val="3"/>
        </w:numPr>
        <w:tabs>
          <w:tab w:val="clear" w:pos="720"/>
          <w:tab w:val="num" w:pos="540"/>
        </w:tabs>
        <w:spacing w:before="60" w:after="60"/>
        <w:ind w:left="547" w:hanging="187"/>
      </w:pPr>
      <w:r w:rsidRPr="005D5015">
        <w:t xml:space="preserve">calculate </w:t>
      </w:r>
      <w:r w:rsidR="00581BC7">
        <w:t>problems involving free fall objects</w:t>
      </w:r>
      <w:r w:rsidR="005D5015" w:rsidRPr="005D5015">
        <w:fldChar w:fldCharType="begin"/>
      </w:r>
      <w:r w:rsidRPr="005D5015">
        <w:instrText>xe "direction"</w:instrText>
      </w:r>
      <w:r w:rsidR="005D5015" w:rsidRPr="005D5015">
        <w:fldChar w:fldCharType="end"/>
      </w:r>
    </w:p>
    <w:p w:rsidR="0059536F" w:rsidRPr="005D5015" w:rsidRDefault="0059536F" w:rsidP="0059536F">
      <w:pPr>
        <w:pStyle w:val="Heading3"/>
        <w:spacing w:before="60"/>
        <w:rPr>
          <w:sz w:val="24"/>
          <w:szCs w:val="24"/>
        </w:rPr>
      </w:pPr>
      <w:bookmarkStart w:id="66" w:name="_Toc358750705"/>
      <w:bookmarkStart w:id="67" w:name="_Toc359420714"/>
      <w:r w:rsidRPr="005D5015">
        <w:rPr>
          <w:sz w:val="24"/>
          <w:szCs w:val="24"/>
        </w:rPr>
        <w:t>Language Objectives:</w:t>
      </w:r>
      <w:bookmarkEnd w:id="66"/>
      <w:bookmarkEnd w:id="67"/>
    </w:p>
    <w:p w:rsidR="0059536F" w:rsidRPr="005D5015" w:rsidRDefault="0059536F" w:rsidP="0059536F">
      <w:pPr>
        <w:numPr>
          <w:ilvl w:val="0"/>
          <w:numId w:val="3"/>
        </w:numPr>
        <w:tabs>
          <w:tab w:val="clear" w:pos="720"/>
          <w:tab w:val="num" w:pos="540"/>
        </w:tabs>
        <w:spacing w:before="60" w:after="60"/>
        <w:ind w:left="547" w:hanging="187"/>
      </w:pPr>
      <w:r w:rsidRPr="005D5015">
        <w:t>Understand and correctly use the term “</w:t>
      </w:r>
      <w:r w:rsidR="00581BC7">
        <w:t>free fall”.</w:t>
      </w:r>
    </w:p>
    <w:p w:rsidR="0059536F" w:rsidRPr="005D5015" w:rsidRDefault="0059536F" w:rsidP="0059536F">
      <w:pPr>
        <w:numPr>
          <w:ilvl w:val="0"/>
          <w:numId w:val="3"/>
        </w:numPr>
        <w:tabs>
          <w:tab w:val="clear" w:pos="720"/>
          <w:tab w:val="num" w:pos="540"/>
        </w:tabs>
        <w:spacing w:before="60" w:after="60"/>
        <w:ind w:left="547" w:hanging="187"/>
      </w:pPr>
      <w:r w:rsidRPr="005D5015">
        <w:t>Accurately describe and apply the concepts described in this section using appropriate academic language.</w:t>
      </w:r>
    </w:p>
    <w:p w:rsidR="0059536F" w:rsidRDefault="0059536F" w:rsidP="0059536F">
      <w:pPr>
        <w:pStyle w:val="Heading3"/>
        <w:pBdr>
          <w:top w:val="single" w:sz="8" w:space="1" w:color="auto"/>
        </w:pBdr>
        <w:tabs>
          <w:tab w:val="left" w:pos="0"/>
        </w:tabs>
        <w:spacing w:before="120"/>
        <w:ind w:hanging="43"/>
      </w:pPr>
      <w:r w:rsidRPr="00F012D9">
        <w:tab/>
      </w:r>
      <w:bookmarkStart w:id="68" w:name="_Toc358750706"/>
      <w:bookmarkStart w:id="69" w:name="_Toc359420715"/>
      <w:r w:rsidRPr="00F012D9">
        <w:t>Notes:</w:t>
      </w:r>
      <w:bookmarkEnd w:id="68"/>
      <w:bookmarkEnd w:id="69"/>
    </w:p>
    <w:p w:rsidR="0059536F" w:rsidRPr="00581BC7" w:rsidRDefault="00581BC7" w:rsidP="0059536F">
      <w:pPr>
        <w:spacing w:before="240"/>
        <w:rPr>
          <w:sz w:val="20"/>
          <w:szCs w:val="20"/>
        </w:rPr>
      </w:pPr>
      <w:r w:rsidRPr="00581BC7">
        <w:rPr>
          <w:sz w:val="20"/>
          <w:szCs w:val="20"/>
        </w:rPr>
        <w:t>W</w:t>
      </w:r>
      <w:r w:rsidR="0059536F" w:rsidRPr="00581BC7">
        <w:rPr>
          <w:sz w:val="20"/>
          <w:szCs w:val="20"/>
        </w:rPr>
        <w:t>hen an object is accelerating because of gravity</w:t>
      </w:r>
      <w:r w:rsidR="005D5015" w:rsidRPr="00581BC7">
        <w:rPr>
          <w:sz w:val="20"/>
          <w:szCs w:val="20"/>
        </w:rPr>
        <w:fldChar w:fldCharType="begin"/>
      </w:r>
      <w:r w:rsidR="0059536F" w:rsidRPr="00581BC7">
        <w:rPr>
          <w:sz w:val="20"/>
          <w:szCs w:val="20"/>
        </w:rPr>
        <w:instrText>xe "gravity"</w:instrText>
      </w:r>
      <w:r w:rsidR="005D5015" w:rsidRPr="00581BC7">
        <w:rPr>
          <w:sz w:val="20"/>
          <w:szCs w:val="20"/>
        </w:rPr>
        <w:fldChar w:fldCharType="end"/>
      </w:r>
      <w:r w:rsidR="0059536F" w:rsidRPr="00581BC7">
        <w:rPr>
          <w:sz w:val="20"/>
          <w:szCs w:val="20"/>
        </w:rPr>
        <w:t>, we say that the object is in “free fall</w:t>
      </w:r>
      <w:r w:rsidR="005D5015" w:rsidRPr="00581BC7">
        <w:rPr>
          <w:sz w:val="20"/>
          <w:szCs w:val="20"/>
        </w:rPr>
        <w:fldChar w:fldCharType="begin"/>
      </w:r>
      <w:r w:rsidR="0059536F" w:rsidRPr="00581BC7">
        <w:rPr>
          <w:sz w:val="20"/>
          <w:szCs w:val="20"/>
        </w:rPr>
        <w:instrText>xe "free fall"</w:instrText>
      </w:r>
      <w:r w:rsidR="005D5015" w:rsidRPr="00581BC7">
        <w:rPr>
          <w:sz w:val="20"/>
          <w:szCs w:val="20"/>
        </w:rPr>
        <w:fldChar w:fldCharType="end"/>
      </w:r>
      <w:r w:rsidR="0059536F" w:rsidRPr="00581BC7">
        <w:rPr>
          <w:sz w:val="20"/>
          <w:szCs w:val="20"/>
        </w:rPr>
        <w:t>”.</w:t>
      </w:r>
    </w:p>
    <w:p w:rsidR="001579CB" w:rsidRDefault="0059536F" w:rsidP="0059536F">
      <w:pPr>
        <w:spacing w:before="100" w:beforeAutospacing="1" w:after="100" w:afterAutospacing="1"/>
      </w:pPr>
      <w:r w:rsidRPr="00581BC7">
        <w:rPr>
          <w:sz w:val="20"/>
          <w:szCs w:val="20"/>
        </w:rPr>
        <w:t>On earth, the average acceleration</w:t>
      </w:r>
      <w:r w:rsidR="005D5015" w:rsidRPr="00581BC7">
        <w:rPr>
          <w:sz w:val="20"/>
          <w:szCs w:val="20"/>
        </w:rPr>
        <w:fldChar w:fldCharType="begin"/>
      </w:r>
      <w:r w:rsidRPr="00581BC7">
        <w:rPr>
          <w:sz w:val="20"/>
          <w:szCs w:val="20"/>
        </w:rPr>
        <w:instrText>xe "acceleration"</w:instrText>
      </w:r>
      <w:r w:rsidR="005D5015" w:rsidRPr="00581BC7">
        <w:rPr>
          <w:sz w:val="20"/>
          <w:szCs w:val="20"/>
        </w:rPr>
        <w:fldChar w:fldCharType="end"/>
      </w:r>
      <w:r w:rsidRPr="00581BC7">
        <w:rPr>
          <w:sz w:val="20"/>
          <w:szCs w:val="20"/>
        </w:rPr>
        <w:t xml:space="preserve"> due to gravity</w:t>
      </w:r>
      <w:r w:rsidR="005D5015" w:rsidRPr="00581BC7">
        <w:rPr>
          <w:sz w:val="20"/>
          <w:szCs w:val="20"/>
        </w:rPr>
        <w:fldChar w:fldCharType="begin"/>
      </w:r>
      <w:r w:rsidRPr="00581BC7">
        <w:rPr>
          <w:sz w:val="20"/>
          <w:szCs w:val="20"/>
        </w:rPr>
        <w:instrText>xe "gravity"</w:instrText>
      </w:r>
      <w:r w:rsidR="005D5015" w:rsidRPr="00581BC7">
        <w:rPr>
          <w:sz w:val="20"/>
          <w:szCs w:val="20"/>
        </w:rPr>
        <w:fldChar w:fldCharType="end"/>
      </w:r>
      <w:r w:rsidRPr="00581BC7">
        <w:rPr>
          <w:sz w:val="20"/>
          <w:szCs w:val="20"/>
        </w:rPr>
        <w:t xml:space="preserve"> is approximately </w:t>
      </w:r>
      <w:r w:rsidRPr="00581BC7">
        <w:rPr>
          <w:position w:val="-16"/>
          <w:sz w:val="20"/>
          <w:szCs w:val="20"/>
        </w:rPr>
        <w:object w:dxaOrig="8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0.7pt;height:20.05pt" o:ole="">
            <v:imagedata r:id="rId8" o:title=""/>
          </v:shape>
          <o:OLEObject Type="Embed" ProgID="Equation.3" ShapeID="_x0000_i1057" DrawAspect="Content" ObjectID="_1469257738" r:id="rId9"/>
        </w:object>
      </w:r>
      <w:r w:rsidRPr="00581BC7">
        <w:rPr>
          <w:sz w:val="20"/>
          <w:szCs w:val="20"/>
        </w:rPr>
        <w:t xml:space="preserve"> at sea level (which we will usually round </w:t>
      </w:r>
      <w:proofErr w:type="gramStart"/>
      <w:r w:rsidRPr="00581BC7">
        <w:rPr>
          <w:sz w:val="20"/>
          <w:szCs w:val="20"/>
        </w:rPr>
        <w:t xml:space="preserve">to </w:t>
      </w:r>
      <w:proofErr w:type="gramEnd"/>
      <w:r w:rsidR="00581BC7" w:rsidRPr="00581BC7">
        <w:rPr>
          <w:position w:val="-14"/>
          <w:sz w:val="20"/>
          <w:szCs w:val="20"/>
        </w:rPr>
        <w:object w:dxaOrig="680" w:dyaOrig="380">
          <v:shape id="_x0000_i1131" type="#_x0000_t75" style="width:27.55pt;height:18.8pt" o:ole="">
            <v:imagedata r:id="rId10" o:title=""/>
          </v:shape>
          <o:OLEObject Type="Embed" ProgID="Equation.3" ShapeID="_x0000_i1131" DrawAspect="Content" ObjectID="_1469257739" r:id="rId11"/>
        </w:object>
      </w:r>
      <w:r w:rsidRPr="00581BC7">
        <w:rPr>
          <w:sz w:val="20"/>
          <w:szCs w:val="20"/>
        </w:rPr>
        <w:t xml:space="preserve">, or sometimes just </w:t>
      </w:r>
      <w:r w:rsidRPr="00581BC7">
        <w:rPr>
          <w:position w:val="-16"/>
          <w:sz w:val="20"/>
          <w:szCs w:val="20"/>
        </w:rPr>
        <w:object w:dxaOrig="520" w:dyaOrig="400">
          <v:shape id="_x0000_i1059" type="#_x0000_t75" style="width:26.3pt;height:20.05pt" o:ole="">
            <v:imagedata r:id="rId12" o:title=""/>
          </v:shape>
          <o:OLEObject Type="Embed" ProgID="Equation.3" ShapeID="_x0000_i1059" DrawAspect="Content" ObjectID="_1469257740" r:id="rId13"/>
        </w:object>
      </w:r>
      <w:r w:rsidRPr="00581BC7">
        <w:rPr>
          <w:sz w:val="20"/>
          <w:szCs w:val="20"/>
        </w:rPr>
        <w:t xml:space="preserve">).  Any time gravity is involved (and the problem takes place on Earth), assume </w:t>
      </w:r>
      <w:proofErr w:type="gramStart"/>
      <w:r w:rsidRPr="00581BC7">
        <w:rPr>
          <w:sz w:val="20"/>
          <w:szCs w:val="20"/>
        </w:rPr>
        <w:t xml:space="preserve">that </w:t>
      </w:r>
      <w:proofErr w:type="gramEnd"/>
      <w:r w:rsidR="00581BC7" w:rsidRPr="00581BC7">
        <w:rPr>
          <w:position w:val="-14"/>
          <w:sz w:val="20"/>
          <w:szCs w:val="20"/>
        </w:rPr>
        <w:object w:dxaOrig="1480" w:dyaOrig="380">
          <v:shape id="_x0000_i1130" type="#_x0000_t75" style="width:89.55pt;height:18.8pt" o:ole="">
            <v:imagedata r:id="rId14" o:title=""/>
          </v:shape>
          <o:OLEObject Type="Embed" ProgID="Equation.3" ShapeID="_x0000_i1130" DrawAspect="Content" ObjectID="_1469257741" r:id="rId15"/>
        </w:object>
      </w:r>
      <w:r w:rsidRPr="00581BC7">
        <w:rPr>
          <w:sz w:val="20"/>
          <w:szCs w:val="20"/>
        </w:rPr>
        <w:t>.</w:t>
      </w:r>
      <w:r w:rsidR="00581BC7">
        <w:br/>
      </w:r>
    </w:p>
    <w:p w:rsidR="00581BC7" w:rsidRPr="00581BC7" w:rsidRDefault="00581BC7" w:rsidP="00581BC7">
      <w:pPr>
        <w:keepLines w:val="0"/>
        <w:tabs>
          <w:tab w:val="center" w:pos="4320"/>
          <w:tab w:val="right" w:pos="8640"/>
        </w:tabs>
        <w:spacing w:before="0" w:after="200" w:line="360" w:lineRule="auto"/>
        <w:rPr>
          <w:rFonts w:eastAsia="+mn-ea" w:cs="Arial"/>
          <w:b/>
          <w:bCs/>
          <w:sz w:val="22"/>
          <w:szCs w:val="22"/>
          <w:u w:val="single"/>
          <w:lang w:bidi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1796995</wp:posOffset>
                </wp:positionH>
                <wp:positionV relativeFrom="paragraph">
                  <wp:posOffset>2402</wp:posOffset>
                </wp:positionV>
                <wp:extent cx="3721210" cy="1294130"/>
                <wp:effectExtent l="0" t="0" r="12700" b="20320"/>
                <wp:wrapNone/>
                <wp:docPr id="401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210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BC7" w:rsidRPr="001C409B" w:rsidRDefault="00581BC7" w:rsidP="00581BC7">
                            <w:pPr>
                              <w:rPr>
                                <w:i/>
                                <w:iCs/>
                              </w:rPr>
                            </w:pPr>
                            <w:r w:rsidRPr="001C409B">
                              <w:rPr>
                                <w:rFonts w:eastAsia="+mn-ea"/>
                              </w:rPr>
                              <w:t xml:space="preserve">Free fall is the motion of an object subject only to the influence of gravity. The acceleration due to gravity is a </w:t>
                            </w:r>
                            <w:r>
                              <w:t>c</w:t>
                            </w:r>
                            <w:r w:rsidRPr="001C409B">
                              <w:rPr>
                                <w:rFonts w:eastAsia="+mn-ea"/>
                              </w:rPr>
                              <w:t xml:space="preserve">onstant, </w:t>
                            </w:r>
                            <w:r w:rsidRPr="001C409B">
                              <w:rPr>
                                <w:rFonts w:eastAsia="+mn-ea"/>
                                <w:i/>
                                <w:iCs/>
                              </w:rPr>
                              <w:t>g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. </w:t>
                            </w:r>
                            <w:r w:rsidRPr="001C409B">
                              <w:rPr>
                                <w:bCs/>
                                <w:iCs/>
                              </w:rPr>
                              <w:t>An object falling in air is subject to air resistance</w:t>
                            </w:r>
                            <w:r>
                              <w:rPr>
                                <w:bCs/>
                                <w:iCs/>
                              </w:rPr>
                              <w:t>.</w:t>
                            </w:r>
                            <w:r w:rsidRPr="001C409B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736916">
                              <w:rPr>
                                <w:bCs/>
                                <w:iCs/>
                              </w:rPr>
                              <w:t>(</w:t>
                            </w:r>
                            <w:proofErr w:type="gramStart"/>
                            <w:r w:rsidRPr="00736916">
                              <w:rPr>
                                <w:bCs/>
                                <w:iCs/>
                              </w:rPr>
                              <w:t>and</w:t>
                            </w:r>
                            <w:proofErr w:type="gramEnd"/>
                            <w:r w:rsidRPr="00736916">
                              <w:rPr>
                                <w:bCs/>
                                <w:iCs/>
                              </w:rPr>
                              <w:t xml:space="preserve"> therefore is not freely falling).</w:t>
                            </w:r>
                          </w:p>
                          <w:p w:rsidR="00581BC7" w:rsidRDefault="00581BC7" w:rsidP="00581BC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81BC7" w:rsidRPr="001C409B" w:rsidRDefault="00581BC7" w:rsidP="00581B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1" o:spid="_x0000_s1026" type="#_x0000_t202" style="position:absolute;margin-left:141.5pt;margin-top:.2pt;width:293pt;height:10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" strokecolor="white">
                <v:textbox>
                  <w:txbxContent>
                    <w:p w:rsidR="00581BC7" w:rsidRPr="001C409B" w:rsidRDefault="00581BC7" w:rsidP="00581BC7">
                      <w:pPr>
                        <w:rPr>
                          <w:i/>
                          <w:iCs/>
                        </w:rPr>
                      </w:pPr>
                      <w:r w:rsidRPr="001C409B">
                        <w:rPr>
                          <w:rFonts w:eastAsia="+mn-ea"/>
                        </w:rPr>
                        <w:t xml:space="preserve">Free fall is the motion of an object subject only to the influence of gravity. The acceleration due to gravity is a </w:t>
                      </w:r>
                      <w:r>
                        <w:t>c</w:t>
                      </w:r>
                      <w:r w:rsidRPr="001C409B">
                        <w:rPr>
                          <w:rFonts w:eastAsia="+mn-ea"/>
                        </w:rPr>
                        <w:t xml:space="preserve">onstant, </w:t>
                      </w:r>
                      <w:r w:rsidRPr="001C409B">
                        <w:rPr>
                          <w:rFonts w:eastAsia="+mn-ea"/>
                          <w:i/>
                          <w:iCs/>
                        </w:rPr>
                        <w:t>g</w:t>
                      </w:r>
                      <w:r>
                        <w:rPr>
                          <w:i/>
                          <w:iCs/>
                        </w:rPr>
                        <w:t xml:space="preserve">. </w:t>
                      </w:r>
                      <w:r w:rsidRPr="001C409B">
                        <w:rPr>
                          <w:bCs/>
                          <w:iCs/>
                        </w:rPr>
                        <w:t>An object falling in air is subject to air resistance</w:t>
                      </w:r>
                      <w:r>
                        <w:rPr>
                          <w:bCs/>
                          <w:iCs/>
                        </w:rPr>
                        <w:t>.</w:t>
                      </w:r>
                      <w:r w:rsidRPr="001C409B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736916">
                        <w:rPr>
                          <w:bCs/>
                          <w:iCs/>
                        </w:rPr>
                        <w:t>(</w:t>
                      </w:r>
                      <w:proofErr w:type="gramStart"/>
                      <w:r w:rsidRPr="00736916">
                        <w:rPr>
                          <w:bCs/>
                          <w:iCs/>
                        </w:rPr>
                        <w:t>and</w:t>
                      </w:r>
                      <w:proofErr w:type="gramEnd"/>
                      <w:r w:rsidRPr="00736916">
                        <w:rPr>
                          <w:bCs/>
                          <w:iCs/>
                        </w:rPr>
                        <w:t xml:space="preserve"> therefore is not freely falling).</w:t>
                      </w:r>
                    </w:p>
                    <w:p w:rsidR="00581BC7" w:rsidRDefault="00581BC7" w:rsidP="00581BC7">
                      <w:pPr>
                        <w:rPr>
                          <w:i/>
                          <w:iCs/>
                        </w:rPr>
                      </w:pPr>
                    </w:p>
                    <w:p w:rsidR="00581BC7" w:rsidRPr="001C409B" w:rsidRDefault="00581BC7" w:rsidP="00581BC7"/>
                  </w:txbxContent>
                </v:textbox>
              </v:shape>
            </w:pict>
          </mc:Fallback>
        </mc:AlternateContent>
      </w:r>
    </w:p>
    <w:p w:rsidR="00581BC7" w:rsidRPr="00581BC7" w:rsidRDefault="00581BC7" w:rsidP="00581BC7">
      <w:pPr>
        <w:keepLines w:val="0"/>
        <w:tabs>
          <w:tab w:val="center" w:pos="4320"/>
          <w:tab w:val="right" w:pos="8640"/>
        </w:tabs>
        <w:spacing w:before="0" w:after="200" w:line="360" w:lineRule="auto"/>
        <w:rPr>
          <w:rFonts w:eastAsia="+mn-ea" w:cs="Arial"/>
          <w:b/>
          <w:bCs/>
          <w:sz w:val="22"/>
          <w:szCs w:val="22"/>
          <w:u w:val="single"/>
          <w:lang w:bidi="en-US"/>
        </w:rPr>
      </w:pPr>
      <w:r w:rsidRPr="00581BC7">
        <w:rPr>
          <w:rFonts w:eastAsia="+mn-ea" w:cs="Arial"/>
          <w:b/>
          <w:bCs/>
          <w:sz w:val="22"/>
          <w:szCs w:val="22"/>
          <w:u w:val="single"/>
          <w:lang w:bidi="en-US"/>
        </w:rPr>
        <w:t>2-7 Freely Falling Objects</w:t>
      </w:r>
    </w:p>
    <w:p w:rsidR="00581BC7" w:rsidRPr="00581BC7" w:rsidRDefault="00581BC7" w:rsidP="00581BC7">
      <w:pPr>
        <w:keepLines w:val="0"/>
        <w:tabs>
          <w:tab w:val="center" w:pos="4320"/>
          <w:tab w:val="right" w:pos="8640"/>
        </w:tabs>
        <w:spacing w:before="0" w:after="200" w:line="360" w:lineRule="auto"/>
        <w:rPr>
          <w:rFonts w:eastAsia="+mn-ea" w:cs="Arial"/>
          <w:b/>
          <w:bCs/>
          <w:sz w:val="22"/>
          <w:szCs w:val="22"/>
          <w:u w:val="single"/>
          <w:lang w:bidi="en-US"/>
        </w:rPr>
      </w:pPr>
    </w:p>
    <w:p w:rsidR="00581BC7" w:rsidRPr="00581BC7" w:rsidRDefault="00581BC7" w:rsidP="00581BC7">
      <w:pPr>
        <w:keepLines w:val="0"/>
        <w:tabs>
          <w:tab w:val="center" w:pos="4320"/>
          <w:tab w:val="right" w:pos="8640"/>
        </w:tabs>
        <w:spacing w:before="0" w:after="200" w:line="360" w:lineRule="auto"/>
        <w:rPr>
          <w:rFonts w:eastAsia="+mn-ea" w:cs="Arial"/>
          <w:b/>
          <w:bCs/>
          <w:sz w:val="22"/>
          <w:szCs w:val="22"/>
          <w:u w:val="single"/>
          <w:lang w:bidi="en-US"/>
        </w:rPr>
      </w:pPr>
    </w:p>
    <w:p w:rsidR="00581BC7" w:rsidRPr="00581BC7" w:rsidRDefault="00581BC7" w:rsidP="00581BC7">
      <w:pPr>
        <w:keepLines w:val="0"/>
        <w:tabs>
          <w:tab w:val="center" w:pos="4320"/>
          <w:tab w:val="right" w:pos="8640"/>
        </w:tabs>
        <w:spacing w:before="0" w:after="200" w:line="360" w:lineRule="auto"/>
        <w:rPr>
          <w:rFonts w:eastAsia="+mn-ea" w:cs="Arial"/>
          <w:b/>
          <w:bCs/>
          <w:sz w:val="22"/>
          <w:szCs w:val="22"/>
          <w:u w:val="single"/>
          <w:lang w:bidi="en-US"/>
        </w:rPr>
      </w:pPr>
    </w:p>
    <w:p w:rsidR="00581BC7" w:rsidRPr="00581BC7" w:rsidRDefault="00581BC7" w:rsidP="00581BC7">
      <w:pPr>
        <w:keepLines w:val="0"/>
        <w:tabs>
          <w:tab w:val="center" w:pos="4320"/>
          <w:tab w:val="right" w:pos="8640"/>
        </w:tabs>
        <w:spacing w:before="0" w:after="200" w:line="360" w:lineRule="auto"/>
        <w:rPr>
          <w:rFonts w:cs="Arial"/>
          <w:b/>
          <w:bCs/>
          <w:sz w:val="22"/>
          <w:szCs w:val="22"/>
          <w:u w:val="single"/>
          <w:lang w:bidi="en-US"/>
        </w:rPr>
      </w:pPr>
    </w:p>
    <w:p w:rsidR="00581BC7" w:rsidRPr="00581BC7" w:rsidRDefault="00581BC7" w:rsidP="00581BC7">
      <w:pPr>
        <w:keepLines w:val="0"/>
        <w:spacing w:before="0" w:after="0"/>
        <w:rPr>
          <w:i/>
          <w:iCs/>
          <w:sz w:val="22"/>
          <w:szCs w:val="22"/>
          <w:lang w:bidi="en-US"/>
        </w:rPr>
      </w:pPr>
      <w:r w:rsidRPr="00581BC7">
        <w:rPr>
          <w:rFonts w:eastAsia="+mn-ea"/>
          <w:sz w:val="22"/>
          <w:szCs w:val="22"/>
          <w:lang w:bidi="en-US"/>
        </w:rPr>
        <w:lastRenderedPageBreak/>
        <w:t>.</w:t>
      </w:r>
      <w:r w:rsidRPr="00581BC7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>
            <wp:extent cx="1645920" cy="1296035"/>
            <wp:effectExtent l="0" t="0" r="0" b="0"/>
            <wp:docPr id="290" name="Picture 290" descr="02-37Table02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2-37Table02-0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BC7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>
            <wp:extent cx="1415415" cy="1304290"/>
            <wp:effectExtent l="0" t="0" r="0" b="0"/>
            <wp:docPr id="289" name="Picture 289" descr="FG02_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G02_17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5" t="11154" r="9624" b="7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BC7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>
            <wp:extent cx="1176655" cy="1375410"/>
            <wp:effectExtent l="0" t="0" r="4445" b="0"/>
            <wp:docPr id="288" name="Picture 288" descr="FG02_1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G02_17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7" t="11154" r="357" b="7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BC7" w:rsidRPr="00581BC7" w:rsidRDefault="00581BC7" w:rsidP="00581BC7">
      <w:pPr>
        <w:keepLines w:val="0"/>
        <w:spacing w:before="0" w:after="0"/>
        <w:jc w:val="right"/>
        <w:rPr>
          <w:iCs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spacing w:before="0" w:after="0"/>
        <w:rPr>
          <w:iCs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tabs>
          <w:tab w:val="left" w:pos="1159"/>
          <w:tab w:val="right" w:pos="7794"/>
        </w:tabs>
        <w:spacing w:before="0" w:after="0"/>
        <w:rPr>
          <w:iCs/>
          <w:sz w:val="22"/>
          <w:szCs w:val="22"/>
          <w:lang w:bidi="en-US"/>
        </w:rPr>
      </w:pPr>
      <w:r w:rsidRPr="00581BC7">
        <w:rPr>
          <w:iCs/>
          <w:sz w:val="22"/>
          <w:szCs w:val="22"/>
          <w:lang w:bidi="en-US"/>
        </w:rPr>
        <w:tab/>
      </w:r>
      <w:r w:rsidRPr="00581BC7">
        <w:rPr>
          <w:iCs/>
          <w:sz w:val="22"/>
          <w:szCs w:val="22"/>
          <w:lang w:bidi="en-US"/>
        </w:rPr>
        <w:tab/>
      </w:r>
      <w:r>
        <w:rPr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580390</wp:posOffset>
                </wp:positionV>
                <wp:extent cx="1252220" cy="351790"/>
                <wp:effectExtent l="0" t="0" r="0" b="0"/>
                <wp:wrapNone/>
                <wp:docPr id="400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BC7" w:rsidRDefault="00581BC7" w:rsidP="00581BC7">
                            <w:r>
                              <w:t xml:space="preserve">Free fall from rest </w:t>
                            </w:r>
                          </w:p>
                          <w:p w:rsidR="00581BC7" w:rsidRDefault="00581BC7" w:rsidP="00581B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0" o:spid="_x0000_s1027" type="#_x0000_t202" style="position:absolute;margin-left:165.6pt;margin-top:45.7pt;width:98.6pt;height:2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" strokecolor="white">
                <v:textbox>
                  <w:txbxContent>
                    <w:p w:rsidR="00581BC7" w:rsidRDefault="00581BC7" w:rsidP="00581BC7">
                      <w:r>
                        <w:t xml:space="preserve">Free fall from rest </w:t>
                      </w:r>
                    </w:p>
                    <w:p w:rsidR="00581BC7" w:rsidRDefault="00581BC7" w:rsidP="00581BC7"/>
                  </w:txbxContent>
                </v:textbox>
              </v:shape>
            </w:pict>
          </mc:Fallback>
        </mc:AlternateContent>
      </w:r>
      <w:r>
        <w:rPr>
          <w:iCs/>
          <w:noProof/>
          <w:sz w:val="22"/>
          <w:szCs w:val="22"/>
        </w:rPr>
        <w:drawing>
          <wp:inline distT="0" distB="0" distL="0" distR="0">
            <wp:extent cx="2838481" cy="2767054"/>
            <wp:effectExtent l="0" t="0" r="0" b="0"/>
            <wp:docPr id="287" name="Picture 287" descr="FG02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G02_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20" r="25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76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BC7" w:rsidRPr="00581BC7" w:rsidRDefault="00581BC7" w:rsidP="00581BC7">
      <w:pPr>
        <w:keepLines w:val="0"/>
        <w:spacing w:before="0" w:after="0"/>
        <w:rPr>
          <w:iCs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spacing w:before="0" w:after="0"/>
        <w:rPr>
          <w:i/>
          <w:iCs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spacing w:before="0" w:after="0"/>
        <w:rPr>
          <w:rFonts w:cs="Arial"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spacing w:before="0" w:after="0"/>
        <w:rPr>
          <w:rFonts w:cs="Arial"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spacing w:before="0" w:after="0"/>
        <w:rPr>
          <w:rFonts w:cs="Arial"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spacing w:before="0" w:after="0"/>
        <w:rPr>
          <w:rFonts w:cs="Arial"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spacing w:before="0" w:after="0"/>
        <w:rPr>
          <w:rFonts w:cs="Arial"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spacing w:before="0" w:after="0"/>
        <w:rPr>
          <w:rFonts w:cs="Arial"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spacing w:before="0" w:after="0"/>
        <w:rPr>
          <w:rFonts w:cs="Arial"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spacing w:before="0" w:after="0"/>
        <w:rPr>
          <w:rFonts w:cs="Arial"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spacing w:before="0" w:after="0"/>
        <w:rPr>
          <w:rFonts w:cs="Arial"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spacing w:before="0" w:after="0"/>
        <w:rPr>
          <w:rFonts w:cs="Arial"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spacing w:before="0" w:after="0"/>
        <w:rPr>
          <w:rFonts w:cs="Arial"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spacing w:before="0" w:after="0"/>
        <w:rPr>
          <w:rFonts w:cs="Arial"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spacing w:before="0" w:after="0"/>
        <w:rPr>
          <w:rFonts w:cs="Arial"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spacing w:before="0" w:after="0"/>
        <w:rPr>
          <w:rFonts w:cs="Arial"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spacing w:before="0" w:after="0"/>
        <w:rPr>
          <w:rFonts w:cs="Arial"/>
          <w:sz w:val="22"/>
          <w:szCs w:val="22"/>
          <w:lang w:bidi="en-US"/>
        </w:rPr>
      </w:pPr>
      <w:r>
        <w:rPr>
          <w:rFonts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CAF9C7" wp14:editId="46DD0A81">
                <wp:simplePos x="0" y="0"/>
                <wp:positionH relativeFrom="column">
                  <wp:posOffset>-17145</wp:posOffset>
                </wp:positionH>
                <wp:positionV relativeFrom="paragraph">
                  <wp:posOffset>126365</wp:posOffset>
                </wp:positionV>
                <wp:extent cx="1943100" cy="4207510"/>
                <wp:effectExtent l="0" t="0" r="0" b="0"/>
                <wp:wrapNone/>
                <wp:docPr id="380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4207510"/>
                          <a:chOff x="1341" y="8284"/>
                          <a:chExt cx="3060" cy="6626"/>
                        </a:xfrm>
                      </wpg:grpSpPr>
                      <wps:wsp>
                        <wps:cNvPr id="381" name="Line 39"/>
                        <wps:cNvCnPr/>
                        <wps:spPr bwMode="auto">
                          <a:xfrm flipV="1">
                            <a:off x="1881" y="8284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40"/>
                        <wps:cNvCnPr/>
                        <wps:spPr bwMode="auto">
                          <a:xfrm>
                            <a:off x="1881" y="10084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381" y="1014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BC7" w:rsidRDefault="00581BC7" w:rsidP="00581BC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401" y="906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BC7" w:rsidRDefault="00581BC7" w:rsidP="00581BC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Line 43"/>
                        <wps:cNvCnPr/>
                        <wps:spPr bwMode="auto">
                          <a:xfrm flipV="1">
                            <a:off x="1881" y="10444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44"/>
                        <wps:cNvCnPr/>
                        <wps:spPr bwMode="auto">
                          <a:xfrm>
                            <a:off x="1881" y="12244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381" y="1230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BC7" w:rsidRDefault="00581BC7" w:rsidP="00581BC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401" y="1080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BC7" w:rsidRDefault="00581BC7" w:rsidP="00581BC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Line 47"/>
                        <wps:cNvCnPr/>
                        <wps:spPr bwMode="auto">
                          <a:xfrm flipV="1">
                            <a:off x="1881" y="12510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48"/>
                        <wps:cNvCnPr/>
                        <wps:spPr bwMode="auto">
                          <a:xfrm>
                            <a:off x="1881" y="1431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381" y="1437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BC7" w:rsidRDefault="00581BC7" w:rsidP="00581BC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401" y="1275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BC7" w:rsidRDefault="00581BC7" w:rsidP="00581BC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Line 51"/>
                        <wps:cNvCnPr/>
                        <wps:spPr bwMode="auto">
                          <a:xfrm>
                            <a:off x="1701" y="1134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1116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BC7" w:rsidRDefault="00581BC7" w:rsidP="00581BC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Line 53"/>
                        <wps:cNvCnPr/>
                        <wps:spPr bwMode="auto">
                          <a:xfrm>
                            <a:off x="1701" y="1341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341" y="1323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BC7" w:rsidRDefault="00581BC7" w:rsidP="00581BC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55"/>
                        <wps:cNvSpPr>
                          <a:spLocks/>
                        </wps:cNvSpPr>
                        <wps:spPr bwMode="auto">
                          <a:xfrm>
                            <a:off x="1881" y="9004"/>
                            <a:ext cx="2094" cy="1080"/>
                          </a:xfrm>
                          <a:custGeom>
                            <a:avLst/>
                            <a:gdLst>
                              <a:gd name="T0" fmla="*/ 0 w 2094"/>
                              <a:gd name="T1" fmla="*/ 1080 h 1080"/>
                              <a:gd name="T2" fmla="*/ 354 w 2094"/>
                              <a:gd name="T3" fmla="*/ 446 h 1080"/>
                              <a:gd name="T4" fmla="*/ 714 w 2094"/>
                              <a:gd name="T5" fmla="*/ 101 h 1080"/>
                              <a:gd name="T6" fmla="*/ 1080 w 2094"/>
                              <a:gd name="T7" fmla="*/ 0 h 1080"/>
                              <a:gd name="T8" fmla="*/ 1434 w 2094"/>
                              <a:gd name="T9" fmla="*/ 101 h 1080"/>
                              <a:gd name="T10" fmla="*/ 1794 w 2094"/>
                              <a:gd name="T11" fmla="*/ 446 h 1080"/>
                              <a:gd name="T12" fmla="*/ 2094 w 2094"/>
                              <a:gd name="T13" fmla="*/ 1061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94" h="1080">
                                <a:moveTo>
                                  <a:pt x="0" y="1080"/>
                                </a:moveTo>
                                <a:cubicBezTo>
                                  <a:pt x="59" y="974"/>
                                  <a:pt x="235" y="609"/>
                                  <a:pt x="354" y="446"/>
                                </a:cubicBezTo>
                                <a:cubicBezTo>
                                  <a:pt x="473" y="283"/>
                                  <a:pt x="593" y="175"/>
                                  <a:pt x="714" y="101"/>
                                </a:cubicBezTo>
                                <a:cubicBezTo>
                                  <a:pt x="835" y="27"/>
                                  <a:pt x="960" y="0"/>
                                  <a:pt x="1080" y="0"/>
                                </a:cubicBezTo>
                                <a:cubicBezTo>
                                  <a:pt x="1200" y="0"/>
                                  <a:pt x="1315" y="27"/>
                                  <a:pt x="1434" y="101"/>
                                </a:cubicBezTo>
                                <a:cubicBezTo>
                                  <a:pt x="1553" y="175"/>
                                  <a:pt x="1684" y="286"/>
                                  <a:pt x="1794" y="446"/>
                                </a:cubicBezTo>
                                <a:cubicBezTo>
                                  <a:pt x="1904" y="606"/>
                                  <a:pt x="2031" y="933"/>
                                  <a:pt x="2094" y="1061"/>
                                </a:cubicBezTo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Line 56"/>
                        <wps:cNvCnPr/>
                        <wps:spPr bwMode="auto">
                          <a:xfrm>
                            <a:off x="1881" y="11344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57"/>
                        <wps:cNvCnPr/>
                        <wps:spPr bwMode="auto">
                          <a:xfrm>
                            <a:off x="1881" y="1341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0" o:spid="_x0000_s1028" style="position:absolute;margin-left:-1.35pt;margin-top:9.95pt;width:153pt;height:331.3pt;z-index:251659264" coordorigin="1341,8284" coordsize="3060,6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">
                <v:line id="Line 39" o:spid="_x0000_s1029" style="position:absolute;flip:y;visibility:visible;mso-wrap-style:square" from="1881,8284" to="1881,10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Vf+cUAAADcAAAADwAAAGRycy9kb3ducmV2LnhtbESPQWvCQBCF7wX/wzJCL0E3NiAaXUVt&#10;hYJ4qPXgcciOSTA7G7JTTf99t1Do8fHmfW/ect27Rt2pC7VnA5NxCoq48Lbm0sD5cz+agQqCbLHx&#10;TAa+KcB6NXhaYm79gz/ofpJSRQiHHA1UIm2udSgqchjGviWO3tV3DiXKrtS2w0eEu0a/pOlUO6w5&#10;NlTY0q6i4nb6cvGN/ZFfsyzZOp0kc3q7yCHVYszzsN8sQAn18n/8l363BrLZBH7HRALo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Vf+cUAAADcAAAADwAAAAAAAAAA&#10;AAAAAAChAgAAZHJzL2Rvd25yZXYueG1sUEsFBgAAAAAEAAQA+QAAAJMDAAAAAA==&#10;">
                  <v:stroke endarrow="block"/>
                </v:line>
                <v:line id="Line 40" o:spid="_x0000_s1030" style="position:absolute;visibility:visible;mso-wrap-style:square" from="1881,10084" to="4401,10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iGHcUAAADcAAAADwAAAGRycy9kb3ducmV2LnhtbESPT2sCMRTE74V+h/AK3mpWBf+sRild&#10;BA+2oBbPz81zs3TzsmzSNX57Uyj0OMzMb5jVJtpG9NT52rGC0TADQVw6XXOl4Ou0fZ2D8AFZY+OY&#10;FNzJw2b9/LTCXLsbH6g/hkokCPscFZgQ2lxKXxqy6IeuJU7e1XUWQ5JdJXWHtwS3jRxn2VRarDkt&#10;GGzp3VD5ffyxCmamOMiZLPanz6KvR4v4Ec+XhVKDl/i2BBEohv/wX3unFUzmY/g9k4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iGHcUAAADcAAAADwAAAAAAAAAA&#10;AAAAAAChAgAAZHJzL2Rvd25yZXYueG1sUEsFBgAAAAAEAAQA+QAAAJMDAAAAAA==&#10;">
                  <v:stroke endarrow="block"/>
                </v:line>
                <v:shape id="Text Box 41" o:spid="_x0000_s1031" type="#_x0000_t202" style="position:absolute;left:3381;top:1014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sLMMA&#10;AADcAAAADwAAAGRycy9kb3ducmV2LnhtbESPT4vCMBTE7wt+h/AEb5q4uqLVKLKy4MnFv+Dt0Tzb&#10;YvNSmqztfvuNIOxxmJnfMItVa0vxoNoXjjUMBwoEcepMwZmG0/GrPwXhA7LB0jFp+CUPq2XnbYGJ&#10;cQ3v6XEImYgQ9glqyEOoEil9mpNFP3AVcfRurrYYoqwzaWpsItyW8l2pibRYcFzIsaLPnNL74cdq&#10;OO9u18tYfWcb+1E1rlWS7Uxq3eu26zmIQG34D7/aW6NhNB3B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XsLMMAAADcAAAADwAAAAAAAAAAAAAAAACYAgAAZHJzL2Rv&#10;d25yZXYueG1sUEsFBgAAAAAEAAQA9QAAAIgDAAAAAA==&#10;" filled="f" stroked="f">
                  <v:textbox>
                    <w:txbxContent>
                      <w:p w:rsidR="00581BC7" w:rsidRDefault="00581BC7" w:rsidP="00581BC7">
                        <w:pPr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  <v:shape id="Text Box 42" o:spid="_x0000_s1032" type="#_x0000_t202" style="position:absolute;left:1401;top:90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x0WM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6I8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8dFjEAAAA3AAAAA8AAAAAAAAAAAAAAAAAmAIAAGRycy9k&#10;b3ducmV2LnhtbFBLBQYAAAAABAAEAPUAAACJAwAAAAA=&#10;" filled="f" stroked="f">
                  <v:textbox>
                    <w:txbxContent>
                      <w:p w:rsidR="00581BC7" w:rsidRDefault="00581BC7" w:rsidP="00581BC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</w:t>
                        </w:r>
                      </w:p>
                    </w:txbxContent>
                  </v:textbox>
                </v:shape>
                <v:line id="Line 43" o:spid="_x0000_s1033" style="position:absolute;flip:y;visibility:visible;mso-wrap-style:square" from="1881,10444" to="1881,12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5Z+sUAAADcAAAADwAAAGRycy9kb3ducmV2LnhtbESPQWvCQBCF70L/wzIFL6Fu2qDY1FXa&#10;qiCIh6qHHofsNAnNzobsqOm/7wqCx8eb9715s0XvGnWmLtSeDTyPUlDEhbc1lwaOh/XTFFQQZIuN&#10;ZzLwRwEW84fBDHPrL/xF572UKkI45GigEmlzrUNRkcMw8i1x9H5851Ci7EptO7xEuGv0S5pOtMOa&#10;Y0OFLX1WVPzuTy6+sd7xMsuSD6eT5JVW37JNtRgzfOzf30AJ9XI/vqU31kA2HcN1TCSAn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5Z+sUAAADcAAAADwAAAAAAAAAA&#10;AAAAAAChAgAAZHJzL2Rvd25yZXYueG1sUEsFBgAAAAAEAAQA+QAAAJMDAAAAAA==&#10;">
                  <v:stroke endarrow="block"/>
                </v:line>
                <v:line id="Line 44" o:spid="_x0000_s1034" style="position:absolute;visibility:visible;mso-wrap-style:square" from="1881,12244" to="4401,12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OAHsUAAADcAAAADwAAAGRycy9kb3ducmV2LnhtbESPT2sCMRTE70K/Q3gFb5q1gn+2Rild&#10;BA9WUEvPr5vXzdLNy7KJa/z2piD0OMzMb5jVJtpG9NT52rGCyTgDQVw6XXOl4PO8HS1A+ICssXFM&#10;Cm7kYbN+Gqww1+7KR+pPoRIJwj5HBSaENpfSl4Ys+rFriZP34zqLIcmukrrDa4LbRr5k2UxarDkt&#10;GGzp3VD5e7pYBXNTHOVcFvvzoejryTJ+xK/vpVLD5/j2CiJQDP/hR3unFUwXM/g7k46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OAHsUAAADcAAAADwAAAAAAAAAA&#10;AAAAAAChAgAAZHJzL2Rvd25yZXYueG1sUEsFBgAAAAAEAAQA+QAAAJMDAAAAAA==&#10;">
                  <v:stroke endarrow="block"/>
                </v:line>
                <v:shape id="Text Box 45" o:spid="_x0000_s1035" type="#_x0000_t202" style="position:absolute;left:3381;top:1230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581BC7" w:rsidRDefault="00581BC7" w:rsidP="00581BC7">
                        <w:pPr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  <v:shape id="Text Box 46" o:spid="_x0000_s1036" type="#_x0000_t202" style="position:absolute;left:1401;top:1080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+XcAA&#10;AADcAAAADwAAAGRycy9kb3ducmV2LnhtbERPy4rCMBTdC/5DuII7TdRRnGoUUQRXIz5mYHaX5toW&#10;m5vSRNv5+8lCcHk47+W6taV4Uu0LxxpGQwWCOHWm4EzD9bIfzEH4gGywdEwa/sjDetXtLDExruET&#10;Pc8hEzGEfYIa8hCqREqf5mTRD11FHLmbqy2GCOtMmhqbGG5LOVZqJi0WHBtyrGibU3o/P6yG76/b&#10;78+HOmY7O60a1yrJ9lNq3e+1mwWIQG14i1/ug9Ewmc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F+XcAAAADcAAAADwAAAAAAAAAAAAAAAACYAgAAZHJzL2Rvd25y&#10;ZXYueG1sUEsFBgAAAAAEAAQA9QAAAIUDAAAAAA==&#10;" filled="f" stroked="f">
                  <v:textbox>
                    <w:txbxContent>
                      <w:p w:rsidR="00581BC7" w:rsidRDefault="00581BC7" w:rsidP="00581BC7">
                        <w:pPr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shape>
                <v:line id="Line 47" o:spid="_x0000_s1037" style="position:absolute;flip:y;visibility:visible;mso-wrap-style:square" from="1881,12510" to="1881,14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NT/8UAAADcAAAADwAAAGRycy9kb3ducmV2LnhtbESPQWvCQBCF74L/YRmhl1A3baDE6Cra&#10;KhSKh9oePA7ZaRKanQ3ZqcZ/3xUEj48373vzFqvBtepEfWg8G3iapqCIS28brgx8f+0ec1BBkC22&#10;nsnAhQKsluPRAgvrz/xJp4NUKkI4FGigFukKrUNZk8Mw9R1x9H5871Ci7CttezxHuGv1c5q+aIcN&#10;x4YaO3qtqfw9/Ln4xm7Pb1mWbJxOkhltj/KRajHmYTKs56CEBrkf39Lv1kCWz+A6JhJAL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JNT/8UAAADcAAAADwAAAAAAAAAA&#10;AAAAAAChAgAAZHJzL2Rvd25yZXYueG1sUEsFBgAAAAAEAAQA+QAAAJMDAAAAAA==&#10;">
                  <v:stroke endarrow="block"/>
                </v:line>
                <v:line id="Line 48" o:spid="_x0000_s1038" style="position:absolute;visibility:visible;mso-wrap-style:square" from="1881,14310" to="4401,14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8rLMIAAADcAAAADwAAAGRycy9kb3ducmV2LnhtbERPW2vCMBR+H+w/hDPY20x1oLYaRSyD&#10;PWwDL/h8bI5NsTkpTazZvzcPgz1+fPflOtpWDNT7xrGC8SgDQVw53XCt4Hj4eJuD8AFZY+uYFPyS&#10;h/Xq+WmJhXZ33tGwD7VIIewLVGBC6AopfWXIoh+5jjhxF9dbDAn2tdQ93lO4beUky6bSYsOpwWBH&#10;W0PVdX+zCmam3MmZLL8OP+XQjPP4HU/nXKnXl7hZgAgUw7/4z/2pFbznaX46k46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8rLMIAAADcAAAADwAAAAAAAAAAAAAA&#10;AAChAgAAZHJzL2Rvd25yZXYueG1sUEsFBgAAAAAEAAQA+QAAAJADAAAAAA==&#10;">
                  <v:stroke endarrow="block"/>
                </v:line>
                <v:shape id="Text Box 49" o:spid="_x0000_s1039" type="#_x0000_t202" style="position:absolute;left:3381;top:1437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BH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7g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kEdxQAAANwAAAAPAAAAAAAAAAAAAAAAAJgCAABkcnMv&#10;ZG93bnJldi54bWxQSwUGAAAAAAQABAD1AAAAigMAAAAA&#10;" filled="f" stroked="f">
                  <v:textbox>
                    <w:txbxContent>
                      <w:p w:rsidR="00581BC7" w:rsidRDefault="00581BC7" w:rsidP="00581BC7">
                        <w:pPr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  <v:shape id="Text Box 50" o:spid="_x0000_s1040" type="#_x0000_t202" style="position:absolute;left:1401;top:1275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fas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GZD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A32rEAAAA3AAAAA8AAAAAAAAAAAAAAAAAmAIAAGRycy9k&#10;b3ducmV2LnhtbFBLBQYAAAAABAAEAPUAAACJAwAAAAA=&#10;" filled="f" stroked="f">
                  <v:textbox>
                    <w:txbxContent>
                      <w:p w:rsidR="00581BC7" w:rsidRDefault="00581BC7" w:rsidP="00581BC7">
                        <w:pPr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line id="Line 51" o:spid="_x0000_s1041" style="position:absolute;visibility:visible;mso-wrap-style:square" from="1701,11344" to="2061,1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lz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6W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5WXPxwAAANwAAAAPAAAAAAAA&#10;AAAAAAAAAKECAABkcnMvZG93bnJldi54bWxQSwUGAAAAAAQABAD5AAAAlQMAAAAA&#10;"/>
                <v:shape id="Text Box 52" o:spid="_x0000_s1042" type="#_x0000_t202" style="position:absolute;left:1341;top:1116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Xihc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rMJ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l4oXEAAAA3AAAAA8AAAAAAAAAAAAAAAAAmAIAAGRycy9k&#10;b3ducmV2LnhtbFBLBQYAAAAABAAEAPUAAACJAwAAAAA=&#10;" filled="f" stroked="f">
                  <v:textbox>
                    <w:txbxContent>
                      <w:p w:rsidR="00581BC7" w:rsidRDefault="00581BC7" w:rsidP="00581BC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xbxContent>
                  </v:textbox>
                </v:shape>
                <v:line id="Line 53" o:spid="_x0000_s1043" style="position:absolute;visibility:visible;mso-wrap-style:square" from="1701,13410" to="2061,13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YI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FggxwAAANwAAAAPAAAAAAAA&#10;AAAAAAAAAKECAABkcnMvZG93bnJldi54bWxQSwUGAAAAAAQABAD5AAAAlQMAAAAA&#10;"/>
                <v:shape id="Text Box 54" o:spid="_x0000_s1044" type="#_x0000_t202" style="position:absolute;left:1341;top:1323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Za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9UC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72WnEAAAA3AAAAA8AAAAAAAAAAAAAAAAAmAIAAGRycy9k&#10;b3ducmV2LnhtbFBLBQYAAAAABAAEAPUAAACJAwAAAAA=&#10;" filled="f" stroked="f">
                  <v:textbox>
                    <w:txbxContent>
                      <w:p w:rsidR="00581BC7" w:rsidRDefault="00581BC7" w:rsidP="00581BC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xbxContent>
                  </v:textbox>
                </v:shape>
                <v:shape id="Freeform 55" o:spid="_x0000_s1045" style="position:absolute;left:1881;top:9004;width:2094;height:1080;visibility:visible;mso-wrap-style:square;v-text-anchor:top" coordsize="2094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gqMYA&#10;AADcAAAADwAAAGRycy9kb3ducmV2LnhtbESPS2/CMBCE75X6H6ytxK1xWsorxSBUUcQN8WrpbRUv&#10;cdR4HcUuhH9fIyFxHM3MN5rxtLWVOFHjS8cKXpIUBHHudMmFgt3283kIwgdkjZVjUnAhD9PJ48MY&#10;M+3OvKbTJhQiQthnqMCEUGdS+tyQRZ+4mjh6R9dYDFE2hdQNniPcVvI1TfvSYslxwWBNH4by382f&#10;VTDvHs1gNOstDqu3L3mQP997u2elOk/t7B1EoDbcw7f2UivojgZwPROP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BgqMYAAADcAAAADwAAAAAAAAAAAAAAAACYAgAAZHJz&#10;L2Rvd25yZXYueG1sUEsFBgAAAAAEAAQA9QAAAIsDAAAAAA==&#10;" path="m,1080c59,974,235,609,354,446,473,283,593,175,714,101,835,27,960,,1080,v120,,235,27,354,101c1553,175,1684,286,1794,446v110,160,237,487,300,615e" filled="f" strokeweight="1.75pt">
                  <v:path arrowok="t" o:connecttype="custom" o:connectlocs="0,1080;354,446;714,101;1080,0;1434,101;1794,446;2094,1061" o:connectangles="0,0,0,0,0,0,0"/>
                </v:shape>
                <v:line id="Line 56" o:spid="_x0000_s1046" style="position:absolute;visibility:visible;mso-wrap-style:square" from="1881,11344" to="4401,11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KnqsIAAADcAAAADwAAAGRycy9kb3ducmV2LnhtbERPTWvCQBC9C/0PyxR6000tFE1dRQqC&#10;B9tilJ6H7JhEs7Nxd43pv+8cCj0+3vdiNbhW9RRi49nA8yQDRVx623Bl4HjYjGegYkK22HomAz8U&#10;YbV8GC0wt/7Oe+qLVCkJ4ZijgTqlLtc6ljU5jBPfEQt38sFhEhgqbQPeJdy1epplr9phw9JQY0fv&#10;NZWX4uakt6x24fp9vgzb08duc+V+/nn4MubpcVi/gUo0pH/xn3trDbzMZa2ckSO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JKnqsIAAADcAAAADwAAAAAAAAAAAAAA&#10;AAChAgAAZHJzL2Rvd25yZXYueG1sUEsFBgAAAAAEAAQA+QAAAJADAAAAAA==&#10;">
                  <v:stroke dashstyle="dash"/>
                </v:line>
                <v:line id="Line 57" o:spid="_x0000_s1047" style="position:absolute;visibility:visible;mso-wrap-style:square" from="1881,13410" to="4401,13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4CMcQAAADcAAAADwAAAGRycy9kb3ducmV2LnhtbESPX2vCMBTF3wd+h3AF32aqgqydUYYg&#10;+KCO1bHnS3NtO5ubmsRav/0iCHs8nD8/zmLVm0Z05HxtWcFknIAgLqyuuVTwfdy8voHwAVljY5kU&#10;3MnDajl4WWCm7Y2/qMtDKeII+wwVVCG0mZS+qMigH9uWOHon6wyGKF0ptcNbHDeNnCbJXBqsORIq&#10;bGldUXHOryZyi3LnLj+/53572u82F+7Sw/FTqdGw/3gHEagP/+Fne6sVzNIUHmfiE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3gIxxAAAANwAAAAPAAAAAAAAAAAA&#10;AAAAAKECAABkcnMvZG93bnJldi54bWxQSwUGAAAAAAQABAD5AAAAkgMAAAAA&#10;">
                  <v:stroke dashstyle="dash"/>
                </v:line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636BF98" wp14:editId="7D60D406">
                <wp:simplePos x="0" y="0"/>
                <wp:positionH relativeFrom="column">
                  <wp:posOffset>2357120</wp:posOffset>
                </wp:positionH>
                <wp:positionV relativeFrom="paragraph">
                  <wp:posOffset>6350</wp:posOffset>
                </wp:positionV>
                <wp:extent cx="2565400" cy="544830"/>
                <wp:effectExtent l="0" t="0" r="0" b="0"/>
                <wp:wrapNone/>
                <wp:docPr id="377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0" cy="544830"/>
                          <a:chOff x="5661" y="8506"/>
                          <a:chExt cx="4860" cy="858"/>
                        </a:xfrm>
                      </wpg:grpSpPr>
                      <pic:pic xmlns:pic="http://schemas.openxmlformats.org/drawingml/2006/picture">
                        <pic:nvPicPr>
                          <pic:cNvPr id="378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1" y="8506"/>
                            <a:ext cx="1136" cy="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9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5661" y="9184"/>
                            <a:ext cx="486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7" o:spid="_x0000_s1026" style="position:absolute;margin-left:185.6pt;margin-top:.5pt;width:202pt;height:42.9pt;z-index:251662336" coordorigin="5661,8506" coordsize="4860,85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">
                <v:shape id="Picture 145" o:spid="_x0000_s1027" type="#_x0000_t75" style="position:absolute;left:6021;top:8506;width:1136;height: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o1i3AAAAA3AAAAA8AAABkcnMvZG93bnJldi54bWxET8uKwjAU3Q/4D+EK7sZUBUerUVSwuHHA&#10;1/7SXNtqc1OaWOvfm4Xg8nDe82VrStFQ7QrLCgb9CARxanXBmYLzafs7AeE8ssbSMil4kYPlovMz&#10;x1jbJx+oOfpMhBB2MSrIva9iKV2ak0HXtxVx4K62NugDrDOpa3yGcFPKYRSNpcGCQ0OOFW1ySu/H&#10;h1Hw+E+Gp31z3SVy06yT22p6vtz2SvW67WoGwlPrv+KPe6cVjP7C2nAmHAG5e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2jWLcAAAADcAAAADwAAAAAAAAAAAAAAAACfAgAA&#10;ZHJzL2Rvd25yZXYueG1sUEsFBgAAAAAEAAQA9wAAAIwDAAAAAA==&#10;">
                  <v:imagedata r:id="rId21" o:title=""/>
                </v:shape>
                <v:rect id="Rectangle 146" o:spid="_x0000_s1028" style="position:absolute;left:5661;top:9184;width:48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Lk8UA&#10;AADcAAAADwAAAGRycy9kb3ducmV2LnhtbESPQWvCQBSE74X+h+UVems2KrRNdBWxpLRHTS69PbPP&#10;JJp9G7JrTP31bqHgcZiZb5jFajStGKh3jWUFkygGQVxa3XCloMizl3cQziNrbC2Tgl9ysFo+Piww&#10;1fbCWxp2vhIBwi5FBbX3XSqlK2sy6CLbEQfvYHuDPsi+krrHS4CbVk7j+FUabDgs1NjRpqbytDsb&#10;BftmWuB1m3/GJslm/nvMj+efD6Wen8b1HISn0d/D/+0vrWD2l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8uTxQAAANwAAAAPAAAAAAAAAAAAAAAAAJgCAABkcnMv&#10;ZG93bnJldi54bWxQSwUGAAAAAAQABAD1AAAAigMAAAAA&#10;"/>
              </v:group>
            </w:pict>
          </mc:Fallback>
        </mc:AlternateContent>
      </w:r>
    </w:p>
    <w:p w:rsidR="00581BC7" w:rsidRPr="00581BC7" w:rsidRDefault="00581BC7" w:rsidP="00581BC7">
      <w:pPr>
        <w:keepLines w:val="0"/>
        <w:spacing w:before="0" w:after="200" w:line="360" w:lineRule="auto"/>
        <w:rPr>
          <w:rFonts w:cs="Arial"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spacing w:before="0" w:after="200" w:line="360" w:lineRule="auto"/>
        <w:rPr>
          <w:rFonts w:cs="Arial"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spacing w:before="0" w:after="200" w:line="360" w:lineRule="auto"/>
        <w:rPr>
          <w:rFonts w:cs="Arial"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spacing w:before="0" w:after="200" w:line="360" w:lineRule="auto"/>
        <w:rPr>
          <w:rFonts w:cs="Arial"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spacing w:before="0" w:after="200" w:line="360" w:lineRule="auto"/>
        <w:rPr>
          <w:rFonts w:cs="Arial"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spacing w:before="0" w:after="200" w:line="360" w:lineRule="auto"/>
        <w:rPr>
          <w:rFonts w:cs="Arial"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spacing w:before="0" w:after="200" w:line="360" w:lineRule="auto"/>
        <w:rPr>
          <w:rFonts w:cs="Arial"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spacing w:before="0" w:after="200" w:line="360" w:lineRule="auto"/>
        <w:rPr>
          <w:rFonts w:cs="Arial"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spacing w:before="0" w:after="200" w:line="360" w:lineRule="auto"/>
        <w:rPr>
          <w:rFonts w:cs="Arial"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spacing w:before="0" w:after="200" w:line="360" w:lineRule="auto"/>
        <w:rPr>
          <w:rFonts w:cs="Arial"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spacing w:before="0" w:after="200" w:line="360" w:lineRule="auto"/>
        <w:rPr>
          <w:rFonts w:cs="Arial"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spacing w:before="0" w:after="200" w:line="360" w:lineRule="auto"/>
        <w:rPr>
          <w:rFonts w:cs="Arial"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spacing w:before="0" w:after="200" w:line="360" w:lineRule="auto"/>
        <w:rPr>
          <w:rFonts w:cs="Arial"/>
          <w:sz w:val="22"/>
          <w:szCs w:val="22"/>
          <w:lang w:bidi="en-US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AE5E25" wp14:editId="095E84FD">
                <wp:simplePos x="0" y="0"/>
                <wp:positionH relativeFrom="column">
                  <wp:posOffset>4076065</wp:posOffset>
                </wp:positionH>
                <wp:positionV relativeFrom="paragraph">
                  <wp:posOffset>218440</wp:posOffset>
                </wp:positionV>
                <wp:extent cx="1143000" cy="1607185"/>
                <wp:effectExtent l="38100" t="0" r="19050" b="12065"/>
                <wp:wrapNone/>
                <wp:docPr id="347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607185"/>
                          <a:chOff x="9261" y="893"/>
                          <a:chExt cx="1800" cy="2531"/>
                        </a:xfrm>
                      </wpg:grpSpPr>
                      <wpg:grpSp>
                        <wpg:cNvPr id="348" name="Group 59"/>
                        <wpg:cNvGrpSpPr>
                          <a:grpSpLocks/>
                        </wpg:cNvGrpSpPr>
                        <wpg:grpSpPr bwMode="auto">
                          <a:xfrm>
                            <a:off x="10187" y="893"/>
                            <a:ext cx="874" cy="724"/>
                            <a:chOff x="1329" y="3669"/>
                            <a:chExt cx="1286" cy="1063"/>
                          </a:xfrm>
                        </wpg:grpSpPr>
                        <wpg:grpSp>
                          <wpg:cNvPr id="349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1752" y="3669"/>
                              <a:ext cx="863" cy="1063"/>
                              <a:chOff x="1752" y="3669"/>
                              <a:chExt cx="863" cy="1063"/>
                            </a:xfrm>
                          </wpg:grpSpPr>
                          <wps:wsp>
                            <wps:cNvPr id="350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2166" y="3958"/>
                                <a:ext cx="249" cy="354"/>
                              </a:xfrm>
                              <a:custGeom>
                                <a:avLst/>
                                <a:gdLst>
                                  <a:gd name="T0" fmla="*/ 158 w 500"/>
                                  <a:gd name="T1" fmla="*/ 171 h 709"/>
                                  <a:gd name="T2" fmla="*/ 158 w 500"/>
                                  <a:gd name="T3" fmla="*/ 68 h 709"/>
                                  <a:gd name="T4" fmla="*/ 167 w 500"/>
                                  <a:gd name="T5" fmla="*/ 26 h 709"/>
                                  <a:gd name="T6" fmla="*/ 226 w 500"/>
                                  <a:gd name="T7" fmla="*/ 0 h 709"/>
                                  <a:gd name="T8" fmla="*/ 342 w 500"/>
                                  <a:gd name="T9" fmla="*/ 18 h 709"/>
                                  <a:gd name="T10" fmla="*/ 432 w 500"/>
                                  <a:gd name="T11" fmla="*/ 78 h 709"/>
                                  <a:gd name="T12" fmla="*/ 480 w 500"/>
                                  <a:gd name="T13" fmla="*/ 188 h 709"/>
                                  <a:gd name="T14" fmla="*/ 500 w 500"/>
                                  <a:gd name="T15" fmla="*/ 324 h 709"/>
                                  <a:gd name="T16" fmla="*/ 471 w 500"/>
                                  <a:gd name="T17" fmla="*/ 470 h 709"/>
                                  <a:gd name="T18" fmla="*/ 441 w 500"/>
                                  <a:gd name="T19" fmla="*/ 581 h 709"/>
                                  <a:gd name="T20" fmla="*/ 342 w 500"/>
                                  <a:gd name="T21" fmla="*/ 649 h 709"/>
                                  <a:gd name="T22" fmla="*/ 254 w 500"/>
                                  <a:gd name="T23" fmla="*/ 683 h 709"/>
                                  <a:gd name="T24" fmla="*/ 127 w 500"/>
                                  <a:gd name="T25" fmla="*/ 709 h 709"/>
                                  <a:gd name="T26" fmla="*/ 40 w 500"/>
                                  <a:gd name="T27" fmla="*/ 691 h 709"/>
                                  <a:gd name="T28" fmla="*/ 9 w 500"/>
                                  <a:gd name="T29" fmla="*/ 649 h 709"/>
                                  <a:gd name="T30" fmla="*/ 0 w 500"/>
                                  <a:gd name="T31" fmla="*/ 588 h 709"/>
                                  <a:gd name="T32" fmla="*/ 20 w 500"/>
                                  <a:gd name="T33" fmla="*/ 495 h 709"/>
                                  <a:gd name="T34" fmla="*/ 88 w 500"/>
                                  <a:gd name="T35" fmla="*/ 445 h 709"/>
                                  <a:gd name="T36" fmla="*/ 147 w 500"/>
                                  <a:gd name="T37" fmla="*/ 402 h 709"/>
                                  <a:gd name="T38" fmla="*/ 176 w 500"/>
                                  <a:gd name="T39" fmla="*/ 359 h 709"/>
                                  <a:gd name="T40" fmla="*/ 176 w 500"/>
                                  <a:gd name="T41" fmla="*/ 307 h 709"/>
                                  <a:gd name="T42" fmla="*/ 158 w 500"/>
                                  <a:gd name="T43" fmla="*/ 171 h 7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500" h="709">
                                    <a:moveTo>
                                      <a:pt x="158" y="171"/>
                                    </a:moveTo>
                                    <a:lnTo>
                                      <a:pt x="158" y="68"/>
                                    </a:lnTo>
                                    <a:lnTo>
                                      <a:pt x="167" y="26"/>
                                    </a:lnTo>
                                    <a:lnTo>
                                      <a:pt x="226" y="0"/>
                                    </a:lnTo>
                                    <a:lnTo>
                                      <a:pt x="342" y="18"/>
                                    </a:lnTo>
                                    <a:lnTo>
                                      <a:pt x="432" y="78"/>
                                    </a:lnTo>
                                    <a:lnTo>
                                      <a:pt x="480" y="188"/>
                                    </a:lnTo>
                                    <a:lnTo>
                                      <a:pt x="500" y="324"/>
                                    </a:lnTo>
                                    <a:lnTo>
                                      <a:pt x="471" y="470"/>
                                    </a:lnTo>
                                    <a:lnTo>
                                      <a:pt x="441" y="581"/>
                                    </a:lnTo>
                                    <a:lnTo>
                                      <a:pt x="342" y="649"/>
                                    </a:lnTo>
                                    <a:lnTo>
                                      <a:pt x="254" y="683"/>
                                    </a:lnTo>
                                    <a:lnTo>
                                      <a:pt x="127" y="709"/>
                                    </a:lnTo>
                                    <a:lnTo>
                                      <a:pt x="40" y="691"/>
                                    </a:lnTo>
                                    <a:lnTo>
                                      <a:pt x="9" y="649"/>
                                    </a:lnTo>
                                    <a:lnTo>
                                      <a:pt x="0" y="588"/>
                                    </a:lnTo>
                                    <a:lnTo>
                                      <a:pt x="20" y="495"/>
                                    </a:lnTo>
                                    <a:lnTo>
                                      <a:pt x="88" y="445"/>
                                    </a:lnTo>
                                    <a:lnTo>
                                      <a:pt x="147" y="402"/>
                                    </a:lnTo>
                                    <a:lnTo>
                                      <a:pt x="176" y="359"/>
                                    </a:lnTo>
                                    <a:lnTo>
                                      <a:pt x="176" y="307"/>
                                    </a:lnTo>
                                    <a:lnTo>
                                      <a:pt x="158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2332" y="3983"/>
                                <a:ext cx="283" cy="359"/>
                              </a:xfrm>
                              <a:custGeom>
                                <a:avLst/>
                                <a:gdLst>
                                  <a:gd name="T0" fmla="*/ 20 w 566"/>
                                  <a:gd name="T1" fmla="*/ 0 h 716"/>
                                  <a:gd name="T2" fmla="*/ 0 w 566"/>
                                  <a:gd name="T3" fmla="*/ 43 h 716"/>
                                  <a:gd name="T4" fmla="*/ 9 w 566"/>
                                  <a:gd name="T5" fmla="*/ 111 h 716"/>
                                  <a:gd name="T6" fmla="*/ 127 w 566"/>
                                  <a:gd name="T7" fmla="*/ 145 h 716"/>
                                  <a:gd name="T8" fmla="*/ 283 w 566"/>
                                  <a:gd name="T9" fmla="*/ 204 h 716"/>
                                  <a:gd name="T10" fmla="*/ 390 w 566"/>
                                  <a:gd name="T11" fmla="*/ 281 h 716"/>
                                  <a:gd name="T12" fmla="*/ 458 w 566"/>
                                  <a:gd name="T13" fmla="*/ 349 h 716"/>
                                  <a:gd name="T14" fmla="*/ 458 w 566"/>
                                  <a:gd name="T15" fmla="*/ 384 h 716"/>
                                  <a:gd name="T16" fmla="*/ 399 w 566"/>
                                  <a:gd name="T17" fmla="*/ 460 h 716"/>
                                  <a:gd name="T18" fmla="*/ 311 w 566"/>
                                  <a:gd name="T19" fmla="*/ 512 h 716"/>
                                  <a:gd name="T20" fmla="*/ 235 w 566"/>
                                  <a:gd name="T21" fmla="*/ 555 h 716"/>
                                  <a:gd name="T22" fmla="*/ 204 w 566"/>
                                  <a:gd name="T23" fmla="*/ 605 h 716"/>
                                  <a:gd name="T24" fmla="*/ 215 w 566"/>
                                  <a:gd name="T25" fmla="*/ 648 h 716"/>
                                  <a:gd name="T26" fmla="*/ 215 w 566"/>
                                  <a:gd name="T27" fmla="*/ 691 h 716"/>
                                  <a:gd name="T28" fmla="*/ 283 w 566"/>
                                  <a:gd name="T29" fmla="*/ 716 h 716"/>
                                  <a:gd name="T30" fmla="*/ 351 w 566"/>
                                  <a:gd name="T31" fmla="*/ 708 h 716"/>
                                  <a:gd name="T32" fmla="*/ 399 w 566"/>
                                  <a:gd name="T33" fmla="*/ 681 h 716"/>
                                  <a:gd name="T34" fmla="*/ 390 w 566"/>
                                  <a:gd name="T35" fmla="*/ 631 h 716"/>
                                  <a:gd name="T36" fmla="*/ 342 w 566"/>
                                  <a:gd name="T37" fmla="*/ 605 h 716"/>
                                  <a:gd name="T38" fmla="*/ 342 w 566"/>
                                  <a:gd name="T39" fmla="*/ 571 h 716"/>
                                  <a:gd name="T40" fmla="*/ 371 w 566"/>
                                  <a:gd name="T41" fmla="*/ 520 h 716"/>
                                  <a:gd name="T42" fmla="*/ 458 w 566"/>
                                  <a:gd name="T43" fmla="*/ 469 h 716"/>
                                  <a:gd name="T44" fmla="*/ 537 w 566"/>
                                  <a:gd name="T45" fmla="*/ 400 h 716"/>
                                  <a:gd name="T46" fmla="*/ 566 w 566"/>
                                  <a:gd name="T47" fmla="*/ 359 h 716"/>
                                  <a:gd name="T48" fmla="*/ 537 w 566"/>
                                  <a:gd name="T49" fmla="*/ 307 h 716"/>
                                  <a:gd name="T50" fmla="*/ 449 w 566"/>
                                  <a:gd name="T51" fmla="*/ 264 h 716"/>
                                  <a:gd name="T52" fmla="*/ 342 w 566"/>
                                  <a:gd name="T53" fmla="*/ 188 h 716"/>
                                  <a:gd name="T54" fmla="*/ 244 w 566"/>
                                  <a:gd name="T55" fmla="*/ 120 h 716"/>
                                  <a:gd name="T56" fmla="*/ 167 w 566"/>
                                  <a:gd name="T57" fmla="*/ 68 h 716"/>
                                  <a:gd name="T58" fmla="*/ 108 w 566"/>
                                  <a:gd name="T59" fmla="*/ 8 h 716"/>
                                  <a:gd name="T60" fmla="*/ 20 w 566"/>
                                  <a:gd name="T61" fmla="*/ 0 h 7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566" h="716">
                                    <a:moveTo>
                                      <a:pt x="20" y="0"/>
                                    </a:moveTo>
                                    <a:lnTo>
                                      <a:pt x="0" y="43"/>
                                    </a:lnTo>
                                    <a:lnTo>
                                      <a:pt x="9" y="111"/>
                                    </a:lnTo>
                                    <a:lnTo>
                                      <a:pt x="127" y="145"/>
                                    </a:lnTo>
                                    <a:lnTo>
                                      <a:pt x="283" y="204"/>
                                    </a:lnTo>
                                    <a:lnTo>
                                      <a:pt x="390" y="281"/>
                                    </a:lnTo>
                                    <a:lnTo>
                                      <a:pt x="458" y="349"/>
                                    </a:lnTo>
                                    <a:lnTo>
                                      <a:pt x="458" y="384"/>
                                    </a:lnTo>
                                    <a:lnTo>
                                      <a:pt x="399" y="460"/>
                                    </a:lnTo>
                                    <a:lnTo>
                                      <a:pt x="311" y="512"/>
                                    </a:lnTo>
                                    <a:lnTo>
                                      <a:pt x="235" y="555"/>
                                    </a:lnTo>
                                    <a:lnTo>
                                      <a:pt x="204" y="605"/>
                                    </a:lnTo>
                                    <a:lnTo>
                                      <a:pt x="215" y="648"/>
                                    </a:lnTo>
                                    <a:lnTo>
                                      <a:pt x="215" y="691"/>
                                    </a:lnTo>
                                    <a:lnTo>
                                      <a:pt x="283" y="716"/>
                                    </a:lnTo>
                                    <a:lnTo>
                                      <a:pt x="351" y="708"/>
                                    </a:lnTo>
                                    <a:lnTo>
                                      <a:pt x="399" y="681"/>
                                    </a:lnTo>
                                    <a:lnTo>
                                      <a:pt x="390" y="631"/>
                                    </a:lnTo>
                                    <a:lnTo>
                                      <a:pt x="342" y="605"/>
                                    </a:lnTo>
                                    <a:lnTo>
                                      <a:pt x="342" y="571"/>
                                    </a:lnTo>
                                    <a:lnTo>
                                      <a:pt x="371" y="520"/>
                                    </a:lnTo>
                                    <a:lnTo>
                                      <a:pt x="458" y="469"/>
                                    </a:lnTo>
                                    <a:lnTo>
                                      <a:pt x="537" y="400"/>
                                    </a:lnTo>
                                    <a:lnTo>
                                      <a:pt x="566" y="359"/>
                                    </a:lnTo>
                                    <a:lnTo>
                                      <a:pt x="537" y="307"/>
                                    </a:lnTo>
                                    <a:lnTo>
                                      <a:pt x="449" y="264"/>
                                    </a:lnTo>
                                    <a:lnTo>
                                      <a:pt x="342" y="188"/>
                                    </a:lnTo>
                                    <a:lnTo>
                                      <a:pt x="244" y="120"/>
                                    </a:lnTo>
                                    <a:lnTo>
                                      <a:pt x="167" y="68"/>
                                    </a:lnTo>
                                    <a:lnTo>
                                      <a:pt x="108" y="8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1928" y="3669"/>
                                <a:ext cx="373" cy="350"/>
                              </a:xfrm>
                              <a:custGeom>
                                <a:avLst/>
                                <a:gdLst>
                                  <a:gd name="T0" fmla="*/ 573 w 747"/>
                                  <a:gd name="T1" fmla="*/ 573 h 701"/>
                                  <a:gd name="T2" fmla="*/ 727 w 747"/>
                                  <a:gd name="T3" fmla="*/ 590 h 701"/>
                                  <a:gd name="T4" fmla="*/ 747 w 747"/>
                                  <a:gd name="T5" fmla="*/ 650 h 701"/>
                                  <a:gd name="T6" fmla="*/ 707 w 747"/>
                                  <a:gd name="T7" fmla="*/ 701 h 701"/>
                                  <a:gd name="T8" fmla="*/ 591 w 747"/>
                                  <a:gd name="T9" fmla="*/ 684 h 701"/>
                                  <a:gd name="T10" fmla="*/ 426 w 747"/>
                                  <a:gd name="T11" fmla="*/ 650 h 701"/>
                                  <a:gd name="T12" fmla="*/ 272 w 747"/>
                                  <a:gd name="T13" fmla="*/ 633 h 701"/>
                                  <a:gd name="T14" fmla="*/ 156 w 747"/>
                                  <a:gd name="T15" fmla="*/ 633 h 701"/>
                                  <a:gd name="T16" fmla="*/ 136 w 747"/>
                                  <a:gd name="T17" fmla="*/ 598 h 701"/>
                                  <a:gd name="T18" fmla="*/ 97 w 747"/>
                                  <a:gd name="T19" fmla="*/ 427 h 701"/>
                                  <a:gd name="T20" fmla="*/ 68 w 747"/>
                                  <a:gd name="T21" fmla="*/ 265 h 701"/>
                                  <a:gd name="T22" fmla="*/ 77 w 747"/>
                                  <a:gd name="T23" fmla="*/ 189 h 701"/>
                                  <a:gd name="T24" fmla="*/ 9 w 747"/>
                                  <a:gd name="T25" fmla="*/ 146 h 701"/>
                                  <a:gd name="T26" fmla="*/ 0 w 747"/>
                                  <a:gd name="T27" fmla="*/ 86 h 701"/>
                                  <a:gd name="T28" fmla="*/ 88 w 747"/>
                                  <a:gd name="T29" fmla="*/ 0 h 701"/>
                                  <a:gd name="T30" fmla="*/ 174 w 747"/>
                                  <a:gd name="T31" fmla="*/ 8 h 701"/>
                                  <a:gd name="T32" fmla="*/ 224 w 747"/>
                                  <a:gd name="T33" fmla="*/ 61 h 701"/>
                                  <a:gd name="T34" fmla="*/ 213 w 747"/>
                                  <a:gd name="T35" fmla="*/ 103 h 701"/>
                                  <a:gd name="T36" fmla="*/ 165 w 747"/>
                                  <a:gd name="T37" fmla="*/ 111 h 701"/>
                                  <a:gd name="T38" fmla="*/ 145 w 747"/>
                                  <a:gd name="T39" fmla="*/ 136 h 701"/>
                                  <a:gd name="T40" fmla="*/ 156 w 747"/>
                                  <a:gd name="T41" fmla="*/ 189 h 701"/>
                                  <a:gd name="T42" fmla="*/ 136 w 747"/>
                                  <a:gd name="T43" fmla="*/ 274 h 701"/>
                                  <a:gd name="T44" fmla="*/ 165 w 747"/>
                                  <a:gd name="T45" fmla="*/ 377 h 701"/>
                                  <a:gd name="T46" fmla="*/ 185 w 747"/>
                                  <a:gd name="T47" fmla="*/ 495 h 701"/>
                                  <a:gd name="T48" fmla="*/ 233 w 747"/>
                                  <a:gd name="T49" fmla="*/ 581 h 701"/>
                                  <a:gd name="T50" fmla="*/ 340 w 747"/>
                                  <a:gd name="T51" fmla="*/ 573 h 701"/>
                                  <a:gd name="T52" fmla="*/ 485 w 747"/>
                                  <a:gd name="T53" fmla="*/ 573 h 701"/>
                                  <a:gd name="T54" fmla="*/ 573 w 747"/>
                                  <a:gd name="T55" fmla="*/ 573 h 7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747" h="701">
                                    <a:moveTo>
                                      <a:pt x="573" y="573"/>
                                    </a:moveTo>
                                    <a:lnTo>
                                      <a:pt x="727" y="590"/>
                                    </a:lnTo>
                                    <a:lnTo>
                                      <a:pt x="747" y="650"/>
                                    </a:lnTo>
                                    <a:lnTo>
                                      <a:pt x="707" y="701"/>
                                    </a:lnTo>
                                    <a:lnTo>
                                      <a:pt x="591" y="684"/>
                                    </a:lnTo>
                                    <a:lnTo>
                                      <a:pt x="426" y="650"/>
                                    </a:lnTo>
                                    <a:lnTo>
                                      <a:pt x="272" y="633"/>
                                    </a:lnTo>
                                    <a:lnTo>
                                      <a:pt x="156" y="633"/>
                                    </a:lnTo>
                                    <a:lnTo>
                                      <a:pt x="136" y="598"/>
                                    </a:lnTo>
                                    <a:lnTo>
                                      <a:pt x="97" y="427"/>
                                    </a:lnTo>
                                    <a:lnTo>
                                      <a:pt x="68" y="265"/>
                                    </a:lnTo>
                                    <a:lnTo>
                                      <a:pt x="77" y="189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174" y="8"/>
                                    </a:lnTo>
                                    <a:lnTo>
                                      <a:pt x="224" y="61"/>
                                    </a:lnTo>
                                    <a:lnTo>
                                      <a:pt x="213" y="103"/>
                                    </a:lnTo>
                                    <a:lnTo>
                                      <a:pt x="165" y="111"/>
                                    </a:lnTo>
                                    <a:lnTo>
                                      <a:pt x="145" y="136"/>
                                    </a:lnTo>
                                    <a:lnTo>
                                      <a:pt x="156" y="189"/>
                                    </a:lnTo>
                                    <a:lnTo>
                                      <a:pt x="136" y="274"/>
                                    </a:lnTo>
                                    <a:lnTo>
                                      <a:pt x="165" y="377"/>
                                    </a:lnTo>
                                    <a:lnTo>
                                      <a:pt x="185" y="495"/>
                                    </a:lnTo>
                                    <a:lnTo>
                                      <a:pt x="233" y="581"/>
                                    </a:lnTo>
                                    <a:lnTo>
                                      <a:pt x="340" y="573"/>
                                    </a:lnTo>
                                    <a:lnTo>
                                      <a:pt x="485" y="573"/>
                                    </a:lnTo>
                                    <a:lnTo>
                                      <a:pt x="573" y="5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1752" y="4088"/>
                                <a:ext cx="487" cy="216"/>
                              </a:xfrm>
                              <a:custGeom>
                                <a:avLst/>
                                <a:gdLst>
                                  <a:gd name="T0" fmla="*/ 934 w 973"/>
                                  <a:gd name="T1" fmla="*/ 294 h 433"/>
                                  <a:gd name="T2" fmla="*/ 973 w 973"/>
                                  <a:gd name="T3" fmla="*/ 346 h 433"/>
                                  <a:gd name="T4" fmla="*/ 944 w 973"/>
                                  <a:gd name="T5" fmla="*/ 408 h 433"/>
                                  <a:gd name="T6" fmla="*/ 868 w 973"/>
                                  <a:gd name="T7" fmla="*/ 433 h 433"/>
                                  <a:gd name="T8" fmla="*/ 751 w 973"/>
                                  <a:gd name="T9" fmla="*/ 381 h 433"/>
                                  <a:gd name="T10" fmla="*/ 665 w 973"/>
                                  <a:gd name="T11" fmla="*/ 303 h 433"/>
                                  <a:gd name="T12" fmla="*/ 626 w 973"/>
                                  <a:gd name="T13" fmla="*/ 234 h 433"/>
                                  <a:gd name="T14" fmla="*/ 578 w 973"/>
                                  <a:gd name="T15" fmla="*/ 139 h 433"/>
                                  <a:gd name="T16" fmla="*/ 549 w 973"/>
                                  <a:gd name="T17" fmla="*/ 121 h 433"/>
                                  <a:gd name="T18" fmla="*/ 492 w 973"/>
                                  <a:gd name="T19" fmla="*/ 156 h 433"/>
                                  <a:gd name="T20" fmla="*/ 395 w 973"/>
                                  <a:gd name="T21" fmla="*/ 234 h 433"/>
                                  <a:gd name="T22" fmla="*/ 299 w 973"/>
                                  <a:gd name="T23" fmla="*/ 303 h 433"/>
                                  <a:gd name="T24" fmla="*/ 193 w 973"/>
                                  <a:gd name="T25" fmla="*/ 346 h 433"/>
                                  <a:gd name="T26" fmla="*/ 182 w 973"/>
                                  <a:gd name="T27" fmla="*/ 381 h 433"/>
                                  <a:gd name="T28" fmla="*/ 134 w 973"/>
                                  <a:gd name="T29" fmla="*/ 398 h 433"/>
                                  <a:gd name="T30" fmla="*/ 57 w 973"/>
                                  <a:gd name="T31" fmla="*/ 346 h 433"/>
                                  <a:gd name="T32" fmla="*/ 19 w 973"/>
                                  <a:gd name="T33" fmla="*/ 268 h 433"/>
                                  <a:gd name="T34" fmla="*/ 0 w 973"/>
                                  <a:gd name="T35" fmla="*/ 129 h 433"/>
                                  <a:gd name="T36" fmla="*/ 9 w 973"/>
                                  <a:gd name="T37" fmla="*/ 60 h 433"/>
                                  <a:gd name="T38" fmla="*/ 96 w 973"/>
                                  <a:gd name="T39" fmla="*/ 17 h 433"/>
                                  <a:gd name="T40" fmla="*/ 125 w 973"/>
                                  <a:gd name="T41" fmla="*/ 7 h 433"/>
                                  <a:gd name="T42" fmla="*/ 154 w 973"/>
                                  <a:gd name="T43" fmla="*/ 42 h 433"/>
                                  <a:gd name="T44" fmla="*/ 116 w 973"/>
                                  <a:gd name="T45" fmla="*/ 104 h 433"/>
                                  <a:gd name="T46" fmla="*/ 105 w 973"/>
                                  <a:gd name="T47" fmla="*/ 191 h 433"/>
                                  <a:gd name="T48" fmla="*/ 125 w 973"/>
                                  <a:gd name="T49" fmla="*/ 276 h 433"/>
                                  <a:gd name="T50" fmla="*/ 164 w 973"/>
                                  <a:gd name="T51" fmla="*/ 303 h 433"/>
                                  <a:gd name="T52" fmla="*/ 241 w 973"/>
                                  <a:gd name="T53" fmla="*/ 259 h 433"/>
                                  <a:gd name="T54" fmla="*/ 347 w 973"/>
                                  <a:gd name="T55" fmla="*/ 191 h 433"/>
                                  <a:gd name="T56" fmla="*/ 433 w 973"/>
                                  <a:gd name="T57" fmla="*/ 112 h 433"/>
                                  <a:gd name="T58" fmla="*/ 520 w 973"/>
                                  <a:gd name="T59" fmla="*/ 25 h 433"/>
                                  <a:gd name="T60" fmla="*/ 578 w 973"/>
                                  <a:gd name="T61" fmla="*/ 0 h 433"/>
                                  <a:gd name="T62" fmla="*/ 617 w 973"/>
                                  <a:gd name="T63" fmla="*/ 7 h 433"/>
                                  <a:gd name="T64" fmla="*/ 635 w 973"/>
                                  <a:gd name="T65" fmla="*/ 60 h 433"/>
                                  <a:gd name="T66" fmla="*/ 694 w 973"/>
                                  <a:gd name="T67" fmla="*/ 156 h 433"/>
                                  <a:gd name="T68" fmla="*/ 732 w 973"/>
                                  <a:gd name="T69" fmla="*/ 224 h 433"/>
                                  <a:gd name="T70" fmla="*/ 828 w 973"/>
                                  <a:gd name="T71" fmla="*/ 268 h 433"/>
                                  <a:gd name="T72" fmla="*/ 934 w 973"/>
                                  <a:gd name="T73" fmla="*/ 294 h 4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973" h="433">
                                    <a:moveTo>
                                      <a:pt x="934" y="294"/>
                                    </a:moveTo>
                                    <a:lnTo>
                                      <a:pt x="973" y="346"/>
                                    </a:lnTo>
                                    <a:lnTo>
                                      <a:pt x="944" y="408"/>
                                    </a:lnTo>
                                    <a:lnTo>
                                      <a:pt x="868" y="433"/>
                                    </a:lnTo>
                                    <a:lnTo>
                                      <a:pt x="751" y="381"/>
                                    </a:lnTo>
                                    <a:lnTo>
                                      <a:pt x="665" y="303"/>
                                    </a:lnTo>
                                    <a:lnTo>
                                      <a:pt x="626" y="234"/>
                                    </a:lnTo>
                                    <a:lnTo>
                                      <a:pt x="578" y="139"/>
                                    </a:lnTo>
                                    <a:lnTo>
                                      <a:pt x="549" y="121"/>
                                    </a:lnTo>
                                    <a:lnTo>
                                      <a:pt x="492" y="156"/>
                                    </a:lnTo>
                                    <a:lnTo>
                                      <a:pt x="395" y="234"/>
                                    </a:lnTo>
                                    <a:lnTo>
                                      <a:pt x="299" y="303"/>
                                    </a:lnTo>
                                    <a:lnTo>
                                      <a:pt x="193" y="346"/>
                                    </a:lnTo>
                                    <a:lnTo>
                                      <a:pt x="182" y="381"/>
                                    </a:lnTo>
                                    <a:lnTo>
                                      <a:pt x="134" y="398"/>
                                    </a:lnTo>
                                    <a:lnTo>
                                      <a:pt x="57" y="346"/>
                                    </a:lnTo>
                                    <a:lnTo>
                                      <a:pt x="19" y="268"/>
                                    </a:lnTo>
                                    <a:lnTo>
                                      <a:pt x="0" y="129"/>
                                    </a:lnTo>
                                    <a:lnTo>
                                      <a:pt x="9" y="60"/>
                                    </a:lnTo>
                                    <a:lnTo>
                                      <a:pt x="96" y="17"/>
                                    </a:lnTo>
                                    <a:lnTo>
                                      <a:pt x="125" y="7"/>
                                    </a:lnTo>
                                    <a:lnTo>
                                      <a:pt x="154" y="42"/>
                                    </a:lnTo>
                                    <a:lnTo>
                                      <a:pt x="116" y="104"/>
                                    </a:lnTo>
                                    <a:lnTo>
                                      <a:pt x="105" y="191"/>
                                    </a:lnTo>
                                    <a:lnTo>
                                      <a:pt x="125" y="276"/>
                                    </a:lnTo>
                                    <a:lnTo>
                                      <a:pt x="164" y="303"/>
                                    </a:lnTo>
                                    <a:lnTo>
                                      <a:pt x="241" y="259"/>
                                    </a:lnTo>
                                    <a:lnTo>
                                      <a:pt x="347" y="191"/>
                                    </a:lnTo>
                                    <a:lnTo>
                                      <a:pt x="433" y="112"/>
                                    </a:lnTo>
                                    <a:lnTo>
                                      <a:pt x="520" y="25"/>
                                    </a:lnTo>
                                    <a:lnTo>
                                      <a:pt x="578" y="0"/>
                                    </a:lnTo>
                                    <a:lnTo>
                                      <a:pt x="617" y="7"/>
                                    </a:lnTo>
                                    <a:lnTo>
                                      <a:pt x="635" y="60"/>
                                    </a:lnTo>
                                    <a:lnTo>
                                      <a:pt x="694" y="156"/>
                                    </a:lnTo>
                                    <a:lnTo>
                                      <a:pt x="732" y="224"/>
                                    </a:lnTo>
                                    <a:lnTo>
                                      <a:pt x="828" y="268"/>
                                    </a:lnTo>
                                    <a:lnTo>
                                      <a:pt x="934" y="2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2014" y="4256"/>
                                <a:ext cx="268" cy="476"/>
                              </a:xfrm>
                              <a:custGeom>
                                <a:avLst/>
                                <a:gdLst>
                                  <a:gd name="T0" fmla="*/ 371 w 537"/>
                                  <a:gd name="T1" fmla="*/ 0 h 952"/>
                                  <a:gd name="T2" fmla="*/ 439 w 537"/>
                                  <a:gd name="T3" fmla="*/ 0 h 952"/>
                                  <a:gd name="T4" fmla="*/ 528 w 537"/>
                                  <a:gd name="T5" fmla="*/ 26 h 952"/>
                                  <a:gd name="T6" fmla="*/ 508 w 537"/>
                                  <a:gd name="T7" fmla="*/ 68 h 952"/>
                                  <a:gd name="T8" fmla="*/ 410 w 537"/>
                                  <a:gd name="T9" fmla="*/ 144 h 952"/>
                                  <a:gd name="T10" fmla="*/ 303 w 537"/>
                                  <a:gd name="T11" fmla="*/ 230 h 952"/>
                                  <a:gd name="T12" fmla="*/ 167 w 537"/>
                                  <a:gd name="T13" fmla="*/ 323 h 952"/>
                                  <a:gd name="T14" fmla="*/ 116 w 537"/>
                                  <a:gd name="T15" fmla="*/ 366 h 952"/>
                                  <a:gd name="T16" fmla="*/ 136 w 537"/>
                                  <a:gd name="T17" fmla="*/ 426 h 952"/>
                                  <a:gd name="T18" fmla="*/ 254 w 537"/>
                                  <a:gd name="T19" fmla="*/ 552 h 952"/>
                                  <a:gd name="T20" fmla="*/ 371 w 537"/>
                                  <a:gd name="T21" fmla="*/ 715 h 952"/>
                                  <a:gd name="T22" fmla="*/ 478 w 537"/>
                                  <a:gd name="T23" fmla="*/ 834 h 952"/>
                                  <a:gd name="T24" fmla="*/ 537 w 537"/>
                                  <a:gd name="T25" fmla="*/ 884 h 952"/>
                                  <a:gd name="T26" fmla="*/ 517 w 537"/>
                                  <a:gd name="T27" fmla="*/ 927 h 952"/>
                                  <a:gd name="T28" fmla="*/ 449 w 537"/>
                                  <a:gd name="T29" fmla="*/ 927 h 952"/>
                                  <a:gd name="T30" fmla="*/ 331 w 537"/>
                                  <a:gd name="T31" fmla="*/ 952 h 952"/>
                                  <a:gd name="T32" fmla="*/ 206 w 537"/>
                                  <a:gd name="T33" fmla="*/ 935 h 952"/>
                                  <a:gd name="T34" fmla="*/ 176 w 537"/>
                                  <a:gd name="T35" fmla="*/ 892 h 952"/>
                                  <a:gd name="T36" fmla="*/ 254 w 537"/>
                                  <a:gd name="T37" fmla="*/ 876 h 952"/>
                                  <a:gd name="T38" fmla="*/ 362 w 537"/>
                                  <a:gd name="T39" fmla="*/ 884 h 952"/>
                                  <a:gd name="T40" fmla="*/ 410 w 537"/>
                                  <a:gd name="T41" fmla="*/ 884 h 952"/>
                                  <a:gd name="T42" fmla="*/ 410 w 537"/>
                                  <a:gd name="T43" fmla="*/ 824 h 952"/>
                                  <a:gd name="T44" fmla="*/ 342 w 537"/>
                                  <a:gd name="T45" fmla="*/ 748 h 952"/>
                                  <a:gd name="T46" fmla="*/ 263 w 537"/>
                                  <a:gd name="T47" fmla="*/ 663 h 952"/>
                                  <a:gd name="T48" fmla="*/ 186 w 537"/>
                                  <a:gd name="T49" fmla="*/ 562 h 952"/>
                                  <a:gd name="T50" fmla="*/ 68 w 537"/>
                                  <a:gd name="T51" fmla="*/ 443 h 952"/>
                                  <a:gd name="T52" fmla="*/ 0 w 537"/>
                                  <a:gd name="T53" fmla="*/ 348 h 952"/>
                                  <a:gd name="T54" fmla="*/ 20 w 537"/>
                                  <a:gd name="T55" fmla="*/ 323 h 952"/>
                                  <a:gd name="T56" fmla="*/ 79 w 537"/>
                                  <a:gd name="T57" fmla="*/ 272 h 952"/>
                                  <a:gd name="T58" fmla="*/ 206 w 537"/>
                                  <a:gd name="T59" fmla="*/ 154 h 952"/>
                                  <a:gd name="T60" fmla="*/ 283 w 537"/>
                                  <a:gd name="T61" fmla="*/ 86 h 952"/>
                                  <a:gd name="T62" fmla="*/ 371 w 537"/>
                                  <a:gd name="T63" fmla="*/ 0 h 9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537" h="952">
                                    <a:moveTo>
                                      <a:pt x="371" y="0"/>
                                    </a:moveTo>
                                    <a:lnTo>
                                      <a:pt x="439" y="0"/>
                                    </a:lnTo>
                                    <a:lnTo>
                                      <a:pt x="528" y="26"/>
                                    </a:lnTo>
                                    <a:lnTo>
                                      <a:pt x="508" y="68"/>
                                    </a:lnTo>
                                    <a:lnTo>
                                      <a:pt x="410" y="144"/>
                                    </a:lnTo>
                                    <a:lnTo>
                                      <a:pt x="303" y="230"/>
                                    </a:lnTo>
                                    <a:lnTo>
                                      <a:pt x="167" y="323"/>
                                    </a:lnTo>
                                    <a:lnTo>
                                      <a:pt x="116" y="366"/>
                                    </a:lnTo>
                                    <a:lnTo>
                                      <a:pt x="136" y="426"/>
                                    </a:lnTo>
                                    <a:lnTo>
                                      <a:pt x="254" y="552"/>
                                    </a:lnTo>
                                    <a:lnTo>
                                      <a:pt x="371" y="715"/>
                                    </a:lnTo>
                                    <a:lnTo>
                                      <a:pt x="478" y="834"/>
                                    </a:lnTo>
                                    <a:lnTo>
                                      <a:pt x="537" y="884"/>
                                    </a:lnTo>
                                    <a:lnTo>
                                      <a:pt x="517" y="927"/>
                                    </a:lnTo>
                                    <a:lnTo>
                                      <a:pt x="449" y="927"/>
                                    </a:lnTo>
                                    <a:lnTo>
                                      <a:pt x="331" y="952"/>
                                    </a:lnTo>
                                    <a:lnTo>
                                      <a:pt x="206" y="935"/>
                                    </a:lnTo>
                                    <a:lnTo>
                                      <a:pt x="176" y="892"/>
                                    </a:lnTo>
                                    <a:lnTo>
                                      <a:pt x="254" y="876"/>
                                    </a:lnTo>
                                    <a:lnTo>
                                      <a:pt x="362" y="884"/>
                                    </a:lnTo>
                                    <a:lnTo>
                                      <a:pt x="410" y="884"/>
                                    </a:lnTo>
                                    <a:lnTo>
                                      <a:pt x="410" y="824"/>
                                    </a:lnTo>
                                    <a:lnTo>
                                      <a:pt x="342" y="748"/>
                                    </a:lnTo>
                                    <a:lnTo>
                                      <a:pt x="263" y="663"/>
                                    </a:lnTo>
                                    <a:lnTo>
                                      <a:pt x="186" y="562"/>
                                    </a:lnTo>
                                    <a:lnTo>
                                      <a:pt x="68" y="443"/>
                                    </a:lnTo>
                                    <a:lnTo>
                                      <a:pt x="0" y="348"/>
                                    </a:lnTo>
                                    <a:lnTo>
                                      <a:pt x="20" y="323"/>
                                    </a:lnTo>
                                    <a:lnTo>
                                      <a:pt x="79" y="272"/>
                                    </a:lnTo>
                                    <a:lnTo>
                                      <a:pt x="206" y="154"/>
                                    </a:lnTo>
                                    <a:lnTo>
                                      <a:pt x="283" y="86"/>
                                    </a:lnTo>
                                    <a:lnTo>
                                      <a:pt x="3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2118" y="3723"/>
                                <a:ext cx="254" cy="233"/>
                              </a:xfrm>
                              <a:custGeom>
                                <a:avLst/>
                                <a:gdLst>
                                  <a:gd name="T0" fmla="*/ 166 w 508"/>
                                  <a:gd name="T1" fmla="*/ 120 h 464"/>
                                  <a:gd name="T2" fmla="*/ 225 w 508"/>
                                  <a:gd name="T3" fmla="*/ 34 h 464"/>
                                  <a:gd name="T4" fmla="*/ 293 w 508"/>
                                  <a:gd name="T5" fmla="*/ 7 h 464"/>
                                  <a:gd name="T6" fmla="*/ 341 w 508"/>
                                  <a:gd name="T7" fmla="*/ 0 h 464"/>
                                  <a:gd name="T8" fmla="*/ 400 w 508"/>
                                  <a:gd name="T9" fmla="*/ 17 h 464"/>
                                  <a:gd name="T10" fmla="*/ 459 w 508"/>
                                  <a:gd name="T11" fmla="*/ 60 h 464"/>
                                  <a:gd name="T12" fmla="*/ 479 w 508"/>
                                  <a:gd name="T13" fmla="*/ 112 h 464"/>
                                  <a:gd name="T14" fmla="*/ 508 w 508"/>
                                  <a:gd name="T15" fmla="*/ 197 h 464"/>
                                  <a:gd name="T16" fmla="*/ 499 w 508"/>
                                  <a:gd name="T17" fmla="*/ 292 h 464"/>
                                  <a:gd name="T18" fmla="*/ 488 w 508"/>
                                  <a:gd name="T19" fmla="*/ 370 h 464"/>
                                  <a:gd name="T20" fmla="*/ 449 w 508"/>
                                  <a:gd name="T21" fmla="*/ 422 h 464"/>
                                  <a:gd name="T22" fmla="*/ 400 w 508"/>
                                  <a:gd name="T23" fmla="*/ 464 h 464"/>
                                  <a:gd name="T24" fmla="*/ 332 w 508"/>
                                  <a:gd name="T25" fmla="*/ 457 h 464"/>
                                  <a:gd name="T26" fmla="*/ 263 w 508"/>
                                  <a:gd name="T27" fmla="*/ 439 h 464"/>
                                  <a:gd name="T28" fmla="*/ 195 w 508"/>
                                  <a:gd name="T29" fmla="*/ 395 h 464"/>
                                  <a:gd name="T30" fmla="*/ 155 w 508"/>
                                  <a:gd name="T31" fmla="*/ 344 h 464"/>
                                  <a:gd name="T32" fmla="*/ 136 w 508"/>
                                  <a:gd name="T33" fmla="*/ 257 h 464"/>
                                  <a:gd name="T34" fmla="*/ 136 w 508"/>
                                  <a:gd name="T35" fmla="*/ 180 h 464"/>
                                  <a:gd name="T36" fmla="*/ 68 w 508"/>
                                  <a:gd name="T37" fmla="*/ 129 h 464"/>
                                  <a:gd name="T38" fmla="*/ 28 w 508"/>
                                  <a:gd name="T39" fmla="*/ 112 h 464"/>
                                  <a:gd name="T40" fmla="*/ 0 w 508"/>
                                  <a:gd name="T41" fmla="*/ 85 h 464"/>
                                  <a:gd name="T42" fmla="*/ 8 w 508"/>
                                  <a:gd name="T43" fmla="*/ 52 h 464"/>
                                  <a:gd name="T44" fmla="*/ 39 w 508"/>
                                  <a:gd name="T45" fmla="*/ 42 h 464"/>
                                  <a:gd name="T46" fmla="*/ 68 w 508"/>
                                  <a:gd name="T47" fmla="*/ 69 h 464"/>
                                  <a:gd name="T48" fmla="*/ 98 w 508"/>
                                  <a:gd name="T49" fmla="*/ 102 h 464"/>
                                  <a:gd name="T50" fmla="*/ 166 w 508"/>
                                  <a:gd name="T51" fmla="*/ 120 h 4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508" h="464">
                                    <a:moveTo>
                                      <a:pt x="166" y="120"/>
                                    </a:moveTo>
                                    <a:lnTo>
                                      <a:pt x="225" y="34"/>
                                    </a:lnTo>
                                    <a:lnTo>
                                      <a:pt x="293" y="7"/>
                                    </a:lnTo>
                                    <a:lnTo>
                                      <a:pt x="341" y="0"/>
                                    </a:lnTo>
                                    <a:lnTo>
                                      <a:pt x="400" y="17"/>
                                    </a:lnTo>
                                    <a:lnTo>
                                      <a:pt x="459" y="60"/>
                                    </a:lnTo>
                                    <a:lnTo>
                                      <a:pt x="479" y="112"/>
                                    </a:lnTo>
                                    <a:lnTo>
                                      <a:pt x="508" y="197"/>
                                    </a:lnTo>
                                    <a:lnTo>
                                      <a:pt x="499" y="292"/>
                                    </a:lnTo>
                                    <a:lnTo>
                                      <a:pt x="488" y="370"/>
                                    </a:lnTo>
                                    <a:lnTo>
                                      <a:pt x="449" y="422"/>
                                    </a:lnTo>
                                    <a:lnTo>
                                      <a:pt x="400" y="464"/>
                                    </a:lnTo>
                                    <a:lnTo>
                                      <a:pt x="332" y="457"/>
                                    </a:lnTo>
                                    <a:lnTo>
                                      <a:pt x="263" y="439"/>
                                    </a:lnTo>
                                    <a:lnTo>
                                      <a:pt x="195" y="395"/>
                                    </a:lnTo>
                                    <a:lnTo>
                                      <a:pt x="155" y="344"/>
                                    </a:lnTo>
                                    <a:lnTo>
                                      <a:pt x="136" y="257"/>
                                    </a:lnTo>
                                    <a:lnTo>
                                      <a:pt x="136" y="180"/>
                                    </a:lnTo>
                                    <a:lnTo>
                                      <a:pt x="68" y="129"/>
                                    </a:lnTo>
                                    <a:lnTo>
                                      <a:pt x="28" y="112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8" y="52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68" y="69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166" y="1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6" name="Freeform 67"/>
                          <wps:cNvSpPr>
                            <a:spLocks/>
                          </wps:cNvSpPr>
                          <wps:spPr bwMode="auto">
                            <a:xfrm>
                              <a:off x="1329" y="4118"/>
                              <a:ext cx="184" cy="291"/>
                            </a:xfrm>
                            <a:custGeom>
                              <a:avLst/>
                              <a:gdLst>
                                <a:gd name="T0" fmla="*/ 367 w 367"/>
                                <a:gd name="T1" fmla="*/ 582 h 582"/>
                                <a:gd name="T2" fmla="*/ 228 w 367"/>
                                <a:gd name="T3" fmla="*/ 496 h 582"/>
                                <a:gd name="T4" fmla="*/ 129 w 367"/>
                                <a:gd name="T5" fmla="*/ 393 h 582"/>
                                <a:gd name="T6" fmla="*/ 70 w 367"/>
                                <a:gd name="T7" fmla="*/ 291 h 582"/>
                                <a:gd name="T8" fmla="*/ 11 w 367"/>
                                <a:gd name="T9" fmla="*/ 137 h 582"/>
                                <a:gd name="T10" fmla="*/ 0 w 367"/>
                                <a:gd name="T11" fmla="*/ 34 h 582"/>
                                <a:gd name="T12" fmla="*/ 31 w 367"/>
                                <a:gd name="T13" fmla="*/ 0 h 582"/>
                                <a:gd name="T14" fmla="*/ 59 w 367"/>
                                <a:gd name="T15" fmla="*/ 0 h 582"/>
                                <a:gd name="T16" fmla="*/ 59 w 367"/>
                                <a:gd name="T17" fmla="*/ 50 h 582"/>
                                <a:gd name="T18" fmla="*/ 59 w 367"/>
                                <a:gd name="T19" fmla="*/ 128 h 582"/>
                                <a:gd name="T20" fmla="*/ 99 w 367"/>
                                <a:gd name="T21" fmla="*/ 265 h 582"/>
                                <a:gd name="T22" fmla="*/ 149 w 367"/>
                                <a:gd name="T23" fmla="*/ 368 h 582"/>
                                <a:gd name="T24" fmla="*/ 238 w 367"/>
                                <a:gd name="T25" fmla="*/ 453 h 582"/>
                                <a:gd name="T26" fmla="*/ 367 w 367"/>
                                <a:gd name="T27" fmla="*/ 582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67" h="582">
                                  <a:moveTo>
                                    <a:pt x="367" y="582"/>
                                  </a:moveTo>
                                  <a:lnTo>
                                    <a:pt x="228" y="496"/>
                                  </a:lnTo>
                                  <a:lnTo>
                                    <a:pt x="129" y="393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9" y="50"/>
                                  </a:lnTo>
                                  <a:lnTo>
                                    <a:pt x="59" y="128"/>
                                  </a:lnTo>
                                  <a:lnTo>
                                    <a:pt x="99" y="265"/>
                                  </a:lnTo>
                                  <a:lnTo>
                                    <a:pt x="149" y="368"/>
                                  </a:lnTo>
                                  <a:lnTo>
                                    <a:pt x="238" y="453"/>
                                  </a:lnTo>
                                  <a:lnTo>
                                    <a:pt x="367" y="5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68"/>
                          <wps:cNvSpPr>
                            <a:spLocks/>
                          </wps:cNvSpPr>
                          <wps:spPr bwMode="auto">
                            <a:xfrm>
                              <a:off x="1496" y="4145"/>
                              <a:ext cx="145" cy="205"/>
                            </a:xfrm>
                            <a:custGeom>
                              <a:avLst/>
                              <a:gdLst>
                                <a:gd name="T0" fmla="*/ 290 w 290"/>
                                <a:gd name="T1" fmla="*/ 412 h 412"/>
                                <a:gd name="T2" fmla="*/ 204 w 290"/>
                                <a:gd name="T3" fmla="*/ 363 h 412"/>
                                <a:gd name="T4" fmla="*/ 138 w 290"/>
                                <a:gd name="T5" fmla="*/ 296 h 412"/>
                                <a:gd name="T6" fmla="*/ 82 w 290"/>
                                <a:gd name="T7" fmla="*/ 225 h 412"/>
                                <a:gd name="T8" fmla="*/ 23 w 290"/>
                                <a:gd name="T9" fmla="*/ 116 h 412"/>
                                <a:gd name="T10" fmla="*/ 0 w 290"/>
                                <a:gd name="T11" fmla="*/ 34 h 412"/>
                                <a:gd name="T12" fmla="*/ 4 w 290"/>
                                <a:gd name="T13" fmla="*/ 4 h 412"/>
                                <a:gd name="T14" fmla="*/ 20 w 290"/>
                                <a:gd name="T15" fmla="*/ 0 h 412"/>
                                <a:gd name="T16" fmla="*/ 32 w 290"/>
                                <a:gd name="T17" fmla="*/ 42 h 412"/>
                                <a:gd name="T18" fmla="*/ 47 w 290"/>
                                <a:gd name="T19" fmla="*/ 102 h 412"/>
                                <a:gd name="T20" fmla="*/ 95 w 290"/>
                                <a:gd name="T21" fmla="*/ 198 h 412"/>
                                <a:gd name="T22" fmla="*/ 138 w 290"/>
                                <a:gd name="T23" fmla="*/ 274 h 412"/>
                                <a:gd name="T24" fmla="*/ 201 w 290"/>
                                <a:gd name="T25" fmla="*/ 329 h 412"/>
                                <a:gd name="T26" fmla="*/ 290 w 290"/>
                                <a:gd name="T27" fmla="*/ 412 h 4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0" h="412">
                                  <a:moveTo>
                                    <a:pt x="290" y="412"/>
                                  </a:moveTo>
                                  <a:lnTo>
                                    <a:pt x="204" y="363"/>
                                  </a:lnTo>
                                  <a:lnTo>
                                    <a:pt x="138" y="296"/>
                                  </a:lnTo>
                                  <a:lnTo>
                                    <a:pt x="82" y="225"/>
                                  </a:lnTo>
                                  <a:lnTo>
                                    <a:pt x="23" y="11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47" y="102"/>
                                  </a:lnTo>
                                  <a:lnTo>
                                    <a:pt x="95" y="198"/>
                                  </a:lnTo>
                                  <a:lnTo>
                                    <a:pt x="138" y="274"/>
                                  </a:lnTo>
                                  <a:lnTo>
                                    <a:pt x="201" y="329"/>
                                  </a:lnTo>
                                  <a:lnTo>
                                    <a:pt x="290" y="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69"/>
                          <wps:cNvSpPr>
                            <a:spLocks/>
                          </wps:cNvSpPr>
                          <wps:spPr bwMode="auto">
                            <a:xfrm>
                              <a:off x="1795" y="4289"/>
                              <a:ext cx="135" cy="74"/>
                            </a:xfrm>
                            <a:custGeom>
                              <a:avLst/>
                              <a:gdLst>
                                <a:gd name="T0" fmla="*/ 270 w 270"/>
                                <a:gd name="T1" fmla="*/ 0 h 147"/>
                                <a:gd name="T2" fmla="*/ 159 w 270"/>
                                <a:gd name="T3" fmla="*/ 74 h 147"/>
                                <a:gd name="T4" fmla="*/ 69 w 270"/>
                                <a:gd name="T5" fmla="*/ 110 h 147"/>
                                <a:gd name="T6" fmla="*/ 0 w 270"/>
                                <a:gd name="T7" fmla="*/ 82 h 147"/>
                                <a:gd name="T8" fmla="*/ 0 w 270"/>
                                <a:gd name="T9" fmla="*/ 128 h 147"/>
                                <a:gd name="T10" fmla="*/ 60 w 270"/>
                                <a:gd name="T11" fmla="*/ 147 h 147"/>
                                <a:gd name="T12" fmla="*/ 130 w 270"/>
                                <a:gd name="T13" fmla="*/ 137 h 147"/>
                                <a:gd name="T14" fmla="*/ 270 w 270"/>
                                <a:gd name="T15" fmla="*/ 0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0" h="147">
                                  <a:moveTo>
                                    <a:pt x="270" y="0"/>
                                  </a:moveTo>
                                  <a:lnTo>
                                    <a:pt x="159" y="74"/>
                                  </a:lnTo>
                                  <a:lnTo>
                                    <a:pt x="69" y="11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130" y="137"/>
                                  </a:lnTo>
                                  <a:lnTo>
                                    <a:pt x="2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70"/>
                        <wpg:cNvGrpSpPr>
                          <a:grpSpLocks/>
                        </wpg:cNvGrpSpPr>
                        <wpg:grpSpPr bwMode="auto">
                          <a:xfrm rot="2041620">
                            <a:off x="9261" y="1264"/>
                            <a:ext cx="360" cy="356"/>
                            <a:chOff x="3321" y="5044"/>
                            <a:chExt cx="1440" cy="1424"/>
                          </a:xfrm>
                        </wpg:grpSpPr>
                        <wps:wsp>
                          <wps:cNvPr id="360" name="Freeform 71"/>
                          <wps:cNvSpPr>
                            <a:spLocks/>
                          </wps:cNvSpPr>
                          <wps:spPr bwMode="auto">
                            <a:xfrm>
                              <a:off x="3321" y="5679"/>
                              <a:ext cx="1440" cy="710"/>
                            </a:xfrm>
                            <a:custGeom>
                              <a:avLst/>
                              <a:gdLst>
                                <a:gd name="T0" fmla="*/ 67 w 1440"/>
                                <a:gd name="T1" fmla="*/ 54 h 710"/>
                                <a:gd name="T2" fmla="*/ 0 w 1440"/>
                                <a:gd name="T3" fmla="*/ 710 h 710"/>
                                <a:gd name="T4" fmla="*/ 1440 w 1440"/>
                                <a:gd name="T5" fmla="*/ 709 h 710"/>
                                <a:gd name="T6" fmla="*/ 1343 w 1440"/>
                                <a:gd name="T7" fmla="*/ 0 h 710"/>
                                <a:gd name="T8" fmla="*/ 67 w 1440"/>
                                <a:gd name="T9" fmla="*/ 54 h 710"/>
                                <a:gd name="T10" fmla="*/ 67 w 1440"/>
                                <a:gd name="T11" fmla="*/ 54 h 7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40" h="710">
                                  <a:moveTo>
                                    <a:pt x="67" y="54"/>
                                  </a:moveTo>
                                  <a:lnTo>
                                    <a:pt x="0" y="710"/>
                                  </a:lnTo>
                                  <a:lnTo>
                                    <a:pt x="1440" y="709"/>
                                  </a:lnTo>
                                  <a:lnTo>
                                    <a:pt x="1343" y="0"/>
                                  </a:lnTo>
                                  <a:lnTo>
                                    <a:pt x="67" y="54"/>
                                  </a:lnTo>
                                  <a:lnTo>
                                    <a:pt x="67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72"/>
                          <wps:cNvSpPr>
                            <a:spLocks/>
                          </wps:cNvSpPr>
                          <wps:spPr bwMode="auto">
                            <a:xfrm>
                              <a:off x="3443" y="5920"/>
                              <a:ext cx="449" cy="336"/>
                            </a:xfrm>
                            <a:custGeom>
                              <a:avLst/>
                              <a:gdLst>
                                <a:gd name="T0" fmla="*/ 247 w 449"/>
                                <a:gd name="T1" fmla="*/ 335 h 336"/>
                                <a:gd name="T2" fmla="*/ 275 w 449"/>
                                <a:gd name="T3" fmla="*/ 330 h 336"/>
                                <a:gd name="T4" fmla="*/ 302 w 449"/>
                                <a:gd name="T5" fmla="*/ 325 h 336"/>
                                <a:gd name="T6" fmla="*/ 327 w 449"/>
                                <a:gd name="T7" fmla="*/ 316 h 336"/>
                                <a:gd name="T8" fmla="*/ 350 w 449"/>
                                <a:gd name="T9" fmla="*/ 307 h 336"/>
                                <a:gd name="T10" fmla="*/ 371 w 449"/>
                                <a:gd name="T11" fmla="*/ 294 h 336"/>
                                <a:gd name="T12" fmla="*/ 389 w 449"/>
                                <a:gd name="T13" fmla="*/ 280 h 336"/>
                                <a:gd name="T14" fmla="*/ 407 w 449"/>
                                <a:gd name="T15" fmla="*/ 263 h 336"/>
                                <a:gd name="T16" fmla="*/ 421 w 449"/>
                                <a:gd name="T17" fmla="*/ 247 h 336"/>
                                <a:gd name="T18" fmla="*/ 432 w 449"/>
                                <a:gd name="T19" fmla="*/ 228 h 336"/>
                                <a:gd name="T20" fmla="*/ 441 w 449"/>
                                <a:gd name="T21" fmla="*/ 209 h 336"/>
                                <a:gd name="T22" fmla="*/ 446 w 449"/>
                                <a:gd name="T23" fmla="*/ 188 h 336"/>
                                <a:gd name="T24" fmla="*/ 449 w 449"/>
                                <a:gd name="T25" fmla="*/ 167 h 336"/>
                                <a:gd name="T26" fmla="*/ 446 w 449"/>
                                <a:gd name="T27" fmla="*/ 146 h 336"/>
                                <a:gd name="T28" fmla="*/ 441 w 449"/>
                                <a:gd name="T29" fmla="*/ 125 h 336"/>
                                <a:gd name="T30" fmla="*/ 432 w 449"/>
                                <a:gd name="T31" fmla="*/ 105 h 336"/>
                                <a:gd name="T32" fmla="*/ 421 w 449"/>
                                <a:gd name="T33" fmla="*/ 87 h 336"/>
                                <a:gd name="T34" fmla="*/ 407 w 449"/>
                                <a:gd name="T35" fmla="*/ 69 h 336"/>
                                <a:gd name="T36" fmla="*/ 389 w 449"/>
                                <a:gd name="T37" fmla="*/ 54 h 336"/>
                                <a:gd name="T38" fmla="*/ 371 w 449"/>
                                <a:gd name="T39" fmla="*/ 40 h 336"/>
                                <a:gd name="T40" fmla="*/ 350 w 449"/>
                                <a:gd name="T41" fmla="*/ 28 h 336"/>
                                <a:gd name="T42" fmla="*/ 327 w 449"/>
                                <a:gd name="T43" fmla="*/ 18 h 336"/>
                                <a:gd name="T44" fmla="*/ 302 w 449"/>
                                <a:gd name="T45" fmla="*/ 9 h 336"/>
                                <a:gd name="T46" fmla="*/ 275 w 449"/>
                                <a:gd name="T47" fmla="*/ 4 h 336"/>
                                <a:gd name="T48" fmla="*/ 247 w 449"/>
                                <a:gd name="T49" fmla="*/ 1 h 336"/>
                                <a:gd name="T50" fmla="*/ 218 w 449"/>
                                <a:gd name="T51" fmla="*/ 0 h 336"/>
                                <a:gd name="T52" fmla="*/ 190 w 449"/>
                                <a:gd name="T53" fmla="*/ 1 h 336"/>
                                <a:gd name="T54" fmla="*/ 163 w 449"/>
                                <a:gd name="T55" fmla="*/ 5 h 336"/>
                                <a:gd name="T56" fmla="*/ 138 w 449"/>
                                <a:gd name="T57" fmla="*/ 13 h 336"/>
                                <a:gd name="T58" fmla="*/ 113 w 449"/>
                                <a:gd name="T59" fmla="*/ 21 h 336"/>
                                <a:gd name="T60" fmla="*/ 90 w 449"/>
                                <a:gd name="T61" fmla="*/ 33 h 336"/>
                                <a:gd name="T62" fmla="*/ 69 w 449"/>
                                <a:gd name="T63" fmla="*/ 46 h 336"/>
                                <a:gd name="T64" fmla="*/ 54 w 449"/>
                                <a:gd name="T65" fmla="*/ 60 h 336"/>
                                <a:gd name="T66" fmla="*/ 36 w 449"/>
                                <a:gd name="T67" fmla="*/ 76 h 336"/>
                                <a:gd name="T68" fmla="*/ 22 w 449"/>
                                <a:gd name="T69" fmla="*/ 94 h 336"/>
                                <a:gd name="T70" fmla="*/ 13 w 449"/>
                                <a:gd name="T71" fmla="*/ 114 h 336"/>
                                <a:gd name="T72" fmla="*/ 5 w 449"/>
                                <a:gd name="T73" fmla="*/ 133 h 336"/>
                                <a:gd name="T74" fmla="*/ 0 w 449"/>
                                <a:gd name="T75" fmla="*/ 154 h 336"/>
                                <a:gd name="T76" fmla="*/ 0 w 449"/>
                                <a:gd name="T77" fmla="*/ 176 h 336"/>
                                <a:gd name="T78" fmla="*/ 5 w 449"/>
                                <a:gd name="T79" fmla="*/ 196 h 336"/>
                                <a:gd name="T80" fmla="*/ 11 w 449"/>
                                <a:gd name="T81" fmla="*/ 218 h 336"/>
                                <a:gd name="T82" fmla="*/ 21 w 449"/>
                                <a:gd name="T83" fmla="*/ 236 h 336"/>
                                <a:gd name="T84" fmla="*/ 33 w 449"/>
                                <a:gd name="T85" fmla="*/ 254 h 336"/>
                                <a:gd name="T86" fmla="*/ 49 w 449"/>
                                <a:gd name="T87" fmla="*/ 270 h 336"/>
                                <a:gd name="T88" fmla="*/ 68 w 449"/>
                                <a:gd name="T89" fmla="*/ 286 h 336"/>
                                <a:gd name="T90" fmla="*/ 87 w 449"/>
                                <a:gd name="T91" fmla="*/ 299 h 336"/>
                                <a:gd name="T92" fmla="*/ 109 w 449"/>
                                <a:gd name="T93" fmla="*/ 310 h 336"/>
                                <a:gd name="T94" fmla="*/ 132 w 449"/>
                                <a:gd name="T95" fmla="*/ 320 h 336"/>
                                <a:gd name="T96" fmla="*/ 157 w 449"/>
                                <a:gd name="T97" fmla="*/ 328 h 336"/>
                                <a:gd name="T98" fmla="*/ 185 w 449"/>
                                <a:gd name="T99" fmla="*/ 332 h 336"/>
                                <a:gd name="T100" fmla="*/ 212 w 449"/>
                                <a:gd name="T101" fmla="*/ 336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49" h="336">
                                  <a:moveTo>
                                    <a:pt x="225" y="336"/>
                                  </a:moveTo>
                                  <a:lnTo>
                                    <a:pt x="231" y="336"/>
                                  </a:lnTo>
                                  <a:lnTo>
                                    <a:pt x="237" y="336"/>
                                  </a:lnTo>
                                  <a:lnTo>
                                    <a:pt x="242" y="335"/>
                                  </a:lnTo>
                                  <a:lnTo>
                                    <a:pt x="247" y="335"/>
                                  </a:lnTo>
                                  <a:lnTo>
                                    <a:pt x="253" y="335"/>
                                  </a:lnTo>
                                  <a:lnTo>
                                    <a:pt x="259" y="333"/>
                                  </a:lnTo>
                                  <a:lnTo>
                                    <a:pt x="264" y="332"/>
                                  </a:lnTo>
                                  <a:lnTo>
                                    <a:pt x="270" y="332"/>
                                  </a:lnTo>
                                  <a:lnTo>
                                    <a:pt x="275" y="330"/>
                                  </a:lnTo>
                                  <a:lnTo>
                                    <a:pt x="281" y="329"/>
                                  </a:lnTo>
                                  <a:lnTo>
                                    <a:pt x="286" y="329"/>
                                  </a:lnTo>
                                  <a:lnTo>
                                    <a:pt x="291" y="328"/>
                                  </a:lnTo>
                                  <a:lnTo>
                                    <a:pt x="295" y="326"/>
                                  </a:lnTo>
                                  <a:lnTo>
                                    <a:pt x="302" y="325"/>
                                  </a:lnTo>
                                  <a:lnTo>
                                    <a:pt x="306" y="323"/>
                                  </a:lnTo>
                                  <a:lnTo>
                                    <a:pt x="313" y="322"/>
                                  </a:lnTo>
                                  <a:lnTo>
                                    <a:pt x="317" y="320"/>
                                  </a:lnTo>
                                  <a:lnTo>
                                    <a:pt x="322" y="319"/>
                                  </a:lnTo>
                                  <a:lnTo>
                                    <a:pt x="327" y="316"/>
                                  </a:lnTo>
                                  <a:lnTo>
                                    <a:pt x="331" y="315"/>
                                  </a:lnTo>
                                  <a:lnTo>
                                    <a:pt x="336" y="313"/>
                                  </a:lnTo>
                                  <a:lnTo>
                                    <a:pt x="341" y="310"/>
                                  </a:lnTo>
                                  <a:lnTo>
                                    <a:pt x="344" y="309"/>
                                  </a:lnTo>
                                  <a:lnTo>
                                    <a:pt x="350" y="307"/>
                                  </a:lnTo>
                                  <a:lnTo>
                                    <a:pt x="355" y="305"/>
                                  </a:lnTo>
                                  <a:lnTo>
                                    <a:pt x="358" y="301"/>
                                  </a:lnTo>
                                  <a:lnTo>
                                    <a:pt x="363" y="299"/>
                                  </a:lnTo>
                                  <a:lnTo>
                                    <a:pt x="367" y="298"/>
                                  </a:lnTo>
                                  <a:lnTo>
                                    <a:pt x="371" y="294"/>
                                  </a:lnTo>
                                  <a:lnTo>
                                    <a:pt x="375" y="292"/>
                                  </a:lnTo>
                                  <a:lnTo>
                                    <a:pt x="378" y="289"/>
                                  </a:lnTo>
                                  <a:lnTo>
                                    <a:pt x="383" y="286"/>
                                  </a:lnTo>
                                  <a:lnTo>
                                    <a:pt x="386" y="283"/>
                                  </a:lnTo>
                                  <a:lnTo>
                                    <a:pt x="389" y="280"/>
                                  </a:lnTo>
                                  <a:lnTo>
                                    <a:pt x="393" y="278"/>
                                  </a:lnTo>
                                  <a:lnTo>
                                    <a:pt x="397" y="274"/>
                                  </a:lnTo>
                                  <a:lnTo>
                                    <a:pt x="400" y="270"/>
                                  </a:lnTo>
                                  <a:lnTo>
                                    <a:pt x="403" y="267"/>
                                  </a:lnTo>
                                  <a:lnTo>
                                    <a:pt x="407" y="263"/>
                                  </a:lnTo>
                                  <a:lnTo>
                                    <a:pt x="410" y="261"/>
                                  </a:lnTo>
                                  <a:lnTo>
                                    <a:pt x="413" y="258"/>
                                  </a:lnTo>
                                  <a:lnTo>
                                    <a:pt x="416" y="254"/>
                                  </a:lnTo>
                                  <a:lnTo>
                                    <a:pt x="418" y="251"/>
                                  </a:lnTo>
                                  <a:lnTo>
                                    <a:pt x="421" y="247"/>
                                  </a:lnTo>
                                  <a:lnTo>
                                    <a:pt x="424" y="243"/>
                                  </a:lnTo>
                                  <a:lnTo>
                                    <a:pt x="425" y="240"/>
                                  </a:lnTo>
                                  <a:lnTo>
                                    <a:pt x="429" y="236"/>
                                  </a:lnTo>
                                  <a:lnTo>
                                    <a:pt x="430" y="233"/>
                                  </a:lnTo>
                                  <a:lnTo>
                                    <a:pt x="432" y="228"/>
                                  </a:lnTo>
                                  <a:lnTo>
                                    <a:pt x="435" y="225"/>
                                  </a:lnTo>
                                  <a:lnTo>
                                    <a:pt x="436" y="221"/>
                                  </a:lnTo>
                                  <a:lnTo>
                                    <a:pt x="438" y="218"/>
                                  </a:lnTo>
                                  <a:lnTo>
                                    <a:pt x="440" y="213"/>
                                  </a:lnTo>
                                  <a:lnTo>
                                    <a:pt x="441" y="209"/>
                                  </a:lnTo>
                                  <a:lnTo>
                                    <a:pt x="443" y="205"/>
                                  </a:lnTo>
                                  <a:lnTo>
                                    <a:pt x="444" y="201"/>
                                  </a:lnTo>
                                  <a:lnTo>
                                    <a:pt x="444" y="196"/>
                                  </a:lnTo>
                                  <a:lnTo>
                                    <a:pt x="446" y="193"/>
                                  </a:lnTo>
                                  <a:lnTo>
                                    <a:pt x="446" y="188"/>
                                  </a:lnTo>
                                  <a:lnTo>
                                    <a:pt x="447" y="185"/>
                                  </a:lnTo>
                                  <a:lnTo>
                                    <a:pt x="449" y="180"/>
                                  </a:lnTo>
                                  <a:lnTo>
                                    <a:pt x="449" y="176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449" y="167"/>
                                  </a:lnTo>
                                  <a:lnTo>
                                    <a:pt x="449" y="162"/>
                                  </a:lnTo>
                                  <a:lnTo>
                                    <a:pt x="449" y="159"/>
                                  </a:lnTo>
                                  <a:lnTo>
                                    <a:pt x="449" y="154"/>
                                  </a:lnTo>
                                  <a:lnTo>
                                    <a:pt x="447" y="151"/>
                                  </a:lnTo>
                                  <a:lnTo>
                                    <a:pt x="446" y="146"/>
                                  </a:lnTo>
                                  <a:lnTo>
                                    <a:pt x="446" y="142"/>
                                  </a:lnTo>
                                  <a:lnTo>
                                    <a:pt x="444" y="136"/>
                                  </a:lnTo>
                                  <a:lnTo>
                                    <a:pt x="444" y="133"/>
                                  </a:lnTo>
                                  <a:lnTo>
                                    <a:pt x="443" y="129"/>
                                  </a:lnTo>
                                  <a:lnTo>
                                    <a:pt x="441" y="125"/>
                                  </a:lnTo>
                                  <a:lnTo>
                                    <a:pt x="440" y="121"/>
                                  </a:lnTo>
                                  <a:lnTo>
                                    <a:pt x="438" y="116"/>
                                  </a:lnTo>
                                  <a:lnTo>
                                    <a:pt x="436" y="114"/>
                                  </a:lnTo>
                                  <a:lnTo>
                                    <a:pt x="435" y="109"/>
                                  </a:lnTo>
                                  <a:lnTo>
                                    <a:pt x="432" y="105"/>
                                  </a:lnTo>
                                  <a:lnTo>
                                    <a:pt x="430" y="101"/>
                                  </a:lnTo>
                                  <a:lnTo>
                                    <a:pt x="429" y="98"/>
                                  </a:lnTo>
                                  <a:lnTo>
                                    <a:pt x="425" y="94"/>
                                  </a:lnTo>
                                  <a:lnTo>
                                    <a:pt x="424" y="91"/>
                                  </a:lnTo>
                                  <a:lnTo>
                                    <a:pt x="421" y="87"/>
                                  </a:lnTo>
                                  <a:lnTo>
                                    <a:pt x="418" y="84"/>
                                  </a:lnTo>
                                  <a:lnTo>
                                    <a:pt x="416" y="80"/>
                                  </a:lnTo>
                                  <a:lnTo>
                                    <a:pt x="413" y="76"/>
                                  </a:lnTo>
                                  <a:lnTo>
                                    <a:pt x="410" y="73"/>
                                  </a:lnTo>
                                  <a:lnTo>
                                    <a:pt x="407" y="69"/>
                                  </a:lnTo>
                                  <a:lnTo>
                                    <a:pt x="403" y="67"/>
                                  </a:lnTo>
                                  <a:lnTo>
                                    <a:pt x="400" y="64"/>
                                  </a:lnTo>
                                  <a:lnTo>
                                    <a:pt x="397" y="60"/>
                                  </a:lnTo>
                                  <a:lnTo>
                                    <a:pt x="393" y="58"/>
                                  </a:lnTo>
                                  <a:lnTo>
                                    <a:pt x="389" y="54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383" y="49"/>
                                  </a:lnTo>
                                  <a:lnTo>
                                    <a:pt x="378" y="46"/>
                                  </a:lnTo>
                                  <a:lnTo>
                                    <a:pt x="375" y="42"/>
                                  </a:lnTo>
                                  <a:lnTo>
                                    <a:pt x="371" y="40"/>
                                  </a:lnTo>
                                  <a:lnTo>
                                    <a:pt x="367" y="38"/>
                                  </a:lnTo>
                                  <a:lnTo>
                                    <a:pt x="363" y="35"/>
                                  </a:lnTo>
                                  <a:lnTo>
                                    <a:pt x="358" y="33"/>
                                  </a:lnTo>
                                  <a:lnTo>
                                    <a:pt x="355" y="31"/>
                                  </a:lnTo>
                                  <a:lnTo>
                                    <a:pt x="350" y="28"/>
                                  </a:lnTo>
                                  <a:lnTo>
                                    <a:pt x="344" y="26"/>
                                  </a:lnTo>
                                  <a:lnTo>
                                    <a:pt x="341" y="24"/>
                                  </a:lnTo>
                                  <a:lnTo>
                                    <a:pt x="336" y="21"/>
                                  </a:lnTo>
                                  <a:lnTo>
                                    <a:pt x="331" y="20"/>
                                  </a:lnTo>
                                  <a:lnTo>
                                    <a:pt x="327" y="18"/>
                                  </a:lnTo>
                                  <a:lnTo>
                                    <a:pt x="322" y="16"/>
                                  </a:lnTo>
                                  <a:lnTo>
                                    <a:pt x="317" y="14"/>
                                  </a:lnTo>
                                  <a:lnTo>
                                    <a:pt x="313" y="13"/>
                                  </a:lnTo>
                                  <a:lnTo>
                                    <a:pt x="306" y="11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295" y="8"/>
                                  </a:lnTo>
                                  <a:lnTo>
                                    <a:pt x="291" y="7"/>
                                  </a:lnTo>
                                  <a:lnTo>
                                    <a:pt x="286" y="5"/>
                                  </a:lnTo>
                                  <a:lnTo>
                                    <a:pt x="281" y="5"/>
                                  </a:lnTo>
                                  <a:lnTo>
                                    <a:pt x="275" y="4"/>
                                  </a:lnTo>
                                  <a:lnTo>
                                    <a:pt x="270" y="2"/>
                                  </a:lnTo>
                                  <a:lnTo>
                                    <a:pt x="264" y="2"/>
                                  </a:lnTo>
                                  <a:lnTo>
                                    <a:pt x="259" y="1"/>
                                  </a:lnTo>
                                  <a:lnTo>
                                    <a:pt x="253" y="1"/>
                                  </a:lnTo>
                                  <a:lnTo>
                                    <a:pt x="247" y="1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1" y="1"/>
                                  </a:lnTo>
                                  <a:lnTo>
                                    <a:pt x="196" y="1"/>
                                  </a:lnTo>
                                  <a:lnTo>
                                    <a:pt x="190" y="1"/>
                                  </a:lnTo>
                                  <a:lnTo>
                                    <a:pt x="185" y="2"/>
                                  </a:lnTo>
                                  <a:lnTo>
                                    <a:pt x="179" y="2"/>
                                  </a:lnTo>
                                  <a:lnTo>
                                    <a:pt x="173" y="4"/>
                                  </a:lnTo>
                                  <a:lnTo>
                                    <a:pt x="168" y="5"/>
                                  </a:lnTo>
                                  <a:lnTo>
                                    <a:pt x="163" y="5"/>
                                  </a:lnTo>
                                  <a:lnTo>
                                    <a:pt x="157" y="7"/>
                                  </a:lnTo>
                                  <a:lnTo>
                                    <a:pt x="153" y="8"/>
                                  </a:lnTo>
                                  <a:lnTo>
                                    <a:pt x="148" y="9"/>
                                  </a:lnTo>
                                  <a:lnTo>
                                    <a:pt x="143" y="11"/>
                                  </a:lnTo>
                                  <a:lnTo>
                                    <a:pt x="138" y="13"/>
                                  </a:lnTo>
                                  <a:lnTo>
                                    <a:pt x="132" y="14"/>
                                  </a:lnTo>
                                  <a:lnTo>
                                    <a:pt x="127" y="16"/>
                                  </a:lnTo>
                                  <a:lnTo>
                                    <a:pt x="123" y="18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09" y="24"/>
                                  </a:lnTo>
                                  <a:lnTo>
                                    <a:pt x="104" y="26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96" y="31"/>
                                  </a:lnTo>
                                  <a:lnTo>
                                    <a:pt x="90" y="33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82" y="38"/>
                                  </a:lnTo>
                                  <a:lnTo>
                                    <a:pt x="77" y="40"/>
                                  </a:lnTo>
                                  <a:lnTo>
                                    <a:pt x="74" y="42"/>
                                  </a:lnTo>
                                  <a:lnTo>
                                    <a:pt x="69" y="46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3" y="52"/>
                                  </a:lnTo>
                                  <a:lnTo>
                                    <a:pt x="60" y="54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6" y="67"/>
                                  </a:lnTo>
                                  <a:lnTo>
                                    <a:pt x="43" y="69"/>
                                  </a:lnTo>
                                  <a:lnTo>
                                    <a:pt x="40" y="73"/>
                                  </a:lnTo>
                                  <a:lnTo>
                                    <a:pt x="36" y="76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29" y="87"/>
                                  </a:lnTo>
                                  <a:lnTo>
                                    <a:pt x="25" y="91"/>
                                  </a:lnTo>
                                  <a:lnTo>
                                    <a:pt x="22" y="94"/>
                                  </a:lnTo>
                                  <a:lnTo>
                                    <a:pt x="21" y="98"/>
                                  </a:lnTo>
                                  <a:lnTo>
                                    <a:pt x="19" y="101"/>
                                  </a:lnTo>
                                  <a:lnTo>
                                    <a:pt x="16" y="105"/>
                                  </a:lnTo>
                                  <a:lnTo>
                                    <a:pt x="14" y="109"/>
                                  </a:lnTo>
                                  <a:lnTo>
                                    <a:pt x="13" y="114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10" y="121"/>
                                  </a:lnTo>
                                  <a:lnTo>
                                    <a:pt x="8" y="125"/>
                                  </a:lnTo>
                                  <a:lnTo>
                                    <a:pt x="7" y="129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2" y="151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2" y="185"/>
                                  </a:lnTo>
                                  <a:lnTo>
                                    <a:pt x="2" y="188"/>
                                  </a:lnTo>
                                  <a:lnTo>
                                    <a:pt x="3" y="193"/>
                                  </a:lnTo>
                                  <a:lnTo>
                                    <a:pt x="5" y="196"/>
                                  </a:lnTo>
                                  <a:lnTo>
                                    <a:pt x="5" y="201"/>
                                  </a:lnTo>
                                  <a:lnTo>
                                    <a:pt x="7" y="205"/>
                                  </a:lnTo>
                                  <a:lnTo>
                                    <a:pt x="8" y="209"/>
                                  </a:lnTo>
                                  <a:lnTo>
                                    <a:pt x="10" y="213"/>
                                  </a:lnTo>
                                  <a:lnTo>
                                    <a:pt x="11" y="218"/>
                                  </a:lnTo>
                                  <a:lnTo>
                                    <a:pt x="13" y="221"/>
                                  </a:lnTo>
                                  <a:lnTo>
                                    <a:pt x="14" y="225"/>
                                  </a:lnTo>
                                  <a:lnTo>
                                    <a:pt x="16" y="228"/>
                                  </a:lnTo>
                                  <a:lnTo>
                                    <a:pt x="19" y="233"/>
                                  </a:lnTo>
                                  <a:lnTo>
                                    <a:pt x="21" y="236"/>
                                  </a:lnTo>
                                  <a:lnTo>
                                    <a:pt x="22" y="240"/>
                                  </a:lnTo>
                                  <a:lnTo>
                                    <a:pt x="25" y="243"/>
                                  </a:lnTo>
                                  <a:lnTo>
                                    <a:pt x="29" y="247"/>
                                  </a:lnTo>
                                  <a:lnTo>
                                    <a:pt x="30" y="251"/>
                                  </a:lnTo>
                                  <a:lnTo>
                                    <a:pt x="33" y="254"/>
                                  </a:lnTo>
                                  <a:lnTo>
                                    <a:pt x="36" y="258"/>
                                  </a:lnTo>
                                  <a:lnTo>
                                    <a:pt x="40" y="261"/>
                                  </a:lnTo>
                                  <a:lnTo>
                                    <a:pt x="43" y="263"/>
                                  </a:lnTo>
                                  <a:lnTo>
                                    <a:pt x="46" y="267"/>
                                  </a:lnTo>
                                  <a:lnTo>
                                    <a:pt x="49" y="270"/>
                                  </a:lnTo>
                                  <a:lnTo>
                                    <a:pt x="54" y="274"/>
                                  </a:lnTo>
                                  <a:lnTo>
                                    <a:pt x="55" y="278"/>
                                  </a:lnTo>
                                  <a:lnTo>
                                    <a:pt x="60" y="280"/>
                                  </a:lnTo>
                                  <a:lnTo>
                                    <a:pt x="63" y="283"/>
                                  </a:lnTo>
                                  <a:lnTo>
                                    <a:pt x="68" y="286"/>
                                  </a:lnTo>
                                  <a:lnTo>
                                    <a:pt x="69" y="289"/>
                                  </a:lnTo>
                                  <a:lnTo>
                                    <a:pt x="74" y="292"/>
                                  </a:lnTo>
                                  <a:lnTo>
                                    <a:pt x="77" y="294"/>
                                  </a:lnTo>
                                  <a:lnTo>
                                    <a:pt x="82" y="298"/>
                                  </a:lnTo>
                                  <a:lnTo>
                                    <a:pt x="87" y="299"/>
                                  </a:lnTo>
                                  <a:lnTo>
                                    <a:pt x="90" y="301"/>
                                  </a:lnTo>
                                  <a:lnTo>
                                    <a:pt x="96" y="305"/>
                                  </a:lnTo>
                                  <a:lnTo>
                                    <a:pt x="101" y="307"/>
                                  </a:lnTo>
                                  <a:lnTo>
                                    <a:pt x="104" y="309"/>
                                  </a:lnTo>
                                  <a:lnTo>
                                    <a:pt x="109" y="310"/>
                                  </a:lnTo>
                                  <a:lnTo>
                                    <a:pt x="113" y="313"/>
                                  </a:lnTo>
                                  <a:lnTo>
                                    <a:pt x="118" y="315"/>
                                  </a:lnTo>
                                  <a:lnTo>
                                    <a:pt x="123" y="316"/>
                                  </a:lnTo>
                                  <a:lnTo>
                                    <a:pt x="127" y="319"/>
                                  </a:lnTo>
                                  <a:lnTo>
                                    <a:pt x="132" y="320"/>
                                  </a:lnTo>
                                  <a:lnTo>
                                    <a:pt x="138" y="322"/>
                                  </a:lnTo>
                                  <a:lnTo>
                                    <a:pt x="143" y="323"/>
                                  </a:lnTo>
                                  <a:lnTo>
                                    <a:pt x="148" y="325"/>
                                  </a:lnTo>
                                  <a:lnTo>
                                    <a:pt x="153" y="326"/>
                                  </a:lnTo>
                                  <a:lnTo>
                                    <a:pt x="157" y="328"/>
                                  </a:lnTo>
                                  <a:lnTo>
                                    <a:pt x="163" y="329"/>
                                  </a:lnTo>
                                  <a:lnTo>
                                    <a:pt x="168" y="329"/>
                                  </a:lnTo>
                                  <a:lnTo>
                                    <a:pt x="173" y="330"/>
                                  </a:lnTo>
                                  <a:lnTo>
                                    <a:pt x="179" y="332"/>
                                  </a:lnTo>
                                  <a:lnTo>
                                    <a:pt x="185" y="332"/>
                                  </a:lnTo>
                                  <a:lnTo>
                                    <a:pt x="190" y="333"/>
                                  </a:lnTo>
                                  <a:lnTo>
                                    <a:pt x="196" y="335"/>
                                  </a:lnTo>
                                  <a:lnTo>
                                    <a:pt x="201" y="335"/>
                                  </a:lnTo>
                                  <a:lnTo>
                                    <a:pt x="207" y="335"/>
                                  </a:lnTo>
                                  <a:lnTo>
                                    <a:pt x="212" y="336"/>
                                  </a:lnTo>
                                  <a:lnTo>
                                    <a:pt x="218" y="336"/>
                                  </a:lnTo>
                                  <a:lnTo>
                                    <a:pt x="225" y="336"/>
                                  </a:lnTo>
                                  <a:lnTo>
                                    <a:pt x="225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73"/>
                          <wps:cNvSpPr>
                            <a:spLocks/>
                          </wps:cNvSpPr>
                          <wps:spPr bwMode="auto">
                            <a:xfrm>
                              <a:off x="4174" y="5906"/>
                              <a:ext cx="292" cy="369"/>
                            </a:xfrm>
                            <a:custGeom>
                              <a:avLst/>
                              <a:gdLst>
                                <a:gd name="T0" fmla="*/ 7 w 292"/>
                                <a:gd name="T1" fmla="*/ 1 h 369"/>
                                <a:gd name="T2" fmla="*/ 0 w 292"/>
                                <a:gd name="T3" fmla="*/ 369 h 369"/>
                                <a:gd name="T4" fmla="*/ 292 w 292"/>
                                <a:gd name="T5" fmla="*/ 364 h 369"/>
                                <a:gd name="T6" fmla="*/ 240 w 292"/>
                                <a:gd name="T7" fmla="*/ 0 h 369"/>
                                <a:gd name="T8" fmla="*/ 7 w 292"/>
                                <a:gd name="T9" fmla="*/ 1 h 369"/>
                                <a:gd name="T10" fmla="*/ 7 w 292"/>
                                <a:gd name="T11" fmla="*/ 1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92" h="369">
                                  <a:moveTo>
                                    <a:pt x="7" y="1"/>
                                  </a:moveTo>
                                  <a:lnTo>
                                    <a:pt x="0" y="369"/>
                                  </a:lnTo>
                                  <a:lnTo>
                                    <a:pt x="292" y="364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7" y="1"/>
                                  </a:lnTo>
                                  <a:lnTo>
                                    <a:pt x="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74"/>
                          <wps:cNvSpPr>
                            <a:spLocks/>
                          </wps:cNvSpPr>
                          <wps:spPr bwMode="auto">
                            <a:xfrm>
                              <a:off x="4218" y="5944"/>
                              <a:ext cx="35" cy="304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0 h 304"/>
                                <a:gd name="T2" fmla="*/ 13 w 35"/>
                                <a:gd name="T3" fmla="*/ 304 h 304"/>
                                <a:gd name="T4" fmla="*/ 35 w 35"/>
                                <a:gd name="T5" fmla="*/ 301 h 304"/>
                                <a:gd name="T6" fmla="*/ 22 w 35"/>
                                <a:gd name="T7" fmla="*/ 1 h 304"/>
                                <a:gd name="T8" fmla="*/ 0 w 35"/>
                                <a:gd name="T9" fmla="*/ 0 h 304"/>
                                <a:gd name="T10" fmla="*/ 0 w 35"/>
                                <a:gd name="T11" fmla="*/ 0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5" h="304">
                                  <a:moveTo>
                                    <a:pt x="0" y="0"/>
                                  </a:moveTo>
                                  <a:lnTo>
                                    <a:pt x="13" y="304"/>
                                  </a:lnTo>
                                  <a:lnTo>
                                    <a:pt x="35" y="301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75"/>
                          <wps:cNvSpPr>
                            <a:spLocks/>
                          </wps:cNvSpPr>
                          <wps:spPr bwMode="auto">
                            <a:xfrm>
                              <a:off x="4207" y="6176"/>
                              <a:ext cx="210" cy="37"/>
                            </a:xfrm>
                            <a:custGeom>
                              <a:avLst/>
                              <a:gdLst>
                                <a:gd name="T0" fmla="*/ 3 w 210"/>
                                <a:gd name="T1" fmla="*/ 11 h 37"/>
                                <a:gd name="T2" fmla="*/ 210 w 210"/>
                                <a:gd name="T3" fmla="*/ 0 h 37"/>
                                <a:gd name="T4" fmla="*/ 210 w 210"/>
                                <a:gd name="T5" fmla="*/ 29 h 37"/>
                                <a:gd name="T6" fmla="*/ 0 w 210"/>
                                <a:gd name="T7" fmla="*/ 37 h 37"/>
                                <a:gd name="T8" fmla="*/ 3 w 210"/>
                                <a:gd name="T9" fmla="*/ 11 h 37"/>
                                <a:gd name="T10" fmla="*/ 3 w 210"/>
                                <a:gd name="T11" fmla="*/ 11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0" h="37">
                                  <a:moveTo>
                                    <a:pt x="3" y="11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3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76"/>
                          <wps:cNvSpPr>
                            <a:spLocks/>
                          </wps:cNvSpPr>
                          <wps:spPr bwMode="auto">
                            <a:xfrm>
                              <a:off x="3556" y="5380"/>
                              <a:ext cx="963" cy="390"/>
                            </a:xfrm>
                            <a:custGeom>
                              <a:avLst/>
                              <a:gdLst>
                                <a:gd name="T0" fmla="*/ 0 w 963"/>
                                <a:gd name="T1" fmla="*/ 390 h 390"/>
                                <a:gd name="T2" fmla="*/ 14 w 963"/>
                                <a:gd name="T3" fmla="*/ 19 h 390"/>
                                <a:gd name="T4" fmla="*/ 945 w 963"/>
                                <a:gd name="T5" fmla="*/ 0 h 390"/>
                                <a:gd name="T6" fmla="*/ 963 w 963"/>
                                <a:gd name="T7" fmla="*/ 347 h 390"/>
                                <a:gd name="T8" fmla="*/ 896 w 963"/>
                                <a:gd name="T9" fmla="*/ 371 h 390"/>
                                <a:gd name="T10" fmla="*/ 829 w 963"/>
                                <a:gd name="T11" fmla="*/ 84 h 390"/>
                                <a:gd name="T12" fmla="*/ 141 w 963"/>
                                <a:gd name="T13" fmla="*/ 101 h 390"/>
                                <a:gd name="T14" fmla="*/ 93 w 963"/>
                                <a:gd name="T15" fmla="*/ 379 h 390"/>
                                <a:gd name="T16" fmla="*/ 0 w 963"/>
                                <a:gd name="T17" fmla="*/ 390 h 390"/>
                                <a:gd name="T18" fmla="*/ 0 w 963"/>
                                <a:gd name="T19" fmla="*/ 390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63" h="390">
                                  <a:moveTo>
                                    <a:pt x="0" y="390"/>
                                  </a:moveTo>
                                  <a:lnTo>
                                    <a:pt x="14" y="19"/>
                                  </a:lnTo>
                                  <a:lnTo>
                                    <a:pt x="945" y="0"/>
                                  </a:lnTo>
                                  <a:lnTo>
                                    <a:pt x="963" y="347"/>
                                  </a:lnTo>
                                  <a:lnTo>
                                    <a:pt x="896" y="371"/>
                                  </a:lnTo>
                                  <a:lnTo>
                                    <a:pt x="829" y="84"/>
                                  </a:lnTo>
                                  <a:lnTo>
                                    <a:pt x="141" y="101"/>
                                  </a:lnTo>
                                  <a:lnTo>
                                    <a:pt x="93" y="379"/>
                                  </a:lnTo>
                                  <a:lnTo>
                                    <a:pt x="0" y="39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77"/>
                          <wps:cNvSpPr>
                            <a:spLocks/>
                          </wps:cNvSpPr>
                          <wps:spPr bwMode="auto">
                            <a:xfrm>
                              <a:off x="3575" y="5994"/>
                              <a:ext cx="198" cy="149"/>
                            </a:xfrm>
                            <a:custGeom>
                              <a:avLst/>
                              <a:gdLst>
                                <a:gd name="T0" fmla="*/ 108 w 198"/>
                                <a:gd name="T1" fmla="*/ 148 h 149"/>
                                <a:gd name="T2" fmla="*/ 122 w 198"/>
                                <a:gd name="T3" fmla="*/ 147 h 149"/>
                                <a:gd name="T4" fmla="*/ 138 w 198"/>
                                <a:gd name="T5" fmla="*/ 144 h 149"/>
                                <a:gd name="T6" fmla="*/ 149 w 198"/>
                                <a:gd name="T7" fmla="*/ 138 h 149"/>
                                <a:gd name="T8" fmla="*/ 162 w 198"/>
                                <a:gd name="T9" fmla="*/ 132 h 149"/>
                                <a:gd name="T10" fmla="*/ 173 w 198"/>
                                <a:gd name="T11" fmla="*/ 124 h 149"/>
                                <a:gd name="T12" fmla="*/ 182 w 198"/>
                                <a:gd name="T13" fmla="*/ 117 h 149"/>
                                <a:gd name="T14" fmla="*/ 188 w 198"/>
                                <a:gd name="T15" fmla="*/ 106 h 149"/>
                                <a:gd name="T16" fmla="*/ 193 w 198"/>
                                <a:gd name="T17" fmla="*/ 97 h 149"/>
                                <a:gd name="T18" fmla="*/ 196 w 198"/>
                                <a:gd name="T19" fmla="*/ 86 h 149"/>
                                <a:gd name="T20" fmla="*/ 198 w 198"/>
                                <a:gd name="T21" fmla="*/ 74 h 149"/>
                                <a:gd name="T22" fmla="*/ 198 w 198"/>
                                <a:gd name="T23" fmla="*/ 68 h 149"/>
                                <a:gd name="T24" fmla="*/ 196 w 198"/>
                                <a:gd name="T25" fmla="*/ 59 h 149"/>
                                <a:gd name="T26" fmla="*/ 191 w 198"/>
                                <a:gd name="T27" fmla="*/ 48 h 149"/>
                                <a:gd name="T28" fmla="*/ 187 w 198"/>
                                <a:gd name="T29" fmla="*/ 38 h 149"/>
                                <a:gd name="T30" fmla="*/ 177 w 198"/>
                                <a:gd name="T31" fmla="*/ 30 h 149"/>
                                <a:gd name="T32" fmla="*/ 168 w 198"/>
                                <a:gd name="T33" fmla="*/ 21 h 149"/>
                                <a:gd name="T34" fmla="*/ 157 w 198"/>
                                <a:gd name="T35" fmla="*/ 14 h 149"/>
                                <a:gd name="T36" fmla="*/ 146 w 198"/>
                                <a:gd name="T37" fmla="*/ 10 h 149"/>
                                <a:gd name="T38" fmla="*/ 133 w 198"/>
                                <a:gd name="T39" fmla="*/ 5 h 149"/>
                                <a:gd name="T40" fmla="*/ 119 w 198"/>
                                <a:gd name="T41" fmla="*/ 1 h 149"/>
                                <a:gd name="T42" fmla="*/ 105 w 198"/>
                                <a:gd name="T43" fmla="*/ 0 h 149"/>
                                <a:gd name="T44" fmla="*/ 94 w 198"/>
                                <a:gd name="T45" fmla="*/ 0 h 149"/>
                                <a:gd name="T46" fmla="*/ 83 w 198"/>
                                <a:gd name="T47" fmla="*/ 0 h 149"/>
                                <a:gd name="T48" fmla="*/ 69 w 198"/>
                                <a:gd name="T49" fmla="*/ 2 h 149"/>
                                <a:gd name="T50" fmla="*/ 57 w 198"/>
                                <a:gd name="T51" fmla="*/ 7 h 149"/>
                                <a:gd name="T52" fmla="*/ 44 w 198"/>
                                <a:gd name="T53" fmla="*/ 12 h 149"/>
                                <a:gd name="T54" fmla="*/ 33 w 198"/>
                                <a:gd name="T55" fmla="*/ 19 h 149"/>
                                <a:gd name="T56" fmla="*/ 24 w 198"/>
                                <a:gd name="T57" fmla="*/ 27 h 149"/>
                                <a:gd name="T58" fmla="*/ 14 w 198"/>
                                <a:gd name="T59" fmla="*/ 35 h 149"/>
                                <a:gd name="T60" fmla="*/ 8 w 198"/>
                                <a:gd name="T61" fmla="*/ 46 h 149"/>
                                <a:gd name="T62" fmla="*/ 3 w 198"/>
                                <a:gd name="T63" fmla="*/ 55 h 149"/>
                                <a:gd name="T64" fmla="*/ 0 w 198"/>
                                <a:gd name="T65" fmla="*/ 66 h 149"/>
                                <a:gd name="T66" fmla="*/ 0 w 198"/>
                                <a:gd name="T67" fmla="*/ 72 h 149"/>
                                <a:gd name="T68" fmla="*/ 0 w 198"/>
                                <a:gd name="T69" fmla="*/ 81 h 149"/>
                                <a:gd name="T70" fmla="*/ 3 w 198"/>
                                <a:gd name="T71" fmla="*/ 92 h 149"/>
                                <a:gd name="T72" fmla="*/ 8 w 198"/>
                                <a:gd name="T73" fmla="*/ 104 h 149"/>
                                <a:gd name="T74" fmla="*/ 14 w 198"/>
                                <a:gd name="T75" fmla="*/ 113 h 149"/>
                                <a:gd name="T76" fmla="*/ 24 w 198"/>
                                <a:gd name="T77" fmla="*/ 121 h 149"/>
                                <a:gd name="T78" fmla="*/ 33 w 198"/>
                                <a:gd name="T79" fmla="*/ 128 h 149"/>
                                <a:gd name="T80" fmla="*/ 44 w 198"/>
                                <a:gd name="T81" fmla="*/ 137 h 149"/>
                                <a:gd name="T82" fmla="*/ 57 w 198"/>
                                <a:gd name="T83" fmla="*/ 141 h 149"/>
                                <a:gd name="T84" fmla="*/ 69 w 198"/>
                                <a:gd name="T85" fmla="*/ 145 h 149"/>
                                <a:gd name="T86" fmla="*/ 83 w 198"/>
                                <a:gd name="T87" fmla="*/ 148 h 149"/>
                                <a:gd name="T88" fmla="*/ 94 w 198"/>
                                <a:gd name="T89" fmla="*/ 148 h 149"/>
                                <a:gd name="T90" fmla="*/ 99 w 198"/>
                                <a:gd name="T91" fmla="*/ 149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98" h="149">
                                  <a:moveTo>
                                    <a:pt x="99" y="149"/>
                                  </a:moveTo>
                                  <a:lnTo>
                                    <a:pt x="105" y="148"/>
                                  </a:lnTo>
                                  <a:lnTo>
                                    <a:pt x="108" y="148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19" y="147"/>
                                  </a:lnTo>
                                  <a:lnTo>
                                    <a:pt x="122" y="147"/>
                                  </a:lnTo>
                                  <a:lnTo>
                                    <a:pt x="127" y="145"/>
                                  </a:lnTo>
                                  <a:lnTo>
                                    <a:pt x="133" y="144"/>
                                  </a:lnTo>
                                  <a:lnTo>
                                    <a:pt x="138" y="144"/>
                                  </a:lnTo>
                                  <a:lnTo>
                                    <a:pt x="141" y="141"/>
                                  </a:lnTo>
                                  <a:lnTo>
                                    <a:pt x="146" y="140"/>
                                  </a:lnTo>
                                  <a:lnTo>
                                    <a:pt x="149" y="138"/>
                                  </a:lnTo>
                                  <a:lnTo>
                                    <a:pt x="154" y="137"/>
                                  </a:lnTo>
                                  <a:lnTo>
                                    <a:pt x="157" y="134"/>
                                  </a:lnTo>
                                  <a:lnTo>
                                    <a:pt x="162" y="132"/>
                                  </a:lnTo>
                                  <a:lnTo>
                                    <a:pt x="165" y="128"/>
                                  </a:lnTo>
                                  <a:lnTo>
                                    <a:pt x="168" y="127"/>
                                  </a:lnTo>
                                  <a:lnTo>
                                    <a:pt x="173" y="124"/>
                                  </a:lnTo>
                                  <a:lnTo>
                                    <a:pt x="174" y="121"/>
                                  </a:lnTo>
                                  <a:lnTo>
                                    <a:pt x="177" y="119"/>
                                  </a:lnTo>
                                  <a:lnTo>
                                    <a:pt x="182" y="117"/>
                                  </a:lnTo>
                                  <a:lnTo>
                                    <a:pt x="184" y="113"/>
                                  </a:lnTo>
                                  <a:lnTo>
                                    <a:pt x="187" y="109"/>
                                  </a:lnTo>
                                  <a:lnTo>
                                    <a:pt x="188" y="106"/>
                                  </a:lnTo>
                                  <a:lnTo>
                                    <a:pt x="190" y="104"/>
                                  </a:lnTo>
                                  <a:lnTo>
                                    <a:pt x="191" y="100"/>
                                  </a:lnTo>
                                  <a:lnTo>
                                    <a:pt x="193" y="97"/>
                                  </a:lnTo>
                                  <a:lnTo>
                                    <a:pt x="195" y="92"/>
                                  </a:lnTo>
                                  <a:lnTo>
                                    <a:pt x="196" y="89"/>
                                  </a:lnTo>
                                  <a:lnTo>
                                    <a:pt x="196" y="86"/>
                                  </a:lnTo>
                                  <a:lnTo>
                                    <a:pt x="198" y="81"/>
                                  </a:lnTo>
                                  <a:lnTo>
                                    <a:pt x="198" y="78"/>
                                  </a:lnTo>
                                  <a:lnTo>
                                    <a:pt x="198" y="74"/>
                                  </a:lnTo>
                                  <a:lnTo>
                                    <a:pt x="198" y="72"/>
                                  </a:lnTo>
                                  <a:lnTo>
                                    <a:pt x="198" y="71"/>
                                  </a:lnTo>
                                  <a:lnTo>
                                    <a:pt x="198" y="68"/>
                                  </a:lnTo>
                                  <a:lnTo>
                                    <a:pt x="198" y="66"/>
                                  </a:lnTo>
                                  <a:lnTo>
                                    <a:pt x="196" y="62"/>
                                  </a:lnTo>
                                  <a:lnTo>
                                    <a:pt x="196" y="59"/>
                                  </a:lnTo>
                                  <a:lnTo>
                                    <a:pt x="195" y="55"/>
                                  </a:lnTo>
                                  <a:lnTo>
                                    <a:pt x="193" y="52"/>
                                  </a:lnTo>
                                  <a:lnTo>
                                    <a:pt x="191" y="48"/>
                                  </a:lnTo>
                                  <a:lnTo>
                                    <a:pt x="190" y="46"/>
                                  </a:lnTo>
                                  <a:lnTo>
                                    <a:pt x="188" y="41"/>
                                  </a:lnTo>
                                  <a:lnTo>
                                    <a:pt x="187" y="38"/>
                                  </a:lnTo>
                                  <a:lnTo>
                                    <a:pt x="184" y="35"/>
                                  </a:lnTo>
                                  <a:lnTo>
                                    <a:pt x="182" y="32"/>
                                  </a:lnTo>
                                  <a:lnTo>
                                    <a:pt x="177" y="30"/>
                                  </a:lnTo>
                                  <a:lnTo>
                                    <a:pt x="174" y="27"/>
                                  </a:lnTo>
                                  <a:lnTo>
                                    <a:pt x="173" y="24"/>
                                  </a:lnTo>
                                  <a:lnTo>
                                    <a:pt x="168" y="21"/>
                                  </a:lnTo>
                                  <a:lnTo>
                                    <a:pt x="165" y="19"/>
                                  </a:lnTo>
                                  <a:lnTo>
                                    <a:pt x="162" y="17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4" y="12"/>
                                  </a:lnTo>
                                  <a:lnTo>
                                    <a:pt x="149" y="11"/>
                                  </a:lnTo>
                                  <a:lnTo>
                                    <a:pt x="146" y="10"/>
                                  </a:lnTo>
                                  <a:lnTo>
                                    <a:pt x="141" y="7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33" y="5"/>
                                  </a:lnTo>
                                  <a:lnTo>
                                    <a:pt x="127" y="2"/>
                                  </a:lnTo>
                                  <a:lnTo>
                                    <a:pt x="122" y="1"/>
                                  </a:lnTo>
                                  <a:lnTo>
                                    <a:pt x="119" y="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13" y="38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89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6" y="100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11" y="106"/>
                                  </a:lnTo>
                                  <a:lnTo>
                                    <a:pt x="13" y="109"/>
                                  </a:lnTo>
                                  <a:lnTo>
                                    <a:pt x="14" y="11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21" y="119"/>
                                  </a:lnTo>
                                  <a:lnTo>
                                    <a:pt x="24" y="121"/>
                                  </a:lnTo>
                                  <a:lnTo>
                                    <a:pt x="25" y="124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36" y="132"/>
                                  </a:lnTo>
                                  <a:lnTo>
                                    <a:pt x="39" y="134"/>
                                  </a:lnTo>
                                  <a:lnTo>
                                    <a:pt x="44" y="137"/>
                                  </a:lnTo>
                                  <a:lnTo>
                                    <a:pt x="47" y="138"/>
                                  </a:lnTo>
                                  <a:lnTo>
                                    <a:pt x="52" y="140"/>
                                  </a:lnTo>
                                  <a:lnTo>
                                    <a:pt x="57" y="141"/>
                                  </a:lnTo>
                                  <a:lnTo>
                                    <a:pt x="61" y="144"/>
                                  </a:lnTo>
                                  <a:lnTo>
                                    <a:pt x="66" y="144"/>
                                  </a:lnTo>
                                  <a:lnTo>
                                    <a:pt x="69" y="145"/>
                                  </a:lnTo>
                                  <a:lnTo>
                                    <a:pt x="74" y="147"/>
                                  </a:lnTo>
                                  <a:lnTo>
                                    <a:pt x="79" y="147"/>
                                  </a:lnTo>
                                  <a:lnTo>
                                    <a:pt x="83" y="148"/>
                                  </a:lnTo>
                                  <a:lnTo>
                                    <a:pt x="88" y="148"/>
                                  </a:lnTo>
                                  <a:lnTo>
                                    <a:pt x="91" y="148"/>
                                  </a:lnTo>
                                  <a:lnTo>
                                    <a:pt x="94" y="148"/>
                                  </a:lnTo>
                                  <a:lnTo>
                                    <a:pt x="96" y="148"/>
                                  </a:lnTo>
                                  <a:lnTo>
                                    <a:pt x="99" y="149"/>
                                  </a:lnTo>
                                  <a:lnTo>
                                    <a:pt x="99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78"/>
                          <wps:cNvSpPr>
                            <a:spLocks/>
                          </wps:cNvSpPr>
                          <wps:spPr bwMode="auto">
                            <a:xfrm>
                              <a:off x="3431" y="5105"/>
                              <a:ext cx="86" cy="683"/>
                            </a:xfrm>
                            <a:custGeom>
                              <a:avLst/>
                              <a:gdLst>
                                <a:gd name="T0" fmla="*/ 22 w 86"/>
                                <a:gd name="T1" fmla="*/ 683 h 683"/>
                                <a:gd name="T2" fmla="*/ 0 w 86"/>
                                <a:gd name="T3" fmla="*/ 11 h 683"/>
                                <a:gd name="T4" fmla="*/ 37 w 86"/>
                                <a:gd name="T5" fmla="*/ 0 h 683"/>
                                <a:gd name="T6" fmla="*/ 86 w 86"/>
                                <a:gd name="T7" fmla="*/ 680 h 683"/>
                                <a:gd name="T8" fmla="*/ 22 w 86"/>
                                <a:gd name="T9" fmla="*/ 683 h 683"/>
                                <a:gd name="T10" fmla="*/ 22 w 86"/>
                                <a:gd name="T11" fmla="*/ 683 h 6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6" h="683">
                                  <a:moveTo>
                                    <a:pt x="22" y="683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86" y="680"/>
                                  </a:lnTo>
                                  <a:lnTo>
                                    <a:pt x="22" y="683"/>
                                  </a:lnTo>
                                  <a:lnTo>
                                    <a:pt x="22" y="6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79"/>
                          <wps:cNvSpPr>
                            <a:spLocks/>
                          </wps:cNvSpPr>
                          <wps:spPr bwMode="auto">
                            <a:xfrm>
                              <a:off x="3371" y="5044"/>
                              <a:ext cx="137" cy="105"/>
                            </a:xfrm>
                            <a:custGeom>
                              <a:avLst/>
                              <a:gdLst>
                                <a:gd name="T0" fmla="*/ 75 w 137"/>
                                <a:gd name="T1" fmla="*/ 103 h 105"/>
                                <a:gd name="T2" fmla="*/ 85 w 137"/>
                                <a:gd name="T3" fmla="*/ 102 h 105"/>
                                <a:gd name="T4" fmla="*/ 94 w 137"/>
                                <a:gd name="T5" fmla="*/ 100 h 105"/>
                                <a:gd name="T6" fmla="*/ 104 w 137"/>
                                <a:gd name="T7" fmla="*/ 96 h 105"/>
                                <a:gd name="T8" fmla="*/ 112 w 137"/>
                                <a:gd name="T9" fmla="*/ 93 h 105"/>
                                <a:gd name="T10" fmla="*/ 119 w 137"/>
                                <a:gd name="T11" fmla="*/ 87 h 105"/>
                                <a:gd name="T12" fmla="*/ 126 w 137"/>
                                <a:gd name="T13" fmla="*/ 82 h 105"/>
                                <a:gd name="T14" fmla="*/ 130 w 137"/>
                                <a:gd name="T15" fmla="*/ 75 h 105"/>
                                <a:gd name="T16" fmla="*/ 134 w 137"/>
                                <a:gd name="T17" fmla="*/ 67 h 105"/>
                                <a:gd name="T18" fmla="*/ 137 w 137"/>
                                <a:gd name="T19" fmla="*/ 60 h 105"/>
                                <a:gd name="T20" fmla="*/ 137 w 137"/>
                                <a:gd name="T21" fmla="*/ 53 h 105"/>
                                <a:gd name="T22" fmla="*/ 137 w 137"/>
                                <a:gd name="T23" fmla="*/ 44 h 105"/>
                                <a:gd name="T24" fmla="*/ 134 w 137"/>
                                <a:gd name="T25" fmla="*/ 36 h 105"/>
                                <a:gd name="T26" fmla="*/ 130 w 137"/>
                                <a:gd name="T27" fmla="*/ 29 h 105"/>
                                <a:gd name="T28" fmla="*/ 126 w 137"/>
                                <a:gd name="T29" fmla="*/ 22 h 105"/>
                                <a:gd name="T30" fmla="*/ 119 w 137"/>
                                <a:gd name="T31" fmla="*/ 16 h 105"/>
                                <a:gd name="T32" fmla="*/ 112 w 137"/>
                                <a:gd name="T33" fmla="*/ 11 h 105"/>
                                <a:gd name="T34" fmla="*/ 104 w 137"/>
                                <a:gd name="T35" fmla="*/ 7 h 105"/>
                                <a:gd name="T36" fmla="*/ 94 w 137"/>
                                <a:gd name="T37" fmla="*/ 4 h 105"/>
                                <a:gd name="T38" fmla="*/ 85 w 137"/>
                                <a:gd name="T39" fmla="*/ 1 h 105"/>
                                <a:gd name="T40" fmla="*/ 75 w 137"/>
                                <a:gd name="T41" fmla="*/ 0 h 105"/>
                                <a:gd name="T42" fmla="*/ 65 w 137"/>
                                <a:gd name="T43" fmla="*/ 0 h 105"/>
                                <a:gd name="T44" fmla="*/ 54 w 137"/>
                                <a:gd name="T45" fmla="*/ 1 h 105"/>
                                <a:gd name="T46" fmla="*/ 46 w 137"/>
                                <a:gd name="T47" fmla="*/ 4 h 105"/>
                                <a:gd name="T48" fmla="*/ 36 w 137"/>
                                <a:gd name="T49" fmla="*/ 6 h 105"/>
                                <a:gd name="T50" fmla="*/ 27 w 137"/>
                                <a:gd name="T51" fmla="*/ 9 h 105"/>
                                <a:gd name="T52" fmla="*/ 19 w 137"/>
                                <a:gd name="T53" fmla="*/ 15 h 105"/>
                                <a:gd name="T54" fmla="*/ 13 w 137"/>
                                <a:gd name="T55" fmla="*/ 21 h 105"/>
                                <a:gd name="T56" fmla="*/ 8 w 137"/>
                                <a:gd name="T57" fmla="*/ 27 h 105"/>
                                <a:gd name="T58" fmla="*/ 3 w 137"/>
                                <a:gd name="T59" fmla="*/ 34 h 105"/>
                                <a:gd name="T60" fmla="*/ 2 w 137"/>
                                <a:gd name="T61" fmla="*/ 41 h 105"/>
                                <a:gd name="T62" fmla="*/ 0 w 137"/>
                                <a:gd name="T63" fmla="*/ 49 h 105"/>
                                <a:gd name="T64" fmla="*/ 0 w 137"/>
                                <a:gd name="T65" fmla="*/ 58 h 105"/>
                                <a:gd name="T66" fmla="*/ 2 w 137"/>
                                <a:gd name="T67" fmla="*/ 66 h 105"/>
                                <a:gd name="T68" fmla="*/ 5 w 137"/>
                                <a:gd name="T69" fmla="*/ 73 h 105"/>
                                <a:gd name="T70" fmla="*/ 10 w 137"/>
                                <a:gd name="T71" fmla="*/ 79 h 105"/>
                                <a:gd name="T72" fmla="*/ 16 w 137"/>
                                <a:gd name="T73" fmla="*/ 86 h 105"/>
                                <a:gd name="T74" fmla="*/ 22 w 137"/>
                                <a:gd name="T75" fmla="*/ 91 h 105"/>
                                <a:gd name="T76" fmla="*/ 30 w 137"/>
                                <a:gd name="T77" fmla="*/ 95 h 105"/>
                                <a:gd name="T78" fmla="*/ 39 w 137"/>
                                <a:gd name="T79" fmla="*/ 99 h 105"/>
                                <a:gd name="T80" fmla="*/ 47 w 137"/>
                                <a:gd name="T81" fmla="*/ 102 h 105"/>
                                <a:gd name="T82" fmla="*/ 58 w 137"/>
                                <a:gd name="T83" fmla="*/ 103 h 105"/>
                                <a:gd name="T84" fmla="*/ 68 w 137"/>
                                <a:gd name="T85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37" h="105">
                                  <a:moveTo>
                                    <a:pt x="68" y="105"/>
                                  </a:moveTo>
                                  <a:lnTo>
                                    <a:pt x="71" y="103"/>
                                  </a:lnTo>
                                  <a:lnTo>
                                    <a:pt x="75" y="103"/>
                                  </a:lnTo>
                                  <a:lnTo>
                                    <a:pt x="79" y="103"/>
                                  </a:lnTo>
                                  <a:lnTo>
                                    <a:pt x="82" y="103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88" y="102"/>
                                  </a:lnTo>
                                  <a:lnTo>
                                    <a:pt x="93" y="101"/>
                                  </a:lnTo>
                                  <a:lnTo>
                                    <a:pt x="94" y="100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101" y="98"/>
                                  </a:lnTo>
                                  <a:lnTo>
                                    <a:pt x="104" y="96"/>
                                  </a:lnTo>
                                  <a:lnTo>
                                    <a:pt x="107" y="95"/>
                                  </a:lnTo>
                                  <a:lnTo>
                                    <a:pt x="108" y="94"/>
                                  </a:lnTo>
                                  <a:lnTo>
                                    <a:pt x="112" y="93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118" y="89"/>
                                  </a:lnTo>
                                  <a:lnTo>
                                    <a:pt x="119" y="87"/>
                                  </a:lnTo>
                                  <a:lnTo>
                                    <a:pt x="121" y="86"/>
                                  </a:lnTo>
                                  <a:lnTo>
                                    <a:pt x="123" y="83"/>
                                  </a:lnTo>
                                  <a:lnTo>
                                    <a:pt x="126" y="82"/>
                                  </a:lnTo>
                                  <a:lnTo>
                                    <a:pt x="127" y="79"/>
                                  </a:lnTo>
                                  <a:lnTo>
                                    <a:pt x="129" y="76"/>
                                  </a:lnTo>
                                  <a:lnTo>
                                    <a:pt x="130" y="75"/>
                                  </a:lnTo>
                                  <a:lnTo>
                                    <a:pt x="132" y="73"/>
                                  </a:lnTo>
                                  <a:lnTo>
                                    <a:pt x="134" y="71"/>
                                  </a:lnTo>
                                  <a:lnTo>
                                    <a:pt x="134" y="67"/>
                                  </a:lnTo>
                                  <a:lnTo>
                                    <a:pt x="135" y="66"/>
                                  </a:lnTo>
                                  <a:lnTo>
                                    <a:pt x="135" y="63"/>
                                  </a:lnTo>
                                  <a:lnTo>
                                    <a:pt x="137" y="6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7" y="55"/>
                                  </a:lnTo>
                                  <a:lnTo>
                                    <a:pt x="137" y="53"/>
                                  </a:lnTo>
                                  <a:lnTo>
                                    <a:pt x="137" y="49"/>
                                  </a:lnTo>
                                  <a:lnTo>
                                    <a:pt x="137" y="47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135" y="41"/>
                                  </a:lnTo>
                                  <a:lnTo>
                                    <a:pt x="135" y="39"/>
                                  </a:lnTo>
                                  <a:lnTo>
                                    <a:pt x="134" y="36"/>
                                  </a:lnTo>
                                  <a:lnTo>
                                    <a:pt x="134" y="34"/>
                                  </a:lnTo>
                                  <a:lnTo>
                                    <a:pt x="132" y="32"/>
                                  </a:lnTo>
                                  <a:lnTo>
                                    <a:pt x="130" y="29"/>
                                  </a:lnTo>
                                  <a:lnTo>
                                    <a:pt x="129" y="27"/>
                                  </a:lnTo>
                                  <a:lnTo>
                                    <a:pt x="127" y="25"/>
                                  </a:lnTo>
                                  <a:lnTo>
                                    <a:pt x="126" y="22"/>
                                  </a:lnTo>
                                  <a:lnTo>
                                    <a:pt x="123" y="21"/>
                                  </a:lnTo>
                                  <a:lnTo>
                                    <a:pt x="121" y="19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2" y="11"/>
                                  </a:lnTo>
                                  <a:lnTo>
                                    <a:pt x="108" y="9"/>
                                  </a:lnTo>
                                  <a:lnTo>
                                    <a:pt x="107" y="8"/>
                                  </a:lnTo>
                                  <a:lnTo>
                                    <a:pt x="104" y="7"/>
                                  </a:lnTo>
                                  <a:lnTo>
                                    <a:pt x="101" y="6"/>
                                  </a:lnTo>
                                  <a:lnTo>
                                    <a:pt x="99" y="5"/>
                                  </a:lnTo>
                                  <a:lnTo>
                                    <a:pt x="94" y="4"/>
                                  </a:lnTo>
                                  <a:lnTo>
                                    <a:pt x="93" y="4"/>
                                  </a:lnTo>
                                  <a:lnTo>
                                    <a:pt x="88" y="1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5" y="73"/>
                                  </a:lnTo>
                                  <a:lnTo>
                                    <a:pt x="6" y="75"/>
                                  </a:lnTo>
                                  <a:lnTo>
                                    <a:pt x="8" y="76"/>
                                  </a:lnTo>
                                  <a:lnTo>
                                    <a:pt x="10" y="79"/>
                                  </a:lnTo>
                                  <a:lnTo>
                                    <a:pt x="11" y="82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17" y="87"/>
                                  </a:lnTo>
                                  <a:lnTo>
                                    <a:pt x="19" y="89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4" y="93"/>
                                  </a:lnTo>
                                  <a:lnTo>
                                    <a:pt x="27" y="94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2" y="96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39" y="99"/>
                                  </a:lnTo>
                                  <a:lnTo>
                                    <a:pt x="41" y="100"/>
                                  </a:lnTo>
                                  <a:lnTo>
                                    <a:pt x="46" y="101"/>
                                  </a:lnTo>
                                  <a:lnTo>
                                    <a:pt x="47" y="102"/>
                                  </a:lnTo>
                                  <a:lnTo>
                                    <a:pt x="50" y="102"/>
                                  </a:lnTo>
                                  <a:lnTo>
                                    <a:pt x="54" y="103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65" y="103"/>
                                  </a:lnTo>
                                  <a:lnTo>
                                    <a:pt x="68" y="105"/>
                                  </a:lnTo>
                                  <a:lnTo>
                                    <a:pt x="68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80"/>
                          <wps:cNvSpPr>
                            <a:spLocks/>
                          </wps:cNvSpPr>
                          <wps:spPr bwMode="auto">
                            <a:xfrm>
                              <a:off x="3630" y="5764"/>
                              <a:ext cx="1034" cy="566"/>
                            </a:xfrm>
                            <a:custGeom>
                              <a:avLst/>
                              <a:gdLst>
                                <a:gd name="T0" fmla="*/ 5 w 1034"/>
                                <a:gd name="T1" fmla="*/ 30 h 566"/>
                                <a:gd name="T2" fmla="*/ 911 w 1034"/>
                                <a:gd name="T3" fmla="*/ 0 h 566"/>
                                <a:gd name="T4" fmla="*/ 1034 w 1034"/>
                                <a:gd name="T5" fmla="*/ 564 h 566"/>
                                <a:gd name="T6" fmla="*/ 1004 w 1034"/>
                                <a:gd name="T7" fmla="*/ 566 h 566"/>
                                <a:gd name="T8" fmla="*/ 844 w 1034"/>
                                <a:gd name="T9" fmla="*/ 60 h 566"/>
                                <a:gd name="T10" fmla="*/ 0 w 1034"/>
                                <a:gd name="T11" fmla="*/ 60 h 566"/>
                                <a:gd name="T12" fmla="*/ 5 w 1034"/>
                                <a:gd name="T13" fmla="*/ 30 h 566"/>
                                <a:gd name="T14" fmla="*/ 5 w 1034"/>
                                <a:gd name="T15" fmla="*/ 30 h 5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34" h="566">
                                  <a:moveTo>
                                    <a:pt x="5" y="30"/>
                                  </a:moveTo>
                                  <a:lnTo>
                                    <a:pt x="911" y="0"/>
                                  </a:lnTo>
                                  <a:lnTo>
                                    <a:pt x="1034" y="564"/>
                                  </a:lnTo>
                                  <a:lnTo>
                                    <a:pt x="1004" y="566"/>
                                  </a:lnTo>
                                  <a:lnTo>
                                    <a:pt x="844" y="6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81"/>
                          <wps:cNvSpPr>
                            <a:spLocks/>
                          </wps:cNvSpPr>
                          <wps:spPr bwMode="auto">
                            <a:xfrm>
                              <a:off x="4206" y="6106"/>
                              <a:ext cx="211" cy="37"/>
                            </a:xfrm>
                            <a:custGeom>
                              <a:avLst/>
                              <a:gdLst>
                                <a:gd name="T0" fmla="*/ 1 w 211"/>
                                <a:gd name="T1" fmla="*/ 7 h 37"/>
                                <a:gd name="T2" fmla="*/ 210 w 211"/>
                                <a:gd name="T3" fmla="*/ 0 h 37"/>
                                <a:gd name="T4" fmla="*/ 211 w 211"/>
                                <a:gd name="T5" fmla="*/ 30 h 37"/>
                                <a:gd name="T6" fmla="*/ 0 w 211"/>
                                <a:gd name="T7" fmla="*/ 37 h 37"/>
                                <a:gd name="T8" fmla="*/ 1 w 211"/>
                                <a:gd name="T9" fmla="*/ 7 h 37"/>
                                <a:gd name="T10" fmla="*/ 1 w 211"/>
                                <a:gd name="T11" fmla="*/ 7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1" h="37">
                                  <a:moveTo>
                                    <a:pt x="1" y="7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211" y="3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82"/>
                          <wps:cNvSpPr>
                            <a:spLocks/>
                          </wps:cNvSpPr>
                          <wps:spPr bwMode="auto">
                            <a:xfrm>
                              <a:off x="4207" y="6040"/>
                              <a:ext cx="159" cy="35"/>
                            </a:xfrm>
                            <a:custGeom>
                              <a:avLst/>
                              <a:gdLst>
                                <a:gd name="T0" fmla="*/ 2 w 159"/>
                                <a:gd name="T1" fmla="*/ 7 h 35"/>
                                <a:gd name="T2" fmla="*/ 159 w 159"/>
                                <a:gd name="T3" fmla="*/ 0 h 35"/>
                                <a:gd name="T4" fmla="*/ 159 w 159"/>
                                <a:gd name="T5" fmla="*/ 29 h 35"/>
                                <a:gd name="T6" fmla="*/ 0 w 159"/>
                                <a:gd name="T7" fmla="*/ 35 h 35"/>
                                <a:gd name="T8" fmla="*/ 2 w 159"/>
                                <a:gd name="T9" fmla="*/ 7 h 35"/>
                                <a:gd name="T10" fmla="*/ 2 w 159"/>
                                <a:gd name="T11" fmla="*/ 7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9" h="35">
                                  <a:moveTo>
                                    <a:pt x="2" y="7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159" y="2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2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83"/>
                          <wps:cNvSpPr>
                            <a:spLocks/>
                          </wps:cNvSpPr>
                          <wps:spPr bwMode="auto">
                            <a:xfrm>
                              <a:off x="3462" y="6313"/>
                              <a:ext cx="185" cy="140"/>
                            </a:xfrm>
                            <a:custGeom>
                              <a:avLst/>
                              <a:gdLst>
                                <a:gd name="T0" fmla="*/ 102 w 185"/>
                                <a:gd name="T1" fmla="*/ 139 h 140"/>
                                <a:gd name="T2" fmla="*/ 116 w 185"/>
                                <a:gd name="T3" fmla="*/ 137 h 140"/>
                                <a:gd name="T4" fmla="*/ 129 w 185"/>
                                <a:gd name="T5" fmla="*/ 134 h 140"/>
                                <a:gd name="T6" fmla="*/ 140 w 185"/>
                                <a:gd name="T7" fmla="*/ 129 h 140"/>
                                <a:gd name="T8" fmla="*/ 151 w 185"/>
                                <a:gd name="T9" fmla="*/ 123 h 140"/>
                                <a:gd name="T10" fmla="*/ 162 w 185"/>
                                <a:gd name="T11" fmla="*/ 116 h 140"/>
                                <a:gd name="T12" fmla="*/ 170 w 185"/>
                                <a:gd name="T13" fmla="*/ 109 h 140"/>
                                <a:gd name="T14" fmla="*/ 176 w 185"/>
                                <a:gd name="T15" fmla="*/ 100 h 140"/>
                                <a:gd name="T16" fmla="*/ 181 w 185"/>
                                <a:gd name="T17" fmla="*/ 90 h 140"/>
                                <a:gd name="T18" fmla="*/ 184 w 185"/>
                                <a:gd name="T19" fmla="*/ 80 h 140"/>
                                <a:gd name="T20" fmla="*/ 185 w 185"/>
                                <a:gd name="T21" fmla="*/ 69 h 140"/>
                                <a:gd name="T22" fmla="*/ 184 w 185"/>
                                <a:gd name="T23" fmla="*/ 59 h 140"/>
                                <a:gd name="T24" fmla="*/ 181 w 185"/>
                                <a:gd name="T25" fmla="*/ 49 h 140"/>
                                <a:gd name="T26" fmla="*/ 176 w 185"/>
                                <a:gd name="T27" fmla="*/ 40 h 140"/>
                                <a:gd name="T28" fmla="*/ 170 w 185"/>
                                <a:gd name="T29" fmla="*/ 30 h 140"/>
                                <a:gd name="T30" fmla="*/ 162 w 185"/>
                                <a:gd name="T31" fmla="*/ 23 h 140"/>
                                <a:gd name="T32" fmla="*/ 151 w 185"/>
                                <a:gd name="T33" fmla="*/ 16 h 140"/>
                                <a:gd name="T34" fmla="*/ 140 w 185"/>
                                <a:gd name="T35" fmla="*/ 10 h 140"/>
                                <a:gd name="T36" fmla="*/ 129 w 185"/>
                                <a:gd name="T37" fmla="*/ 4 h 140"/>
                                <a:gd name="T38" fmla="*/ 116 w 185"/>
                                <a:gd name="T39" fmla="*/ 2 h 140"/>
                                <a:gd name="T40" fmla="*/ 102 w 185"/>
                                <a:gd name="T41" fmla="*/ 0 h 140"/>
                                <a:gd name="T42" fmla="*/ 88 w 185"/>
                                <a:gd name="T43" fmla="*/ 0 h 140"/>
                                <a:gd name="T44" fmla="*/ 72 w 185"/>
                                <a:gd name="T45" fmla="*/ 1 h 140"/>
                                <a:gd name="T46" fmla="*/ 61 w 185"/>
                                <a:gd name="T47" fmla="*/ 3 h 140"/>
                                <a:gd name="T48" fmla="*/ 49 w 185"/>
                                <a:gd name="T49" fmla="*/ 8 h 140"/>
                                <a:gd name="T50" fmla="*/ 38 w 185"/>
                                <a:gd name="T51" fmla="*/ 14 h 140"/>
                                <a:gd name="T52" fmla="*/ 27 w 185"/>
                                <a:gd name="T53" fmla="*/ 21 h 140"/>
                                <a:gd name="T54" fmla="*/ 17 w 185"/>
                                <a:gd name="T55" fmla="*/ 28 h 140"/>
                                <a:gd name="T56" fmla="*/ 11 w 185"/>
                                <a:gd name="T57" fmla="*/ 35 h 140"/>
                                <a:gd name="T58" fmla="*/ 5 w 185"/>
                                <a:gd name="T59" fmla="*/ 46 h 140"/>
                                <a:gd name="T60" fmla="*/ 2 w 185"/>
                                <a:gd name="T61" fmla="*/ 55 h 140"/>
                                <a:gd name="T62" fmla="*/ 0 w 185"/>
                                <a:gd name="T63" fmla="*/ 66 h 140"/>
                                <a:gd name="T64" fmla="*/ 0 w 185"/>
                                <a:gd name="T65" fmla="*/ 77 h 140"/>
                                <a:gd name="T66" fmla="*/ 3 w 185"/>
                                <a:gd name="T67" fmla="*/ 87 h 140"/>
                                <a:gd name="T68" fmla="*/ 8 w 185"/>
                                <a:gd name="T69" fmla="*/ 96 h 140"/>
                                <a:gd name="T70" fmla="*/ 13 w 185"/>
                                <a:gd name="T71" fmla="*/ 106 h 140"/>
                                <a:gd name="T72" fmla="*/ 21 w 185"/>
                                <a:gd name="T73" fmla="*/ 114 h 140"/>
                                <a:gd name="T74" fmla="*/ 30 w 185"/>
                                <a:gd name="T75" fmla="*/ 121 h 140"/>
                                <a:gd name="T76" fmla="*/ 41 w 185"/>
                                <a:gd name="T77" fmla="*/ 127 h 140"/>
                                <a:gd name="T78" fmla="*/ 52 w 185"/>
                                <a:gd name="T79" fmla="*/ 131 h 140"/>
                                <a:gd name="T80" fmla="*/ 64 w 185"/>
                                <a:gd name="T81" fmla="*/ 136 h 140"/>
                                <a:gd name="T82" fmla="*/ 79 w 185"/>
                                <a:gd name="T83" fmla="*/ 139 h 140"/>
                                <a:gd name="T84" fmla="*/ 93 w 185"/>
                                <a:gd name="T85" fmla="*/ 14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85" h="140">
                                  <a:moveTo>
                                    <a:pt x="93" y="140"/>
                                  </a:moveTo>
                                  <a:lnTo>
                                    <a:pt x="97" y="139"/>
                                  </a:lnTo>
                                  <a:lnTo>
                                    <a:pt x="102" y="139"/>
                                  </a:lnTo>
                                  <a:lnTo>
                                    <a:pt x="105" y="139"/>
                                  </a:lnTo>
                                  <a:lnTo>
                                    <a:pt x="112" y="137"/>
                                  </a:lnTo>
                                  <a:lnTo>
                                    <a:pt x="116" y="137"/>
                                  </a:lnTo>
                                  <a:lnTo>
                                    <a:pt x="119" y="136"/>
                                  </a:lnTo>
                                  <a:lnTo>
                                    <a:pt x="124" y="135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32" y="131"/>
                                  </a:lnTo>
                                  <a:lnTo>
                                    <a:pt x="137" y="130"/>
                                  </a:lnTo>
                                  <a:lnTo>
                                    <a:pt x="140" y="129"/>
                                  </a:lnTo>
                                  <a:lnTo>
                                    <a:pt x="144" y="127"/>
                                  </a:lnTo>
                                  <a:lnTo>
                                    <a:pt x="148" y="126"/>
                                  </a:lnTo>
                                  <a:lnTo>
                                    <a:pt x="151" y="123"/>
                                  </a:lnTo>
                                  <a:lnTo>
                                    <a:pt x="154" y="121"/>
                                  </a:lnTo>
                                  <a:lnTo>
                                    <a:pt x="159" y="120"/>
                                  </a:lnTo>
                                  <a:lnTo>
                                    <a:pt x="162" y="116"/>
                                  </a:lnTo>
                                  <a:lnTo>
                                    <a:pt x="165" y="114"/>
                                  </a:lnTo>
                                  <a:lnTo>
                                    <a:pt x="166" y="110"/>
                                  </a:lnTo>
                                  <a:lnTo>
                                    <a:pt x="170" y="109"/>
                                  </a:lnTo>
                                  <a:lnTo>
                                    <a:pt x="171" y="106"/>
                                  </a:lnTo>
                                  <a:lnTo>
                                    <a:pt x="174" y="102"/>
                                  </a:lnTo>
                                  <a:lnTo>
                                    <a:pt x="176" y="100"/>
                                  </a:lnTo>
                                  <a:lnTo>
                                    <a:pt x="179" y="96"/>
                                  </a:lnTo>
                                  <a:lnTo>
                                    <a:pt x="179" y="94"/>
                                  </a:lnTo>
                                  <a:lnTo>
                                    <a:pt x="181" y="90"/>
                                  </a:lnTo>
                                  <a:lnTo>
                                    <a:pt x="182" y="87"/>
                                  </a:lnTo>
                                  <a:lnTo>
                                    <a:pt x="184" y="84"/>
                                  </a:lnTo>
                                  <a:lnTo>
                                    <a:pt x="184" y="80"/>
                                  </a:lnTo>
                                  <a:lnTo>
                                    <a:pt x="185" y="77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9"/>
                                  </a:lnTo>
                                  <a:lnTo>
                                    <a:pt x="185" y="66"/>
                                  </a:lnTo>
                                  <a:lnTo>
                                    <a:pt x="185" y="62"/>
                                  </a:lnTo>
                                  <a:lnTo>
                                    <a:pt x="184" y="59"/>
                                  </a:lnTo>
                                  <a:lnTo>
                                    <a:pt x="184" y="55"/>
                                  </a:lnTo>
                                  <a:lnTo>
                                    <a:pt x="182" y="53"/>
                                  </a:lnTo>
                                  <a:lnTo>
                                    <a:pt x="181" y="49"/>
                                  </a:lnTo>
                                  <a:lnTo>
                                    <a:pt x="179" y="4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76" y="40"/>
                                  </a:lnTo>
                                  <a:lnTo>
                                    <a:pt x="174" y="35"/>
                                  </a:lnTo>
                                  <a:lnTo>
                                    <a:pt x="171" y="33"/>
                                  </a:lnTo>
                                  <a:lnTo>
                                    <a:pt x="170" y="30"/>
                                  </a:lnTo>
                                  <a:lnTo>
                                    <a:pt x="166" y="28"/>
                                  </a:lnTo>
                                  <a:lnTo>
                                    <a:pt x="165" y="24"/>
                                  </a:lnTo>
                                  <a:lnTo>
                                    <a:pt x="162" y="23"/>
                                  </a:lnTo>
                                  <a:lnTo>
                                    <a:pt x="159" y="21"/>
                                  </a:lnTo>
                                  <a:lnTo>
                                    <a:pt x="154" y="19"/>
                                  </a:lnTo>
                                  <a:lnTo>
                                    <a:pt x="151" y="16"/>
                                  </a:lnTo>
                                  <a:lnTo>
                                    <a:pt x="148" y="14"/>
                                  </a:lnTo>
                                  <a:lnTo>
                                    <a:pt x="144" y="13"/>
                                  </a:lnTo>
                                  <a:lnTo>
                                    <a:pt x="140" y="10"/>
                                  </a:lnTo>
                                  <a:lnTo>
                                    <a:pt x="137" y="8"/>
                                  </a:lnTo>
                                  <a:lnTo>
                                    <a:pt x="132" y="7"/>
                                  </a:lnTo>
                                  <a:lnTo>
                                    <a:pt x="129" y="4"/>
                                  </a:lnTo>
                                  <a:lnTo>
                                    <a:pt x="124" y="3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12" y="1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3" y="49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2" y="59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2" y="84"/>
                                  </a:lnTo>
                                  <a:lnTo>
                                    <a:pt x="3" y="87"/>
                                  </a:lnTo>
                                  <a:lnTo>
                                    <a:pt x="3" y="90"/>
                                  </a:lnTo>
                                  <a:lnTo>
                                    <a:pt x="5" y="94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8" y="100"/>
                                  </a:lnTo>
                                  <a:lnTo>
                                    <a:pt x="11" y="102"/>
                                  </a:lnTo>
                                  <a:lnTo>
                                    <a:pt x="13" y="106"/>
                                  </a:lnTo>
                                  <a:lnTo>
                                    <a:pt x="16" y="109"/>
                                  </a:lnTo>
                                  <a:lnTo>
                                    <a:pt x="17" y="110"/>
                                  </a:lnTo>
                                  <a:lnTo>
                                    <a:pt x="21" y="114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27" y="120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5" y="123"/>
                                  </a:lnTo>
                                  <a:lnTo>
                                    <a:pt x="38" y="126"/>
                                  </a:lnTo>
                                  <a:lnTo>
                                    <a:pt x="41" y="127"/>
                                  </a:lnTo>
                                  <a:lnTo>
                                    <a:pt x="44" y="129"/>
                                  </a:lnTo>
                                  <a:lnTo>
                                    <a:pt x="49" y="130"/>
                                  </a:lnTo>
                                  <a:lnTo>
                                    <a:pt x="52" y="131"/>
                                  </a:lnTo>
                                  <a:lnTo>
                                    <a:pt x="57" y="134"/>
                                  </a:lnTo>
                                  <a:lnTo>
                                    <a:pt x="61" y="135"/>
                                  </a:lnTo>
                                  <a:lnTo>
                                    <a:pt x="64" y="136"/>
                                  </a:lnTo>
                                  <a:lnTo>
                                    <a:pt x="69" y="137"/>
                                  </a:lnTo>
                                  <a:lnTo>
                                    <a:pt x="72" y="137"/>
                                  </a:lnTo>
                                  <a:lnTo>
                                    <a:pt x="79" y="139"/>
                                  </a:lnTo>
                                  <a:lnTo>
                                    <a:pt x="83" y="139"/>
                                  </a:lnTo>
                                  <a:lnTo>
                                    <a:pt x="88" y="139"/>
                                  </a:lnTo>
                                  <a:lnTo>
                                    <a:pt x="93" y="140"/>
                                  </a:lnTo>
                                  <a:lnTo>
                                    <a:pt x="93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84"/>
                          <wps:cNvSpPr>
                            <a:spLocks/>
                          </wps:cNvSpPr>
                          <wps:spPr bwMode="auto">
                            <a:xfrm>
                              <a:off x="4461" y="6329"/>
                              <a:ext cx="184" cy="139"/>
                            </a:xfrm>
                            <a:custGeom>
                              <a:avLst/>
                              <a:gdLst>
                                <a:gd name="T0" fmla="*/ 101 w 184"/>
                                <a:gd name="T1" fmla="*/ 139 h 139"/>
                                <a:gd name="T2" fmla="*/ 115 w 184"/>
                                <a:gd name="T3" fmla="*/ 137 h 139"/>
                                <a:gd name="T4" fmla="*/ 127 w 184"/>
                                <a:gd name="T5" fmla="*/ 134 h 139"/>
                                <a:gd name="T6" fmla="*/ 140 w 184"/>
                                <a:gd name="T7" fmla="*/ 128 h 139"/>
                                <a:gd name="T8" fmla="*/ 149 w 184"/>
                                <a:gd name="T9" fmla="*/ 123 h 139"/>
                                <a:gd name="T10" fmla="*/ 160 w 184"/>
                                <a:gd name="T11" fmla="*/ 115 h 139"/>
                                <a:gd name="T12" fmla="*/ 168 w 184"/>
                                <a:gd name="T13" fmla="*/ 108 h 139"/>
                                <a:gd name="T14" fmla="*/ 175 w 184"/>
                                <a:gd name="T15" fmla="*/ 99 h 139"/>
                                <a:gd name="T16" fmla="*/ 181 w 184"/>
                                <a:gd name="T17" fmla="*/ 90 h 139"/>
                                <a:gd name="T18" fmla="*/ 182 w 184"/>
                                <a:gd name="T19" fmla="*/ 79 h 139"/>
                                <a:gd name="T20" fmla="*/ 184 w 184"/>
                                <a:gd name="T21" fmla="*/ 70 h 139"/>
                                <a:gd name="T22" fmla="*/ 182 w 184"/>
                                <a:gd name="T23" fmla="*/ 59 h 139"/>
                                <a:gd name="T24" fmla="*/ 181 w 184"/>
                                <a:gd name="T25" fmla="*/ 48 h 139"/>
                                <a:gd name="T26" fmla="*/ 175 w 184"/>
                                <a:gd name="T27" fmla="*/ 39 h 139"/>
                                <a:gd name="T28" fmla="*/ 168 w 184"/>
                                <a:gd name="T29" fmla="*/ 30 h 139"/>
                                <a:gd name="T30" fmla="*/ 160 w 184"/>
                                <a:gd name="T31" fmla="*/ 23 h 139"/>
                                <a:gd name="T32" fmla="*/ 149 w 184"/>
                                <a:gd name="T33" fmla="*/ 14 h 139"/>
                                <a:gd name="T34" fmla="*/ 140 w 184"/>
                                <a:gd name="T35" fmla="*/ 8 h 139"/>
                                <a:gd name="T36" fmla="*/ 127 w 184"/>
                                <a:gd name="T37" fmla="*/ 5 h 139"/>
                                <a:gd name="T38" fmla="*/ 115 w 184"/>
                                <a:gd name="T39" fmla="*/ 1 h 139"/>
                                <a:gd name="T40" fmla="*/ 101 w 184"/>
                                <a:gd name="T41" fmla="*/ 0 h 139"/>
                                <a:gd name="T42" fmla="*/ 88 w 184"/>
                                <a:gd name="T43" fmla="*/ 0 h 139"/>
                                <a:gd name="T44" fmla="*/ 74 w 184"/>
                                <a:gd name="T45" fmla="*/ 1 h 139"/>
                                <a:gd name="T46" fmla="*/ 60 w 184"/>
                                <a:gd name="T47" fmla="*/ 4 h 139"/>
                                <a:gd name="T48" fmla="*/ 47 w 184"/>
                                <a:gd name="T49" fmla="*/ 7 h 139"/>
                                <a:gd name="T50" fmla="*/ 36 w 184"/>
                                <a:gd name="T51" fmla="*/ 13 h 139"/>
                                <a:gd name="T52" fmla="*/ 27 w 184"/>
                                <a:gd name="T53" fmla="*/ 19 h 139"/>
                                <a:gd name="T54" fmla="*/ 18 w 184"/>
                                <a:gd name="T55" fmla="*/ 27 h 139"/>
                                <a:gd name="T56" fmla="*/ 11 w 184"/>
                                <a:gd name="T57" fmla="*/ 36 h 139"/>
                                <a:gd name="T58" fmla="*/ 5 w 184"/>
                                <a:gd name="T59" fmla="*/ 45 h 139"/>
                                <a:gd name="T60" fmla="*/ 0 w 184"/>
                                <a:gd name="T61" fmla="*/ 56 h 139"/>
                                <a:gd name="T62" fmla="*/ 0 w 184"/>
                                <a:gd name="T63" fmla="*/ 65 h 139"/>
                                <a:gd name="T64" fmla="*/ 0 w 184"/>
                                <a:gd name="T65" fmla="*/ 76 h 139"/>
                                <a:gd name="T66" fmla="*/ 4 w 184"/>
                                <a:gd name="T67" fmla="*/ 86 h 139"/>
                                <a:gd name="T68" fmla="*/ 7 w 184"/>
                                <a:gd name="T69" fmla="*/ 97 h 139"/>
                                <a:gd name="T70" fmla="*/ 13 w 184"/>
                                <a:gd name="T71" fmla="*/ 105 h 139"/>
                                <a:gd name="T72" fmla="*/ 21 w 184"/>
                                <a:gd name="T73" fmla="*/ 113 h 139"/>
                                <a:gd name="T74" fmla="*/ 30 w 184"/>
                                <a:gd name="T75" fmla="*/ 121 h 139"/>
                                <a:gd name="T76" fmla="*/ 40 w 184"/>
                                <a:gd name="T77" fmla="*/ 127 h 139"/>
                                <a:gd name="T78" fmla="*/ 52 w 184"/>
                                <a:gd name="T79" fmla="*/ 132 h 139"/>
                                <a:gd name="T80" fmla="*/ 65 w 184"/>
                                <a:gd name="T81" fmla="*/ 135 h 139"/>
                                <a:gd name="T82" fmla="*/ 79 w 184"/>
                                <a:gd name="T83" fmla="*/ 138 h 139"/>
                                <a:gd name="T84" fmla="*/ 93 w 184"/>
                                <a:gd name="T85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84" h="139">
                                  <a:moveTo>
                                    <a:pt x="93" y="139"/>
                                  </a:moveTo>
                                  <a:lnTo>
                                    <a:pt x="96" y="139"/>
                                  </a:lnTo>
                                  <a:lnTo>
                                    <a:pt x="101" y="139"/>
                                  </a:lnTo>
                                  <a:lnTo>
                                    <a:pt x="105" y="138"/>
                                  </a:lnTo>
                                  <a:lnTo>
                                    <a:pt x="112" y="138"/>
                                  </a:lnTo>
                                  <a:lnTo>
                                    <a:pt x="115" y="137"/>
                                  </a:lnTo>
                                  <a:lnTo>
                                    <a:pt x="120" y="135"/>
                                  </a:lnTo>
                                  <a:lnTo>
                                    <a:pt x="123" y="135"/>
                                  </a:lnTo>
                                  <a:lnTo>
                                    <a:pt x="127" y="134"/>
                                  </a:lnTo>
                                  <a:lnTo>
                                    <a:pt x="132" y="132"/>
                                  </a:lnTo>
                                  <a:lnTo>
                                    <a:pt x="135" y="131"/>
                                  </a:lnTo>
                                  <a:lnTo>
                                    <a:pt x="140" y="128"/>
                                  </a:lnTo>
                                  <a:lnTo>
                                    <a:pt x="143" y="127"/>
                                  </a:lnTo>
                                  <a:lnTo>
                                    <a:pt x="146" y="125"/>
                                  </a:lnTo>
                                  <a:lnTo>
                                    <a:pt x="149" y="123"/>
                                  </a:lnTo>
                                  <a:lnTo>
                                    <a:pt x="154" y="121"/>
                                  </a:lnTo>
                                  <a:lnTo>
                                    <a:pt x="157" y="119"/>
                                  </a:lnTo>
                                  <a:lnTo>
                                    <a:pt x="160" y="115"/>
                                  </a:lnTo>
                                  <a:lnTo>
                                    <a:pt x="162" y="113"/>
                                  </a:lnTo>
                                  <a:lnTo>
                                    <a:pt x="167" y="111"/>
                                  </a:lnTo>
                                  <a:lnTo>
                                    <a:pt x="168" y="108"/>
                                  </a:lnTo>
                                  <a:lnTo>
                                    <a:pt x="170" y="105"/>
                                  </a:lnTo>
                                  <a:lnTo>
                                    <a:pt x="173" y="103"/>
                                  </a:lnTo>
                                  <a:lnTo>
                                    <a:pt x="175" y="99"/>
                                  </a:lnTo>
                                  <a:lnTo>
                                    <a:pt x="176" y="97"/>
                                  </a:lnTo>
                                  <a:lnTo>
                                    <a:pt x="178" y="93"/>
                                  </a:lnTo>
                                  <a:lnTo>
                                    <a:pt x="181" y="90"/>
                                  </a:lnTo>
                                  <a:lnTo>
                                    <a:pt x="181" y="86"/>
                                  </a:lnTo>
                                  <a:lnTo>
                                    <a:pt x="182" y="84"/>
                                  </a:lnTo>
                                  <a:lnTo>
                                    <a:pt x="182" y="79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84" y="73"/>
                                  </a:lnTo>
                                  <a:lnTo>
                                    <a:pt x="184" y="70"/>
                                  </a:lnTo>
                                  <a:lnTo>
                                    <a:pt x="184" y="65"/>
                                  </a:lnTo>
                                  <a:lnTo>
                                    <a:pt x="184" y="63"/>
                                  </a:lnTo>
                                  <a:lnTo>
                                    <a:pt x="182" y="59"/>
                                  </a:lnTo>
                                  <a:lnTo>
                                    <a:pt x="182" y="56"/>
                                  </a:lnTo>
                                  <a:lnTo>
                                    <a:pt x="181" y="52"/>
                                  </a:lnTo>
                                  <a:lnTo>
                                    <a:pt x="181" y="48"/>
                                  </a:lnTo>
                                  <a:lnTo>
                                    <a:pt x="178" y="45"/>
                                  </a:lnTo>
                                  <a:lnTo>
                                    <a:pt x="176" y="43"/>
                                  </a:lnTo>
                                  <a:lnTo>
                                    <a:pt x="175" y="39"/>
                                  </a:lnTo>
                                  <a:lnTo>
                                    <a:pt x="173" y="36"/>
                                  </a:lnTo>
                                  <a:lnTo>
                                    <a:pt x="170" y="33"/>
                                  </a:lnTo>
                                  <a:lnTo>
                                    <a:pt x="168" y="30"/>
                                  </a:lnTo>
                                  <a:lnTo>
                                    <a:pt x="167" y="27"/>
                                  </a:lnTo>
                                  <a:lnTo>
                                    <a:pt x="162" y="25"/>
                                  </a:lnTo>
                                  <a:lnTo>
                                    <a:pt x="160" y="23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4" y="18"/>
                                  </a:lnTo>
                                  <a:lnTo>
                                    <a:pt x="149" y="14"/>
                                  </a:lnTo>
                                  <a:lnTo>
                                    <a:pt x="146" y="13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140" y="8"/>
                                  </a:lnTo>
                                  <a:lnTo>
                                    <a:pt x="135" y="7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27" y="5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20" y="3"/>
                                  </a:lnTo>
                                  <a:lnTo>
                                    <a:pt x="115" y="1"/>
                                  </a:lnTo>
                                  <a:lnTo>
                                    <a:pt x="112" y="1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33" y="14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18" y="27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4" y="86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5" y="93"/>
                                  </a:lnTo>
                                  <a:lnTo>
                                    <a:pt x="7" y="97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11" y="103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6" y="108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21" y="113"/>
                                  </a:lnTo>
                                  <a:lnTo>
                                    <a:pt x="24" y="115"/>
                                  </a:lnTo>
                                  <a:lnTo>
                                    <a:pt x="27" y="119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36" y="125"/>
                                  </a:lnTo>
                                  <a:lnTo>
                                    <a:pt x="40" y="127"/>
                                  </a:lnTo>
                                  <a:lnTo>
                                    <a:pt x="44" y="128"/>
                                  </a:lnTo>
                                  <a:lnTo>
                                    <a:pt x="47" y="131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55" y="134"/>
                                  </a:lnTo>
                                  <a:lnTo>
                                    <a:pt x="60" y="135"/>
                                  </a:lnTo>
                                  <a:lnTo>
                                    <a:pt x="65" y="135"/>
                                  </a:lnTo>
                                  <a:lnTo>
                                    <a:pt x="69" y="137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9" y="138"/>
                                  </a:lnTo>
                                  <a:lnTo>
                                    <a:pt x="82" y="139"/>
                                  </a:lnTo>
                                  <a:lnTo>
                                    <a:pt x="88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3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4" name="Line 85"/>
                        <wps:cNvCnPr/>
                        <wps:spPr bwMode="auto">
                          <a:xfrm>
                            <a:off x="9261" y="3424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86"/>
                        <wps:cNvCnPr/>
                        <wps:spPr bwMode="auto">
                          <a:xfrm flipV="1">
                            <a:off x="10341" y="1624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87"/>
                        <wps:cNvCnPr/>
                        <wps:spPr bwMode="auto">
                          <a:xfrm>
                            <a:off x="10341" y="162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7" o:spid="_x0000_s1026" style="position:absolute;margin-left:320.95pt;margin-top:17.2pt;width:90pt;height:126.55pt;z-index:251660288" coordorigin="9261,893" coordsize="1800,2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">
                <v:group id="Group 59" o:spid="_x0000_s1027" style="position:absolute;left:10187;top:893;width:874;height:724" coordorigin="1329,3669" coordsize="1286,1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group id="Group 60" o:spid="_x0000_s1028" style="position:absolute;left:1752;top:3669;width:863;height:1063" coordorigin="1752,3669" coordsize="863,1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shape id="Freeform 61" o:spid="_x0000_s1029" style="position:absolute;left:2166;top:3958;width:249;height:354;visibility:visible;mso-wrap-style:square;v-text-anchor:top" coordsize="500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pFMYA&#10;AADcAAAADwAAAGRycy9kb3ducmV2LnhtbERPyW7CMBC9I/EP1lTqpQKHliKUxkEsQmI5tCw99DaN&#10;p0lEPI5iA6FfXx8qcXx6ezJpTSUu1LjSsoJBPwJBnFldcq7geFj2xiCcR9ZYWSYFN3IwSbudBGNt&#10;r7yjy97nIoSwi1FB4X0dS+myggy6vq2JA/djG4M+wCaXusFrCDeVfI6ikTRYcmgosKZ5QdlpfzYK&#10;nj7dcptn2+H6o7Xv35v5Yjb4+lXq8aGdvoHw1Pq7+N+90gpeXsP8cCY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spFMYAAADcAAAADwAAAAAAAAAAAAAAAACYAgAAZHJz&#10;L2Rvd25yZXYueG1sUEsFBgAAAAAEAAQA9QAAAIsDAAAAAA==&#10;" path="m158,171r,-103l167,26,226,,342,18r90,60l480,188r20,136l471,470,441,581r-99,68l254,683,127,709,40,691,9,649,,588,20,495,88,445r59,-43l176,359r,-52l158,171xe" fillcolor="black" stroked="f">
                      <v:path arrowok="t" o:connecttype="custom" o:connectlocs="79,85;79,34;83,13;113,0;170,9;215,39;239,94;249,162;235,235;220,290;170,324;126,341;63,354;20,345;4,324;0,294;10,247;44,222;73,201;88,179;88,153;79,85" o:connectangles="0,0,0,0,0,0,0,0,0,0,0,0,0,0,0,0,0,0,0,0,0,0"/>
                    </v:shape>
                    <v:shape id="Freeform 62" o:spid="_x0000_s1030" style="position:absolute;left:2332;top:3983;width:283;height:359;visibility:visible;mso-wrap-style:square;v-text-anchor:top" coordsize="566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zoKsQA&#10;AADcAAAADwAAAGRycy9kb3ducmV2LnhtbESPT4vCMBTE78J+h/CEvdlUZaXURnEFxYOw+Ofg8dE8&#10;m2LzUpqo3W9vFhY8DjPzG6ZY9rYRD+p87VjBOElBEJdO11wpOJ82owyED8gaG8ek4Jc8LBcfgwJz&#10;7Z58oMcxVCJC2OeowITQ5lL60pBFn7iWOHpX11kMUXaV1B0+I9w2cpKmM2mx5rhgsKW1ofJ2vFsF&#10;ZXO5z7anb7O5ZMb/7OrsfHV7pT6H/WoOIlAf3uH/9k4rmH6N4e9MP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M6CrEAAAA3AAAAA8AAAAAAAAAAAAAAAAAmAIAAGRycy9k&#10;b3ducmV2LnhtbFBLBQYAAAAABAAEAPUAAACJAwAAAAA=&#10;" path="m20,l,43r9,68l127,145r156,59l390,281r68,68l458,384r-59,76l311,512r-76,43l204,605r11,43l215,691r68,25l351,708r48,-27l390,631,342,605r,-34l371,520r87,-51l537,400r29,-41l537,307,449,264,342,188,244,120,167,68,108,8,20,xe" fillcolor="black" stroked="f">
                      <v:path arrowok="t" o:connecttype="custom" o:connectlocs="10,0;0,22;5,56;64,73;142,102;195,141;229,175;229,193;200,231;156,257;118,278;102,303;108,325;108,346;142,359;176,355;200,341;195,316;171,303;171,286;186,261;229,235;269,201;283,180;269,154;225,132;171,94;122,60;84,34;54,4;10,0" o:connectangles="0,0,0,0,0,0,0,0,0,0,0,0,0,0,0,0,0,0,0,0,0,0,0,0,0,0,0,0,0,0,0"/>
                    </v:shape>
                    <v:shape id="Freeform 63" o:spid="_x0000_s1031" style="position:absolute;left:1928;top:3669;width:373;height:350;visibility:visible;mso-wrap-style:square;v-text-anchor:top" coordsize="74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TMcQA&#10;AADcAAAADwAAAGRycy9kb3ducmV2LnhtbESPQWsCMRSE74L/ITzBm2ZVKrI1ikilpR5Eben1uXnu&#10;Lm5elk10U399UxA8DjPzDTNfBlOJGzWutKxgNExAEGdWl5wr+DpuBjMQziNrrCyTgl9ysFx0O3NM&#10;tW15T7eDz0WEsEtRQeF9nUrpsoIMuqGtiaN3to1BH2WTS91gG+GmkuMkmUqDJceFAmtaF5RdDlej&#10;wP2cvt81frZbfNNlvgthsrnvler3wuoVhKfgn+FH+0MrmLyM4f9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kzHEAAAA3AAAAA8AAAAAAAAAAAAAAAAAmAIAAGRycy9k&#10;b3ducmV2LnhtbFBLBQYAAAAABAAEAPUAAACJAwAAAAA=&#10;" path="m573,573r154,17l747,650r-40,51l591,684,426,650,272,633r-116,l136,598,97,427,68,265r9,-76l9,146,,86,88,r86,8l224,61r-11,42l165,111r-20,25l156,189r-20,85l165,377r20,118l233,581r107,-8l485,573r88,xe" fillcolor="black" stroked="f">
                      <v:path arrowok="t" o:connecttype="custom" o:connectlocs="286,286;363,295;373,325;353,350;295,342;213,325;136,316;78,316;68,299;48,213;34,132;38,94;4,73;0,43;44,0;87,4;112,30;106,51;82,55;72,68;78,94;68,137;82,188;92,247;116,290;170,286;242,286;286,286" o:connectangles="0,0,0,0,0,0,0,0,0,0,0,0,0,0,0,0,0,0,0,0,0,0,0,0,0,0,0,0"/>
                    </v:shape>
                    <v:shape id="Freeform 64" o:spid="_x0000_s1032" style="position:absolute;left:1752;top:4088;width:487;height:216;visibility:visible;mso-wrap-style:square;v-text-anchor:top" coordsize="973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cjMIA&#10;AADcAAAADwAAAGRycy9kb3ducmV2LnhtbESPQYvCMBSE7wv+h/AEb2uqxSLVKHVBEDytLnt+Ns+2&#10;2LyUJlvjvzcLgsdhZr5h1ttgWjFQ7xrLCmbTBARxaXXDlYKf8/5zCcJ5ZI2tZVLwIAfbzehjjbm2&#10;d/6m4eQrESHsclRQe9/lUrqyJoNuajvi6F1tb9BH2VdS93iPcNPKeZJk0mDDcaHGjr5qKm+nP6PA&#10;HA/pLdsNx9+5vOjCZaErZFBqMg7FCoSn4N/hV/ugFaSLFP7Px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1yMwgAAANwAAAAPAAAAAAAAAAAAAAAAAJgCAABkcnMvZG93&#10;bnJldi54bWxQSwUGAAAAAAQABAD1AAAAhwMAAAAA&#10;" path="m934,294r39,52l944,408r-76,25l751,381,665,303,626,234,578,139,549,121r-57,35l395,234r-96,69l193,346r-11,35l134,398,57,346,19,268,,129,9,60,96,17,125,7r29,35l116,104r-11,87l125,276r39,27l241,259,347,191r86,-79l520,25,578,r39,7l635,60r59,96l732,224r96,44l934,294xe" fillcolor="black" stroked="f">
                      <v:path arrowok="t" o:connecttype="custom" o:connectlocs="467,147;487,173;472,204;434,216;376,190;333,151;313,117;289,69;275,60;246,78;198,117;150,151;97,173;91,190;67,199;29,173;10,134;0,64;5,30;48,8;63,3;77,21;58,52;53,95;63,138;82,151;121,129;174,95;217,56;260,12;289,0;309,3;318,30;347,78;366,112;414,134;467,147" o:connectangles="0,0,0,0,0,0,0,0,0,0,0,0,0,0,0,0,0,0,0,0,0,0,0,0,0,0,0,0,0,0,0,0,0,0,0,0,0"/>
                    </v:shape>
                    <v:shape id="Freeform 65" o:spid="_x0000_s1033" style="position:absolute;left:2014;top:4256;width:268;height:476;visibility:visible;mso-wrap-style:square;v-text-anchor:top" coordsize="537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0/TMQA&#10;AADcAAAADwAAAGRycy9kb3ducmV2LnhtbESP3WoCMRSE7wu+QziF3ohmW39oV6NIQfHCC/8e4LA5&#10;7i5NTtYk6vr2RhB6OczMN8x03lojruRD7VjBZz8DQVw4XXOp4HhY9r5BhIis0TgmBXcKMJ913qaY&#10;a3fjHV33sRQJwiFHBVWMTS5lKCqyGPquIU7eyXmLMUlfSu3xluDWyK8sG0uLNaeFChv6raj421+s&#10;gsXmQuZnFAdnk4V6ve3SKviuUh/v7WICIlIb/8Ov9lorGIyG8Dy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tP0zEAAAA3AAAAA8AAAAAAAAAAAAAAAAAmAIAAGRycy9k&#10;b3ducmV2LnhtbFBLBQYAAAAABAAEAPUAAACJAwAAAAA=&#10;" path="m371,r68,l528,26,508,68r-98,76l303,230,167,323r-51,43l136,426,254,552,371,715,478,834r59,50l517,927r-68,l331,952,206,935,176,892r78,-16l362,884r48,l410,824,342,748,263,663,186,562,68,443,,348,20,323,79,272,206,154,283,86,371,xe" fillcolor="black" stroked="f">
                      <v:path arrowok="t" o:connecttype="custom" o:connectlocs="185,0;219,0;264,13;254,34;205,72;151,115;83,162;58,183;68,213;127,276;185,358;239,417;268,442;258,464;224,464;165,476;103,468;88,446;127,438;181,442;205,442;205,412;171,374;131,332;93,281;34,222;0,174;10,162;39,136;103,77;141,43;185,0" o:connectangles="0,0,0,0,0,0,0,0,0,0,0,0,0,0,0,0,0,0,0,0,0,0,0,0,0,0,0,0,0,0,0,0"/>
                    </v:shape>
                    <v:shape id="Freeform 66" o:spid="_x0000_s1034" style="position:absolute;left:2118;top:3723;width:254;height:233;visibility:visible;mso-wrap-style:square;v-text-anchor:top" coordsize="508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gpcYA&#10;AADcAAAADwAAAGRycy9kb3ducmV2LnhtbESPQWvCQBSE74L/YXlCb3VTxTakriJCwUuxalN6fM0+&#10;k6XZtzG7NfHfdwXB4zAz3zDzZW9rcabWG8cKnsYJCOLCacOlgs/D22MKwgdkjbVjUnAhD8vFcDDH&#10;TLuOd3Teh1JECPsMFVQhNJmUvqjIoh+7hjh6R9daDFG2pdQtdhFuazlJkmdp0XBcqLChdUXF7/7P&#10;Kjh+b97zVZ6+nMzHz5S25ivv0olSD6N+9QoiUB/u4Vt7oxVMZzO4nolH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XgpcYAAADcAAAADwAAAAAAAAAAAAAAAACYAgAAZHJz&#10;L2Rvd25yZXYueG1sUEsFBgAAAAAEAAQA9QAAAIsDAAAAAA==&#10;" path="m166,120l225,34,293,7,341,r59,17l459,60r20,52l508,197r-9,95l488,370r-39,52l400,464r-68,-7l263,439,195,395,155,344,136,257r,-77l68,129,28,112,,85,8,52,39,42,68,69r30,33l166,120xe" fillcolor="black" stroked="f">
                      <v:path arrowok="t" o:connecttype="custom" o:connectlocs="83,60;113,17;147,4;171,0;200,9;230,30;240,56;254,99;250,147;244,186;225,212;200,233;166,229;132,220;98,198;78,173;68,129;68,90;34,65;14,56;0,43;4,26;20,21;34,35;49,51;83,60" o:connectangles="0,0,0,0,0,0,0,0,0,0,0,0,0,0,0,0,0,0,0,0,0,0,0,0,0,0"/>
                    </v:shape>
                  </v:group>
                  <v:shape id="Freeform 67" o:spid="_x0000_s1035" style="position:absolute;left:1329;top:4118;width:184;height:291;visibility:visible;mso-wrap-style:square;v-text-anchor:top" coordsize="367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rgsYA&#10;AADcAAAADwAAAGRycy9kb3ducmV2LnhtbESPQWvCQBSE74L/YXlCb7qJ0lCiq0irRYQeTAXx9si+&#10;JrHZtyG71eTfu0LB4zAz3zCLVWdqcaXWVZYVxJMIBHFudcWFguP3dvwGwnlkjbVlUtCTg9VyOFhg&#10;qu2ND3TNfCEChF2KCkrvm1RKl5dk0E1sQxy8H9sa9EG2hdQt3gLc1HIaRYk0WHFYKLGh95Ly3+zP&#10;KOh2/dfenc7r5BJv+stHjJ+HfK/Uy6hbz0F46vwz/N/eaQWz1wQeZ8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trgsYAAADcAAAADwAAAAAAAAAAAAAAAACYAgAAZHJz&#10;L2Rvd25yZXYueG1sUEsFBgAAAAAEAAQA9QAAAIsDAAAAAA==&#10;" path="m367,582l228,496,129,393,70,291,11,137,,34,31,,59,r,50l59,128,99,265r50,103l238,453,367,582xe" fillcolor="black" stroked="f">
                    <v:path arrowok="t" o:connecttype="custom" o:connectlocs="184,291;114,248;65,197;35,146;6,69;0,17;16,0;30,0;30,25;30,64;50,133;75,184;119,227;184,291" o:connectangles="0,0,0,0,0,0,0,0,0,0,0,0,0,0"/>
                  </v:shape>
                  <v:shape id="Freeform 68" o:spid="_x0000_s1036" style="position:absolute;left:1496;top:4145;width:145;height:205;visibility:visible;mso-wrap-style:square;v-text-anchor:top" coordsize="290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wbdcQA&#10;AADcAAAADwAAAGRycy9kb3ducmV2LnhtbESP0WoCMRRE34X+Q7gFX6Rm62IrW6MUQZD6VO0H3E3u&#10;ZpdubpZN1PTvm4LQx2FmzjDrbXK9uNIYOs8KnucFCGLtTcdWwdd5/7QCESKywd4zKfihANvNw2SN&#10;lfE3/qTrKVqRIRwqVNDGOFRSBt2SwzD3A3H2Gj86jFmOVpoRbxnuerkoihfpsOO80OJAu5b09+ni&#10;FDR69lFTnerS6l1jDymUy+NKqeljen8DESnF//C9fTAKyuUr/J3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MG3XEAAAA3AAAAA8AAAAAAAAAAAAAAAAAmAIAAGRycy9k&#10;b3ducmV2LnhtbFBLBQYAAAAABAAEAPUAAACJAwAAAAA=&#10;" path="m290,412l204,363,138,296,82,225,23,116,,34,4,4,20,,32,42r15,60l95,198r43,76l201,329r89,83xe" fillcolor="black" stroked="f">
                    <v:path arrowok="t" o:connecttype="custom" o:connectlocs="145,205;102,181;69,147;41,112;12,58;0,17;2,2;10,0;16,21;24,51;48,99;69,136;101,164;145,205" o:connectangles="0,0,0,0,0,0,0,0,0,0,0,0,0,0"/>
                  </v:shape>
                  <v:shape id="Freeform 69" o:spid="_x0000_s1037" style="position:absolute;left:1795;top:4289;width:135;height:74;visibility:visible;mso-wrap-style:square;v-text-anchor:top" coordsize="270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ZPcEA&#10;AADcAAAADwAAAGRycy9kb3ducmV2LnhtbERPy4rCMBTdD/gP4QqzG1N1fFWjyIDg1lfR3aW5ttXm&#10;pjbRdv7eLAZmeTjvxao1pXhR7QrLCvq9CARxanXBmYLjYfM1BeE8ssbSMin4JQerZedjgbG2De/o&#10;tfeZCCHsYlSQe1/FUro0J4OuZyviwF1tbdAHWGdS19iEcFPKQRSNpcGCQ0OOFf3klN73T6NgNjmd&#10;b6PvJHkUNpk8LsNmM5hmSn122/UchKfW/4v/3FutYDgKa8OZcAT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x2T3BAAAA3AAAAA8AAAAAAAAAAAAAAAAAmAIAAGRycy9kb3du&#10;cmV2LnhtbFBLBQYAAAAABAAEAPUAAACGAwAAAAA=&#10;" path="m270,l159,74,69,110,,82r,46l60,147r70,-10l270,xe" fillcolor="black" stroked="f">
                    <v:path arrowok="t" o:connecttype="custom" o:connectlocs="135,0;80,37;35,55;0,41;0,64;30,74;65,69;135,0" o:connectangles="0,0,0,0,0,0,0,0"/>
                  </v:shape>
                </v:group>
                <v:group id="Group 70" o:spid="_x0000_s1038" style="position:absolute;left:9261;top:1264;width:360;height:356;rotation:2229993fd" coordorigin="3321,5044" coordsize="1440,1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NB/zcQAAADcAAAA&#10;DwAAAAAAAAAAAAAAAACqAgAAZHJzL2Rvd25yZXYueG1sUEsFBgAAAAAEAAQA+gAAAJsDAAAAAA==&#10;">
                  <v:shape id="Freeform 71" o:spid="_x0000_s1039" style="position:absolute;left:3321;top:5679;width:1440;height:710;visibility:visible;mso-wrap-style:square;v-text-anchor:top" coordsize="144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zIl8EA&#10;AADcAAAADwAAAGRycy9kb3ducmV2LnhtbERP3WrCMBS+H/gO4QjezUSFTqtRRDYZu5l/D3Bojk2x&#10;OSlNtHVPv1wMdvnx/a82vavFg9pQedYwGSsQxIU3FZcaLueP1zmIEJEN1p5Jw5MCbNaDlxXmxnd8&#10;pMcpliKFcMhRg42xyaUMhSWHYewb4sRdfeswJtiW0rTYpXBXy6lSmXRYcWqw2NDOUnE73Z2G7x/7&#10;flBf9lptcb6/Z8q9Lbqp1qNhv12CiNTHf/Gf+9NomGVpfjqTj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syJfBAAAA3AAAAA8AAAAAAAAAAAAAAAAAmAIAAGRycy9kb3du&#10;cmV2LnhtbFBLBQYAAAAABAAEAPUAAACGAwAAAAA=&#10;" path="m67,54l,710r1440,-1l1343,,67,54r,xe" fillcolor="black" stroked="f">
                    <v:path arrowok="t" o:connecttype="custom" o:connectlocs="67,54;0,710;1440,709;1343,0;67,54;67,54" o:connectangles="0,0,0,0,0,0"/>
                  </v:shape>
                  <v:shape id="Freeform 72" o:spid="_x0000_s1040" style="position:absolute;left:3443;top:5920;width:449;height:336;visibility:visible;mso-wrap-style:square;v-text-anchor:top" coordsize="449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3Fw8YA&#10;AADcAAAADwAAAGRycy9kb3ducmV2LnhtbESP3WrCQBSE7wu+w3KE3tWNLYSauor2B0RUaLReH7PH&#10;JJg9u2RXTfv0XaHQy2FmvmHG08404kKtry0rGA4SEMSF1TWXCnbbj4dnED4ga2wsk4Jv8jCd9O7G&#10;mGl75U+65KEUEcI+QwVVCC6T0hcVGfQD64ijd7StwRBlW0rd4jXCTSMfkySVBmuOCxU6eq2oOOVn&#10;owDdMt/P3WJ5eD+//axHabMymy+l7vvd7AVEoC78h//aC63gKR3C7Uw8An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3Fw8YAAADcAAAADwAAAAAAAAAAAAAAAACYAgAAZHJz&#10;L2Rvd25yZXYueG1sUEsFBgAAAAAEAAQA9QAAAIsDAAAAAA==&#10;" path="m225,336r6,l237,336r5,-1l247,335r6,l259,333r5,-1l270,332r5,-2l281,329r5,l291,328r4,-2l302,325r4,-2l313,322r4,-2l322,319r5,-3l331,315r5,-2l341,310r3,-1l350,307r5,-2l358,301r5,-2l367,298r4,-4l375,292r3,-3l383,286r3,-3l389,280r4,-2l397,274r3,-4l403,267r4,-4l410,261r3,-3l416,254r2,-3l421,247r3,-4l425,240r4,-4l430,233r2,-5l435,225r1,-4l438,218r2,-5l441,209r2,-4l444,201r,-5l446,193r,-5l447,185r2,-5l449,176r,-4l449,167r,-5l449,159r,-5l447,151r-1,-5l446,142r-2,-6l444,133r-1,-4l441,125r-1,-4l438,116r-2,-2l435,109r-3,-4l430,101r-1,-3l425,94r-1,-3l421,87r-3,-3l416,80r-3,-4l410,73r-3,-4l403,67r-3,-3l397,60r-4,-2l389,54r-3,-2l383,49r-5,-3l375,42r-4,-2l367,38r-4,-3l358,33r-3,-2l350,28r-6,-2l341,24r-5,-3l331,20r-4,-2l322,16r-5,-2l313,13r-7,-2l302,9,295,8,291,7,286,5r-5,l275,4,270,2r-6,l259,1r-6,l247,1,242,r-5,l231,r-6,l218,r-6,l207,r-6,1l196,1r-6,l185,2r-6,l173,4r-5,1l163,5r-6,2l153,8r-5,1l143,11r-5,2l132,14r-5,2l123,18r-5,2l113,21r-4,3l104,26r-3,2l96,31r-6,2l87,35r-5,3l77,40r-3,2l69,46r-1,3l63,52r-3,2l55,58r-1,2l49,64r-3,3l43,69r-3,4l36,76r-3,4l30,84r-1,3l25,91r-3,3l21,98r-2,3l16,105r-2,4l13,114r-2,2l10,121r-2,4l7,129r-2,4l5,136r-2,6l2,146r,5l,154r,5l,162r,5l,172r,4l,180r2,5l2,188r1,5l5,196r,5l7,205r1,4l10,213r1,5l13,221r1,4l16,228r3,5l21,236r1,4l25,243r4,4l30,251r3,3l36,258r4,3l43,263r3,4l49,270r5,4l55,278r5,2l63,283r5,3l69,289r5,3l77,294r5,4l87,299r3,2l96,305r5,2l104,309r5,1l113,313r5,2l123,316r4,3l132,320r6,2l143,323r5,2l153,326r4,2l163,329r5,l173,330r6,2l185,332r5,1l196,335r5,l207,335r5,1l218,336r7,l225,336xe" stroked="f">
                    <v:path arrowok="t" o:connecttype="custom" o:connectlocs="247,335;275,330;302,325;327,316;350,307;371,294;389,280;407,263;421,247;432,228;441,209;446,188;449,167;446,146;441,125;432,105;421,87;407,69;389,54;371,40;350,28;327,18;302,9;275,4;247,1;218,0;190,1;163,5;138,13;113,21;90,33;69,46;54,60;36,76;22,94;13,114;5,133;0,154;0,176;5,196;11,218;21,236;33,254;49,270;68,286;87,299;109,310;132,320;157,328;185,332;212,336" o:connectangles="0,0,0,0,0,0,0,0,0,0,0,0,0,0,0,0,0,0,0,0,0,0,0,0,0,0,0,0,0,0,0,0,0,0,0,0,0,0,0,0,0,0,0,0,0,0,0,0,0,0,0"/>
                  </v:shape>
                  <v:shape id="Freeform 73" o:spid="_x0000_s1041" style="position:absolute;left:4174;top:5906;width:292;height:369;visibility:visible;mso-wrap-style:square;v-text-anchor:top" coordsize="292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6M68QA&#10;AADcAAAADwAAAGRycy9kb3ducmV2LnhtbESPQWvCQBSE74L/YXlCb7qphdBGN1JKSz14iZr7a/aZ&#10;hGTfprtrTP+9Wyj0OMzMN8x2N5lejOR8a1nB4yoBQVxZ3XKt4Hz6WD6D8AFZY2+ZFPyQh10+n20x&#10;0/bGBY3HUIsIYZ+hgiaEIZPSVw0Z9Cs7EEfvYp3BEKWrpXZ4i3DTy3WSpNJgy3GhwYHeGqq649Uo&#10;kJ/vbiz3aVGUZfrlhu/roXshpR4W0+sGRKAp/If/2nut4Cldw++ZeAR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ejOvEAAAA3AAAAA8AAAAAAAAAAAAAAAAAmAIAAGRycy9k&#10;b3ducmV2LnhtbFBLBQYAAAAABAAEAPUAAACJAwAAAAA=&#10;" path="m7,1l,369r292,-5l240,,7,1r,xe" stroked="f">
                    <v:path arrowok="t" o:connecttype="custom" o:connectlocs="7,1;0,369;292,364;240,0;7,1;7,1" o:connectangles="0,0,0,0,0,0"/>
                  </v:shape>
                  <v:shape id="Freeform 74" o:spid="_x0000_s1042" style="position:absolute;left:4218;top:5944;width:35;height:304;visibility:visible;mso-wrap-style:square;v-text-anchor:top" coordsize="35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6E8QA&#10;AADcAAAADwAAAGRycy9kb3ducmV2LnhtbESPzWrDMBCE74G+g9hCb4ncGPLjRAkhoaXgXBr3ARZr&#10;Yzu1VkZSHPvtq0Khx2FmvmG2+8G0oifnG8sKXmcJCOLS6oYrBV/F23QFwgdkja1lUjCSh/3uabLF&#10;TNsHf1J/CZWIEPYZKqhD6DIpfVmTQT+zHXH0rtYZDFG6SmqHjwg3rZwnyUIabDgu1NjRsaby+3I3&#10;CvJzXtBoV7m+EWkel6f1+71Q6uV5OGxABBrCf/iv/aEVpIsU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IOhPEAAAA3AAAAA8AAAAAAAAAAAAAAAAAmAIAAGRycy9k&#10;b3ducmV2LnhtbFBLBQYAAAAABAAEAPUAAACJAwAAAAA=&#10;" path="m,l13,304r22,-3l22,1,,,,xe" fillcolor="black" stroked="f">
                    <v:path arrowok="t" o:connecttype="custom" o:connectlocs="0,0;13,304;35,301;22,1;0,0;0,0" o:connectangles="0,0,0,0,0,0"/>
                  </v:shape>
                  <v:shape id="Freeform 75" o:spid="_x0000_s1043" style="position:absolute;left:4207;top:6176;width:210;height:37;visibility:visible;mso-wrap-style:square;v-text-anchor:top" coordsize="21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4XMYA&#10;AADcAAAADwAAAGRycy9kb3ducmV2LnhtbESPW2vCQBSE34X+h+UU+iK6qVWRmFWk0JIXqffnQ/bk&#10;YrNnQ3Yb47/vFgo+DjPzDZOse1OLjlpXWVbwOo5AEGdWV1woOB0/RgsQziNrrC2Tgjs5WK+eBgnG&#10;2t54T93BFyJA2MWooPS+iaV0WUkG3dg2xMHLbWvQB9kWUrd4C3BTy0kUzaXBisNCiQ29l5R9H36M&#10;guuu235tNzO8ZOd7/tlM0+Fklir18txvliA89f4R/m+nWsHbfAp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A4XMYAAADcAAAADwAAAAAAAAAAAAAAAACYAgAAZHJz&#10;L2Rvd25yZXYueG1sUEsFBgAAAAAEAAQA9QAAAIsDAAAAAA==&#10;" path="m3,11l210,r,29l,37,3,11r,xe" fillcolor="black" stroked="f">
                    <v:path arrowok="t" o:connecttype="custom" o:connectlocs="3,11;210,0;210,29;0,37;3,11;3,11" o:connectangles="0,0,0,0,0,0"/>
                  </v:shape>
                  <v:shape id="Freeform 76" o:spid="_x0000_s1044" style="position:absolute;left:3556;top:5380;width:963;height:390;visibility:visible;mso-wrap-style:square;v-text-anchor:top" coordsize="963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NmsUA&#10;AADcAAAADwAAAGRycy9kb3ducmV2LnhtbESPT2vCQBTE7wW/w/KE3urGphWJrmJShB7qwT/o9ZF9&#10;JtHs25Ddxvjtu0LB4zAzv2Hmy97UoqPWVZYVjEcRCOLc6ooLBYf9+m0KwnlkjbVlUnAnB8vF4GWO&#10;ibY33lK384UIEHYJKii9bxIpXV6SQTeyDXHwzrY16INsC6lbvAW4qeV7FE2kwYrDQokNZSXl192v&#10;UcDp8ed+2ZxPx498XUVpTNmXJaVeh/1qBsJT75/h//a3VhBPPuFx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XA2axQAAANwAAAAPAAAAAAAAAAAAAAAAAJgCAABkcnMv&#10;ZG93bnJldi54bWxQSwUGAAAAAAQABAD1AAAAigMAAAAA&#10;" path="m,390l14,19,945,r18,347l896,371,829,84,141,101,93,379,,390r,xe" fillcolor="black" stroked="f">
                    <v:path arrowok="t" o:connecttype="custom" o:connectlocs="0,390;14,19;945,0;963,347;896,371;829,84;141,101;93,379;0,390;0,390" o:connectangles="0,0,0,0,0,0,0,0,0,0"/>
                  </v:shape>
                  <v:shape id="Freeform 77" o:spid="_x0000_s1045" style="position:absolute;left:3575;top:5994;width:198;height:149;visibility:visible;mso-wrap-style:square;v-text-anchor:top" coordsize="19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zxzsQA&#10;AADcAAAADwAAAGRycy9kb3ducmV2LnhtbESPQWsCMRSE70L/Q3hCb5q1LYtsjVJaBA9aqIrnR/K6&#10;Wbp5WZLorv56Uyj0OMzMN8xiNbhWXCjExrOC2bQAQay9abhWcDysJ3MQMSEbbD2TgitFWC0fRgus&#10;jO/5iy77VIsM4VihAptSV0kZtSWHceo74ux9++AwZRlqaQL2Ge5a+VQUpXTYcF6w2NG7Jf2zPzsF&#10;u3Dr+dQOjbbn1L34T/1x2m2VehwPb68gEg3pP/zX3hgFz2UJv2fy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88c7EAAAA3AAAAA8AAAAAAAAAAAAAAAAAmAIAAGRycy9k&#10;b3ducmV2LnhtbFBLBQYAAAAABAAEAPUAAACJAwAAAAA=&#10;" path="m99,149r6,-1l108,148r5,l119,147r3,l127,145r6,-1l138,144r3,-3l146,140r3,-2l154,137r3,-3l162,132r3,-4l168,127r5,-3l174,121r3,-2l182,117r2,-4l187,109r1,-3l190,104r1,-4l193,97r2,-5l196,89r,-3l198,81r,-3l198,74r,-2l198,71r,-3l198,66r-2,-4l196,59r-1,-4l193,52r-2,-4l190,46r-2,-5l187,38r-3,-3l182,32r-5,-2l174,27r-1,-3l168,21r-3,-2l162,17r-5,-3l154,12r-5,-1l146,10,141,7,138,6,133,5,127,2,122,1r-3,l113,r-5,l105,,99,,96,,94,,91,,88,,83,,79,1r-5,l69,2,66,5,61,6,57,7r-5,3l47,11r-3,1l39,14r-3,3l33,19r-3,2l25,24r-1,3l21,30r-4,2l14,35r-1,3l11,41,8,46,6,48,5,52,3,55,2,59,,62r,4l,68r,3l,72r,2l,78r,3l,86r2,3l3,92r2,5l6,100r2,4l11,106r2,3l14,113r3,4l21,119r3,2l25,124r5,3l33,128r3,4l39,134r5,3l47,138r5,2l57,141r4,3l66,144r3,1l74,147r5,l83,148r5,l91,148r3,l96,148r3,1l99,149xe" fillcolor="black" stroked="f">
                    <v:path arrowok="t" o:connecttype="custom" o:connectlocs="108,148;122,147;138,144;149,138;162,132;173,124;182,117;188,106;193,97;196,86;198,74;198,68;196,59;191,48;187,38;177,30;168,21;157,14;146,10;133,5;119,1;105,0;94,0;83,0;69,2;57,7;44,12;33,19;24,27;14,35;8,46;3,55;0,66;0,72;0,81;3,92;8,104;14,113;24,121;33,128;44,137;57,141;69,145;83,148;94,148;99,149" o:connectangles="0,0,0,0,0,0,0,0,0,0,0,0,0,0,0,0,0,0,0,0,0,0,0,0,0,0,0,0,0,0,0,0,0,0,0,0,0,0,0,0,0,0,0,0,0,0"/>
                  </v:shape>
                  <v:shape id="Freeform 78" o:spid="_x0000_s1046" style="position:absolute;left:3431;top:5105;width:86;height:683;visibility:visible;mso-wrap-style:square;v-text-anchor:top" coordsize="86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dlJ8QA&#10;AADcAAAADwAAAGRycy9kb3ducmV2LnhtbESPT2sCMRTE70K/Q3gFb5qtipWtUUpB8CT+WQq9PTav&#10;u9smL2sSdf32RhA8DjPzG2a+7KwRZ/KhcazgbZiBIC6dbrhSUBxWgxmIEJE1Gsek4EoBlouX3hxz&#10;7S68o/M+ViJBOOSooI6xzaUMZU0Ww9C1xMn7dd5iTNJXUnu8JLg1cpRlU2mx4bRQY0tfNZX/+5NV&#10;4IruOptswnH9/XPEv2xktr4xSvVfu88PEJG6+Aw/2mutYDx9h/uZd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nZSfEAAAA3AAAAA8AAAAAAAAAAAAAAAAAmAIAAGRycy9k&#10;b3ducmV2LnhtbFBLBQYAAAAABAAEAPUAAACJAwAAAAA=&#10;" path="m22,683l,11,37,,86,680r-64,3l22,683xe" fillcolor="black" stroked="f">
                    <v:path arrowok="t" o:connecttype="custom" o:connectlocs="22,683;0,11;37,0;86,680;22,683;22,683" o:connectangles="0,0,0,0,0,0"/>
                  </v:shape>
                  <v:shape id="Freeform 79" o:spid="_x0000_s1047" style="position:absolute;left:3371;top:5044;width:137;height:105;visibility:visible;mso-wrap-style:square;v-text-anchor:top" coordsize="13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oJDMEA&#10;AADcAAAADwAAAGRycy9kb3ducmV2LnhtbERPTWvCQBC9F/wPywi91Y0KoaSuUkWhBS9q6XnITrOh&#10;2dmwOzXJv+8eCj0+3vdmN/pO3SmmNrCB5aIARVwH23Jj4ON2enoGlQTZYheYDEyUYLedPWywsmHg&#10;C92v0qgcwqlCA06kr7ROtSOPaRF64sx9hehRMoyNthGHHO47vSqKUntsOTc47OngqP6+/ngDIuv9&#10;/vQZp2N7nA7luzsPl3Q25nE+vr6AEhrlX/znfrMG1mVem8/kI6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qCQzBAAAA3AAAAA8AAAAAAAAAAAAAAAAAmAIAAGRycy9kb3du&#10;cmV2LnhtbFBLBQYAAAAABAAEAPUAAACGAwAAAAA=&#10;" path="m68,105r3,-2l75,103r4,l82,103r3,-1l88,102r5,-1l94,100r5,-1l101,98r3,-2l107,95r1,-1l112,93r3,-2l118,89r1,-2l121,86r2,-3l126,82r1,-3l129,76r1,-1l132,73r2,-2l134,67r1,-1l135,63r2,-3l137,58r,-3l137,53r,-4l137,47r,-3l135,41r,-2l134,36r,-2l132,32r-2,-3l129,27r-2,-2l126,22r-3,-1l121,19r-2,-3l118,15r-3,-2l112,11,108,9,107,8,104,7,101,6,99,5,94,4r-1,l88,1r-3,l82,1,79,,75,,71,,68,,65,,61,,58,,54,1r-4,l47,1,46,4r-5,l39,5,36,6,32,7,30,8,27,9r-3,2l22,13r-3,2l17,16r-1,3l13,21r-2,1l10,25,8,27,6,29,5,32,3,34r,2l2,39r,2l,44r,3l,49r,4l,55r,3l,60r2,3l2,66r1,1l3,71r2,2l6,75r2,1l10,79r1,3l13,83r3,3l17,87r2,2l22,91r2,2l27,94r3,1l32,96r4,2l39,99r2,1l46,101r1,1l50,102r4,1l58,103r3,l65,103r3,2l68,105xe" fillcolor="black" stroked="f">
                    <v:path arrowok="t" o:connecttype="custom" o:connectlocs="75,103;85,102;94,100;104,96;112,93;119,87;126,82;130,75;134,67;137,60;137,53;137,44;134,36;130,29;126,22;119,16;112,11;104,7;94,4;85,1;75,0;65,0;54,1;46,4;36,6;27,9;19,15;13,21;8,27;3,34;2,41;0,49;0,58;2,66;5,73;10,79;16,86;22,91;30,95;39,99;47,102;58,103;68,105" o:connectangles="0,0,0,0,0,0,0,0,0,0,0,0,0,0,0,0,0,0,0,0,0,0,0,0,0,0,0,0,0,0,0,0,0,0,0,0,0,0,0,0,0,0,0"/>
                  </v:shape>
                  <v:shape id="Freeform 80" o:spid="_x0000_s1048" style="position:absolute;left:3630;top:5764;width:1034;height:566;visibility:visible;mso-wrap-style:square;v-text-anchor:top" coordsize="1034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VwsUA&#10;AADcAAAADwAAAGRycy9kb3ducmV2LnhtbESPQWvCQBSE70L/w/IKvYhubDTY6CoiFCyetD14fM0+&#10;k2D27ZJdY/rv3YLgcZiZb5jlujeN6Kj1tWUFk3ECgriwuuZSwc/352gOwgdkjY1lUvBHHtarl8ES&#10;c21vfKDuGEoRIexzVFCF4HIpfVGRQT+2jjh6Z9saDFG2pdQt3iLcNPI9STJpsOa4UKGjbUXF5Xg1&#10;CmSaZpfazU5u3xVfk81++jsdnpR6e+03CxCB+vAMP9o7rSDNPuD/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hXCxQAAANwAAAAPAAAAAAAAAAAAAAAAAJgCAABkcnMv&#10;ZG93bnJldi54bWxQSwUGAAAAAAQABAD1AAAAigMAAAAA&#10;" path="m5,30l911,r123,564l1004,566,844,60,,60,5,30r,xe" stroked="f">
                    <v:path arrowok="t" o:connecttype="custom" o:connectlocs="5,30;911,0;1034,564;1004,566;844,60;0,60;5,30;5,30" o:connectangles="0,0,0,0,0,0,0,0"/>
                  </v:shape>
                  <v:shape id="Freeform 81" o:spid="_x0000_s1049" style="position:absolute;left:4206;top:6106;width:211;height:37;visibility:visible;mso-wrap-style:square;v-text-anchor:top" coordsize="2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BacsAA&#10;AADcAAAADwAAAGRycy9kb3ducmV2LnhtbERPz2vCMBS+D/wfwhO8zdR16OiMRQZD2c0qeH1r3tpi&#10;8lKarM3+++UgePz4fm/LaI0YafCdYwWrZQaCuHa640bB5fz5/AbCB2SNxjEp+CMP5W72tMVCu4lP&#10;NFahESmEfYEK2hD6Qkpft2TRL11PnLgfN1gMCQ6N1ANOKdwa+ZJla2mx49TQYk8fLdW36tcqkMz2&#10;eFhVr9dvvcnj12RGPRqlFvO4fwcRKIaH+O4+agX5Js1PZ9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1BacsAAAADcAAAADwAAAAAAAAAAAAAAAACYAgAAZHJzL2Rvd25y&#10;ZXYueG1sUEsFBgAAAAAEAAQA9QAAAIUDAAAAAA==&#10;" path="m1,7l210,r1,30l,37,1,7r,xe" fillcolor="black" stroked="f">
                    <v:path arrowok="t" o:connecttype="custom" o:connectlocs="1,7;210,0;211,30;0,37;1,7;1,7" o:connectangles="0,0,0,0,0,0"/>
                  </v:shape>
                  <v:shape id="Freeform 82" o:spid="_x0000_s1050" style="position:absolute;left:4207;top:6040;width:159;height:35;visibility:visible;mso-wrap-style:square;v-text-anchor:top" coordsize="15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PRccA&#10;AADcAAAADwAAAGRycy9kb3ducmV2LnhtbESPW2vCQBSE3wX/w3KEvohuYvFC6ipaIi2+FC/Q10P2&#10;mASzZ8PuVuO/dwuFPg4z8w2zXHemETdyvrasIB0nIIgLq2suFZxPu9EChA/IGhvLpOBBHtarfm+J&#10;mbZ3PtDtGEoRIewzVFCF0GZS+qIig35sW+LoXawzGKJ0pdQO7xFuGjlJkpk0WHNcqLCl94qK6/HH&#10;KJgthm6yH04/0nq/zb+u37m97M5KvQy6zRuIQF34D/+1P7WC13kKv2fiEZCr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9T0XHAAAA3AAAAA8AAAAAAAAAAAAAAAAAmAIAAGRy&#10;cy9kb3ducmV2LnhtbFBLBQYAAAAABAAEAPUAAACMAwAAAAA=&#10;" path="m2,7l159,r,29l,35,2,7r,xe" fillcolor="black" stroked="f">
                    <v:path arrowok="t" o:connecttype="custom" o:connectlocs="2,7;159,0;159,29;0,35;2,7;2,7" o:connectangles="0,0,0,0,0,0"/>
                  </v:shape>
                  <v:shape id="Freeform 83" o:spid="_x0000_s1051" style="position:absolute;left:3462;top:6313;width:185;height:140;visibility:visible;mso-wrap-style:square;v-text-anchor:top" coordsize="185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M1cQA&#10;AADcAAAADwAAAGRycy9kb3ducmV2LnhtbESP3YrCMBSE7xd8h3AE79bUij9Uo4iwy16I4M8DHJJj&#10;W21OSpPW+vYbYWEvh5n5hllve1uJjhpfOlYwGScgiLUzJecKrpevzyUIH5ANVo5JwYs8bDeDjzVm&#10;xj35RN055CJC2GeooAihzqT0uiCLfuxq4ujdXGMxRNnk0jT4jHBbyTRJ5tJiyXGhwJr2BenHubUK&#10;dN0tvrvjTB/a+2maPOZt2s+OSo2G/W4FIlAf/sN/7R+jYLpI4X0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jTNXEAAAA3AAAAA8AAAAAAAAAAAAAAAAAmAIAAGRycy9k&#10;b3ducmV2LnhtbFBLBQYAAAAABAAEAPUAAACJAwAAAAA=&#10;" path="m93,140r4,-1l102,139r3,l112,137r4,l119,136r5,-1l129,134r3,-3l137,130r3,-1l144,127r4,-1l151,123r3,-2l159,120r3,-4l165,114r1,-4l170,109r1,-3l174,102r2,-2l179,96r,-2l181,90r1,-3l184,84r,-4l185,77r,-3l185,69r,-3l185,62r-1,-3l184,55r-2,-2l181,49r-2,-3l179,43r-3,-3l174,35r-3,-2l170,30r-4,-2l165,24r-3,-1l159,21r-5,-2l151,16r-3,-2l144,13r-4,-3l137,8,132,7,129,4,124,3,119,2r-3,l112,1,105,r-3,l97,,93,,88,,83,,79,,72,1,69,2r-5,l61,3,57,4,52,7,49,8r-5,2l41,13r-3,1l35,16r-5,3l27,21r-3,2l21,24r-4,4l16,30r-3,3l11,35,8,40r,3l5,46,3,49r,4l2,55r,4l,62r,4l,69r,5l,77r2,3l2,84r1,3l3,90r2,4l8,96r,4l11,102r2,4l16,109r1,1l21,114r3,2l27,120r3,1l35,123r3,3l41,127r3,2l49,130r3,1l57,134r4,1l64,136r5,1l72,137r7,2l83,139r5,l93,140r,xe" fillcolor="black" stroked="f">
                    <v:path arrowok="t" o:connecttype="custom" o:connectlocs="102,139;116,137;129,134;140,129;151,123;162,116;170,109;176,100;181,90;184,80;185,69;184,59;181,49;176,40;170,30;162,23;151,16;140,10;129,4;116,2;102,0;88,0;72,1;61,3;49,8;38,14;27,21;17,28;11,35;5,46;2,55;0,66;0,77;3,87;8,96;13,106;21,114;30,121;41,127;52,131;64,136;79,139;93,140" o:connectangles="0,0,0,0,0,0,0,0,0,0,0,0,0,0,0,0,0,0,0,0,0,0,0,0,0,0,0,0,0,0,0,0,0,0,0,0,0,0,0,0,0,0,0"/>
                  </v:shape>
                  <v:shape id="Freeform 84" o:spid="_x0000_s1052" style="position:absolute;left:4461;top:6329;width:184;height:139;visibility:visible;mso-wrap-style:square;v-text-anchor:top" coordsize="184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9CSsUA&#10;AADcAAAADwAAAGRycy9kb3ducmV2LnhtbESPT2vCQBTE74V+h+UVvNVNG7AaXaUUFS8WYku9PrKv&#10;2dDs25Dd/PHbu4LQ4zAzv2FWm9HWoqfWV44VvEwTEMSF0xWXCr6/ds9zED4ga6wdk4ILedisHx9W&#10;mGk3cE79KZQiQthnqMCE0GRS+sKQRT91DXH0fl1rMUTZllK3OES4reVrksykxYrjgsGGPgwVf6fO&#10;KsjP/WJvunm6OyxwNmzzzx88dkpNnsb3JYhAY/gP39sHrSB9S+F2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0JKxQAAANwAAAAPAAAAAAAAAAAAAAAAAJgCAABkcnMv&#10;ZG93bnJldi54bWxQSwUGAAAAAAQABAD1AAAAigMAAAAA&#10;" path="m93,139r3,l101,139r4,-1l112,138r3,-1l120,135r3,l127,134r5,-2l135,131r5,-3l143,127r3,-2l149,123r5,-2l157,119r3,-4l162,113r5,-2l168,108r2,-3l173,103r2,-4l176,97r2,-4l181,90r,-4l182,84r,-5l184,76r,-3l184,70r,-5l184,63r-2,-4l182,56r-1,-4l181,48r-3,-3l176,43r-1,-4l173,36r-3,-3l168,30r-1,-3l162,25r-2,-2l157,19r-3,-1l149,14r-3,-1l143,12,140,8,135,7,132,6,127,5,123,4,120,3,115,1r-3,l105,r-4,l96,,93,,88,,82,,79,,74,1r-5,l65,3,60,4,55,5,52,6,47,7,44,8r-4,4l36,13r-3,1l30,18r-3,1l24,23r-3,2l18,27r-2,3l13,33r-2,3l8,39,7,43,5,45,4,48r,4l,56r,3l,63r,2l,70r,3l,76r,3l,84r4,2l4,90r1,3l7,97r1,2l11,103r2,2l16,108r2,3l21,113r3,2l27,119r3,2l33,123r3,2l40,127r4,1l47,131r5,1l55,134r5,1l65,135r4,2l74,138r5,l82,139r6,l93,139r,xe" fillcolor="black" stroked="f">
                    <v:path arrowok="t" o:connecttype="custom" o:connectlocs="101,139;115,137;127,134;140,128;149,123;160,115;168,108;175,99;181,90;182,79;184,70;182,59;181,48;175,39;168,30;160,23;149,14;140,8;127,5;115,1;101,0;88,0;74,1;60,4;47,7;36,13;27,19;18,27;11,36;5,45;0,56;0,65;0,76;4,86;7,97;13,105;21,113;30,121;40,127;52,132;65,135;79,138;93,139" o:connectangles="0,0,0,0,0,0,0,0,0,0,0,0,0,0,0,0,0,0,0,0,0,0,0,0,0,0,0,0,0,0,0,0,0,0,0,0,0,0,0,0,0,0,0"/>
                  </v:shape>
                </v:group>
                <v:line id="Line 85" o:spid="_x0000_s1053" style="position:absolute;visibility:visible;mso-wrap-style:square" from="9261,3424" to="11061,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bQc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ABtBxwAAANwAAAAPAAAAAAAA&#10;AAAAAAAAAKECAABkcnMvZG93bnJldi54bWxQSwUGAAAAAAQABAD5AAAAlQMAAAAA&#10;"/>
                <v:line id="Line 86" o:spid="_x0000_s1054" style="position:absolute;flip:y;visibility:visible;mso-wrap-style:square" from="10341,1624" to="10341,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g/pcgAAADcAAAADwAAAGRycy9kb3ducmV2LnhtbESPT0sDMRTE74LfITyhF2mzVu2ftWkp&#10;BcFDL62ypbfXzXOz7OZlTdJ2/fZGEDwOM/MbZrHqbSsu5EPtWMHDKANBXDpdc6Xg4/11OAMRIrLG&#10;1jEp+KYAq+XtzQJz7a68o8s+ViJBOOSowMTY5VKG0pDFMHIdcfI+nbcYk/SV1B6vCW5bOc6yibRY&#10;c1ow2NHGUNnsz1aBnG3vv/z69NQUzeEwN0VZdMetUoO7fv0CIlIf/8N/7Tet4HH6DL9n0hGQy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mg/pcgAAADcAAAADwAAAAAA&#10;AAAAAAAAAAChAgAAZHJzL2Rvd25yZXYueG1sUEsFBgAAAAAEAAQA+QAAAJYDAAAAAA==&#10;"/>
                <v:line id="Line 87" o:spid="_x0000_s1055" style="position:absolute;visibility:visible;mso-wrap-style:square" from="10341,1624" to="11061,1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4gr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niCtxwAAANwAAAAPAAAAAAAA&#10;AAAAAAAAAKECAABkcnMvZG93bnJldi54bWxQSwUGAAAAAAQABAD5AAAAlQMAAAAA&#10;"/>
              </v:group>
            </w:pict>
          </mc:Fallback>
        </mc:AlternateContent>
      </w:r>
    </w:p>
    <w:p w:rsidR="00581BC7" w:rsidRPr="00581BC7" w:rsidRDefault="00581BC7" w:rsidP="00581BC7">
      <w:pPr>
        <w:keepLines w:val="0"/>
        <w:spacing w:before="0" w:after="200" w:line="360" w:lineRule="auto"/>
        <w:rPr>
          <w:rFonts w:cs="Arial"/>
          <w:sz w:val="22"/>
          <w:szCs w:val="22"/>
          <w:lang w:bidi="en-US"/>
        </w:rPr>
      </w:pPr>
      <w:r w:rsidRPr="00581BC7">
        <w:rPr>
          <w:rFonts w:cs="Arial"/>
          <w:b/>
          <w:bCs/>
          <w:sz w:val="22"/>
          <w:szCs w:val="22"/>
          <w:lang w:bidi="en-US"/>
        </w:rPr>
        <w:t>Free Fall</w:t>
      </w:r>
      <w:r>
        <w:rPr>
          <w:rFonts w:cs="Arial"/>
          <w:sz w:val="22"/>
          <w:szCs w:val="22"/>
          <w:lang w:bidi="en-US"/>
        </w:rPr>
        <w:tab/>
      </w:r>
      <w:r w:rsidRPr="00581BC7">
        <w:rPr>
          <w:rFonts w:cs="Arial"/>
          <w:position w:val="-24"/>
          <w:sz w:val="22"/>
          <w:szCs w:val="22"/>
          <w:lang w:bidi="en-US"/>
        </w:rPr>
        <w:object w:dxaOrig="3300" w:dyaOrig="620">
          <v:shape id="_x0000_i1118" type="#_x0000_t75" style="width:165.3pt;height:31.3pt" o:ole="">
            <v:imagedata r:id="rId22" o:title=""/>
          </v:shape>
          <o:OLEObject Type="Embed" ProgID="Equation.3" ShapeID="_x0000_i1118" DrawAspect="Content" ObjectID="_1469257742" r:id="rId23"/>
        </w:object>
      </w:r>
    </w:p>
    <w:p w:rsidR="00581BC7" w:rsidRPr="00581BC7" w:rsidRDefault="00581BC7" w:rsidP="00581BC7">
      <w:pPr>
        <w:keepLines w:val="0"/>
        <w:spacing w:before="0" w:after="200"/>
        <w:rPr>
          <w:rFonts w:cs="Arial"/>
          <w:sz w:val="22"/>
          <w:szCs w:val="22"/>
          <w:lang w:bidi="en-US"/>
        </w:rPr>
      </w:pPr>
      <w:r w:rsidRPr="00581BC7">
        <w:rPr>
          <w:rFonts w:cs="Arial"/>
          <w:sz w:val="22"/>
          <w:szCs w:val="22"/>
          <w:lang w:bidi="en-US"/>
        </w:rPr>
        <w:t>An alarm clock is “fire-escaped” from rest from height 38.0 m.</w:t>
      </w:r>
    </w:p>
    <w:p w:rsidR="00581BC7" w:rsidRPr="00581BC7" w:rsidRDefault="00581BC7" w:rsidP="00581BC7">
      <w:pPr>
        <w:keepLines w:val="0"/>
        <w:spacing w:before="0" w:after="200"/>
        <w:rPr>
          <w:rFonts w:cs="Arial"/>
          <w:sz w:val="22"/>
          <w:szCs w:val="22"/>
          <w:lang w:bidi="en-US"/>
        </w:rPr>
      </w:pPr>
      <w:r w:rsidRPr="00581BC7">
        <w:rPr>
          <w:rFonts w:cs="Arial"/>
          <w:sz w:val="22"/>
          <w:szCs w:val="22"/>
          <w:lang w:bidi="en-US"/>
        </w:rPr>
        <w:tab/>
        <w:t>a. How long is clock in the air?</w:t>
      </w:r>
    </w:p>
    <w:p w:rsidR="00581BC7" w:rsidRPr="00581BC7" w:rsidRDefault="00581BC7" w:rsidP="00581BC7">
      <w:pPr>
        <w:keepLines w:val="0"/>
        <w:spacing w:before="0" w:after="200" w:line="360" w:lineRule="auto"/>
        <w:rPr>
          <w:rFonts w:cs="Arial"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spacing w:before="0" w:after="200" w:line="360" w:lineRule="auto"/>
        <w:rPr>
          <w:rFonts w:cs="Arial"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spacing w:before="0" w:after="200" w:line="360" w:lineRule="auto"/>
        <w:rPr>
          <w:rFonts w:cs="Arial"/>
          <w:sz w:val="22"/>
          <w:szCs w:val="22"/>
          <w:lang w:bidi="en-US"/>
        </w:rPr>
      </w:pPr>
      <w:r w:rsidRPr="00581BC7">
        <w:rPr>
          <w:rFonts w:cs="Arial"/>
          <w:sz w:val="22"/>
          <w:szCs w:val="22"/>
          <w:lang w:bidi="en-US"/>
        </w:rPr>
        <w:lastRenderedPageBreak/>
        <w:tab/>
        <w:t>b. Find velocity of clock at impact.</w:t>
      </w:r>
    </w:p>
    <w:p w:rsidR="00581BC7" w:rsidRPr="00581BC7" w:rsidRDefault="00581BC7" w:rsidP="00581BC7">
      <w:pPr>
        <w:keepLines w:val="0"/>
        <w:spacing w:before="0" w:after="200" w:line="360" w:lineRule="auto"/>
        <w:rPr>
          <w:rFonts w:cs="Arial"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spacing w:before="0" w:after="200" w:line="360" w:lineRule="auto"/>
        <w:rPr>
          <w:rFonts w:cs="Arial"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spacing w:before="0" w:after="200" w:line="360" w:lineRule="auto"/>
        <w:rPr>
          <w:rFonts w:cs="Arial"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spacing w:before="0" w:after="200" w:line="360" w:lineRule="auto"/>
        <w:rPr>
          <w:rFonts w:cs="Arial"/>
          <w:sz w:val="22"/>
          <w:szCs w:val="22"/>
          <w:lang w:bidi="en-US"/>
        </w:rPr>
      </w:pPr>
      <w:r w:rsidRPr="00581BC7">
        <w:rPr>
          <w:rFonts w:cs="Arial"/>
          <w:sz w:val="22"/>
          <w:szCs w:val="22"/>
          <w:lang w:bidi="en-US"/>
        </w:rPr>
        <w:tab/>
        <w:t>c. Find velocity of clock halfway down.</w:t>
      </w:r>
    </w:p>
    <w:p w:rsidR="00581BC7" w:rsidRPr="00581BC7" w:rsidRDefault="00581BC7" w:rsidP="00581BC7">
      <w:pPr>
        <w:keepLines w:val="0"/>
        <w:spacing w:before="0" w:after="200" w:line="360" w:lineRule="auto"/>
        <w:rPr>
          <w:rFonts w:cs="Arial"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spacing w:before="0" w:after="200" w:line="360" w:lineRule="auto"/>
        <w:rPr>
          <w:rFonts w:cs="Arial"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spacing w:before="0" w:after="200" w:line="360" w:lineRule="auto"/>
        <w:rPr>
          <w:rFonts w:cs="Arial"/>
          <w:sz w:val="22"/>
          <w:szCs w:val="22"/>
          <w:lang w:bidi="en-US"/>
        </w:rPr>
      </w:pPr>
      <w:r>
        <w:rPr>
          <w:rFonts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4610514</wp:posOffset>
                </wp:positionH>
                <wp:positionV relativeFrom="paragraph">
                  <wp:posOffset>180175</wp:posOffset>
                </wp:positionV>
                <wp:extent cx="571500" cy="1828800"/>
                <wp:effectExtent l="0" t="38100" r="152400" b="19050"/>
                <wp:wrapNone/>
                <wp:docPr id="291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828800"/>
                          <a:chOff x="9621" y="7024"/>
                          <a:chExt cx="900" cy="2880"/>
                        </a:xfrm>
                      </wpg:grpSpPr>
                      <wpg:grpSp>
                        <wpg:cNvPr id="292" name="Group 89"/>
                        <wpg:cNvGrpSpPr>
                          <a:grpSpLocks/>
                        </wpg:cNvGrpSpPr>
                        <wpg:grpSpPr bwMode="auto">
                          <a:xfrm rot="1930768">
                            <a:off x="9841" y="7794"/>
                            <a:ext cx="680" cy="1210"/>
                            <a:chOff x="9627" y="7386"/>
                            <a:chExt cx="680" cy="1210"/>
                          </a:xfrm>
                        </wpg:grpSpPr>
                        <wps:wsp>
                          <wps:cNvPr id="293" name="Freeform 90"/>
                          <wps:cNvSpPr>
                            <a:spLocks/>
                          </wps:cNvSpPr>
                          <wps:spPr bwMode="auto">
                            <a:xfrm>
                              <a:off x="9627" y="7386"/>
                              <a:ext cx="680" cy="1210"/>
                            </a:xfrm>
                            <a:custGeom>
                              <a:avLst/>
                              <a:gdLst>
                                <a:gd name="T0" fmla="*/ 943 w 1359"/>
                                <a:gd name="T1" fmla="*/ 20 h 2419"/>
                                <a:gd name="T2" fmla="*/ 1034 w 1359"/>
                                <a:gd name="T3" fmla="*/ 29 h 2419"/>
                                <a:gd name="T4" fmla="*/ 1089 w 1359"/>
                                <a:gd name="T5" fmla="*/ 44 h 2419"/>
                                <a:gd name="T6" fmla="*/ 1138 w 1359"/>
                                <a:gd name="T7" fmla="*/ 53 h 2419"/>
                                <a:gd name="T8" fmla="*/ 1212 w 1359"/>
                                <a:gd name="T9" fmla="*/ 66 h 2419"/>
                                <a:gd name="T10" fmla="*/ 1252 w 1359"/>
                                <a:gd name="T11" fmla="*/ 79 h 2419"/>
                                <a:gd name="T12" fmla="*/ 1305 w 1359"/>
                                <a:gd name="T13" fmla="*/ 117 h 2419"/>
                                <a:gd name="T14" fmla="*/ 1340 w 1359"/>
                                <a:gd name="T15" fmla="*/ 180 h 2419"/>
                                <a:gd name="T16" fmla="*/ 1346 w 1359"/>
                                <a:gd name="T17" fmla="*/ 269 h 2419"/>
                                <a:gd name="T18" fmla="*/ 1328 w 1359"/>
                                <a:gd name="T19" fmla="*/ 307 h 2419"/>
                                <a:gd name="T20" fmla="*/ 1327 w 1359"/>
                                <a:gd name="T21" fmla="*/ 338 h 2419"/>
                                <a:gd name="T22" fmla="*/ 1340 w 1359"/>
                                <a:gd name="T23" fmla="*/ 424 h 2419"/>
                                <a:gd name="T24" fmla="*/ 1335 w 1359"/>
                                <a:gd name="T25" fmla="*/ 637 h 2419"/>
                                <a:gd name="T26" fmla="*/ 1337 w 1359"/>
                                <a:gd name="T27" fmla="*/ 1036 h 2419"/>
                                <a:gd name="T28" fmla="*/ 1346 w 1359"/>
                                <a:gd name="T29" fmla="*/ 1690 h 2419"/>
                                <a:gd name="T30" fmla="*/ 1359 w 1359"/>
                                <a:gd name="T31" fmla="*/ 1971 h 2419"/>
                                <a:gd name="T32" fmla="*/ 1355 w 1359"/>
                                <a:gd name="T33" fmla="*/ 2050 h 2419"/>
                                <a:gd name="T34" fmla="*/ 1342 w 1359"/>
                                <a:gd name="T35" fmla="*/ 2117 h 2419"/>
                                <a:gd name="T36" fmla="*/ 1345 w 1359"/>
                                <a:gd name="T37" fmla="*/ 2160 h 2419"/>
                                <a:gd name="T38" fmla="*/ 1353 w 1359"/>
                                <a:gd name="T39" fmla="*/ 2191 h 2419"/>
                                <a:gd name="T40" fmla="*/ 1333 w 1359"/>
                                <a:gd name="T41" fmla="*/ 2236 h 2419"/>
                                <a:gd name="T42" fmla="*/ 1249 w 1359"/>
                                <a:gd name="T43" fmla="*/ 2302 h 2419"/>
                                <a:gd name="T44" fmla="*/ 1165 w 1359"/>
                                <a:gd name="T45" fmla="*/ 2343 h 2419"/>
                                <a:gd name="T46" fmla="*/ 1084 w 1359"/>
                                <a:gd name="T47" fmla="*/ 2363 h 2419"/>
                                <a:gd name="T48" fmla="*/ 996 w 1359"/>
                                <a:gd name="T49" fmla="*/ 2386 h 2419"/>
                                <a:gd name="T50" fmla="*/ 915 w 1359"/>
                                <a:gd name="T51" fmla="*/ 2400 h 2419"/>
                                <a:gd name="T52" fmla="*/ 810 w 1359"/>
                                <a:gd name="T53" fmla="*/ 2411 h 2419"/>
                                <a:gd name="T54" fmla="*/ 761 w 1359"/>
                                <a:gd name="T55" fmla="*/ 2414 h 2419"/>
                                <a:gd name="T56" fmla="*/ 714 w 1359"/>
                                <a:gd name="T57" fmla="*/ 2417 h 2419"/>
                                <a:gd name="T58" fmla="*/ 550 w 1359"/>
                                <a:gd name="T59" fmla="*/ 2408 h 2419"/>
                                <a:gd name="T60" fmla="*/ 429 w 1359"/>
                                <a:gd name="T61" fmla="*/ 2398 h 2419"/>
                                <a:gd name="T62" fmla="*/ 342 w 1359"/>
                                <a:gd name="T63" fmla="*/ 2381 h 2419"/>
                                <a:gd name="T64" fmla="*/ 249 w 1359"/>
                                <a:gd name="T65" fmla="*/ 2367 h 2419"/>
                                <a:gd name="T66" fmla="*/ 158 w 1359"/>
                                <a:gd name="T67" fmla="*/ 2333 h 2419"/>
                                <a:gd name="T68" fmla="*/ 86 w 1359"/>
                                <a:gd name="T69" fmla="*/ 2303 h 2419"/>
                                <a:gd name="T70" fmla="*/ 39 w 1359"/>
                                <a:gd name="T71" fmla="*/ 2275 h 2419"/>
                                <a:gd name="T72" fmla="*/ 13 w 1359"/>
                                <a:gd name="T73" fmla="*/ 2238 h 2419"/>
                                <a:gd name="T74" fmla="*/ 28 w 1359"/>
                                <a:gd name="T75" fmla="*/ 2209 h 2419"/>
                                <a:gd name="T76" fmla="*/ 30 w 1359"/>
                                <a:gd name="T77" fmla="*/ 2187 h 2419"/>
                                <a:gd name="T78" fmla="*/ 21 w 1359"/>
                                <a:gd name="T79" fmla="*/ 2159 h 2419"/>
                                <a:gd name="T80" fmla="*/ 8 w 1359"/>
                                <a:gd name="T81" fmla="*/ 2087 h 2419"/>
                                <a:gd name="T82" fmla="*/ 8 w 1359"/>
                                <a:gd name="T83" fmla="*/ 1154 h 2419"/>
                                <a:gd name="T84" fmla="*/ 0 w 1359"/>
                                <a:gd name="T85" fmla="*/ 404 h 2419"/>
                                <a:gd name="T86" fmla="*/ 27 w 1359"/>
                                <a:gd name="T87" fmla="*/ 348 h 2419"/>
                                <a:gd name="T88" fmla="*/ 13 w 1359"/>
                                <a:gd name="T89" fmla="*/ 299 h 2419"/>
                                <a:gd name="T90" fmla="*/ 4 w 1359"/>
                                <a:gd name="T91" fmla="*/ 222 h 2419"/>
                                <a:gd name="T92" fmla="*/ 23 w 1359"/>
                                <a:gd name="T93" fmla="*/ 158 h 2419"/>
                                <a:gd name="T94" fmla="*/ 53 w 1359"/>
                                <a:gd name="T95" fmla="*/ 116 h 2419"/>
                                <a:gd name="T96" fmla="*/ 103 w 1359"/>
                                <a:gd name="T97" fmla="*/ 86 h 2419"/>
                                <a:gd name="T98" fmla="*/ 136 w 1359"/>
                                <a:gd name="T99" fmla="*/ 73 h 2419"/>
                                <a:gd name="T100" fmla="*/ 180 w 1359"/>
                                <a:gd name="T101" fmla="*/ 61 h 2419"/>
                                <a:gd name="T102" fmla="*/ 220 w 1359"/>
                                <a:gd name="T103" fmla="*/ 47 h 2419"/>
                                <a:gd name="T104" fmla="*/ 247 w 1359"/>
                                <a:gd name="T105" fmla="*/ 39 h 2419"/>
                                <a:gd name="T106" fmla="*/ 332 w 1359"/>
                                <a:gd name="T107" fmla="*/ 26 h 2419"/>
                                <a:gd name="T108" fmla="*/ 380 w 1359"/>
                                <a:gd name="T109" fmla="*/ 17 h 2419"/>
                                <a:gd name="T110" fmla="*/ 506 w 1359"/>
                                <a:gd name="T111" fmla="*/ 4 h 2419"/>
                                <a:gd name="T112" fmla="*/ 563 w 1359"/>
                                <a:gd name="T113" fmla="*/ 4 h 2419"/>
                                <a:gd name="T114" fmla="*/ 630 w 1359"/>
                                <a:gd name="T115" fmla="*/ 1 h 2419"/>
                                <a:gd name="T116" fmla="*/ 734 w 1359"/>
                                <a:gd name="T117" fmla="*/ 3 h 2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359" h="2419">
                                  <a:moveTo>
                                    <a:pt x="853" y="10"/>
                                  </a:moveTo>
                                  <a:lnTo>
                                    <a:pt x="859" y="14"/>
                                  </a:lnTo>
                                  <a:lnTo>
                                    <a:pt x="881" y="14"/>
                                  </a:lnTo>
                                  <a:lnTo>
                                    <a:pt x="902" y="15"/>
                                  </a:lnTo>
                                  <a:lnTo>
                                    <a:pt x="923" y="17"/>
                                  </a:lnTo>
                                  <a:lnTo>
                                    <a:pt x="943" y="20"/>
                                  </a:lnTo>
                                  <a:lnTo>
                                    <a:pt x="963" y="23"/>
                                  </a:lnTo>
                                  <a:lnTo>
                                    <a:pt x="982" y="26"/>
                                  </a:lnTo>
                                  <a:lnTo>
                                    <a:pt x="1003" y="29"/>
                                  </a:lnTo>
                                  <a:lnTo>
                                    <a:pt x="1022" y="32"/>
                                  </a:lnTo>
                                  <a:lnTo>
                                    <a:pt x="1028" y="30"/>
                                  </a:lnTo>
                                  <a:lnTo>
                                    <a:pt x="1034" y="29"/>
                                  </a:lnTo>
                                  <a:lnTo>
                                    <a:pt x="1039" y="30"/>
                                  </a:lnTo>
                                  <a:lnTo>
                                    <a:pt x="1045" y="30"/>
                                  </a:lnTo>
                                  <a:lnTo>
                                    <a:pt x="1056" y="33"/>
                                  </a:lnTo>
                                  <a:lnTo>
                                    <a:pt x="1067" y="38"/>
                                  </a:lnTo>
                                  <a:lnTo>
                                    <a:pt x="1079" y="41"/>
                                  </a:lnTo>
                                  <a:lnTo>
                                    <a:pt x="1089" y="44"/>
                                  </a:lnTo>
                                  <a:lnTo>
                                    <a:pt x="1096" y="45"/>
                                  </a:lnTo>
                                  <a:lnTo>
                                    <a:pt x="1101" y="45"/>
                                  </a:lnTo>
                                  <a:lnTo>
                                    <a:pt x="1107" y="45"/>
                                  </a:lnTo>
                                  <a:lnTo>
                                    <a:pt x="1114" y="44"/>
                                  </a:lnTo>
                                  <a:lnTo>
                                    <a:pt x="1125" y="49"/>
                                  </a:lnTo>
                                  <a:lnTo>
                                    <a:pt x="1138" y="53"/>
                                  </a:lnTo>
                                  <a:lnTo>
                                    <a:pt x="1151" y="55"/>
                                  </a:lnTo>
                                  <a:lnTo>
                                    <a:pt x="1164" y="58"/>
                                  </a:lnTo>
                                  <a:lnTo>
                                    <a:pt x="1177" y="59"/>
                                  </a:lnTo>
                                  <a:lnTo>
                                    <a:pt x="1189" y="60"/>
                                  </a:lnTo>
                                  <a:lnTo>
                                    <a:pt x="1200" y="62"/>
                                  </a:lnTo>
                                  <a:lnTo>
                                    <a:pt x="1212" y="66"/>
                                  </a:lnTo>
                                  <a:lnTo>
                                    <a:pt x="1218" y="71"/>
                                  </a:lnTo>
                                  <a:lnTo>
                                    <a:pt x="1225" y="74"/>
                                  </a:lnTo>
                                  <a:lnTo>
                                    <a:pt x="1231" y="75"/>
                                  </a:lnTo>
                                  <a:lnTo>
                                    <a:pt x="1238" y="77"/>
                                  </a:lnTo>
                                  <a:lnTo>
                                    <a:pt x="1246" y="78"/>
                                  </a:lnTo>
                                  <a:lnTo>
                                    <a:pt x="1252" y="79"/>
                                  </a:lnTo>
                                  <a:lnTo>
                                    <a:pt x="1257" y="83"/>
                                  </a:lnTo>
                                  <a:lnTo>
                                    <a:pt x="1264" y="88"/>
                                  </a:lnTo>
                                  <a:lnTo>
                                    <a:pt x="1275" y="94"/>
                                  </a:lnTo>
                                  <a:lnTo>
                                    <a:pt x="1287" y="101"/>
                                  </a:lnTo>
                                  <a:lnTo>
                                    <a:pt x="1296" y="109"/>
                                  </a:lnTo>
                                  <a:lnTo>
                                    <a:pt x="1305" y="117"/>
                                  </a:lnTo>
                                  <a:lnTo>
                                    <a:pt x="1313" y="126"/>
                                  </a:lnTo>
                                  <a:lnTo>
                                    <a:pt x="1320" y="136"/>
                                  </a:lnTo>
                                  <a:lnTo>
                                    <a:pt x="1327" y="146"/>
                                  </a:lnTo>
                                  <a:lnTo>
                                    <a:pt x="1332" y="157"/>
                                  </a:lnTo>
                                  <a:lnTo>
                                    <a:pt x="1336" y="168"/>
                                  </a:lnTo>
                                  <a:lnTo>
                                    <a:pt x="1340" y="180"/>
                                  </a:lnTo>
                                  <a:lnTo>
                                    <a:pt x="1344" y="191"/>
                                  </a:lnTo>
                                  <a:lnTo>
                                    <a:pt x="1346" y="204"/>
                                  </a:lnTo>
                                  <a:lnTo>
                                    <a:pt x="1349" y="228"/>
                                  </a:lnTo>
                                  <a:lnTo>
                                    <a:pt x="1350" y="253"/>
                                  </a:lnTo>
                                  <a:lnTo>
                                    <a:pt x="1349" y="262"/>
                                  </a:lnTo>
                                  <a:lnTo>
                                    <a:pt x="1346" y="269"/>
                                  </a:lnTo>
                                  <a:lnTo>
                                    <a:pt x="1344" y="275"/>
                                  </a:lnTo>
                                  <a:lnTo>
                                    <a:pt x="1340" y="281"/>
                                  </a:lnTo>
                                  <a:lnTo>
                                    <a:pt x="1336" y="286"/>
                                  </a:lnTo>
                                  <a:lnTo>
                                    <a:pt x="1332" y="292"/>
                                  </a:lnTo>
                                  <a:lnTo>
                                    <a:pt x="1330" y="299"/>
                                  </a:lnTo>
                                  <a:lnTo>
                                    <a:pt x="1328" y="307"/>
                                  </a:lnTo>
                                  <a:lnTo>
                                    <a:pt x="1327" y="312"/>
                                  </a:lnTo>
                                  <a:lnTo>
                                    <a:pt x="1326" y="318"/>
                                  </a:lnTo>
                                  <a:lnTo>
                                    <a:pt x="1324" y="323"/>
                                  </a:lnTo>
                                  <a:lnTo>
                                    <a:pt x="1324" y="329"/>
                                  </a:lnTo>
                                  <a:lnTo>
                                    <a:pt x="1324" y="333"/>
                                  </a:lnTo>
                                  <a:lnTo>
                                    <a:pt x="1327" y="338"/>
                                  </a:lnTo>
                                  <a:lnTo>
                                    <a:pt x="1330" y="342"/>
                                  </a:lnTo>
                                  <a:lnTo>
                                    <a:pt x="1335" y="345"/>
                                  </a:lnTo>
                                  <a:lnTo>
                                    <a:pt x="1337" y="365"/>
                                  </a:lnTo>
                                  <a:lnTo>
                                    <a:pt x="1340" y="385"/>
                                  </a:lnTo>
                                  <a:lnTo>
                                    <a:pt x="1340" y="404"/>
                                  </a:lnTo>
                                  <a:lnTo>
                                    <a:pt x="1340" y="424"/>
                                  </a:lnTo>
                                  <a:lnTo>
                                    <a:pt x="1340" y="443"/>
                                  </a:lnTo>
                                  <a:lnTo>
                                    <a:pt x="1339" y="463"/>
                                  </a:lnTo>
                                  <a:lnTo>
                                    <a:pt x="1339" y="482"/>
                                  </a:lnTo>
                                  <a:lnTo>
                                    <a:pt x="1340" y="501"/>
                                  </a:lnTo>
                                  <a:lnTo>
                                    <a:pt x="1337" y="570"/>
                                  </a:lnTo>
                                  <a:lnTo>
                                    <a:pt x="1335" y="637"/>
                                  </a:lnTo>
                                  <a:lnTo>
                                    <a:pt x="1335" y="705"/>
                                  </a:lnTo>
                                  <a:lnTo>
                                    <a:pt x="1336" y="772"/>
                                  </a:lnTo>
                                  <a:lnTo>
                                    <a:pt x="1337" y="839"/>
                                  </a:lnTo>
                                  <a:lnTo>
                                    <a:pt x="1337" y="905"/>
                                  </a:lnTo>
                                  <a:lnTo>
                                    <a:pt x="1339" y="970"/>
                                  </a:lnTo>
                                  <a:lnTo>
                                    <a:pt x="1337" y="1036"/>
                                  </a:lnTo>
                                  <a:lnTo>
                                    <a:pt x="1340" y="1144"/>
                                  </a:lnTo>
                                  <a:lnTo>
                                    <a:pt x="1341" y="1253"/>
                                  </a:lnTo>
                                  <a:lnTo>
                                    <a:pt x="1342" y="1361"/>
                                  </a:lnTo>
                                  <a:lnTo>
                                    <a:pt x="1344" y="1471"/>
                                  </a:lnTo>
                                  <a:lnTo>
                                    <a:pt x="1345" y="1581"/>
                                  </a:lnTo>
                                  <a:lnTo>
                                    <a:pt x="1346" y="1690"/>
                                  </a:lnTo>
                                  <a:lnTo>
                                    <a:pt x="1349" y="1798"/>
                                  </a:lnTo>
                                  <a:lnTo>
                                    <a:pt x="1351" y="1904"/>
                                  </a:lnTo>
                                  <a:lnTo>
                                    <a:pt x="1354" y="1922"/>
                                  </a:lnTo>
                                  <a:lnTo>
                                    <a:pt x="1355" y="1939"/>
                                  </a:lnTo>
                                  <a:lnTo>
                                    <a:pt x="1358" y="1955"/>
                                  </a:lnTo>
                                  <a:lnTo>
                                    <a:pt x="1359" y="1971"/>
                                  </a:lnTo>
                                  <a:lnTo>
                                    <a:pt x="1359" y="1987"/>
                                  </a:lnTo>
                                  <a:lnTo>
                                    <a:pt x="1359" y="2003"/>
                                  </a:lnTo>
                                  <a:lnTo>
                                    <a:pt x="1357" y="2019"/>
                                  </a:lnTo>
                                  <a:lnTo>
                                    <a:pt x="1351" y="2035"/>
                                  </a:lnTo>
                                  <a:lnTo>
                                    <a:pt x="1354" y="2043"/>
                                  </a:lnTo>
                                  <a:lnTo>
                                    <a:pt x="1355" y="2050"/>
                                  </a:lnTo>
                                  <a:lnTo>
                                    <a:pt x="1355" y="2057"/>
                                  </a:lnTo>
                                  <a:lnTo>
                                    <a:pt x="1355" y="2064"/>
                                  </a:lnTo>
                                  <a:lnTo>
                                    <a:pt x="1354" y="2077"/>
                                  </a:lnTo>
                                  <a:lnTo>
                                    <a:pt x="1350" y="2091"/>
                                  </a:lnTo>
                                  <a:lnTo>
                                    <a:pt x="1346" y="2104"/>
                                  </a:lnTo>
                                  <a:lnTo>
                                    <a:pt x="1342" y="2117"/>
                                  </a:lnTo>
                                  <a:lnTo>
                                    <a:pt x="1340" y="2130"/>
                                  </a:lnTo>
                                  <a:lnTo>
                                    <a:pt x="1340" y="2146"/>
                                  </a:lnTo>
                                  <a:lnTo>
                                    <a:pt x="1344" y="2148"/>
                                  </a:lnTo>
                                  <a:lnTo>
                                    <a:pt x="1345" y="2152"/>
                                  </a:lnTo>
                                  <a:lnTo>
                                    <a:pt x="1345" y="2155"/>
                                  </a:lnTo>
                                  <a:lnTo>
                                    <a:pt x="1345" y="2160"/>
                                  </a:lnTo>
                                  <a:lnTo>
                                    <a:pt x="1345" y="2164"/>
                                  </a:lnTo>
                                  <a:lnTo>
                                    <a:pt x="1345" y="2167"/>
                                  </a:lnTo>
                                  <a:lnTo>
                                    <a:pt x="1348" y="2171"/>
                                  </a:lnTo>
                                  <a:lnTo>
                                    <a:pt x="1351" y="2173"/>
                                  </a:lnTo>
                                  <a:lnTo>
                                    <a:pt x="1353" y="2181"/>
                                  </a:lnTo>
                                  <a:lnTo>
                                    <a:pt x="1353" y="2191"/>
                                  </a:lnTo>
                                  <a:lnTo>
                                    <a:pt x="1351" y="2199"/>
                                  </a:lnTo>
                                  <a:lnTo>
                                    <a:pt x="1350" y="2206"/>
                                  </a:lnTo>
                                  <a:lnTo>
                                    <a:pt x="1346" y="2214"/>
                                  </a:lnTo>
                                  <a:lnTo>
                                    <a:pt x="1344" y="2222"/>
                                  </a:lnTo>
                                  <a:lnTo>
                                    <a:pt x="1339" y="2229"/>
                                  </a:lnTo>
                                  <a:lnTo>
                                    <a:pt x="1333" y="2236"/>
                                  </a:lnTo>
                                  <a:lnTo>
                                    <a:pt x="1322" y="2250"/>
                                  </a:lnTo>
                                  <a:lnTo>
                                    <a:pt x="1309" y="2262"/>
                                  </a:lnTo>
                                  <a:lnTo>
                                    <a:pt x="1296" y="2274"/>
                                  </a:lnTo>
                                  <a:lnTo>
                                    <a:pt x="1283" y="2285"/>
                                  </a:lnTo>
                                  <a:lnTo>
                                    <a:pt x="1266" y="2292"/>
                                  </a:lnTo>
                                  <a:lnTo>
                                    <a:pt x="1249" y="2302"/>
                                  </a:lnTo>
                                  <a:lnTo>
                                    <a:pt x="1234" y="2311"/>
                                  </a:lnTo>
                                  <a:lnTo>
                                    <a:pt x="1217" y="2321"/>
                                  </a:lnTo>
                                  <a:lnTo>
                                    <a:pt x="1200" y="2329"/>
                                  </a:lnTo>
                                  <a:lnTo>
                                    <a:pt x="1184" y="2337"/>
                                  </a:lnTo>
                                  <a:lnTo>
                                    <a:pt x="1174" y="2340"/>
                                  </a:lnTo>
                                  <a:lnTo>
                                    <a:pt x="1165" y="2343"/>
                                  </a:lnTo>
                                  <a:lnTo>
                                    <a:pt x="1155" y="2345"/>
                                  </a:lnTo>
                                  <a:lnTo>
                                    <a:pt x="1145" y="2346"/>
                                  </a:lnTo>
                                  <a:lnTo>
                                    <a:pt x="1131" y="2352"/>
                                  </a:lnTo>
                                  <a:lnTo>
                                    <a:pt x="1115" y="2356"/>
                                  </a:lnTo>
                                  <a:lnTo>
                                    <a:pt x="1100" y="2360"/>
                                  </a:lnTo>
                                  <a:lnTo>
                                    <a:pt x="1084" y="2363"/>
                                  </a:lnTo>
                                  <a:lnTo>
                                    <a:pt x="1067" y="2367"/>
                                  </a:lnTo>
                                  <a:lnTo>
                                    <a:pt x="1052" y="2372"/>
                                  </a:lnTo>
                                  <a:lnTo>
                                    <a:pt x="1038" y="2376"/>
                                  </a:lnTo>
                                  <a:lnTo>
                                    <a:pt x="1022" y="2382"/>
                                  </a:lnTo>
                                  <a:lnTo>
                                    <a:pt x="1009" y="2385"/>
                                  </a:lnTo>
                                  <a:lnTo>
                                    <a:pt x="996" y="2386"/>
                                  </a:lnTo>
                                  <a:lnTo>
                                    <a:pt x="982" y="2387"/>
                                  </a:lnTo>
                                  <a:lnTo>
                                    <a:pt x="968" y="2388"/>
                                  </a:lnTo>
                                  <a:lnTo>
                                    <a:pt x="954" y="2391"/>
                                  </a:lnTo>
                                  <a:lnTo>
                                    <a:pt x="941" y="2393"/>
                                  </a:lnTo>
                                  <a:lnTo>
                                    <a:pt x="926" y="2397"/>
                                  </a:lnTo>
                                  <a:lnTo>
                                    <a:pt x="915" y="2400"/>
                                  </a:lnTo>
                                  <a:lnTo>
                                    <a:pt x="895" y="2403"/>
                                  </a:lnTo>
                                  <a:lnTo>
                                    <a:pt x="879" y="2404"/>
                                  </a:lnTo>
                                  <a:lnTo>
                                    <a:pt x="860" y="2405"/>
                                  </a:lnTo>
                                  <a:lnTo>
                                    <a:pt x="844" y="2407"/>
                                  </a:lnTo>
                                  <a:lnTo>
                                    <a:pt x="827" y="2408"/>
                                  </a:lnTo>
                                  <a:lnTo>
                                    <a:pt x="810" y="2411"/>
                                  </a:lnTo>
                                  <a:lnTo>
                                    <a:pt x="793" y="2414"/>
                                  </a:lnTo>
                                  <a:lnTo>
                                    <a:pt x="776" y="2419"/>
                                  </a:lnTo>
                                  <a:lnTo>
                                    <a:pt x="773" y="2417"/>
                                  </a:lnTo>
                                  <a:lnTo>
                                    <a:pt x="769" y="2414"/>
                                  </a:lnTo>
                                  <a:lnTo>
                                    <a:pt x="765" y="2414"/>
                                  </a:lnTo>
                                  <a:lnTo>
                                    <a:pt x="761" y="2414"/>
                                  </a:lnTo>
                                  <a:lnTo>
                                    <a:pt x="757" y="2414"/>
                                  </a:lnTo>
                                  <a:lnTo>
                                    <a:pt x="753" y="2414"/>
                                  </a:lnTo>
                                  <a:lnTo>
                                    <a:pt x="749" y="2414"/>
                                  </a:lnTo>
                                  <a:lnTo>
                                    <a:pt x="744" y="2414"/>
                                  </a:lnTo>
                                  <a:lnTo>
                                    <a:pt x="729" y="2416"/>
                                  </a:lnTo>
                                  <a:lnTo>
                                    <a:pt x="714" y="2417"/>
                                  </a:lnTo>
                                  <a:lnTo>
                                    <a:pt x="699" y="2417"/>
                                  </a:lnTo>
                                  <a:lnTo>
                                    <a:pt x="682" y="2417"/>
                                  </a:lnTo>
                                  <a:lnTo>
                                    <a:pt x="650" y="2416"/>
                                  </a:lnTo>
                                  <a:lnTo>
                                    <a:pt x="618" y="2413"/>
                                  </a:lnTo>
                                  <a:lnTo>
                                    <a:pt x="584" y="2411"/>
                                  </a:lnTo>
                                  <a:lnTo>
                                    <a:pt x="550" y="2408"/>
                                  </a:lnTo>
                                  <a:lnTo>
                                    <a:pt x="517" y="2407"/>
                                  </a:lnTo>
                                  <a:lnTo>
                                    <a:pt x="483" y="2407"/>
                                  </a:lnTo>
                                  <a:lnTo>
                                    <a:pt x="470" y="2404"/>
                                  </a:lnTo>
                                  <a:lnTo>
                                    <a:pt x="456" y="2401"/>
                                  </a:lnTo>
                                  <a:lnTo>
                                    <a:pt x="443" y="2400"/>
                                  </a:lnTo>
                                  <a:lnTo>
                                    <a:pt x="429" y="2398"/>
                                  </a:lnTo>
                                  <a:lnTo>
                                    <a:pt x="415" y="2397"/>
                                  </a:lnTo>
                                  <a:lnTo>
                                    <a:pt x="400" y="2394"/>
                                  </a:lnTo>
                                  <a:lnTo>
                                    <a:pt x="388" y="2392"/>
                                  </a:lnTo>
                                  <a:lnTo>
                                    <a:pt x="375" y="2387"/>
                                  </a:lnTo>
                                  <a:lnTo>
                                    <a:pt x="358" y="2384"/>
                                  </a:lnTo>
                                  <a:lnTo>
                                    <a:pt x="342" y="2381"/>
                                  </a:lnTo>
                                  <a:lnTo>
                                    <a:pt x="327" y="2379"/>
                                  </a:lnTo>
                                  <a:lnTo>
                                    <a:pt x="313" y="2376"/>
                                  </a:lnTo>
                                  <a:lnTo>
                                    <a:pt x="297" y="2374"/>
                                  </a:lnTo>
                                  <a:lnTo>
                                    <a:pt x="282" y="2373"/>
                                  </a:lnTo>
                                  <a:lnTo>
                                    <a:pt x="266" y="2369"/>
                                  </a:lnTo>
                                  <a:lnTo>
                                    <a:pt x="249" y="2367"/>
                                  </a:lnTo>
                                  <a:lnTo>
                                    <a:pt x="235" y="2360"/>
                                  </a:lnTo>
                                  <a:lnTo>
                                    <a:pt x="220" y="2354"/>
                                  </a:lnTo>
                                  <a:lnTo>
                                    <a:pt x="204" y="2349"/>
                                  </a:lnTo>
                                  <a:lnTo>
                                    <a:pt x="189" y="2345"/>
                                  </a:lnTo>
                                  <a:lnTo>
                                    <a:pt x="173" y="2339"/>
                                  </a:lnTo>
                                  <a:lnTo>
                                    <a:pt x="158" y="2333"/>
                                  </a:lnTo>
                                  <a:lnTo>
                                    <a:pt x="143" y="2327"/>
                                  </a:lnTo>
                                  <a:lnTo>
                                    <a:pt x="129" y="2319"/>
                                  </a:lnTo>
                                  <a:lnTo>
                                    <a:pt x="118" y="2315"/>
                                  </a:lnTo>
                                  <a:lnTo>
                                    <a:pt x="107" y="2311"/>
                                  </a:lnTo>
                                  <a:lnTo>
                                    <a:pt x="97" y="2308"/>
                                  </a:lnTo>
                                  <a:lnTo>
                                    <a:pt x="86" y="2303"/>
                                  </a:lnTo>
                                  <a:lnTo>
                                    <a:pt x="76" y="2298"/>
                                  </a:lnTo>
                                  <a:lnTo>
                                    <a:pt x="66" y="2292"/>
                                  </a:lnTo>
                                  <a:lnTo>
                                    <a:pt x="57" y="2287"/>
                                  </a:lnTo>
                                  <a:lnTo>
                                    <a:pt x="48" y="2278"/>
                                  </a:lnTo>
                                  <a:lnTo>
                                    <a:pt x="45" y="2281"/>
                                  </a:lnTo>
                                  <a:lnTo>
                                    <a:pt x="39" y="2275"/>
                                  </a:lnTo>
                                  <a:lnTo>
                                    <a:pt x="32" y="2269"/>
                                  </a:lnTo>
                                  <a:lnTo>
                                    <a:pt x="26" y="2263"/>
                                  </a:lnTo>
                                  <a:lnTo>
                                    <a:pt x="21" y="2258"/>
                                  </a:lnTo>
                                  <a:lnTo>
                                    <a:pt x="17" y="2251"/>
                                  </a:lnTo>
                                  <a:lnTo>
                                    <a:pt x="14" y="2245"/>
                                  </a:lnTo>
                                  <a:lnTo>
                                    <a:pt x="13" y="2238"/>
                                  </a:lnTo>
                                  <a:lnTo>
                                    <a:pt x="13" y="2229"/>
                                  </a:lnTo>
                                  <a:lnTo>
                                    <a:pt x="15" y="2224"/>
                                  </a:lnTo>
                                  <a:lnTo>
                                    <a:pt x="18" y="2219"/>
                                  </a:lnTo>
                                  <a:lnTo>
                                    <a:pt x="22" y="2216"/>
                                  </a:lnTo>
                                  <a:lnTo>
                                    <a:pt x="24" y="2212"/>
                                  </a:lnTo>
                                  <a:lnTo>
                                    <a:pt x="28" y="2209"/>
                                  </a:lnTo>
                                  <a:lnTo>
                                    <a:pt x="31" y="2206"/>
                                  </a:lnTo>
                                  <a:lnTo>
                                    <a:pt x="35" y="2201"/>
                                  </a:lnTo>
                                  <a:lnTo>
                                    <a:pt x="37" y="2198"/>
                                  </a:lnTo>
                                  <a:lnTo>
                                    <a:pt x="34" y="2194"/>
                                  </a:lnTo>
                                  <a:lnTo>
                                    <a:pt x="31" y="2191"/>
                                  </a:lnTo>
                                  <a:lnTo>
                                    <a:pt x="30" y="2187"/>
                                  </a:lnTo>
                                  <a:lnTo>
                                    <a:pt x="30" y="2182"/>
                                  </a:lnTo>
                                  <a:lnTo>
                                    <a:pt x="30" y="2178"/>
                                  </a:lnTo>
                                  <a:lnTo>
                                    <a:pt x="30" y="2173"/>
                                  </a:lnTo>
                                  <a:lnTo>
                                    <a:pt x="28" y="2169"/>
                                  </a:lnTo>
                                  <a:lnTo>
                                    <a:pt x="26" y="2166"/>
                                  </a:lnTo>
                                  <a:lnTo>
                                    <a:pt x="21" y="2159"/>
                                  </a:lnTo>
                                  <a:lnTo>
                                    <a:pt x="17" y="2151"/>
                                  </a:lnTo>
                                  <a:lnTo>
                                    <a:pt x="14" y="2142"/>
                                  </a:lnTo>
                                  <a:lnTo>
                                    <a:pt x="12" y="2135"/>
                                  </a:lnTo>
                                  <a:lnTo>
                                    <a:pt x="9" y="2119"/>
                                  </a:lnTo>
                                  <a:lnTo>
                                    <a:pt x="8" y="2103"/>
                                  </a:lnTo>
                                  <a:lnTo>
                                    <a:pt x="8" y="2087"/>
                                  </a:lnTo>
                                  <a:lnTo>
                                    <a:pt x="9" y="2069"/>
                                  </a:lnTo>
                                  <a:lnTo>
                                    <a:pt x="9" y="2052"/>
                                  </a:lnTo>
                                  <a:lnTo>
                                    <a:pt x="8" y="2035"/>
                                  </a:lnTo>
                                  <a:lnTo>
                                    <a:pt x="8" y="1408"/>
                                  </a:lnTo>
                                  <a:lnTo>
                                    <a:pt x="8" y="1281"/>
                                  </a:lnTo>
                                  <a:lnTo>
                                    <a:pt x="8" y="1154"/>
                                  </a:lnTo>
                                  <a:lnTo>
                                    <a:pt x="6" y="1029"/>
                                  </a:lnTo>
                                  <a:lnTo>
                                    <a:pt x="6" y="904"/>
                                  </a:lnTo>
                                  <a:lnTo>
                                    <a:pt x="5" y="779"/>
                                  </a:lnTo>
                                  <a:lnTo>
                                    <a:pt x="4" y="654"/>
                                  </a:lnTo>
                                  <a:lnTo>
                                    <a:pt x="3" y="530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3" y="394"/>
                                  </a:lnTo>
                                  <a:lnTo>
                                    <a:pt x="5" y="384"/>
                                  </a:lnTo>
                                  <a:lnTo>
                                    <a:pt x="9" y="375"/>
                                  </a:lnTo>
                                  <a:lnTo>
                                    <a:pt x="14" y="365"/>
                                  </a:lnTo>
                                  <a:lnTo>
                                    <a:pt x="21" y="356"/>
                                  </a:lnTo>
                                  <a:lnTo>
                                    <a:pt x="27" y="348"/>
                                  </a:lnTo>
                                  <a:lnTo>
                                    <a:pt x="34" y="338"/>
                                  </a:lnTo>
                                  <a:lnTo>
                                    <a:pt x="40" y="330"/>
                                  </a:lnTo>
                                  <a:lnTo>
                                    <a:pt x="31" y="323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18" y="307"/>
                                  </a:lnTo>
                                  <a:lnTo>
                                    <a:pt x="13" y="299"/>
                                  </a:lnTo>
                                  <a:lnTo>
                                    <a:pt x="9" y="290"/>
                                  </a:lnTo>
                                  <a:lnTo>
                                    <a:pt x="6" y="280"/>
                                  </a:lnTo>
                                  <a:lnTo>
                                    <a:pt x="5" y="271"/>
                                  </a:lnTo>
                                  <a:lnTo>
                                    <a:pt x="4" y="261"/>
                                  </a:lnTo>
                                  <a:lnTo>
                                    <a:pt x="3" y="242"/>
                                  </a:lnTo>
                                  <a:lnTo>
                                    <a:pt x="4" y="222"/>
                                  </a:lnTo>
                                  <a:lnTo>
                                    <a:pt x="4" y="203"/>
                                  </a:lnTo>
                                  <a:lnTo>
                                    <a:pt x="4" y="185"/>
                                  </a:lnTo>
                                  <a:lnTo>
                                    <a:pt x="10" y="180"/>
                                  </a:lnTo>
                                  <a:lnTo>
                                    <a:pt x="15" y="172"/>
                                  </a:lnTo>
                                  <a:lnTo>
                                    <a:pt x="19" y="165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26" y="151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32" y="136"/>
                                  </a:lnTo>
                                  <a:lnTo>
                                    <a:pt x="37" y="129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53" y="116"/>
                                  </a:lnTo>
                                  <a:lnTo>
                                    <a:pt x="61" y="111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88" y="99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103" y="86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15" y="84"/>
                                  </a:lnTo>
                                  <a:lnTo>
                                    <a:pt x="120" y="81"/>
                                  </a:lnTo>
                                  <a:lnTo>
                                    <a:pt x="125" y="78"/>
                                  </a:lnTo>
                                  <a:lnTo>
                                    <a:pt x="130" y="75"/>
                                  </a:lnTo>
                                  <a:lnTo>
                                    <a:pt x="136" y="73"/>
                                  </a:lnTo>
                                  <a:lnTo>
                                    <a:pt x="141" y="72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4" y="71"/>
                                  </a:lnTo>
                                  <a:lnTo>
                                    <a:pt x="163" y="67"/>
                                  </a:lnTo>
                                  <a:lnTo>
                                    <a:pt x="170" y="65"/>
                                  </a:lnTo>
                                  <a:lnTo>
                                    <a:pt x="180" y="61"/>
                                  </a:lnTo>
                                  <a:lnTo>
                                    <a:pt x="187" y="59"/>
                                  </a:lnTo>
                                  <a:lnTo>
                                    <a:pt x="195" y="54"/>
                                  </a:lnTo>
                                  <a:lnTo>
                                    <a:pt x="203" y="51"/>
                                  </a:lnTo>
                                  <a:lnTo>
                                    <a:pt x="211" y="46"/>
                                  </a:lnTo>
                                  <a:lnTo>
                                    <a:pt x="214" y="47"/>
                                  </a:lnTo>
                                  <a:lnTo>
                                    <a:pt x="220" y="47"/>
                                  </a:lnTo>
                                  <a:lnTo>
                                    <a:pt x="225" y="47"/>
                                  </a:lnTo>
                                  <a:lnTo>
                                    <a:pt x="230" y="46"/>
                                  </a:lnTo>
                                  <a:lnTo>
                                    <a:pt x="234" y="44"/>
                                  </a:lnTo>
                                  <a:lnTo>
                                    <a:pt x="239" y="42"/>
                                  </a:lnTo>
                                  <a:lnTo>
                                    <a:pt x="243" y="40"/>
                                  </a:lnTo>
                                  <a:lnTo>
                                    <a:pt x="247" y="39"/>
                                  </a:lnTo>
                                  <a:lnTo>
                                    <a:pt x="264" y="39"/>
                                  </a:lnTo>
                                  <a:lnTo>
                                    <a:pt x="278" y="38"/>
                                  </a:lnTo>
                                  <a:lnTo>
                                    <a:pt x="292" y="35"/>
                                  </a:lnTo>
                                  <a:lnTo>
                                    <a:pt x="306" y="33"/>
                                  </a:lnTo>
                                  <a:lnTo>
                                    <a:pt x="319" y="29"/>
                                  </a:lnTo>
                                  <a:lnTo>
                                    <a:pt x="332" y="26"/>
                                  </a:lnTo>
                                  <a:lnTo>
                                    <a:pt x="346" y="21"/>
                                  </a:lnTo>
                                  <a:lnTo>
                                    <a:pt x="360" y="16"/>
                                  </a:lnTo>
                                  <a:lnTo>
                                    <a:pt x="364" y="17"/>
                                  </a:lnTo>
                                  <a:lnTo>
                                    <a:pt x="369" y="17"/>
                                  </a:lnTo>
                                  <a:lnTo>
                                    <a:pt x="375" y="17"/>
                                  </a:lnTo>
                                  <a:lnTo>
                                    <a:pt x="380" y="17"/>
                                  </a:lnTo>
                                  <a:lnTo>
                                    <a:pt x="385" y="16"/>
                                  </a:lnTo>
                                  <a:lnTo>
                                    <a:pt x="390" y="15"/>
                                  </a:lnTo>
                                  <a:lnTo>
                                    <a:pt x="395" y="14"/>
                                  </a:lnTo>
                                  <a:lnTo>
                                    <a:pt x="399" y="12"/>
                                  </a:lnTo>
                                  <a:lnTo>
                                    <a:pt x="497" y="7"/>
                                  </a:lnTo>
                                  <a:lnTo>
                                    <a:pt x="506" y="4"/>
                                  </a:lnTo>
                                  <a:lnTo>
                                    <a:pt x="515" y="3"/>
                                  </a:lnTo>
                                  <a:lnTo>
                                    <a:pt x="525" y="3"/>
                                  </a:lnTo>
                                  <a:lnTo>
                                    <a:pt x="534" y="4"/>
                                  </a:lnTo>
                                  <a:lnTo>
                                    <a:pt x="544" y="4"/>
                                  </a:lnTo>
                                  <a:lnTo>
                                    <a:pt x="553" y="6"/>
                                  </a:lnTo>
                                  <a:lnTo>
                                    <a:pt x="563" y="4"/>
                                  </a:lnTo>
                                  <a:lnTo>
                                    <a:pt x="572" y="1"/>
                                  </a:lnTo>
                                  <a:lnTo>
                                    <a:pt x="581" y="2"/>
                                  </a:lnTo>
                                  <a:lnTo>
                                    <a:pt x="593" y="3"/>
                                  </a:lnTo>
                                  <a:lnTo>
                                    <a:pt x="606" y="2"/>
                                  </a:lnTo>
                                  <a:lnTo>
                                    <a:pt x="618" y="2"/>
                                  </a:lnTo>
                                  <a:lnTo>
                                    <a:pt x="630" y="1"/>
                                  </a:lnTo>
                                  <a:lnTo>
                                    <a:pt x="643" y="0"/>
                                  </a:lnTo>
                                  <a:lnTo>
                                    <a:pt x="655" y="0"/>
                                  </a:lnTo>
                                  <a:lnTo>
                                    <a:pt x="665" y="1"/>
                                  </a:lnTo>
                                  <a:lnTo>
                                    <a:pt x="687" y="1"/>
                                  </a:lnTo>
                                  <a:lnTo>
                                    <a:pt x="711" y="2"/>
                                  </a:lnTo>
                                  <a:lnTo>
                                    <a:pt x="734" y="3"/>
                                  </a:lnTo>
                                  <a:lnTo>
                                    <a:pt x="757" y="6"/>
                                  </a:lnTo>
                                  <a:lnTo>
                                    <a:pt x="782" y="7"/>
                                  </a:lnTo>
                                  <a:lnTo>
                                    <a:pt x="805" y="8"/>
                                  </a:lnTo>
                                  <a:lnTo>
                                    <a:pt x="829" y="9"/>
                                  </a:lnTo>
                                  <a:lnTo>
                                    <a:pt x="85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91"/>
                          <wps:cNvSpPr>
                            <a:spLocks/>
                          </wps:cNvSpPr>
                          <wps:spPr bwMode="auto">
                            <a:xfrm>
                              <a:off x="9644" y="7395"/>
                              <a:ext cx="636" cy="139"/>
                            </a:xfrm>
                            <a:custGeom>
                              <a:avLst/>
                              <a:gdLst>
                                <a:gd name="T0" fmla="*/ 724 w 1273"/>
                                <a:gd name="T1" fmla="*/ 7 h 279"/>
                                <a:gd name="T2" fmla="*/ 808 w 1273"/>
                                <a:gd name="T3" fmla="*/ 12 h 279"/>
                                <a:gd name="T4" fmla="*/ 894 w 1273"/>
                                <a:gd name="T5" fmla="*/ 22 h 279"/>
                                <a:gd name="T6" fmla="*/ 982 w 1273"/>
                                <a:gd name="T7" fmla="*/ 32 h 279"/>
                                <a:gd name="T8" fmla="*/ 1056 w 1273"/>
                                <a:gd name="T9" fmla="*/ 46 h 279"/>
                                <a:gd name="T10" fmla="*/ 1127 w 1273"/>
                                <a:gd name="T11" fmla="*/ 61 h 279"/>
                                <a:gd name="T12" fmla="*/ 1198 w 1273"/>
                                <a:gd name="T13" fmla="*/ 80 h 279"/>
                                <a:gd name="T14" fmla="*/ 1252 w 1273"/>
                                <a:gd name="T15" fmla="*/ 109 h 279"/>
                                <a:gd name="T16" fmla="*/ 1272 w 1273"/>
                                <a:gd name="T17" fmla="*/ 141 h 279"/>
                                <a:gd name="T18" fmla="*/ 1270 w 1273"/>
                                <a:gd name="T19" fmla="*/ 187 h 279"/>
                                <a:gd name="T20" fmla="*/ 1259 w 1273"/>
                                <a:gd name="T21" fmla="*/ 211 h 279"/>
                                <a:gd name="T22" fmla="*/ 1239 w 1273"/>
                                <a:gd name="T23" fmla="*/ 226 h 279"/>
                                <a:gd name="T24" fmla="*/ 1226 w 1273"/>
                                <a:gd name="T25" fmla="*/ 236 h 279"/>
                                <a:gd name="T26" fmla="*/ 1221 w 1273"/>
                                <a:gd name="T27" fmla="*/ 235 h 279"/>
                                <a:gd name="T28" fmla="*/ 1238 w 1273"/>
                                <a:gd name="T29" fmla="*/ 194 h 279"/>
                                <a:gd name="T30" fmla="*/ 1234 w 1273"/>
                                <a:gd name="T31" fmla="*/ 151 h 279"/>
                                <a:gd name="T32" fmla="*/ 1206 w 1273"/>
                                <a:gd name="T33" fmla="*/ 123 h 279"/>
                                <a:gd name="T34" fmla="*/ 1179 w 1273"/>
                                <a:gd name="T35" fmla="*/ 100 h 279"/>
                                <a:gd name="T36" fmla="*/ 1166 w 1273"/>
                                <a:gd name="T37" fmla="*/ 95 h 279"/>
                                <a:gd name="T38" fmla="*/ 1149 w 1273"/>
                                <a:gd name="T39" fmla="*/ 89 h 279"/>
                                <a:gd name="T40" fmla="*/ 1123 w 1273"/>
                                <a:gd name="T41" fmla="*/ 84 h 279"/>
                                <a:gd name="T42" fmla="*/ 1092 w 1273"/>
                                <a:gd name="T43" fmla="*/ 75 h 279"/>
                                <a:gd name="T44" fmla="*/ 1049 w 1273"/>
                                <a:gd name="T45" fmla="*/ 65 h 279"/>
                                <a:gd name="T46" fmla="*/ 1009 w 1273"/>
                                <a:gd name="T47" fmla="*/ 58 h 279"/>
                                <a:gd name="T48" fmla="*/ 972 w 1273"/>
                                <a:gd name="T49" fmla="*/ 57 h 279"/>
                                <a:gd name="T50" fmla="*/ 929 w 1273"/>
                                <a:gd name="T51" fmla="*/ 50 h 279"/>
                                <a:gd name="T52" fmla="*/ 867 w 1273"/>
                                <a:gd name="T53" fmla="*/ 42 h 279"/>
                                <a:gd name="T54" fmla="*/ 772 w 1273"/>
                                <a:gd name="T55" fmla="*/ 35 h 279"/>
                                <a:gd name="T56" fmla="*/ 583 w 1273"/>
                                <a:gd name="T57" fmla="*/ 28 h 279"/>
                                <a:gd name="T58" fmla="*/ 463 w 1273"/>
                                <a:gd name="T59" fmla="*/ 33 h 279"/>
                                <a:gd name="T60" fmla="*/ 392 w 1273"/>
                                <a:gd name="T61" fmla="*/ 42 h 279"/>
                                <a:gd name="T62" fmla="*/ 328 w 1273"/>
                                <a:gd name="T63" fmla="*/ 45 h 279"/>
                                <a:gd name="T64" fmla="*/ 303 w 1273"/>
                                <a:gd name="T65" fmla="*/ 51 h 279"/>
                                <a:gd name="T66" fmla="*/ 290 w 1273"/>
                                <a:gd name="T67" fmla="*/ 61 h 279"/>
                                <a:gd name="T68" fmla="*/ 206 w 1273"/>
                                <a:gd name="T69" fmla="*/ 78 h 279"/>
                                <a:gd name="T70" fmla="*/ 104 w 1273"/>
                                <a:gd name="T71" fmla="*/ 117 h 279"/>
                                <a:gd name="T72" fmla="*/ 54 w 1273"/>
                                <a:gd name="T73" fmla="*/ 158 h 279"/>
                                <a:gd name="T74" fmla="*/ 36 w 1273"/>
                                <a:gd name="T75" fmla="*/ 182 h 279"/>
                                <a:gd name="T76" fmla="*/ 36 w 1273"/>
                                <a:gd name="T77" fmla="*/ 207 h 279"/>
                                <a:gd name="T78" fmla="*/ 53 w 1273"/>
                                <a:gd name="T79" fmla="*/ 240 h 279"/>
                                <a:gd name="T80" fmla="*/ 78 w 1273"/>
                                <a:gd name="T81" fmla="*/ 272 h 279"/>
                                <a:gd name="T82" fmla="*/ 45 w 1273"/>
                                <a:gd name="T83" fmla="*/ 257 h 279"/>
                                <a:gd name="T84" fmla="*/ 7 w 1273"/>
                                <a:gd name="T85" fmla="*/ 210 h 279"/>
                                <a:gd name="T86" fmla="*/ 4 w 1273"/>
                                <a:gd name="T87" fmla="*/ 162 h 279"/>
                                <a:gd name="T88" fmla="*/ 29 w 1273"/>
                                <a:gd name="T89" fmla="*/ 122 h 279"/>
                                <a:gd name="T90" fmla="*/ 102 w 1273"/>
                                <a:gd name="T91" fmla="*/ 82 h 279"/>
                                <a:gd name="T92" fmla="*/ 195 w 1273"/>
                                <a:gd name="T93" fmla="*/ 48 h 279"/>
                                <a:gd name="T94" fmla="*/ 248 w 1273"/>
                                <a:gd name="T95" fmla="*/ 38 h 279"/>
                                <a:gd name="T96" fmla="*/ 287 w 1273"/>
                                <a:gd name="T97" fmla="*/ 31 h 279"/>
                                <a:gd name="T98" fmla="*/ 416 w 1273"/>
                                <a:gd name="T99" fmla="*/ 12 h 279"/>
                                <a:gd name="T100" fmla="*/ 578 w 1273"/>
                                <a:gd name="T101" fmla="*/ 1 h 279"/>
                                <a:gd name="T102" fmla="*/ 632 w 1273"/>
                                <a:gd name="T103" fmla="*/ 4 h 279"/>
                                <a:gd name="T104" fmla="*/ 655 w 1273"/>
                                <a:gd name="T105" fmla="*/ 1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273" h="279">
                                  <a:moveTo>
                                    <a:pt x="661" y="0"/>
                                  </a:moveTo>
                                  <a:lnTo>
                                    <a:pt x="681" y="4"/>
                                  </a:lnTo>
                                  <a:lnTo>
                                    <a:pt x="702" y="6"/>
                                  </a:lnTo>
                                  <a:lnTo>
                                    <a:pt x="724" y="7"/>
                                  </a:lnTo>
                                  <a:lnTo>
                                    <a:pt x="744" y="9"/>
                                  </a:lnTo>
                                  <a:lnTo>
                                    <a:pt x="765" y="10"/>
                                  </a:lnTo>
                                  <a:lnTo>
                                    <a:pt x="787" y="10"/>
                                  </a:lnTo>
                                  <a:lnTo>
                                    <a:pt x="808" y="12"/>
                                  </a:lnTo>
                                  <a:lnTo>
                                    <a:pt x="827" y="14"/>
                                  </a:lnTo>
                                  <a:lnTo>
                                    <a:pt x="850" y="17"/>
                                  </a:lnTo>
                                  <a:lnTo>
                                    <a:pt x="872" y="19"/>
                                  </a:lnTo>
                                  <a:lnTo>
                                    <a:pt x="894" y="22"/>
                                  </a:lnTo>
                                  <a:lnTo>
                                    <a:pt x="916" y="24"/>
                                  </a:lnTo>
                                  <a:lnTo>
                                    <a:pt x="938" y="26"/>
                                  </a:lnTo>
                                  <a:lnTo>
                                    <a:pt x="960" y="29"/>
                                  </a:lnTo>
                                  <a:lnTo>
                                    <a:pt x="982" y="32"/>
                                  </a:lnTo>
                                  <a:lnTo>
                                    <a:pt x="1003" y="35"/>
                                  </a:lnTo>
                                  <a:lnTo>
                                    <a:pt x="1020" y="39"/>
                                  </a:lnTo>
                                  <a:lnTo>
                                    <a:pt x="1038" y="43"/>
                                  </a:lnTo>
                                  <a:lnTo>
                                    <a:pt x="1056" y="46"/>
                                  </a:lnTo>
                                  <a:lnTo>
                                    <a:pt x="1073" y="50"/>
                                  </a:lnTo>
                                  <a:lnTo>
                                    <a:pt x="1091" y="52"/>
                                  </a:lnTo>
                                  <a:lnTo>
                                    <a:pt x="1110" y="56"/>
                                  </a:lnTo>
                                  <a:lnTo>
                                    <a:pt x="1127" y="61"/>
                                  </a:lnTo>
                                  <a:lnTo>
                                    <a:pt x="1145" y="65"/>
                                  </a:lnTo>
                                  <a:lnTo>
                                    <a:pt x="1163" y="69"/>
                                  </a:lnTo>
                                  <a:lnTo>
                                    <a:pt x="1181" y="74"/>
                                  </a:lnTo>
                                  <a:lnTo>
                                    <a:pt x="1198" y="80"/>
                                  </a:lnTo>
                                  <a:lnTo>
                                    <a:pt x="1215" y="85"/>
                                  </a:lnTo>
                                  <a:lnTo>
                                    <a:pt x="1230" y="94"/>
                                  </a:lnTo>
                                  <a:lnTo>
                                    <a:pt x="1246" y="103"/>
                                  </a:lnTo>
                                  <a:lnTo>
                                    <a:pt x="1252" y="109"/>
                                  </a:lnTo>
                                  <a:lnTo>
                                    <a:pt x="1259" y="115"/>
                                  </a:lnTo>
                                  <a:lnTo>
                                    <a:pt x="1265" y="122"/>
                                  </a:lnTo>
                                  <a:lnTo>
                                    <a:pt x="1270" y="129"/>
                                  </a:lnTo>
                                  <a:lnTo>
                                    <a:pt x="1272" y="141"/>
                                  </a:lnTo>
                                  <a:lnTo>
                                    <a:pt x="1273" y="154"/>
                                  </a:lnTo>
                                  <a:lnTo>
                                    <a:pt x="1273" y="167"/>
                                  </a:lnTo>
                                  <a:lnTo>
                                    <a:pt x="1272" y="181"/>
                                  </a:lnTo>
                                  <a:lnTo>
                                    <a:pt x="1270" y="187"/>
                                  </a:lnTo>
                                  <a:lnTo>
                                    <a:pt x="1269" y="193"/>
                                  </a:lnTo>
                                  <a:lnTo>
                                    <a:pt x="1267" y="200"/>
                                  </a:lnTo>
                                  <a:lnTo>
                                    <a:pt x="1263" y="205"/>
                                  </a:lnTo>
                                  <a:lnTo>
                                    <a:pt x="1259" y="211"/>
                                  </a:lnTo>
                                  <a:lnTo>
                                    <a:pt x="1254" y="216"/>
                                  </a:lnTo>
                                  <a:lnTo>
                                    <a:pt x="1248" y="220"/>
                                  </a:lnTo>
                                  <a:lnTo>
                                    <a:pt x="1241" y="224"/>
                                  </a:lnTo>
                                  <a:lnTo>
                                    <a:pt x="1239" y="226"/>
                                  </a:lnTo>
                                  <a:lnTo>
                                    <a:pt x="1237" y="229"/>
                                  </a:lnTo>
                                  <a:lnTo>
                                    <a:pt x="1233" y="231"/>
                                  </a:lnTo>
                                  <a:lnTo>
                                    <a:pt x="1230" y="233"/>
                                  </a:lnTo>
                                  <a:lnTo>
                                    <a:pt x="1226" y="236"/>
                                  </a:lnTo>
                                  <a:lnTo>
                                    <a:pt x="1223" y="237"/>
                                  </a:lnTo>
                                  <a:lnTo>
                                    <a:pt x="1220" y="239"/>
                                  </a:lnTo>
                                  <a:lnTo>
                                    <a:pt x="1216" y="242"/>
                                  </a:lnTo>
                                  <a:lnTo>
                                    <a:pt x="1221" y="235"/>
                                  </a:lnTo>
                                  <a:lnTo>
                                    <a:pt x="1226" y="225"/>
                                  </a:lnTo>
                                  <a:lnTo>
                                    <a:pt x="1230" y="216"/>
                                  </a:lnTo>
                                  <a:lnTo>
                                    <a:pt x="1234" y="205"/>
                                  </a:lnTo>
                                  <a:lnTo>
                                    <a:pt x="1238" y="194"/>
                                  </a:lnTo>
                                  <a:lnTo>
                                    <a:pt x="1239" y="182"/>
                                  </a:lnTo>
                                  <a:lnTo>
                                    <a:pt x="1241" y="171"/>
                                  </a:lnTo>
                                  <a:lnTo>
                                    <a:pt x="1239" y="159"/>
                                  </a:lnTo>
                                  <a:lnTo>
                                    <a:pt x="1234" y="151"/>
                                  </a:lnTo>
                                  <a:lnTo>
                                    <a:pt x="1228" y="143"/>
                                  </a:lnTo>
                                  <a:lnTo>
                                    <a:pt x="1221" y="136"/>
                                  </a:lnTo>
                                  <a:lnTo>
                                    <a:pt x="1214" y="129"/>
                                  </a:lnTo>
                                  <a:lnTo>
                                    <a:pt x="1206" y="123"/>
                                  </a:lnTo>
                                  <a:lnTo>
                                    <a:pt x="1197" y="116"/>
                                  </a:lnTo>
                                  <a:lnTo>
                                    <a:pt x="1189" y="109"/>
                                  </a:lnTo>
                                  <a:lnTo>
                                    <a:pt x="1183" y="102"/>
                                  </a:lnTo>
                                  <a:lnTo>
                                    <a:pt x="1179" y="100"/>
                                  </a:lnTo>
                                  <a:lnTo>
                                    <a:pt x="1175" y="98"/>
                                  </a:lnTo>
                                  <a:lnTo>
                                    <a:pt x="1172" y="97"/>
                                  </a:lnTo>
                                  <a:lnTo>
                                    <a:pt x="1170" y="96"/>
                                  </a:lnTo>
                                  <a:lnTo>
                                    <a:pt x="1166" y="95"/>
                                  </a:lnTo>
                                  <a:lnTo>
                                    <a:pt x="1163" y="94"/>
                                  </a:lnTo>
                                  <a:lnTo>
                                    <a:pt x="1159" y="94"/>
                                  </a:lnTo>
                                  <a:lnTo>
                                    <a:pt x="1155" y="93"/>
                                  </a:lnTo>
                                  <a:lnTo>
                                    <a:pt x="1149" y="89"/>
                                  </a:lnTo>
                                  <a:lnTo>
                                    <a:pt x="1142" y="87"/>
                                  </a:lnTo>
                                  <a:lnTo>
                                    <a:pt x="1136" y="85"/>
                                  </a:lnTo>
                                  <a:lnTo>
                                    <a:pt x="1130" y="84"/>
                                  </a:lnTo>
                                  <a:lnTo>
                                    <a:pt x="1123" y="84"/>
                                  </a:lnTo>
                                  <a:lnTo>
                                    <a:pt x="1115" y="83"/>
                                  </a:lnTo>
                                  <a:lnTo>
                                    <a:pt x="1109" y="81"/>
                                  </a:lnTo>
                                  <a:lnTo>
                                    <a:pt x="1104" y="77"/>
                                  </a:lnTo>
                                  <a:lnTo>
                                    <a:pt x="1092" y="75"/>
                                  </a:lnTo>
                                  <a:lnTo>
                                    <a:pt x="1082" y="72"/>
                                  </a:lnTo>
                                  <a:lnTo>
                                    <a:pt x="1070" y="70"/>
                                  </a:lnTo>
                                  <a:lnTo>
                                    <a:pt x="1060" y="68"/>
                                  </a:lnTo>
                                  <a:lnTo>
                                    <a:pt x="1049" y="65"/>
                                  </a:lnTo>
                                  <a:lnTo>
                                    <a:pt x="1039" y="64"/>
                                  </a:lnTo>
                                  <a:lnTo>
                                    <a:pt x="1029" y="63"/>
                                  </a:lnTo>
                                  <a:lnTo>
                                    <a:pt x="1017" y="62"/>
                                  </a:lnTo>
                                  <a:lnTo>
                                    <a:pt x="1009" y="58"/>
                                  </a:lnTo>
                                  <a:lnTo>
                                    <a:pt x="1000" y="57"/>
                                  </a:lnTo>
                                  <a:lnTo>
                                    <a:pt x="990" y="57"/>
                                  </a:lnTo>
                                  <a:lnTo>
                                    <a:pt x="981" y="57"/>
                                  </a:lnTo>
                                  <a:lnTo>
                                    <a:pt x="972" y="57"/>
                                  </a:lnTo>
                                  <a:lnTo>
                                    <a:pt x="962" y="56"/>
                                  </a:lnTo>
                                  <a:lnTo>
                                    <a:pt x="953" y="55"/>
                                  </a:lnTo>
                                  <a:lnTo>
                                    <a:pt x="943" y="50"/>
                                  </a:lnTo>
                                  <a:lnTo>
                                    <a:pt x="929" y="50"/>
                                  </a:lnTo>
                                  <a:lnTo>
                                    <a:pt x="914" y="49"/>
                                  </a:lnTo>
                                  <a:lnTo>
                                    <a:pt x="898" y="48"/>
                                  </a:lnTo>
                                  <a:lnTo>
                                    <a:pt x="883" y="45"/>
                                  </a:lnTo>
                                  <a:lnTo>
                                    <a:pt x="867" y="42"/>
                                  </a:lnTo>
                                  <a:lnTo>
                                    <a:pt x="852" y="39"/>
                                  </a:lnTo>
                                  <a:lnTo>
                                    <a:pt x="836" y="37"/>
                                  </a:lnTo>
                                  <a:lnTo>
                                    <a:pt x="821" y="35"/>
                                  </a:lnTo>
                                  <a:lnTo>
                                    <a:pt x="772" y="35"/>
                                  </a:lnTo>
                                  <a:lnTo>
                                    <a:pt x="725" y="33"/>
                                  </a:lnTo>
                                  <a:lnTo>
                                    <a:pt x="677" y="31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583" y="28"/>
                                  </a:lnTo>
                                  <a:lnTo>
                                    <a:pt x="535" y="28"/>
                                  </a:lnTo>
                                  <a:lnTo>
                                    <a:pt x="512" y="29"/>
                                  </a:lnTo>
                                  <a:lnTo>
                                    <a:pt x="487" y="31"/>
                                  </a:lnTo>
                                  <a:lnTo>
                                    <a:pt x="463" y="33"/>
                                  </a:lnTo>
                                  <a:lnTo>
                                    <a:pt x="440" y="37"/>
                                  </a:lnTo>
                                  <a:lnTo>
                                    <a:pt x="424" y="39"/>
                                  </a:lnTo>
                                  <a:lnTo>
                                    <a:pt x="407" y="41"/>
                                  </a:lnTo>
                                  <a:lnTo>
                                    <a:pt x="392" y="42"/>
                                  </a:lnTo>
                                  <a:lnTo>
                                    <a:pt x="376" y="43"/>
                                  </a:lnTo>
                                  <a:lnTo>
                                    <a:pt x="361" y="43"/>
                                  </a:lnTo>
                                  <a:lnTo>
                                    <a:pt x="344" y="44"/>
                                  </a:lnTo>
                                  <a:lnTo>
                                    <a:pt x="328" y="45"/>
                                  </a:lnTo>
                                  <a:lnTo>
                                    <a:pt x="314" y="48"/>
                                  </a:lnTo>
                                  <a:lnTo>
                                    <a:pt x="309" y="48"/>
                                  </a:lnTo>
                                  <a:lnTo>
                                    <a:pt x="306" y="49"/>
                                  </a:lnTo>
                                  <a:lnTo>
                                    <a:pt x="303" y="51"/>
                                  </a:lnTo>
                                  <a:lnTo>
                                    <a:pt x="300" y="54"/>
                                  </a:lnTo>
                                  <a:lnTo>
                                    <a:pt x="296" y="56"/>
                                  </a:lnTo>
                                  <a:lnTo>
                                    <a:pt x="294" y="58"/>
                                  </a:lnTo>
                                  <a:lnTo>
                                    <a:pt x="290" y="61"/>
                                  </a:lnTo>
                                  <a:lnTo>
                                    <a:pt x="286" y="62"/>
                                  </a:lnTo>
                                  <a:lnTo>
                                    <a:pt x="259" y="65"/>
                                  </a:lnTo>
                                  <a:lnTo>
                                    <a:pt x="232" y="71"/>
                                  </a:lnTo>
                                  <a:lnTo>
                                    <a:pt x="206" y="78"/>
                                  </a:lnTo>
                                  <a:lnTo>
                                    <a:pt x="180" y="87"/>
                                  </a:lnTo>
                                  <a:lnTo>
                                    <a:pt x="154" y="96"/>
                                  </a:lnTo>
                                  <a:lnTo>
                                    <a:pt x="129" y="107"/>
                                  </a:lnTo>
                                  <a:lnTo>
                                    <a:pt x="104" y="117"/>
                                  </a:lnTo>
                                  <a:lnTo>
                                    <a:pt x="79" y="129"/>
                                  </a:lnTo>
                                  <a:lnTo>
                                    <a:pt x="71" y="139"/>
                                  </a:lnTo>
                                  <a:lnTo>
                                    <a:pt x="64" y="148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45" y="167"/>
                                  </a:lnTo>
                                  <a:lnTo>
                                    <a:pt x="42" y="172"/>
                                  </a:lnTo>
                                  <a:lnTo>
                                    <a:pt x="39" y="177"/>
                                  </a:lnTo>
                                  <a:lnTo>
                                    <a:pt x="36" y="182"/>
                                  </a:lnTo>
                                  <a:lnTo>
                                    <a:pt x="35" y="188"/>
                                  </a:lnTo>
                                  <a:lnTo>
                                    <a:pt x="35" y="194"/>
                                  </a:lnTo>
                                  <a:lnTo>
                                    <a:pt x="35" y="200"/>
                                  </a:lnTo>
                                  <a:lnTo>
                                    <a:pt x="36" y="207"/>
                                  </a:lnTo>
                                  <a:lnTo>
                                    <a:pt x="40" y="214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8" y="232"/>
                                  </a:lnTo>
                                  <a:lnTo>
                                    <a:pt x="53" y="240"/>
                                  </a:lnTo>
                                  <a:lnTo>
                                    <a:pt x="58" y="249"/>
                                  </a:lnTo>
                                  <a:lnTo>
                                    <a:pt x="65" y="257"/>
                                  </a:lnTo>
                                  <a:lnTo>
                                    <a:pt x="71" y="264"/>
                                  </a:lnTo>
                                  <a:lnTo>
                                    <a:pt x="78" y="272"/>
                                  </a:lnTo>
                                  <a:lnTo>
                                    <a:pt x="84" y="279"/>
                                  </a:lnTo>
                                  <a:lnTo>
                                    <a:pt x="71" y="274"/>
                                  </a:lnTo>
                                  <a:lnTo>
                                    <a:pt x="58" y="265"/>
                                  </a:lnTo>
                                  <a:lnTo>
                                    <a:pt x="45" y="257"/>
                                  </a:lnTo>
                                  <a:lnTo>
                                    <a:pt x="34" y="246"/>
                                  </a:lnTo>
                                  <a:lnTo>
                                    <a:pt x="23" y="235"/>
                                  </a:lnTo>
                                  <a:lnTo>
                                    <a:pt x="14" y="223"/>
                                  </a:lnTo>
                                  <a:lnTo>
                                    <a:pt x="7" y="210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2" y="173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9" y="152"/>
                                  </a:lnTo>
                                  <a:lnTo>
                                    <a:pt x="16" y="142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29" y="122"/>
                                  </a:lnTo>
                                  <a:lnTo>
                                    <a:pt x="35" y="11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102" y="82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71" y="56"/>
                                  </a:lnTo>
                                  <a:lnTo>
                                    <a:pt x="195" y="48"/>
                                  </a:lnTo>
                                  <a:lnTo>
                                    <a:pt x="220" y="42"/>
                                  </a:lnTo>
                                  <a:lnTo>
                                    <a:pt x="229" y="41"/>
                                  </a:lnTo>
                                  <a:lnTo>
                                    <a:pt x="238" y="39"/>
                                  </a:lnTo>
                                  <a:lnTo>
                                    <a:pt x="248" y="38"/>
                                  </a:lnTo>
                                  <a:lnTo>
                                    <a:pt x="257" y="37"/>
                                  </a:lnTo>
                                  <a:lnTo>
                                    <a:pt x="268" y="35"/>
                                  </a:lnTo>
                                  <a:lnTo>
                                    <a:pt x="277" y="33"/>
                                  </a:lnTo>
                                  <a:lnTo>
                                    <a:pt x="287" y="31"/>
                                  </a:lnTo>
                                  <a:lnTo>
                                    <a:pt x="296" y="30"/>
                                  </a:lnTo>
                                  <a:lnTo>
                                    <a:pt x="335" y="23"/>
                                  </a:lnTo>
                                  <a:lnTo>
                                    <a:pt x="375" y="17"/>
                                  </a:lnTo>
                                  <a:lnTo>
                                    <a:pt x="416" y="12"/>
                                  </a:lnTo>
                                  <a:lnTo>
                                    <a:pt x="456" y="9"/>
                                  </a:lnTo>
                                  <a:lnTo>
                                    <a:pt x="498" y="6"/>
                                  </a:lnTo>
                                  <a:lnTo>
                                    <a:pt x="538" y="4"/>
                                  </a:lnTo>
                                  <a:lnTo>
                                    <a:pt x="578" y="1"/>
                                  </a:lnTo>
                                  <a:lnTo>
                                    <a:pt x="617" y="0"/>
                                  </a:lnTo>
                                  <a:lnTo>
                                    <a:pt x="620" y="3"/>
                                  </a:lnTo>
                                  <a:lnTo>
                                    <a:pt x="626" y="4"/>
                                  </a:lnTo>
                                  <a:lnTo>
                                    <a:pt x="632" y="4"/>
                                  </a:lnTo>
                                  <a:lnTo>
                                    <a:pt x="637" y="4"/>
                                  </a:lnTo>
                                  <a:lnTo>
                                    <a:pt x="644" y="3"/>
                                  </a:lnTo>
                                  <a:lnTo>
                                    <a:pt x="649" y="1"/>
                                  </a:lnTo>
                                  <a:lnTo>
                                    <a:pt x="655" y="1"/>
                                  </a:lnTo>
                                  <a:lnTo>
                                    <a:pt x="6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92"/>
                          <wps:cNvSpPr>
                            <a:spLocks/>
                          </wps:cNvSpPr>
                          <wps:spPr bwMode="auto">
                            <a:xfrm>
                              <a:off x="9672" y="7419"/>
                              <a:ext cx="578" cy="160"/>
                            </a:xfrm>
                            <a:custGeom>
                              <a:avLst/>
                              <a:gdLst>
                                <a:gd name="T0" fmla="*/ 890 w 1155"/>
                                <a:gd name="T1" fmla="*/ 27 h 318"/>
                                <a:gd name="T2" fmla="*/ 949 w 1155"/>
                                <a:gd name="T3" fmla="*/ 28 h 318"/>
                                <a:gd name="T4" fmla="*/ 983 w 1155"/>
                                <a:gd name="T5" fmla="*/ 35 h 318"/>
                                <a:gd name="T6" fmla="*/ 1009 w 1155"/>
                                <a:gd name="T7" fmla="*/ 44 h 318"/>
                                <a:gd name="T8" fmla="*/ 1036 w 1155"/>
                                <a:gd name="T9" fmla="*/ 53 h 318"/>
                                <a:gd name="T10" fmla="*/ 1064 w 1155"/>
                                <a:gd name="T11" fmla="*/ 62 h 318"/>
                                <a:gd name="T12" fmla="*/ 1095 w 1155"/>
                                <a:gd name="T13" fmla="*/ 70 h 318"/>
                                <a:gd name="T14" fmla="*/ 1126 w 1155"/>
                                <a:gd name="T15" fmla="*/ 84 h 318"/>
                                <a:gd name="T16" fmla="*/ 1141 w 1155"/>
                                <a:gd name="T17" fmla="*/ 99 h 318"/>
                                <a:gd name="T18" fmla="*/ 1146 w 1155"/>
                                <a:gd name="T19" fmla="*/ 110 h 318"/>
                                <a:gd name="T20" fmla="*/ 1150 w 1155"/>
                                <a:gd name="T21" fmla="*/ 111 h 318"/>
                                <a:gd name="T22" fmla="*/ 1154 w 1155"/>
                                <a:gd name="T23" fmla="*/ 115 h 318"/>
                                <a:gd name="T24" fmla="*/ 1150 w 1155"/>
                                <a:gd name="T25" fmla="*/ 176 h 318"/>
                                <a:gd name="T26" fmla="*/ 1132 w 1155"/>
                                <a:gd name="T27" fmla="*/ 200 h 318"/>
                                <a:gd name="T28" fmla="*/ 1083 w 1155"/>
                                <a:gd name="T29" fmla="*/ 234 h 318"/>
                                <a:gd name="T30" fmla="*/ 1027 w 1155"/>
                                <a:gd name="T31" fmla="*/ 259 h 318"/>
                                <a:gd name="T32" fmla="*/ 943 w 1155"/>
                                <a:gd name="T33" fmla="*/ 287 h 318"/>
                                <a:gd name="T34" fmla="*/ 853 w 1155"/>
                                <a:gd name="T35" fmla="*/ 305 h 318"/>
                                <a:gd name="T36" fmla="*/ 760 w 1155"/>
                                <a:gd name="T37" fmla="*/ 316 h 318"/>
                                <a:gd name="T38" fmla="*/ 666 w 1155"/>
                                <a:gd name="T39" fmla="*/ 318 h 318"/>
                                <a:gd name="T40" fmla="*/ 535 w 1155"/>
                                <a:gd name="T41" fmla="*/ 318 h 318"/>
                                <a:gd name="T42" fmla="*/ 454 w 1155"/>
                                <a:gd name="T43" fmla="*/ 310 h 318"/>
                                <a:gd name="T44" fmla="*/ 375 w 1155"/>
                                <a:gd name="T45" fmla="*/ 298 h 318"/>
                                <a:gd name="T46" fmla="*/ 318 w 1155"/>
                                <a:gd name="T47" fmla="*/ 293 h 318"/>
                                <a:gd name="T48" fmla="*/ 308 w 1155"/>
                                <a:gd name="T49" fmla="*/ 292 h 318"/>
                                <a:gd name="T50" fmla="*/ 297 w 1155"/>
                                <a:gd name="T51" fmla="*/ 292 h 318"/>
                                <a:gd name="T52" fmla="*/ 259 w 1155"/>
                                <a:gd name="T53" fmla="*/ 286 h 318"/>
                                <a:gd name="T54" fmla="*/ 209 w 1155"/>
                                <a:gd name="T55" fmla="*/ 276 h 318"/>
                                <a:gd name="T56" fmla="*/ 158 w 1155"/>
                                <a:gd name="T57" fmla="*/ 266 h 318"/>
                                <a:gd name="T58" fmla="*/ 116 w 1155"/>
                                <a:gd name="T59" fmla="*/ 252 h 318"/>
                                <a:gd name="T60" fmla="*/ 75 w 1155"/>
                                <a:gd name="T61" fmla="*/ 238 h 318"/>
                                <a:gd name="T62" fmla="*/ 36 w 1155"/>
                                <a:gd name="T63" fmla="*/ 215 h 318"/>
                                <a:gd name="T64" fmla="*/ 10 w 1155"/>
                                <a:gd name="T65" fmla="*/ 183 h 318"/>
                                <a:gd name="T66" fmla="*/ 0 w 1155"/>
                                <a:gd name="T67" fmla="*/ 147 h 318"/>
                                <a:gd name="T68" fmla="*/ 9 w 1155"/>
                                <a:gd name="T69" fmla="*/ 128 h 318"/>
                                <a:gd name="T70" fmla="*/ 17 w 1155"/>
                                <a:gd name="T71" fmla="*/ 119 h 318"/>
                                <a:gd name="T72" fmla="*/ 25 w 1155"/>
                                <a:gd name="T73" fmla="*/ 109 h 318"/>
                                <a:gd name="T74" fmla="*/ 79 w 1155"/>
                                <a:gd name="T75" fmla="*/ 80 h 318"/>
                                <a:gd name="T76" fmla="*/ 137 w 1155"/>
                                <a:gd name="T77" fmla="*/ 59 h 318"/>
                                <a:gd name="T78" fmla="*/ 177 w 1155"/>
                                <a:gd name="T79" fmla="*/ 47 h 318"/>
                                <a:gd name="T80" fmla="*/ 231 w 1155"/>
                                <a:gd name="T81" fmla="*/ 31 h 318"/>
                                <a:gd name="T82" fmla="*/ 291 w 1155"/>
                                <a:gd name="T83" fmla="*/ 20 h 318"/>
                                <a:gd name="T84" fmla="*/ 362 w 1155"/>
                                <a:gd name="T85" fmla="*/ 9 h 318"/>
                                <a:gd name="T86" fmla="*/ 454 w 1155"/>
                                <a:gd name="T87" fmla="*/ 2 h 318"/>
                                <a:gd name="T88" fmla="*/ 635 w 1155"/>
                                <a:gd name="T89" fmla="*/ 1 h 318"/>
                                <a:gd name="T90" fmla="*/ 821 w 1155"/>
                                <a:gd name="T91" fmla="*/ 15 h 318"/>
                                <a:gd name="T92" fmla="*/ 834 w 1155"/>
                                <a:gd name="T93" fmla="*/ 17 h 318"/>
                                <a:gd name="T94" fmla="*/ 844 w 1155"/>
                                <a:gd name="T95" fmla="*/ 21 h 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155" h="318">
                                  <a:moveTo>
                                    <a:pt x="852" y="22"/>
                                  </a:moveTo>
                                  <a:lnTo>
                                    <a:pt x="871" y="26"/>
                                  </a:lnTo>
                                  <a:lnTo>
                                    <a:pt x="890" y="27"/>
                                  </a:lnTo>
                                  <a:lnTo>
                                    <a:pt x="910" y="27"/>
                                  </a:lnTo>
                                  <a:lnTo>
                                    <a:pt x="929" y="27"/>
                                  </a:lnTo>
                                  <a:lnTo>
                                    <a:pt x="949" y="28"/>
                                  </a:lnTo>
                                  <a:lnTo>
                                    <a:pt x="967" y="31"/>
                                  </a:lnTo>
                                  <a:lnTo>
                                    <a:pt x="974" y="33"/>
                                  </a:lnTo>
                                  <a:lnTo>
                                    <a:pt x="983" y="35"/>
                                  </a:lnTo>
                                  <a:lnTo>
                                    <a:pt x="991" y="39"/>
                                  </a:lnTo>
                                  <a:lnTo>
                                    <a:pt x="1000" y="43"/>
                                  </a:lnTo>
                                  <a:lnTo>
                                    <a:pt x="1009" y="44"/>
                                  </a:lnTo>
                                  <a:lnTo>
                                    <a:pt x="1020" y="46"/>
                                  </a:lnTo>
                                  <a:lnTo>
                                    <a:pt x="1027" y="48"/>
                                  </a:lnTo>
                                  <a:lnTo>
                                    <a:pt x="1036" y="53"/>
                                  </a:lnTo>
                                  <a:lnTo>
                                    <a:pt x="1045" y="57"/>
                                  </a:lnTo>
                                  <a:lnTo>
                                    <a:pt x="1053" y="59"/>
                                  </a:lnTo>
                                  <a:lnTo>
                                    <a:pt x="1064" y="62"/>
                                  </a:lnTo>
                                  <a:lnTo>
                                    <a:pt x="1074" y="62"/>
                                  </a:lnTo>
                                  <a:lnTo>
                                    <a:pt x="1083" y="66"/>
                                  </a:lnTo>
                                  <a:lnTo>
                                    <a:pt x="1095" y="70"/>
                                  </a:lnTo>
                                  <a:lnTo>
                                    <a:pt x="1105" y="75"/>
                                  </a:lnTo>
                                  <a:lnTo>
                                    <a:pt x="1115" y="79"/>
                                  </a:lnTo>
                                  <a:lnTo>
                                    <a:pt x="1126" y="84"/>
                                  </a:lnTo>
                                  <a:lnTo>
                                    <a:pt x="1133" y="91"/>
                                  </a:lnTo>
                                  <a:lnTo>
                                    <a:pt x="1137" y="95"/>
                                  </a:lnTo>
                                  <a:lnTo>
                                    <a:pt x="1141" y="99"/>
                                  </a:lnTo>
                                  <a:lnTo>
                                    <a:pt x="1144" y="105"/>
                                  </a:lnTo>
                                  <a:lnTo>
                                    <a:pt x="1145" y="110"/>
                                  </a:lnTo>
                                  <a:lnTo>
                                    <a:pt x="1146" y="110"/>
                                  </a:lnTo>
                                  <a:lnTo>
                                    <a:pt x="1147" y="110"/>
                                  </a:lnTo>
                                  <a:lnTo>
                                    <a:pt x="1149" y="111"/>
                                  </a:lnTo>
                                  <a:lnTo>
                                    <a:pt x="1150" y="111"/>
                                  </a:lnTo>
                                  <a:lnTo>
                                    <a:pt x="1151" y="112"/>
                                  </a:lnTo>
                                  <a:lnTo>
                                    <a:pt x="1153" y="114"/>
                                  </a:lnTo>
                                  <a:lnTo>
                                    <a:pt x="1154" y="115"/>
                                  </a:lnTo>
                                  <a:lnTo>
                                    <a:pt x="1155" y="115"/>
                                  </a:lnTo>
                                  <a:lnTo>
                                    <a:pt x="1155" y="167"/>
                                  </a:lnTo>
                                  <a:lnTo>
                                    <a:pt x="1150" y="176"/>
                                  </a:lnTo>
                                  <a:lnTo>
                                    <a:pt x="1144" y="185"/>
                                  </a:lnTo>
                                  <a:lnTo>
                                    <a:pt x="1138" y="193"/>
                                  </a:lnTo>
                                  <a:lnTo>
                                    <a:pt x="1132" y="200"/>
                                  </a:lnTo>
                                  <a:lnTo>
                                    <a:pt x="1116" y="213"/>
                                  </a:lnTo>
                                  <a:lnTo>
                                    <a:pt x="1100" y="224"/>
                                  </a:lnTo>
                                  <a:lnTo>
                                    <a:pt x="1083" y="234"/>
                                  </a:lnTo>
                                  <a:lnTo>
                                    <a:pt x="1064" y="243"/>
                                  </a:lnTo>
                                  <a:lnTo>
                                    <a:pt x="1045" y="251"/>
                                  </a:lnTo>
                                  <a:lnTo>
                                    <a:pt x="1027" y="259"/>
                                  </a:lnTo>
                                  <a:lnTo>
                                    <a:pt x="1000" y="270"/>
                                  </a:lnTo>
                                  <a:lnTo>
                                    <a:pt x="972" y="279"/>
                                  </a:lnTo>
                                  <a:lnTo>
                                    <a:pt x="943" y="287"/>
                                  </a:lnTo>
                                  <a:lnTo>
                                    <a:pt x="914" y="295"/>
                                  </a:lnTo>
                                  <a:lnTo>
                                    <a:pt x="884" y="300"/>
                                  </a:lnTo>
                                  <a:lnTo>
                                    <a:pt x="853" y="305"/>
                                  </a:lnTo>
                                  <a:lnTo>
                                    <a:pt x="823" y="310"/>
                                  </a:lnTo>
                                  <a:lnTo>
                                    <a:pt x="792" y="313"/>
                                  </a:lnTo>
                                  <a:lnTo>
                                    <a:pt x="760" y="316"/>
                                  </a:lnTo>
                                  <a:lnTo>
                                    <a:pt x="729" y="317"/>
                                  </a:lnTo>
                                  <a:lnTo>
                                    <a:pt x="698" y="318"/>
                                  </a:lnTo>
                                  <a:lnTo>
                                    <a:pt x="666" y="318"/>
                                  </a:lnTo>
                                  <a:lnTo>
                                    <a:pt x="602" y="317"/>
                                  </a:lnTo>
                                  <a:lnTo>
                                    <a:pt x="539" y="313"/>
                                  </a:lnTo>
                                  <a:lnTo>
                                    <a:pt x="535" y="318"/>
                                  </a:lnTo>
                                  <a:lnTo>
                                    <a:pt x="507" y="317"/>
                                  </a:lnTo>
                                  <a:lnTo>
                                    <a:pt x="481" y="313"/>
                                  </a:lnTo>
                                  <a:lnTo>
                                    <a:pt x="454" y="310"/>
                                  </a:lnTo>
                                  <a:lnTo>
                                    <a:pt x="428" y="305"/>
                                  </a:lnTo>
                                  <a:lnTo>
                                    <a:pt x="402" y="302"/>
                                  </a:lnTo>
                                  <a:lnTo>
                                    <a:pt x="375" y="298"/>
                                  </a:lnTo>
                                  <a:lnTo>
                                    <a:pt x="348" y="296"/>
                                  </a:lnTo>
                                  <a:lnTo>
                                    <a:pt x="321" y="296"/>
                                  </a:lnTo>
                                  <a:lnTo>
                                    <a:pt x="318" y="293"/>
                                  </a:lnTo>
                                  <a:lnTo>
                                    <a:pt x="314" y="292"/>
                                  </a:lnTo>
                                  <a:lnTo>
                                    <a:pt x="311" y="291"/>
                                  </a:lnTo>
                                  <a:lnTo>
                                    <a:pt x="308" y="292"/>
                                  </a:lnTo>
                                  <a:lnTo>
                                    <a:pt x="304" y="292"/>
                                  </a:lnTo>
                                  <a:lnTo>
                                    <a:pt x="300" y="293"/>
                                  </a:lnTo>
                                  <a:lnTo>
                                    <a:pt x="297" y="292"/>
                                  </a:lnTo>
                                  <a:lnTo>
                                    <a:pt x="293" y="291"/>
                                  </a:lnTo>
                                  <a:lnTo>
                                    <a:pt x="275" y="290"/>
                                  </a:lnTo>
                                  <a:lnTo>
                                    <a:pt x="259" y="286"/>
                                  </a:lnTo>
                                  <a:lnTo>
                                    <a:pt x="242" y="283"/>
                                  </a:lnTo>
                                  <a:lnTo>
                                    <a:pt x="225" y="279"/>
                                  </a:lnTo>
                                  <a:lnTo>
                                    <a:pt x="209" y="276"/>
                                  </a:lnTo>
                                  <a:lnTo>
                                    <a:pt x="193" y="272"/>
                                  </a:lnTo>
                                  <a:lnTo>
                                    <a:pt x="176" y="269"/>
                                  </a:lnTo>
                                  <a:lnTo>
                                    <a:pt x="158" y="266"/>
                                  </a:lnTo>
                                  <a:lnTo>
                                    <a:pt x="145" y="260"/>
                                  </a:lnTo>
                                  <a:lnTo>
                                    <a:pt x="131" y="256"/>
                                  </a:lnTo>
                                  <a:lnTo>
                                    <a:pt x="116" y="252"/>
                                  </a:lnTo>
                                  <a:lnTo>
                                    <a:pt x="102" y="247"/>
                                  </a:lnTo>
                                  <a:lnTo>
                                    <a:pt x="88" y="243"/>
                                  </a:lnTo>
                                  <a:lnTo>
                                    <a:pt x="75" y="238"/>
                                  </a:lnTo>
                                  <a:lnTo>
                                    <a:pt x="62" y="232"/>
                                  </a:lnTo>
                                  <a:lnTo>
                                    <a:pt x="49" y="224"/>
                                  </a:lnTo>
                                  <a:lnTo>
                                    <a:pt x="36" y="215"/>
                                  </a:lnTo>
                                  <a:lnTo>
                                    <a:pt x="26" y="206"/>
                                  </a:lnTo>
                                  <a:lnTo>
                                    <a:pt x="17" y="195"/>
                                  </a:lnTo>
                                  <a:lnTo>
                                    <a:pt x="10" y="183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1" y="160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5" y="131"/>
                                  </a:lnTo>
                                  <a:lnTo>
                                    <a:pt x="9" y="128"/>
                                  </a:lnTo>
                                  <a:lnTo>
                                    <a:pt x="12" y="125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17" y="119"/>
                                  </a:lnTo>
                                  <a:lnTo>
                                    <a:pt x="19" y="116"/>
                                  </a:lnTo>
                                  <a:lnTo>
                                    <a:pt x="22" y="11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43" y="98"/>
                                  </a:lnTo>
                                  <a:lnTo>
                                    <a:pt x="61" y="8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98" y="72"/>
                                  </a:lnTo>
                                  <a:lnTo>
                                    <a:pt x="118" y="65"/>
                                  </a:lnTo>
                                  <a:lnTo>
                                    <a:pt x="137" y="59"/>
                                  </a:lnTo>
                                  <a:lnTo>
                                    <a:pt x="156" y="52"/>
                                  </a:lnTo>
                                  <a:lnTo>
                                    <a:pt x="176" y="45"/>
                                  </a:lnTo>
                                  <a:lnTo>
                                    <a:pt x="177" y="47"/>
                                  </a:lnTo>
                                  <a:lnTo>
                                    <a:pt x="194" y="40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231" y="31"/>
                                  </a:lnTo>
                                  <a:lnTo>
                                    <a:pt x="251" y="27"/>
                                  </a:lnTo>
                                  <a:lnTo>
                                    <a:pt x="271" y="24"/>
                                  </a:lnTo>
                                  <a:lnTo>
                                    <a:pt x="291" y="20"/>
                                  </a:lnTo>
                                  <a:lnTo>
                                    <a:pt x="311" y="18"/>
                                  </a:lnTo>
                                  <a:lnTo>
                                    <a:pt x="331" y="14"/>
                                  </a:lnTo>
                                  <a:lnTo>
                                    <a:pt x="362" y="9"/>
                                  </a:lnTo>
                                  <a:lnTo>
                                    <a:pt x="393" y="7"/>
                                  </a:lnTo>
                                  <a:lnTo>
                                    <a:pt x="424" y="4"/>
                                  </a:lnTo>
                                  <a:lnTo>
                                    <a:pt x="454" y="2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574" y="0"/>
                                  </a:lnTo>
                                  <a:lnTo>
                                    <a:pt x="635" y="1"/>
                                  </a:lnTo>
                                  <a:lnTo>
                                    <a:pt x="695" y="5"/>
                                  </a:lnTo>
                                  <a:lnTo>
                                    <a:pt x="757" y="9"/>
                                  </a:lnTo>
                                  <a:lnTo>
                                    <a:pt x="821" y="15"/>
                                  </a:lnTo>
                                  <a:lnTo>
                                    <a:pt x="824" y="15"/>
                                  </a:lnTo>
                                  <a:lnTo>
                                    <a:pt x="830" y="15"/>
                                  </a:lnTo>
                                  <a:lnTo>
                                    <a:pt x="834" y="17"/>
                                  </a:lnTo>
                                  <a:lnTo>
                                    <a:pt x="836" y="18"/>
                                  </a:lnTo>
                                  <a:lnTo>
                                    <a:pt x="840" y="20"/>
                                  </a:lnTo>
                                  <a:lnTo>
                                    <a:pt x="844" y="21"/>
                                  </a:lnTo>
                                  <a:lnTo>
                                    <a:pt x="848" y="22"/>
                                  </a:lnTo>
                                  <a:lnTo>
                                    <a:pt x="852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C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93"/>
                          <wps:cNvSpPr>
                            <a:spLocks/>
                          </wps:cNvSpPr>
                          <wps:spPr bwMode="auto">
                            <a:xfrm>
                              <a:off x="9704" y="7431"/>
                              <a:ext cx="422" cy="110"/>
                            </a:xfrm>
                            <a:custGeom>
                              <a:avLst/>
                              <a:gdLst>
                                <a:gd name="T0" fmla="*/ 635 w 843"/>
                                <a:gd name="T1" fmla="*/ 12 h 222"/>
                                <a:gd name="T2" fmla="*/ 611 w 843"/>
                                <a:gd name="T3" fmla="*/ 18 h 222"/>
                                <a:gd name="T4" fmla="*/ 601 w 843"/>
                                <a:gd name="T5" fmla="*/ 23 h 222"/>
                                <a:gd name="T6" fmla="*/ 602 w 843"/>
                                <a:gd name="T7" fmla="*/ 31 h 222"/>
                                <a:gd name="T8" fmla="*/ 610 w 843"/>
                                <a:gd name="T9" fmla="*/ 36 h 222"/>
                                <a:gd name="T10" fmla="*/ 622 w 843"/>
                                <a:gd name="T11" fmla="*/ 35 h 222"/>
                                <a:gd name="T12" fmla="*/ 683 w 843"/>
                                <a:gd name="T13" fmla="*/ 47 h 222"/>
                                <a:gd name="T14" fmla="*/ 759 w 843"/>
                                <a:gd name="T15" fmla="*/ 67 h 222"/>
                                <a:gd name="T16" fmla="*/ 807 w 843"/>
                                <a:gd name="T17" fmla="*/ 79 h 222"/>
                                <a:gd name="T18" fmla="*/ 840 w 843"/>
                                <a:gd name="T19" fmla="*/ 101 h 222"/>
                                <a:gd name="T20" fmla="*/ 838 w 843"/>
                                <a:gd name="T21" fmla="*/ 145 h 222"/>
                                <a:gd name="T22" fmla="*/ 816 w 843"/>
                                <a:gd name="T23" fmla="*/ 181 h 222"/>
                                <a:gd name="T24" fmla="*/ 774 w 843"/>
                                <a:gd name="T25" fmla="*/ 200 h 222"/>
                                <a:gd name="T26" fmla="*/ 664 w 843"/>
                                <a:gd name="T27" fmla="*/ 218 h 222"/>
                                <a:gd name="T28" fmla="*/ 568 w 843"/>
                                <a:gd name="T29" fmla="*/ 218 h 222"/>
                                <a:gd name="T30" fmla="*/ 498 w 843"/>
                                <a:gd name="T31" fmla="*/ 212 h 222"/>
                                <a:gd name="T32" fmla="*/ 430 w 843"/>
                                <a:gd name="T33" fmla="*/ 203 h 222"/>
                                <a:gd name="T34" fmla="*/ 356 w 843"/>
                                <a:gd name="T35" fmla="*/ 189 h 222"/>
                                <a:gd name="T36" fmla="*/ 287 w 843"/>
                                <a:gd name="T37" fmla="*/ 176 h 222"/>
                                <a:gd name="T38" fmla="*/ 230 w 843"/>
                                <a:gd name="T39" fmla="*/ 155 h 222"/>
                                <a:gd name="T40" fmla="*/ 177 w 843"/>
                                <a:gd name="T41" fmla="*/ 139 h 222"/>
                                <a:gd name="T42" fmla="*/ 133 w 843"/>
                                <a:gd name="T43" fmla="*/ 144 h 222"/>
                                <a:gd name="T44" fmla="*/ 72 w 843"/>
                                <a:gd name="T45" fmla="*/ 165 h 222"/>
                                <a:gd name="T46" fmla="*/ 41 w 843"/>
                                <a:gd name="T47" fmla="*/ 167 h 222"/>
                                <a:gd name="T48" fmla="*/ 13 w 843"/>
                                <a:gd name="T49" fmla="*/ 167 h 222"/>
                                <a:gd name="T50" fmla="*/ 1 w 843"/>
                                <a:gd name="T51" fmla="*/ 159 h 222"/>
                                <a:gd name="T52" fmla="*/ 13 w 843"/>
                                <a:gd name="T53" fmla="*/ 151 h 222"/>
                                <a:gd name="T54" fmla="*/ 29 w 843"/>
                                <a:gd name="T55" fmla="*/ 141 h 222"/>
                                <a:gd name="T56" fmla="*/ 89 w 843"/>
                                <a:gd name="T57" fmla="*/ 121 h 222"/>
                                <a:gd name="T58" fmla="*/ 164 w 843"/>
                                <a:gd name="T59" fmla="*/ 95 h 222"/>
                                <a:gd name="T60" fmla="*/ 212 w 843"/>
                                <a:gd name="T61" fmla="*/ 96 h 222"/>
                                <a:gd name="T62" fmla="*/ 257 w 843"/>
                                <a:gd name="T63" fmla="*/ 112 h 222"/>
                                <a:gd name="T64" fmla="*/ 281 w 843"/>
                                <a:gd name="T65" fmla="*/ 116 h 222"/>
                                <a:gd name="T66" fmla="*/ 302 w 843"/>
                                <a:gd name="T67" fmla="*/ 123 h 222"/>
                                <a:gd name="T68" fmla="*/ 372 w 843"/>
                                <a:gd name="T69" fmla="*/ 142 h 222"/>
                                <a:gd name="T70" fmla="*/ 462 w 843"/>
                                <a:gd name="T71" fmla="*/ 159 h 222"/>
                                <a:gd name="T72" fmla="*/ 576 w 843"/>
                                <a:gd name="T73" fmla="*/ 178 h 222"/>
                                <a:gd name="T74" fmla="*/ 696 w 843"/>
                                <a:gd name="T75" fmla="*/ 177 h 222"/>
                                <a:gd name="T76" fmla="*/ 769 w 843"/>
                                <a:gd name="T77" fmla="*/ 161 h 222"/>
                                <a:gd name="T78" fmla="*/ 811 w 843"/>
                                <a:gd name="T79" fmla="*/ 137 h 222"/>
                                <a:gd name="T80" fmla="*/ 820 w 843"/>
                                <a:gd name="T81" fmla="*/ 115 h 222"/>
                                <a:gd name="T82" fmla="*/ 812 w 843"/>
                                <a:gd name="T83" fmla="*/ 103 h 222"/>
                                <a:gd name="T84" fmla="*/ 800 w 843"/>
                                <a:gd name="T85" fmla="*/ 99 h 222"/>
                                <a:gd name="T86" fmla="*/ 784 w 843"/>
                                <a:gd name="T87" fmla="*/ 90 h 222"/>
                                <a:gd name="T88" fmla="*/ 770 w 843"/>
                                <a:gd name="T89" fmla="*/ 88 h 222"/>
                                <a:gd name="T90" fmla="*/ 753 w 843"/>
                                <a:gd name="T91" fmla="*/ 82 h 222"/>
                                <a:gd name="T92" fmla="*/ 716 w 843"/>
                                <a:gd name="T93" fmla="*/ 70 h 222"/>
                                <a:gd name="T94" fmla="*/ 608 w 843"/>
                                <a:gd name="T95" fmla="*/ 49 h 222"/>
                                <a:gd name="T96" fmla="*/ 523 w 843"/>
                                <a:gd name="T97" fmla="*/ 40 h 222"/>
                                <a:gd name="T98" fmla="*/ 517 w 843"/>
                                <a:gd name="T99" fmla="*/ 29 h 222"/>
                                <a:gd name="T100" fmla="*/ 528 w 843"/>
                                <a:gd name="T101" fmla="*/ 18 h 222"/>
                                <a:gd name="T102" fmla="*/ 564 w 843"/>
                                <a:gd name="T103" fmla="*/ 15 h 222"/>
                                <a:gd name="T104" fmla="*/ 602 w 843"/>
                                <a:gd name="T105" fmla="*/ 10 h 222"/>
                                <a:gd name="T106" fmla="*/ 626 w 843"/>
                                <a:gd name="T107" fmla="*/ 4 h 222"/>
                                <a:gd name="T108" fmla="*/ 652 w 843"/>
                                <a:gd name="T109" fmla="*/ 8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843" h="222">
                                  <a:moveTo>
                                    <a:pt x="652" y="8"/>
                                  </a:moveTo>
                                  <a:lnTo>
                                    <a:pt x="646" y="9"/>
                                  </a:lnTo>
                                  <a:lnTo>
                                    <a:pt x="641" y="11"/>
                                  </a:lnTo>
                                  <a:lnTo>
                                    <a:pt x="635" y="12"/>
                                  </a:lnTo>
                                  <a:lnTo>
                                    <a:pt x="629" y="15"/>
                                  </a:lnTo>
                                  <a:lnTo>
                                    <a:pt x="624" y="16"/>
                                  </a:lnTo>
                                  <a:lnTo>
                                    <a:pt x="617" y="17"/>
                                  </a:lnTo>
                                  <a:lnTo>
                                    <a:pt x="611" y="18"/>
                                  </a:lnTo>
                                  <a:lnTo>
                                    <a:pt x="606" y="18"/>
                                  </a:lnTo>
                                  <a:lnTo>
                                    <a:pt x="603" y="19"/>
                                  </a:lnTo>
                                  <a:lnTo>
                                    <a:pt x="602" y="22"/>
                                  </a:lnTo>
                                  <a:lnTo>
                                    <a:pt x="601" y="23"/>
                                  </a:lnTo>
                                  <a:lnTo>
                                    <a:pt x="601" y="25"/>
                                  </a:lnTo>
                                  <a:lnTo>
                                    <a:pt x="601" y="26"/>
                                  </a:lnTo>
                                  <a:lnTo>
                                    <a:pt x="601" y="29"/>
                                  </a:lnTo>
                                  <a:lnTo>
                                    <a:pt x="602" y="31"/>
                                  </a:lnTo>
                                  <a:lnTo>
                                    <a:pt x="602" y="32"/>
                                  </a:lnTo>
                                  <a:lnTo>
                                    <a:pt x="604" y="35"/>
                                  </a:lnTo>
                                  <a:lnTo>
                                    <a:pt x="607" y="36"/>
                                  </a:lnTo>
                                  <a:lnTo>
                                    <a:pt x="610" y="36"/>
                                  </a:lnTo>
                                  <a:lnTo>
                                    <a:pt x="612" y="35"/>
                                  </a:lnTo>
                                  <a:lnTo>
                                    <a:pt x="616" y="35"/>
                                  </a:lnTo>
                                  <a:lnTo>
                                    <a:pt x="619" y="35"/>
                                  </a:lnTo>
                                  <a:lnTo>
                                    <a:pt x="622" y="35"/>
                                  </a:lnTo>
                                  <a:lnTo>
                                    <a:pt x="625" y="37"/>
                                  </a:lnTo>
                                  <a:lnTo>
                                    <a:pt x="644" y="40"/>
                                  </a:lnTo>
                                  <a:lnTo>
                                    <a:pt x="664" y="43"/>
                                  </a:lnTo>
                                  <a:lnTo>
                                    <a:pt x="683" y="47"/>
                                  </a:lnTo>
                                  <a:lnTo>
                                    <a:pt x="703" y="51"/>
                                  </a:lnTo>
                                  <a:lnTo>
                                    <a:pt x="722" y="55"/>
                                  </a:lnTo>
                                  <a:lnTo>
                                    <a:pt x="740" y="61"/>
                                  </a:lnTo>
                                  <a:lnTo>
                                    <a:pt x="759" y="67"/>
                                  </a:lnTo>
                                  <a:lnTo>
                                    <a:pt x="778" y="73"/>
                                  </a:lnTo>
                                  <a:lnTo>
                                    <a:pt x="788" y="74"/>
                                  </a:lnTo>
                                  <a:lnTo>
                                    <a:pt x="798" y="75"/>
                                  </a:lnTo>
                                  <a:lnTo>
                                    <a:pt x="807" y="79"/>
                                  </a:lnTo>
                                  <a:lnTo>
                                    <a:pt x="818" y="83"/>
                                  </a:lnTo>
                                  <a:lnTo>
                                    <a:pt x="825" y="88"/>
                                  </a:lnTo>
                                  <a:lnTo>
                                    <a:pt x="833" y="95"/>
                                  </a:lnTo>
                                  <a:lnTo>
                                    <a:pt x="840" y="101"/>
                                  </a:lnTo>
                                  <a:lnTo>
                                    <a:pt x="843" y="109"/>
                                  </a:lnTo>
                                  <a:lnTo>
                                    <a:pt x="842" y="120"/>
                                  </a:lnTo>
                                  <a:lnTo>
                                    <a:pt x="841" y="133"/>
                                  </a:lnTo>
                                  <a:lnTo>
                                    <a:pt x="838" y="145"/>
                                  </a:lnTo>
                                  <a:lnTo>
                                    <a:pt x="833" y="157"/>
                                  </a:lnTo>
                                  <a:lnTo>
                                    <a:pt x="828" y="167"/>
                                  </a:lnTo>
                                  <a:lnTo>
                                    <a:pt x="820" y="177"/>
                                  </a:lnTo>
                                  <a:lnTo>
                                    <a:pt x="816" y="181"/>
                                  </a:lnTo>
                                  <a:lnTo>
                                    <a:pt x="811" y="186"/>
                                  </a:lnTo>
                                  <a:lnTo>
                                    <a:pt x="806" y="190"/>
                                  </a:lnTo>
                                  <a:lnTo>
                                    <a:pt x="800" y="192"/>
                                  </a:lnTo>
                                  <a:lnTo>
                                    <a:pt x="774" y="200"/>
                                  </a:lnTo>
                                  <a:lnTo>
                                    <a:pt x="747" y="207"/>
                                  </a:lnTo>
                                  <a:lnTo>
                                    <a:pt x="719" y="212"/>
                                  </a:lnTo>
                                  <a:lnTo>
                                    <a:pt x="692" y="216"/>
                                  </a:lnTo>
                                  <a:lnTo>
                                    <a:pt x="664" y="218"/>
                                  </a:lnTo>
                                  <a:lnTo>
                                    <a:pt x="637" y="219"/>
                                  </a:lnTo>
                                  <a:lnTo>
                                    <a:pt x="611" y="221"/>
                                  </a:lnTo>
                                  <a:lnTo>
                                    <a:pt x="585" y="222"/>
                                  </a:lnTo>
                                  <a:lnTo>
                                    <a:pt x="568" y="218"/>
                                  </a:lnTo>
                                  <a:lnTo>
                                    <a:pt x="550" y="216"/>
                                  </a:lnTo>
                                  <a:lnTo>
                                    <a:pt x="533" y="215"/>
                                  </a:lnTo>
                                  <a:lnTo>
                                    <a:pt x="515" y="213"/>
                                  </a:lnTo>
                                  <a:lnTo>
                                    <a:pt x="498" y="212"/>
                                  </a:lnTo>
                                  <a:lnTo>
                                    <a:pt x="480" y="212"/>
                                  </a:lnTo>
                                  <a:lnTo>
                                    <a:pt x="464" y="210"/>
                                  </a:lnTo>
                                  <a:lnTo>
                                    <a:pt x="447" y="207"/>
                                  </a:lnTo>
                                  <a:lnTo>
                                    <a:pt x="430" y="203"/>
                                  </a:lnTo>
                                  <a:lnTo>
                                    <a:pt x="412" y="199"/>
                                  </a:lnTo>
                                  <a:lnTo>
                                    <a:pt x="394" y="194"/>
                                  </a:lnTo>
                                  <a:lnTo>
                                    <a:pt x="376" y="192"/>
                                  </a:lnTo>
                                  <a:lnTo>
                                    <a:pt x="356" y="189"/>
                                  </a:lnTo>
                                  <a:lnTo>
                                    <a:pt x="338" y="186"/>
                                  </a:lnTo>
                                  <a:lnTo>
                                    <a:pt x="320" y="183"/>
                                  </a:lnTo>
                                  <a:lnTo>
                                    <a:pt x="302" y="179"/>
                                  </a:lnTo>
                                  <a:lnTo>
                                    <a:pt x="287" y="176"/>
                                  </a:lnTo>
                                  <a:lnTo>
                                    <a:pt x="272" y="171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244" y="160"/>
                                  </a:lnTo>
                                  <a:lnTo>
                                    <a:pt x="230" y="155"/>
                                  </a:lnTo>
                                  <a:lnTo>
                                    <a:pt x="215" y="150"/>
                                  </a:lnTo>
                                  <a:lnTo>
                                    <a:pt x="201" y="145"/>
                                  </a:lnTo>
                                  <a:lnTo>
                                    <a:pt x="186" y="140"/>
                                  </a:lnTo>
                                  <a:lnTo>
                                    <a:pt x="177" y="139"/>
                                  </a:lnTo>
                                  <a:lnTo>
                                    <a:pt x="168" y="138"/>
                                  </a:lnTo>
                                  <a:lnTo>
                                    <a:pt x="159" y="139"/>
                                  </a:lnTo>
                                  <a:lnTo>
                                    <a:pt x="150" y="140"/>
                                  </a:lnTo>
                                  <a:lnTo>
                                    <a:pt x="133" y="144"/>
                                  </a:lnTo>
                                  <a:lnTo>
                                    <a:pt x="116" y="150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81" y="163"/>
                                  </a:lnTo>
                                  <a:lnTo>
                                    <a:pt x="72" y="165"/>
                                  </a:lnTo>
                                  <a:lnTo>
                                    <a:pt x="64" y="166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46" y="167"/>
                                  </a:lnTo>
                                  <a:lnTo>
                                    <a:pt x="41" y="167"/>
                                  </a:lnTo>
                                  <a:lnTo>
                                    <a:pt x="35" y="167"/>
                                  </a:lnTo>
                                  <a:lnTo>
                                    <a:pt x="27" y="167"/>
                                  </a:lnTo>
                                  <a:lnTo>
                                    <a:pt x="20" y="168"/>
                                  </a:lnTo>
                                  <a:lnTo>
                                    <a:pt x="13" y="167"/>
                                  </a:lnTo>
                                  <a:lnTo>
                                    <a:pt x="7" y="165"/>
                                  </a:lnTo>
                                  <a:lnTo>
                                    <a:pt x="5" y="164"/>
                                  </a:lnTo>
                                  <a:lnTo>
                                    <a:pt x="2" y="161"/>
                                  </a:lnTo>
                                  <a:lnTo>
                                    <a:pt x="1" y="159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4" y="154"/>
                                  </a:lnTo>
                                  <a:lnTo>
                                    <a:pt x="9" y="153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18" y="150"/>
                                  </a:lnTo>
                                  <a:lnTo>
                                    <a:pt x="22" y="147"/>
                                  </a:lnTo>
                                  <a:lnTo>
                                    <a:pt x="26" y="144"/>
                                  </a:lnTo>
                                  <a:lnTo>
                                    <a:pt x="29" y="141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53" y="133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89" y="121"/>
                                  </a:lnTo>
                                  <a:lnTo>
                                    <a:pt x="108" y="114"/>
                                  </a:lnTo>
                                  <a:lnTo>
                                    <a:pt x="126" y="108"/>
                                  </a:lnTo>
                                  <a:lnTo>
                                    <a:pt x="144" y="102"/>
                                  </a:lnTo>
                                  <a:lnTo>
                                    <a:pt x="164" y="95"/>
                                  </a:lnTo>
                                  <a:lnTo>
                                    <a:pt x="182" y="88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01" y="93"/>
                                  </a:lnTo>
                                  <a:lnTo>
                                    <a:pt x="212" y="96"/>
                                  </a:lnTo>
                                  <a:lnTo>
                                    <a:pt x="223" y="100"/>
                                  </a:lnTo>
                                  <a:lnTo>
                                    <a:pt x="234" y="103"/>
                                  </a:lnTo>
                                  <a:lnTo>
                                    <a:pt x="245" y="107"/>
                                  </a:lnTo>
                                  <a:lnTo>
                                    <a:pt x="257" y="112"/>
                                  </a:lnTo>
                                  <a:lnTo>
                                    <a:pt x="267" y="115"/>
                                  </a:lnTo>
                                  <a:lnTo>
                                    <a:pt x="272" y="115"/>
                                  </a:lnTo>
                                  <a:lnTo>
                                    <a:pt x="276" y="115"/>
                                  </a:lnTo>
                                  <a:lnTo>
                                    <a:pt x="281" y="116"/>
                                  </a:lnTo>
                                  <a:lnTo>
                                    <a:pt x="287" y="118"/>
                                  </a:lnTo>
                                  <a:lnTo>
                                    <a:pt x="292" y="120"/>
                                  </a:lnTo>
                                  <a:lnTo>
                                    <a:pt x="297" y="121"/>
                                  </a:lnTo>
                                  <a:lnTo>
                                    <a:pt x="302" y="123"/>
                                  </a:lnTo>
                                  <a:lnTo>
                                    <a:pt x="307" y="125"/>
                                  </a:lnTo>
                                  <a:lnTo>
                                    <a:pt x="328" y="132"/>
                                  </a:lnTo>
                                  <a:lnTo>
                                    <a:pt x="350" y="138"/>
                                  </a:lnTo>
                                  <a:lnTo>
                                    <a:pt x="372" y="142"/>
                                  </a:lnTo>
                                  <a:lnTo>
                                    <a:pt x="395" y="147"/>
                                  </a:lnTo>
                                  <a:lnTo>
                                    <a:pt x="417" y="151"/>
                                  </a:lnTo>
                                  <a:lnTo>
                                    <a:pt x="440" y="154"/>
                                  </a:lnTo>
                                  <a:lnTo>
                                    <a:pt x="462" y="159"/>
                                  </a:lnTo>
                                  <a:lnTo>
                                    <a:pt x="484" y="165"/>
                                  </a:lnTo>
                                  <a:lnTo>
                                    <a:pt x="515" y="171"/>
                                  </a:lnTo>
                                  <a:lnTo>
                                    <a:pt x="546" y="174"/>
                                  </a:lnTo>
                                  <a:lnTo>
                                    <a:pt x="576" y="178"/>
                                  </a:lnTo>
                                  <a:lnTo>
                                    <a:pt x="606" y="179"/>
                                  </a:lnTo>
                                  <a:lnTo>
                                    <a:pt x="635" y="179"/>
                                  </a:lnTo>
                                  <a:lnTo>
                                    <a:pt x="665" y="178"/>
                                  </a:lnTo>
                                  <a:lnTo>
                                    <a:pt x="696" y="177"/>
                                  </a:lnTo>
                                  <a:lnTo>
                                    <a:pt x="728" y="174"/>
                                  </a:lnTo>
                                  <a:lnTo>
                                    <a:pt x="740" y="170"/>
                                  </a:lnTo>
                                  <a:lnTo>
                                    <a:pt x="754" y="166"/>
                                  </a:lnTo>
                                  <a:lnTo>
                                    <a:pt x="769" y="161"/>
                                  </a:lnTo>
                                  <a:lnTo>
                                    <a:pt x="783" y="157"/>
                                  </a:lnTo>
                                  <a:lnTo>
                                    <a:pt x="796" y="150"/>
                                  </a:lnTo>
                                  <a:lnTo>
                                    <a:pt x="806" y="141"/>
                                  </a:lnTo>
                                  <a:lnTo>
                                    <a:pt x="811" y="137"/>
                                  </a:lnTo>
                                  <a:lnTo>
                                    <a:pt x="815" y="131"/>
                                  </a:lnTo>
                                  <a:lnTo>
                                    <a:pt x="819" y="125"/>
                                  </a:lnTo>
                                  <a:lnTo>
                                    <a:pt x="821" y="118"/>
                                  </a:lnTo>
                                  <a:lnTo>
                                    <a:pt x="820" y="115"/>
                                  </a:lnTo>
                                  <a:lnTo>
                                    <a:pt x="819" y="112"/>
                                  </a:lnTo>
                                  <a:lnTo>
                                    <a:pt x="818" y="109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12" y="103"/>
                                  </a:lnTo>
                                  <a:lnTo>
                                    <a:pt x="810" y="101"/>
                                  </a:lnTo>
                                  <a:lnTo>
                                    <a:pt x="807" y="99"/>
                                  </a:lnTo>
                                  <a:lnTo>
                                    <a:pt x="805" y="97"/>
                                  </a:lnTo>
                                  <a:lnTo>
                                    <a:pt x="800" y="99"/>
                                  </a:lnTo>
                                  <a:lnTo>
                                    <a:pt x="796" y="97"/>
                                  </a:lnTo>
                                  <a:lnTo>
                                    <a:pt x="792" y="95"/>
                                  </a:lnTo>
                                  <a:lnTo>
                                    <a:pt x="788" y="93"/>
                                  </a:lnTo>
                                  <a:lnTo>
                                    <a:pt x="784" y="90"/>
                                  </a:lnTo>
                                  <a:lnTo>
                                    <a:pt x="781" y="89"/>
                                  </a:lnTo>
                                  <a:lnTo>
                                    <a:pt x="778" y="89"/>
                                  </a:lnTo>
                                  <a:lnTo>
                                    <a:pt x="772" y="92"/>
                                  </a:lnTo>
                                  <a:lnTo>
                                    <a:pt x="770" y="88"/>
                                  </a:lnTo>
                                  <a:lnTo>
                                    <a:pt x="766" y="86"/>
                                  </a:lnTo>
                                  <a:lnTo>
                                    <a:pt x="762" y="83"/>
                                  </a:lnTo>
                                  <a:lnTo>
                                    <a:pt x="758" y="83"/>
                                  </a:lnTo>
                                  <a:lnTo>
                                    <a:pt x="753" y="82"/>
                                  </a:lnTo>
                                  <a:lnTo>
                                    <a:pt x="749" y="82"/>
                                  </a:lnTo>
                                  <a:lnTo>
                                    <a:pt x="744" y="81"/>
                                  </a:lnTo>
                                  <a:lnTo>
                                    <a:pt x="740" y="80"/>
                                  </a:lnTo>
                                  <a:lnTo>
                                    <a:pt x="716" y="70"/>
                                  </a:lnTo>
                                  <a:lnTo>
                                    <a:pt x="690" y="63"/>
                                  </a:lnTo>
                                  <a:lnTo>
                                    <a:pt x="663" y="57"/>
                                  </a:lnTo>
                                  <a:lnTo>
                                    <a:pt x="635" y="53"/>
                                  </a:lnTo>
                                  <a:lnTo>
                                    <a:pt x="608" y="49"/>
                                  </a:lnTo>
                                  <a:lnTo>
                                    <a:pt x="580" y="47"/>
                                  </a:lnTo>
                                  <a:lnTo>
                                    <a:pt x="553" y="43"/>
                                  </a:lnTo>
                                  <a:lnTo>
                                    <a:pt x="526" y="41"/>
                                  </a:lnTo>
                                  <a:lnTo>
                                    <a:pt x="523" y="40"/>
                                  </a:lnTo>
                                  <a:lnTo>
                                    <a:pt x="522" y="37"/>
                                  </a:lnTo>
                                  <a:lnTo>
                                    <a:pt x="519" y="35"/>
                                  </a:lnTo>
                                  <a:lnTo>
                                    <a:pt x="518" y="32"/>
                                  </a:lnTo>
                                  <a:lnTo>
                                    <a:pt x="517" y="29"/>
                                  </a:lnTo>
                                  <a:lnTo>
                                    <a:pt x="517" y="26"/>
                                  </a:lnTo>
                                  <a:lnTo>
                                    <a:pt x="517" y="24"/>
                                  </a:lnTo>
                                  <a:lnTo>
                                    <a:pt x="519" y="21"/>
                                  </a:lnTo>
                                  <a:lnTo>
                                    <a:pt x="528" y="18"/>
                                  </a:lnTo>
                                  <a:lnTo>
                                    <a:pt x="537" y="17"/>
                                  </a:lnTo>
                                  <a:lnTo>
                                    <a:pt x="546" y="16"/>
                                  </a:lnTo>
                                  <a:lnTo>
                                    <a:pt x="555" y="15"/>
                                  </a:lnTo>
                                  <a:lnTo>
                                    <a:pt x="564" y="15"/>
                                  </a:lnTo>
                                  <a:lnTo>
                                    <a:pt x="575" y="13"/>
                                  </a:lnTo>
                                  <a:lnTo>
                                    <a:pt x="585" y="13"/>
                                  </a:lnTo>
                                  <a:lnTo>
                                    <a:pt x="595" y="12"/>
                                  </a:lnTo>
                                  <a:lnTo>
                                    <a:pt x="602" y="10"/>
                                  </a:lnTo>
                                  <a:lnTo>
                                    <a:pt x="608" y="9"/>
                                  </a:lnTo>
                                  <a:lnTo>
                                    <a:pt x="613" y="6"/>
                                  </a:lnTo>
                                  <a:lnTo>
                                    <a:pt x="620" y="5"/>
                                  </a:lnTo>
                                  <a:lnTo>
                                    <a:pt x="626" y="4"/>
                                  </a:lnTo>
                                  <a:lnTo>
                                    <a:pt x="633" y="3"/>
                                  </a:lnTo>
                                  <a:lnTo>
                                    <a:pt x="639" y="2"/>
                                  </a:lnTo>
                                  <a:lnTo>
                                    <a:pt x="647" y="0"/>
                                  </a:lnTo>
                                  <a:lnTo>
                                    <a:pt x="65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94"/>
                          <wps:cNvSpPr>
                            <a:spLocks/>
                          </wps:cNvSpPr>
                          <wps:spPr bwMode="auto">
                            <a:xfrm>
                              <a:off x="9951" y="7470"/>
                              <a:ext cx="114" cy="41"/>
                            </a:xfrm>
                            <a:custGeom>
                              <a:avLst/>
                              <a:gdLst>
                                <a:gd name="T0" fmla="*/ 173 w 228"/>
                                <a:gd name="T1" fmla="*/ 5 h 81"/>
                                <a:gd name="T2" fmla="*/ 181 w 228"/>
                                <a:gd name="T3" fmla="*/ 8 h 81"/>
                                <a:gd name="T4" fmla="*/ 189 w 228"/>
                                <a:gd name="T5" fmla="*/ 11 h 81"/>
                                <a:gd name="T6" fmla="*/ 197 w 228"/>
                                <a:gd name="T7" fmla="*/ 14 h 81"/>
                                <a:gd name="T8" fmla="*/ 204 w 228"/>
                                <a:gd name="T9" fmla="*/ 17 h 81"/>
                                <a:gd name="T10" fmla="*/ 212 w 228"/>
                                <a:gd name="T11" fmla="*/ 21 h 81"/>
                                <a:gd name="T12" fmla="*/ 219 w 228"/>
                                <a:gd name="T13" fmla="*/ 26 h 81"/>
                                <a:gd name="T14" fmla="*/ 224 w 228"/>
                                <a:gd name="T15" fmla="*/ 31 h 81"/>
                                <a:gd name="T16" fmla="*/ 228 w 228"/>
                                <a:gd name="T17" fmla="*/ 39 h 81"/>
                                <a:gd name="T18" fmla="*/ 228 w 228"/>
                                <a:gd name="T19" fmla="*/ 47 h 81"/>
                                <a:gd name="T20" fmla="*/ 225 w 228"/>
                                <a:gd name="T21" fmla="*/ 54 h 81"/>
                                <a:gd name="T22" fmla="*/ 221 w 228"/>
                                <a:gd name="T23" fmla="*/ 60 h 81"/>
                                <a:gd name="T24" fmla="*/ 215 w 228"/>
                                <a:gd name="T25" fmla="*/ 65 h 81"/>
                                <a:gd name="T26" fmla="*/ 210 w 228"/>
                                <a:gd name="T27" fmla="*/ 69 h 81"/>
                                <a:gd name="T28" fmla="*/ 203 w 228"/>
                                <a:gd name="T29" fmla="*/ 74 h 81"/>
                                <a:gd name="T30" fmla="*/ 197 w 228"/>
                                <a:gd name="T31" fmla="*/ 78 h 81"/>
                                <a:gd name="T32" fmla="*/ 190 w 228"/>
                                <a:gd name="T33" fmla="*/ 81 h 81"/>
                                <a:gd name="T34" fmla="*/ 170 w 228"/>
                                <a:gd name="T35" fmla="*/ 81 h 81"/>
                                <a:gd name="T36" fmla="*/ 145 w 228"/>
                                <a:gd name="T37" fmla="*/ 81 h 81"/>
                                <a:gd name="T38" fmla="*/ 120 w 228"/>
                                <a:gd name="T39" fmla="*/ 81 h 81"/>
                                <a:gd name="T40" fmla="*/ 96 w 228"/>
                                <a:gd name="T41" fmla="*/ 81 h 81"/>
                                <a:gd name="T42" fmla="*/ 84 w 228"/>
                                <a:gd name="T43" fmla="*/ 80 h 81"/>
                                <a:gd name="T44" fmla="*/ 71 w 228"/>
                                <a:gd name="T45" fmla="*/ 79 h 81"/>
                                <a:gd name="T46" fmla="*/ 60 w 228"/>
                                <a:gd name="T47" fmla="*/ 76 h 81"/>
                                <a:gd name="T48" fmla="*/ 49 w 228"/>
                                <a:gd name="T49" fmla="*/ 74 h 81"/>
                                <a:gd name="T50" fmla="*/ 38 w 228"/>
                                <a:gd name="T51" fmla="*/ 71 h 81"/>
                                <a:gd name="T52" fmla="*/ 27 w 228"/>
                                <a:gd name="T53" fmla="*/ 66 h 81"/>
                                <a:gd name="T54" fmla="*/ 17 w 228"/>
                                <a:gd name="T55" fmla="*/ 61 h 81"/>
                                <a:gd name="T56" fmla="*/ 9 w 228"/>
                                <a:gd name="T57" fmla="*/ 55 h 81"/>
                                <a:gd name="T58" fmla="*/ 7 w 228"/>
                                <a:gd name="T59" fmla="*/ 50 h 81"/>
                                <a:gd name="T60" fmla="*/ 4 w 228"/>
                                <a:gd name="T61" fmla="*/ 46 h 81"/>
                                <a:gd name="T62" fmla="*/ 3 w 228"/>
                                <a:gd name="T63" fmla="*/ 41 h 81"/>
                                <a:gd name="T64" fmla="*/ 2 w 228"/>
                                <a:gd name="T65" fmla="*/ 36 h 81"/>
                                <a:gd name="T66" fmla="*/ 0 w 228"/>
                                <a:gd name="T67" fmla="*/ 31 h 81"/>
                                <a:gd name="T68" fmla="*/ 0 w 228"/>
                                <a:gd name="T69" fmla="*/ 26 h 81"/>
                                <a:gd name="T70" fmla="*/ 0 w 228"/>
                                <a:gd name="T71" fmla="*/ 21 h 81"/>
                                <a:gd name="T72" fmla="*/ 2 w 228"/>
                                <a:gd name="T73" fmla="*/ 16 h 81"/>
                                <a:gd name="T74" fmla="*/ 16 w 228"/>
                                <a:gd name="T75" fmla="*/ 10 h 81"/>
                                <a:gd name="T76" fmla="*/ 30 w 228"/>
                                <a:gd name="T77" fmla="*/ 5 h 81"/>
                                <a:gd name="T78" fmla="*/ 46 w 228"/>
                                <a:gd name="T79" fmla="*/ 2 h 81"/>
                                <a:gd name="T80" fmla="*/ 61 w 228"/>
                                <a:gd name="T81" fmla="*/ 0 h 81"/>
                                <a:gd name="T82" fmla="*/ 75 w 228"/>
                                <a:gd name="T83" fmla="*/ 0 h 81"/>
                                <a:gd name="T84" fmla="*/ 91 w 228"/>
                                <a:gd name="T85" fmla="*/ 0 h 81"/>
                                <a:gd name="T86" fmla="*/ 105 w 228"/>
                                <a:gd name="T87" fmla="*/ 0 h 81"/>
                                <a:gd name="T88" fmla="*/ 119 w 228"/>
                                <a:gd name="T89" fmla="*/ 1 h 81"/>
                                <a:gd name="T90" fmla="*/ 127 w 228"/>
                                <a:gd name="T91" fmla="*/ 1 h 81"/>
                                <a:gd name="T92" fmla="*/ 133 w 228"/>
                                <a:gd name="T93" fmla="*/ 2 h 81"/>
                                <a:gd name="T94" fmla="*/ 140 w 228"/>
                                <a:gd name="T95" fmla="*/ 3 h 81"/>
                                <a:gd name="T96" fmla="*/ 146 w 228"/>
                                <a:gd name="T97" fmla="*/ 5 h 81"/>
                                <a:gd name="T98" fmla="*/ 153 w 228"/>
                                <a:gd name="T99" fmla="*/ 7 h 81"/>
                                <a:gd name="T100" fmla="*/ 159 w 228"/>
                                <a:gd name="T101" fmla="*/ 8 h 81"/>
                                <a:gd name="T102" fmla="*/ 166 w 228"/>
                                <a:gd name="T103" fmla="*/ 7 h 81"/>
                                <a:gd name="T104" fmla="*/ 173 w 228"/>
                                <a:gd name="T105" fmla="*/ 5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28" h="81">
                                  <a:moveTo>
                                    <a:pt x="173" y="5"/>
                                  </a:moveTo>
                                  <a:lnTo>
                                    <a:pt x="181" y="8"/>
                                  </a:lnTo>
                                  <a:lnTo>
                                    <a:pt x="189" y="11"/>
                                  </a:lnTo>
                                  <a:lnTo>
                                    <a:pt x="197" y="14"/>
                                  </a:lnTo>
                                  <a:lnTo>
                                    <a:pt x="204" y="17"/>
                                  </a:lnTo>
                                  <a:lnTo>
                                    <a:pt x="212" y="21"/>
                                  </a:lnTo>
                                  <a:lnTo>
                                    <a:pt x="219" y="26"/>
                                  </a:lnTo>
                                  <a:lnTo>
                                    <a:pt x="224" y="31"/>
                                  </a:lnTo>
                                  <a:lnTo>
                                    <a:pt x="228" y="39"/>
                                  </a:lnTo>
                                  <a:lnTo>
                                    <a:pt x="228" y="47"/>
                                  </a:lnTo>
                                  <a:lnTo>
                                    <a:pt x="225" y="54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15" y="65"/>
                                  </a:lnTo>
                                  <a:lnTo>
                                    <a:pt x="210" y="69"/>
                                  </a:lnTo>
                                  <a:lnTo>
                                    <a:pt x="203" y="74"/>
                                  </a:lnTo>
                                  <a:lnTo>
                                    <a:pt x="197" y="78"/>
                                  </a:lnTo>
                                  <a:lnTo>
                                    <a:pt x="190" y="81"/>
                                  </a:lnTo>
                                  <a:lnTo>
                                    <a:pt x="170" y="81"/>
                                  </a:lnTo>
                                  <a:lnTo>
                                    <a:pt x="145" y="81"/>
                                  </a:lnTo>
                                  <a:lnTo>
                                    <a:pt x="120" y="81"/>
                                  </a:lnTo>
                                  <a:lnTo>
                                    <a:pt x="96" y="81"/>
                                  </a:lnTo>
                                  <a:lnTo>
                                    <a:pt x="84" y="80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60" y="76"/>
                                  </a:lnTo>
                                  <a:lnTo>
                                    <a:pt x="49" y="74"/>
                                  </a:lnTo>
                                  <a:lnTo>
                                    <a:pt x="38" y="71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4" y="46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19" y="1"/>
                                  </a:lnTo>
                                  <a:lnTo>
                                    <a:pt x="127" y="1"/>
                                  </a:lnTo>
                                  <a:lnTo>
                                    <a:pt x="133" y="2"/>
                                  </a:lnTo>
                                  <a:lnTo>
                                    <a:pt x="140" y="3"/>
                                  </a:lnTo>
                                  <a:lnTo>
                                    <a:pt x="146" y="5"/>
                                  </a:lnTo>
                                  <a:lnTo>
                                    <a:pt x="153" y="7"/>
                                  </a:lnTo>
                                  <a:lnTo>
                                    <a:pt x="159" y="8"/>
                                  </a:lnTo>
                                  <a:lnTo>
                                    <a:pt x="166" y="7"/>
                                  </a:lnTo>
                                  <a:lnTo>
                                    <a:pt x="17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95"/>
                          <wps:cNvSpPr>
                            <a:spLocks/>
                          </wps:cNvSpPr>
                          <wps:spPr bwMode="auto">
                            <a:xfrm>
                              <a:off x="9963" y="7479"/>
                              <a:ext cx="91" cy="16"/>
                            </a:xfrm>
                            <a:custGeom>
                              <a:avLst/>
                              <a:gdLst>
                                <a:gd name="T0" fmla="*/ 140 w 182"/>
                                <a:gd name="T1" fmla="*/ 3 h 31"/>
                                <a:gd name="T2" fmla="*/ 144 w 182"/>
                                <a:gd name="T3" fmla="*/ 8 h 31"/>
                                <a:gd name="T4" fmla="*/ 151 w 182"/>
                                <a:gd name="T5" fmla="*/ 11 h 31"/>
                                <a:gd name="T6" fmla="*/ 157 w 182"/>
                                <a:gd name="T7" fmla="*/ 12 h 31"/>
                                <a:gd name="T8" fmla="*/ 164 w 182"/>
                                <a:gd name="T9" fmla="*/ 15 h 31"/>
                                <a:gd name="T10" fmla="*/ 170 w 182"/>
                                <a:gd name="T11" fmla="*/ 16 h 31"/>
                                <a:gd name="T12" fmla="*/ 175 w 182"/>
                                <a:gd name="T13" fmla="*/ 19 h 31"/>
                                <a:gd name="T14" fmla="*/ 178 w 182"/>
                                <a:gd name="T15" fmla="*/ 21 h 31"/>
                                <a:gd name="T16" fmla="*/ 179 w 182"/>
                                <a:gd name="T17" fmla="*/ 23 h 31"/>
                                <a:gd name="T18" fmla="*/ 180 w 182"/>
                                <a:gd name="T19" fmla="*/ 26 h 31"/>
                                <a:gd name="T20" fmla="*/ 182 w 182"/>
                                <a:gd name="T21" fmla="*/ 30 h 31"/>
                                <a:gd name="T22" fmla="*/ 178 w 182"/>
                                <a:gd name="T23" fmla="*/ 31 h 31"/>
                                <a:gd name="T24" fmla="*/ 175 w 182"/>
                                <a:gd name="T25" fmla="*/ 30 h 31"/>
                                <a:gd name="T26" fmla="*/ 173 w 182"/>
                                <a:gd name="T27" fmla="*/ 30 h 31"/>
                                <a:gd name="T28" fmla="*/ 169 w 182"/>
                                <a:gd name="T29" fmla="*/ 28 h 31"/>
                                <a:gd name="T30" fmla="*/ 166 w 182"/>
                                <a:gd name="T31" fmla="*/ 26 h 31"/>
                                <a:gd name="T32" fmla="*/ 162 w 182"/>
                                <a:gd name="T33" fmla="*/ 24 h 31"/>
                                <a:gd name="T34" fmla="*/ 160 w 182"/>
                                <a:gd name="T35" fmla="*/ 23 h 31"/>
                                <a:gd name="T36" fmla="*/ 157 w 182"/>
                                <a:gd name="T37" fmla="*/ 21 h 31"/>
                                <a:gd name="T38" fmla="*/ 139 w 182"/>
                                <a:gd name="T39" fmla="*/ 21 h 31"/>
                                <a:gd name="T40" fmla="*/ 120 w 182"/>
                                <a:gd name="T41" fmla="*/ 18 h 31"/>
                                <a:gd name="T42" fmla="*/ 99 w 182"/>
                                <a:gd name="T43" fmla="*/ 16 h 31"/>
                                <a:gd name="T44" fmla="*/ 80 w 182"/>
                                <a:gd name="T45" fmla="*/ 12 h 31"/>
                                <a:gd name="T46" fmla="*/ 69 w 182"/>
                                <a:gd name="T47" fmla="*/ 11 h 31"/>
                                <a:gd name="T48" fmla="*/ 59 w 182"/>
                                <a:gd name="T49" fmla="*/ 10 h 31"/>
                                <a:gd name="T50" fmla="*/ 50 w 182"/>
                                <a:gd name="T51" fmla="*/ 10 h 31"/>
                                <a:gd name="T52" fmla="*/ 40 w 182"/>
                                <a:gd name="T53" fmla="*/ 10 h 31"/>
                                <a:gd name="T54" fmla="*/ 29 w 182"/>
                                <a:gd name="T55" fmla="*/ 12 h 31"/>
                                <a:gd name="T56" fmla="*/ 20 w 182"/>
                                <a:gd name="T57" fmla="*/ 15 h 31"/>
                                <a:gd name="T58" fmla="*/ 11 w 182"/>
                                <a:gd name="T59" fmla="*/ 18 h 31"/>
                                <a:gd name="T60" fmla="*/ 2 w 182"/>
                                <a:gd name="T61" fmla="*/ 23 h 31"/>
                                <a:gd name="T62" fmla="*/ 1 w 182"/>
                                <a:gd name="T63" fmla="*/ 23 h 31"/>
                                <a:gd name="T64" fmla="*/ 0 w 182"/>
                                <a:gd name="T65" fmla="*/ 22 h 31"/>
                                <a:gd name="T66" fmla="*/ 0 w 182"/>
                                <a:gd name="T67" fmla="*/ 21 h 31"/>
                                <a:gd name="T68" fmla="*/ 0 w 182"/>
                                <a:gd name="T69" fmla="*/ 21 h 31"/>
                                <a:gd name="T70" fmla="*/ 0 w 182"/>
                                <a:gd name="T71" fmla="*/ 19 h 31"/>
                                <a:gd name="T72" fmla="*/ 0 w 182"/>
                                <a:gd name="T73" fmla="*/ 18 h 31"/>
                                <a:gd name="T74" fmla="*/ 0 w 182"/>
                                <a:gd name="T75" fmla="*/ 17 h 31"/>
                                <a:gd name="T76" fmla="*/ 0 w 182"/>
                                <a:gd name="T77" fmla="*/ 16 h 31"/>
                                <a:gd name="T78" fmla="*/ 24 w 182"/>
                                <a:gd name="T79" fmla="*/ 0 h 31"/>
                                <a:gd name="T80" fmla="*/ 140 w 182"/>
                                <a:gd name="T81" fmla="*/ 3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82" h="31">
                                  <a:moveTo>
                                    <a:pt x="140" y="3"/>
                                  </a:moveTo>
                                  <a:lnTo>
                                    <a:pt x="144" y="8"/>
                                  </a:lnTo>
                                  <a:lnTo>
                                    <a:pt x="151" y="11"/>
                                  </a:lnTo>
                                  <a:lnTo>
                                    <a:pt x="157" y="12"/>
                                  </a:lnTo>
                                  <a:lnTo>
                                    <a:pt x="164" y="15"/>
                                  </a:lnTo>
                                  <a:lnTo>
                                    <a:pt x="170" y="16"/>
                                  </a:lnTo>
                                  <a:lnTo>
                                    <a:pt x="175" y="19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79" y="23"/>
                                  </a:lnTo>
                                  <a:lnTo>
                                    <a:pt x="180" y="26"/>
                                  </a:lnTo>
                                  <a:lnTo>
                                    <a:pt x="182" y="30"/>
                                  </a:lnTo>
                                  <a:lnTo>
                                    <a:pt x="178" y="31"/>
                                  </a:lnTo>
                                  <a:lnTo>
                                    <a:pt x="175" y="30"/>
                                  </a:lnTo>
                                  <a:lnTo>
                                    <a:pt x="173" y="30"/>
                                  </a:lnTo>
                                  <a:lnTo>
                                    <a:pt x="169" y="28"/>
                                  </a:lnTo>
                                  <a:lnTo>
                                    <a:pt x="166" y="26"/>
                                  </a:lnTo>
                                  <a:lnTo>
                                    <a:pt x="162" y="24"/>
                                  </a:lnTo>
                                  <a:lnTo>
                                    <a:pt x="160" y="23"/>
                                  </a:lnTo>
                                  <a:lnTo>
                                    <a:pt x="157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20" y="18"/>
                                  </a:lnTo>
                                  <a:lnTo>
                                    <a:pt x="99" y="16"/>
                                  </a:lnTo>
                                  <a:lnTo>
                                    <a:pt x="80" y="12"/>
                                  </a:lnTo>
                                  <a:lnTo>
                                    <a:pt x="69" y="11"/>
                                  </a:lnTo>
                                  <a:lnTo>
                                    <a:pt x="59" y="10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4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96"/>
                          <wps:cNvSpPr>
                            <a:spLocks/>
                          </wps:cNvSpPr>
                          <wps:spPr bwMode="auto">
                            <a:xfrm>
                              <a:off x="9737" y="7483"/>
                              <a:ext cx="378" cy="51"/>
                            </a:xfrm>
                            <a:custGeom>
                              <a:avLst/>
                              <a:gdLst>
                                <a:gd name="T0" fmla="*/ 325 w 755"/>
                                <a:gd name="T1" fmla="*/ 60 h 101"/>
                                <a:gd name="T2" fmla="*/ 416 w 755"/>
                                <a:gd name="T3" fmla="*/ 78 h 101"/>
                                <a:gd name="T4" fmla="*/ 507 w 755"/>
                                <a:gd name="T5" fmla="*/ 90 h 101"/>
                                <a:gd name="T6" fmla="*/ 580 w 755"/>
                                <a:gd name="T7" fmla="*/ 93 h 101"/>
                                <a:gd name="T8" fmla="*/ 628 w 755"/>
                                <a:gd name="T9" fmla="*/ 92 h 101"/>
                                <a:gd name="T10" fmla="*/ 665 w 755"/>
                                <a:gd name="T11" fmla="*/ 87 h 101"/>
                                <a:gd name="T12" fmla="*/ 691 w 755"/>
                                <a:gd name="T13" fmla="*/ 80 h 101"/>
                                <a:gd name="T14" fmla="*/ 715 w 755"/>
                                <a:gd name="T15" fmla="*/ 72 h 101"/>
                                <a:gd name="T16" fmla="*/ 732 w 755"/>
                                <a:gd name="T17" fmla="*/ 61 h 101"/>
                                <a:gd name="T18" fmla="*/ 741 w 755"/>
                                <a:gd name="T19" fmla="*/ 52 h 101"/>
                                <a:gd name="T20" fmla="*/ 746 w 755"/>
                                <a:gd name="T21" fmla="*/ 46 h 101"/>
                                <a:gd name="T22" fmla="*/ 750 w 755"/>
                                <a:gd name="T23" fmla="*/ 46 h 101"/>
                                <a:gd name="T24" fmla="*/ 753 w 755"/>
                                <a:gd name="T25" fmla="*/ 46 h 101"/>
                                <a:gd name="T26" fmla="*/ 754 w 755"/>
                                <a:gd name="T27" fmla="*/ 47 h 101"/>
                                <a:gd name="T28" fmla="*/ 749 w 755"/>
                                <a:gd name="T29" fmla="*/ 58 h 101"/>
                                <a:gd name="T30" fmla="*/ 734 w 755"/>
                                <a:gd name="T31" fmla="*/ 73 h 101"/>
                                <a:gd name="T32" fmla="*/ 715 w 755"/>
                                <a:gd name="T33" fmla="*/ 85 h 101"/>
                                <a:gd name="T34" fmla="*/ 695 w 755"/>
                                <a:gd name="T35" fmla="*/ 92 h 101"/>
                                <a:gd name="T36" fmla="*/ 660 w 755"/>
                                <a:gd name="T37" fmla="*/ 99 h 101"/>
                                <a:gd name="T38" fmla="*/ 612 w 755"/>
                                <a:gd name="T39" fmla="*/ 101 h 101"/>
                                <a:gd name="T40" fmla="*/ 525 w 755"/>
                                <a:gd name="T41" fmla="*/ 98 h 101"/>
                                <a:gd name="T42" fmla="*/ 403 w 755"/>
                                <a:gd name="T43" fmla="*/ 84 h 101"/>
                                <a:gd name="T44" fmla="*/ 312 w 755"/>
                                <a:gd name="T45" fmla="*/ 68 h 101"/>
                                <a:gd name="T46" fmla="*/ 254 w 755"/>
                                <a:gd name="T47" fmla="*/ 55 h 101"/>
                                <a:gd name="T48" fmla="*/ 196 w 755"/>
                                <a:gd name="T49" fmla="*/ 40 h 101"/>
                                <a:gd name="T50" fmla="*/ 140 w 755"/>
                                <a:gd name="T51" fmla="*/ 22 h 101"/>
                                <a:gd name="T52" fmla="*/ 99 w 755"/>
                                <a:gd name="T53" fmla="*/ 16 h 101"/>
                                <a:gd name="T54" fmla="*/ 71 w 755"/>
                                <a:gd name="T55" fmla="*/ 25 h 101"/>
                                <a:gd name="T56" fmla="*/ 44 w 755"/>
                                <a:gd name="T57" fmla="*/ 32 h 101"/>
                                <a:gd name="T58" fmla="*/ 15 w 755"/>
                                <a:gd name="T59" fmla="*/ 38 h 101"/>
                                <a:gd name="T60" fmla="*/ 5 w 755"/>
                                <a:gd name="T61" fmla="*/ 33 h 101"/>
                                <a:gd name="T62" fmla="*/ 42 w 755"/>
                                <a:gd name="T63" fmla="*/ 21 h 101"/>
                                <a:gd name="T64" fmla="*/ 80 w 755"/>
                                <a:gd name="T65" fmla="*/ 7 h 101"/>
                                <a:gd name="T66" fmla="*/ 98 w 755"/>
                                <a:gd name="T67" fmla="*/ 2 h 101"/>
                                <a:gd name="T68" fmla="*/ 117 w 755"/>
                                <a:gd name="T69" fmla="*/ 0 h 101"/>
                                <a:gd name="T70" fmla="*/ 135 w 755"/>
                                <a:gd name="T71" fmla="*/ 3 h 101"/>
                                <a:gd name="T72" fmla="*/ 155 w 755"/>
                                <a:gd name="T73" fmla="*/ 14 h 101"/>
                                <a:gd name="T74" fmla="*/ 186 w 755"/>
                                <a:gd name="T75" fmla="*/ 20 h 101"/>
                                <a:gd name="T76" fmla="*/ 217 w 755"/>
                                <a:gd name="T77" fmla="*/ 31 h 101"/>
                                <a:gd name="T78" fmla="*/ 248 w 755"/>
                                <a:gd name="T79" fmla="*/ 42 h 101"/>
                                <a:gd name="T80" fmla="*/ 281 w 755"/>
                                <a:gd name="T81" fmla="*/ 51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755" h="101">
                                  <a:moveTo>
                                    <a:pt x="281" y="51"/>
                                  </a:moveTo>
                                  <a:lnTo>
                                    <a:pt x="325" y="60"/>
                                  </a:lnTo>
                                  <a:lnTo>
                                    <a:pt x="369" y="70"/>
                                  </a:lnTo>
                                  <a:lnTo>
                                    <a:pt x="416" y="78"/>
                                  </a:lnTo>
                                  <a:lnTo>
                                    <a:pt x="461" y="84"/>
                                  </a:lnTo>
                                  <a:lnTo>
                                    <a:pt x="507" y="90"/>
                                  </a:lnTo>
                                  <a:lnTo>
                                    <a:pt x="555" y="92"/>
                                  </a:lnTo>
                                  <a:lnTo>
                                    <a:pt x="580" y="93"/>
                                  </a:lnTo>
                                  <a:lnTo>
                                    <a:pt x="603" y="93"/>
                                  </a:lnTo>
                                  <a:lnTo>
                                    <a:pt x="628" y="92"/>
                                  </a:lnTo>
                                  <a:lnTo>
                                    <a:pt x="652" y="91"/>
                                  </a:lnTo>
                                  <a:lnTo>
                                    <a:pt x="665" y="87"/>
                                  </a:lnTo>
                                  <a:lnTo>
                                    <a:pt x="678" y="84"/>
                                  </a:lnTo>
                                  <a:lnTo>
                                    <a:pt x="691" y="80"/>
                                  </a:lnTo>
                                  <a:lnTo>
                                    <a:pt x="704" y="77"/>
                                  </a:lnTo>
                                  <a:lnTo>
                                    <a:pt x="715" y="72"/>
                                  </a:lnTo>
                                  <a:lnTo>
                                    <a:pt x="727" y="65"/>
                                  </a:lnTo>
                                  <a:lnTo>
                                    <a:pt x="732" y="61"/>
                                  </a:lnTo>
                                  <a:lnTo>
                                    <a:pt x="737" y="57"/>
                                  </a:lnTo>
                                  <a:lnTo>
                                    <a:pt x="741" y="52"/>
                                  </a:lnTo>
                                  <a:lnTo>
                                    <a:pt x="746" y="46"/>
                                  </a:lnTo>
                                  <a:lnTo>
                                    <a:pt x="746" y="46"/>
                                  </a:lnTo>
                                  <a:lnTo>
                                    <a:pt x="748" y="46"/>
                                  </a:lnTo>
                                  <a:lnTo>
                                    <a:pt x="750" y="46"/>
                                  </a:lnTo>
                                  <a:lnTo>
                                    <a:pt x="752" y="46"/>
                                  </a:lnTo>
                                  <a:lnTo>
                                    <a:pt x="753" y="46"/>
                                  </a:lnTo>
                                  <a:lnTo>
                                    <a:pt x="754" y="46"/>
                                  </a:lnTo>
                                  <a:lnTo>
                                    <a:pt x="754" y="47"/>
                                  </a:lnTo>
                                  <a:lnTo>
                                    <a:pt x="755" y="48"/>
                                  </a:lnTo>
                                  <a:lnTo>
                                    <a:pt x="749" y="58"/>
                                  </a:lnTo>
                                  <a:lnTo>
                                    <a:pt x="741" y="66"/>
                                  </a:lnTo>
                                  <a:lnTo>
                                    <a:pt x="734" y="73"/>
                                  </a:lnTo>
                                  <a:lnTo>
                                    <a:pt x="724" y="79"/>
                                  </a:lnTo>
                                  <a:lnTo>
                                    <a:pt x="715" y="85"/>
                                  </a:lnTo>
                                  <a:lnTo>
                                    <a:pt x="705" y="88"/>
                                  </a:lnTo>
                                  <a:lnTo>
                                    <a:pt x="695" y="92"/>
                                  </a:lnTo>
                                  <a:lnTo>
                                    <a:pt x="683" y="96"/>
                                  </a:lnTo>
                                  <a:lnTo>
                                    <a:pt x="660" y="99"/>
                                  </a:lnTo>
                                  <a:lnTo>
                                    <a:pt x="637" y="100"/>
                                  </a:lnTo>
                                  <a:lnTo>
                                    <a:pt x="612" y="101"/>
                                  </a:lnTo>
                                  <a:lnTo>
                                    <a:pt x="588" y="101"/>
                                  </a:lnTo>
                                  <a:lnTo>
                                    <a:pt x="525" y="98"/>
                                  </a:lnTo>
                                  <a:lnTo>
                                    <a:pt x="463" y="92"/>
                                  </a:lnTo>
                                  <a:lnTo>
                                    <a:pt x="403" y="84"/>
                                  </a:lnTo>
                                  <a:lnTo>
                                    <a:pt x="342" y="73"/>
                                  </a:lnTo>
                                  <a:lnTo>
                                    <a:pt x="312" y="68"/>
                                  </a:lnTo>
                                  <a:lnTo>
                                    <a:pt x="283" y="61"/>
                                  </a:lnTo>
                                  <a:lnTo>
                                    <a:pt x="254" y="55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196" y="40"/>
                                  </a:lnTo>
                                  <a:lnTo>
                                    <a:pt x="168" y="31"/>
                                  </a:lnTo>
                                  <a:lnTo>
                                    <a:pt x="140" y="22"/>
                                  </a:lnTo>
                                  <a:lnTo>
                                    <a:pt x="113" y="12"/>
                                  </a:lnTo>
                                  <a:lnTo>
                                    <a:pt x="99" y="16"/>
                                  </a:lnTo>
                                  <a:lnTo>
                                    <a:pt x="85" y="21"/>
                                  </a:lnTo>
                                  <a:lnTo>
                                    <a:pt x="71" y="25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89" y="3"/>
                                  </a:lnTo>
                                  <a:lnTo>
                                    <a:pt x="98" y="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46" y="8"/>
                                  </a:lnTo>
                                  <a:lnTo>
                                    <a:pt x="155" y="14"/>
                                  </a:lnTo>
                                  <a:lnTo>
                                    <a:pt x="170" y="16"/>
                                  </a:lnTo>
                                  <a:lnTo>
                                    <a:pt x="186" y="20"/>
                                  </a:lnTo>
                                  <a:lnTo>
                                    <a:pt x="201" y="25"/>
                                  </a:lnTo>
                                  <a:lnTo>
                                    <a:pt x="217" y="31"/>
                                  </a:lnTo>
                                  <a:lnTo>
                                    <a:pt x="232" y="38"/>
                                  </a:lnTo>
                                  <a:lnTo>
                                    <a:pt x="248" y="42"/>
                                  </a:lnTo>
                                  <a:lnTo>
                                    <a:pt x="264" y="47"/>
                                  </a:lnTo>
                                  <a:lnTo>
                                    <a:pt x="281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97"/>
                          <wps:cNvSpPr>
                            <a:spLocks/>
                          </wps:cNvSpPr>
                          <wps:spPr bwMode="auto">
                            <a:xfrm>
                              <a:off x="9644" y="7493"/>
                              <a:ext cx="650" cy="112"/>
                            </a:xfrm>
                            <a:custGeom>
                              <a:avLst/>
                              <a:gdLst>
                                <a:gd name="T0" fmla="*/ 1299 w 1301"/>
                                <a:gd name="T1" fmla="*/ 26 h 223"/>
                                <a:gd name="T2" fmla="*/ 1282 w 1301"/>
                                <a:gd name="T3" fmla="*/ 60 h 223"/>
                                <a:gd name="T4" fmla="*/ 1232 w 1301"/>
                                <a:gd name="T5" fmla="*/ 109 h 223"/>
                                <a:gd name="T6" fmla="*/ 1198 w 1301"/>
                                <a:gd name="T7" fmla="*/ 123 h 223"/>
                                <a:gd name="T8" fmla="*/ 1172 w 1301"/>
                                <a:gd name="T9" fmla="*/ 143 h 223"/>
                                <a:gd name="T10" fmla="*/ 1130 w 1301"/>
                                <a:gd name="T11" fmla="*/ 161 h 223"/>
                                <a:gd name="T12" fmla="*/ 1069 w 1301"/>
                                <a:gd name="T13" fmla="*/ 181 h 223"/>
                                <a:gd name="T14" fmla="*/ 1006 w 1301"/>
                                <a:gd name="T15" fmla="*/ 196 h 223"/>
                                <a:gd name="T16" fmla="*/ 942 w 1301"/>
                                <a:gd name="T17" fmla="*/ 202 h 223"/>
                                <a:gd name="T18" fmla="*/ 881 w 1301"/>
                                <a:gd name="T19" fmla="*/ 215 h 223"/>
                                <a:gd name="T20" fmla="*/ 812 w 1301"/>
                                <a:gd name="T21" fmla="*/ 223 h 223"/>
                                <a:gd name="T22" fmla="*/ 701 w 1301"/>
                                <a:gd name="T23" fmla="*/ 220 h 223"/>
                                <a:gd name="T24" fmla="*/ 591 w 1301"/>
                                <a:gd name="T25" fmla="*/ 220 h 223"/>
                                <a:gd name="T26" fmla="*/ 480 w 1301"/>
                                <a:gd name="T27" fmla="*/ 213 h 223"/>
                                <a:gd name="T28" fmla="*/ 304 w 1301"/>
                                <a:gd name="T29" fmla="*/ 184 h 223"/>
                                <a:gd name="T30" fmla="*/ 299 w 1301"/>
                                <a:gd name="T31" fmla="*/ 187 h 223"/>
                                <a:gd name="T32" fmla="*/ 294 w 1301"/>
                                <a:gd name="T33" fmla="*/ 187 h 223"/>
                                <a:gd name="T34" fmla="*/ 279 w 1301"/>
                                <a:gd name="T35" fmla="*/ 184 h 223"/>
                                <a:gd name="T36" fmla="*/ 268 w 1301"/>
                                <a:gd name="T37" fmla="*/ 180 h 223"/>
                                <a:gd name="T38" fmla="*/ 248 w 1301"/>
                                <a:gd name="T39" fmla="*/ 175 h 223"/>
                                <a:gd name="T40" fmla="*/ 228 w 1301"/>
                                <a:gd name="T41" fmla="*/ 174 h 223"/>
                                <a:gd name="T42" fmla="*/ 184 w 1301"/>
                                <a:gd name="T43" fmla="*/ 163 h 223"/>
                                <a:gd name="T44" fmla="*/ 133 w 1301"/>
                                <a:gd name="T45" fmla="*/ 148 h 223"/>
                                <a:gd name="T46" fmla="*/ 93 w 1301"/>
                                <a:gd name="T47" fmla="*/ 136 h 223"/>
                                <a:gd name="T48" fmla="*/ 57 w 1301"/>
                                <a:gd name="T49" fmla="*/ 122 h 223"/>
                                <a:gd name="T50" fmla="*/ 34 w 1301"/>
                                <a:gd name="T51" fmla="*/ 106 h 223"/>
                                <a:gd name="T52" fmla="*/ 21 w 1301"/>
                                <a:gd name="T53" fmla="*/ 88 h 223"/>
                                <a:gd name="T54" fmla="*/ 8 w 1301"/>
                                <a:gd name="T55" fmla="*/ 81 h 223"/>
                                <a:gd name="T56" fmla="*/ 3 w 1301"/>
                                <a:gd name="T57" fmla="*/ 64 h 223"/>
                                <a:gd name="T58" fmla="*/ 5 w 1301"/>
                                <a:gd name="T59" fmla="*/ 59 h 223"/>
                                <a:gd name="T60" fmla="*/ 34 w 1301"/>
                                <a:gd name="T61" fmla="*/ 82 h 223"/>
                                <a:gd name="T62" fmla="*/ 62 w 1301"/>
                                <a:gd name="T63" fmla="*/ 99 h 223"/>
                                <a:gd name="T64" fmla="*/ 82 w 1301"/>
                                <a:gd name="T65" fmla="*/ 105 h 223"/>
                                <a:gd name="T66" fmla="*/ 104 w 1301"/>
                                <a:gd name="T67" fmla="*/ 113 h 223"/>
                                <a:gd name="T68" fmla="*/ 145 w 1301"/>
                                <a:gd name="T69" fmla="*/ 130 h 223"/>
                                <a:gd name="T70" fmla="*/ 212 w 1301"/>
                                <a:gd name="T71" fmla="*/ 143 h 223"/>
                                <a:gd name="T72" fmla="*/ 339 w 1301"/>
                                <a:gd name="T73" fmla="*/ 166 h 223"/>
                                <a:gd name="T74" fmla="*/ 469 w 1301"/>
                                <a:gd name="T75" fmla="*/ 187 h 223"/>
                                <a:gd name="T76" fmla="*/ 553 w 1301"/>
                                <a:gd name="T77" fmla="*/ 188 h 223"/>
                                <a:gd name="T78" fmla="*/ 661 w 1301"/>
                                <a:gd name="T79" fmla="*/ 195 h 223"/>
                                <a:gd name="T80" fmla="*/ 772 w 1301"/>
                                <a:gd name="T81" fmla="*/ 196 h 223"/>
                                <a:gd name="T82" fmla="*/ 879 w 1301"/>
                                <a:gd name="T83" fmla="*/ 185 h 223"/>
                                <a:gd name="T84" fmla="*/ 976 w 1301"/>
                                <a:gd name="T85" fmla="*/ 171 h 223"/>
                                <a:gd name="T86" fmla="*/ 1034 w 1301"/>
                                <a:gd name="T87" fmla="*/ 157 h 223"/>
                                <a:gd name="T88" fmla="*/ 1084 w 1301"/>
                                <a:gd name="T89" fmla="*/ 142 h 223"/>
                                <a:gd name="T90" fmla="*/ 1119 w 1301"/>
                                <a:gd name="T91" fmla="*/ 133 h 223"/>
                                <a:gd name="T92" fmla="*/ 1166 w 1301"/>
                                <a:gd name="T93" fmla="*/ 112 h 223"/>
                                <a:gd name="T94" fmla="*/ 1245 w 1301"/>
                                <a:gd name="T95" fmla="*/ 66 h 223"/>
                                <a:gd name="T96" fmla="*/ 1281 w 1301"/>
                                <a:gd name="T97" fmla="*/ 33 h 223"/>
                                <a:gd name="T98" fmla="*/ 1300 w 1301"/>
                                <a:gd name="T99" fmla="*/ 0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1" h="223">
                                  <a:moveTo>
                                    <a:pt x="1300" y="0"/>
                                  </a:moveTo>
                                  <a:lnTo>
                                    <a:pt x="1301" y="8"/>
                                  </a:lnTo>
                                  <a:lnTo>
                                    <a:pt x="1300" y="17"/>
                                  </a:lnTo>
                                  <a:lnTo>
                                    <a:pt x="1299" y="26"/>
                                  </a:lnTo>
                                  <a:lnTo>
                                    <a:pt x="1295" y="34"/>
                                  </a:lnTo>
                                  <a:lnTo>
                                    <a:pt x="1292" y="43"/>
                                  </a:lnTo>
                                  <a:lnTo>
                                    <a:pt x="1287" y="52"/>
                                  </a:lnTo>
                                  <a:lnTo>
                                    <a:pt x="1282" y="60"/>
                                  </a:lnTo>
                                  <a:lnTo>
                                    <a:pt x="1277" y="67"/>
                                  </a:lnTo>
                                  <a:lnTo>
                                    <a:pt x="1264" y="82"/>
                                  </a:lnTo>
                                  <a:lnTo>
                                    <a:pt x="1248" y="97"/>
                                  </a:lnTo>
                                  <a:lnTo>
                                    <a:pt x="1232" y="109"/>
                                  </a:lnTo>
                                  <a:lnTo>
                                    <a:pt x="1215" y="119"/>
                                  </a:lnTo>
                                  <a:lnTo>
                                    <a:pt x="1208" y="120"/>
                                  </a:lnTo>
                                  <a:lnTo>
                                    <a:pt x="1203" y="122"/>
                                  </a:lnTo>
                                  <a:lnTo>
                                    <a:pt x="1198" y="123"/>
                                  </a:lnTo>
                                  <a:lnTo>
                                    <a:pt x="1194" y="125"/>
                                  </a:lnTo>
                                  <a:lnTo>
                                    <a:pt x="1186" y="130"/>
                                  </a:lnTo>
                                  <a:lnTo>
                                    <a:pt x="1180" y="136"/>
                                  </a:lnTo>
                                  <a:lnTo>
                                    <a:pt x="1172" y="143"/>
                                  </a:lnTo>
                                  <a:lnTo>
                                    <a:pt x="1164" y="148"/>
                                  </a:lnTo>
                                  <a:lnTo>
                                    <a:pt x="1155" y="152"/>
                                  </a:lnTo>
                                  <a:lnTo>
                                    <a:pt x="1145" y="156"/>
                                  </a:lnTo>
                                  <a:lnTo>
                                    <a:pt x="1130" y="161"/>
                                  </a:lnTo>
                                  <a:lnTo>
                                    <a:pt x="1114" y="165"/>
                                  </a:lnTo>
                                  <a:lnTo>
                                    <a:pt x="1099" y="170"/>
                                  </a:lnTo>
                                  <a:lnTo>
                                    <a:pt x="1083" y="175"/>
                                  </a:lnTo>
                                  <a:lnTo>
                                    <a:pt x="1069" y="181"/>
                                  </a:lnTo>
                                  <a:lnTo>
                                    <a:pt x="1053" y="185"/>
                                  </a:lnTo>
                                  <a:lnTo>
                                    <a:pt x="1038" y="191"/>
                                  </a:lnTo>
                                  <a:lnTo>
                                    <a:pt x="1022" y="196"/>
                                  </a:lnTo>
                                  <a:lnTo>
                                    <a:pt x="1006" y="196"/>
                                  </a:lnTo>
                                  <a:lnTo>
                                    <a:pt x="990" y="197"/>
                                  </a:lnTo>
                                  <a:lnTo>
                                    <a:pt x="973" y="198"/>
                                  </a:lnTo>
                                  <a:lnTo>
                                    <a:pt x="958" y="200"/>
                                  </a:lnTo>
                                  <a:lnTo>
                                    <a:pt x="942" y="202"/>
                                  </a:lnTo>
                                  <a:lnTo>
                                    <a:pt x="925" y="204"/>
                                  </a:lnTo>
                                  <a:lnTo>
                                    <a:pt x="910" y="208"/>
                                  </a:lnTo>
                                  <a:lnTo>
                                    <a:pt x="894" y="211"/>
                                  </a:lnTo>
                                  <a:lnTo>
                                    <a:pt x="881" y="215"/>
                                  </a:lnTo>
                                  <a:lnTo>
                                    <a:pt x="867" y="219"/>
                                  </a:lnTo>
                                  <a:lnTo>
                                    <a:pt x="854" y="221"/>
                                  </a:lnTo>
                                  <a:lnTo>
                                    <a:pt x="840" y="222"/>
                                  </a:lnTo>
                                  <a:lnTo>
                                    <a:pt x="812" y="223"/>
                                  </a:lnTo>
                                  <a:lnTo>
                                    <a:pt x="783" y="222"/>
                                  </a:lnTo>
                                  <a:lnTo>
                                    <a:pt x="755" y="221"/>
                                  </a:lnTo>
                                  <a:lnTo>
                                    <a:pt x="728" y="220"/>
                                  </a:lnTo>
                                  <a:lnTo>
                                    <a:pt x="701" y="220"/>
                                  </a:lnTo>
                                  <a:lnTo>
                                    <a:pt x="676" y="221"/>
                                  </a:lnTo>
                                  <a:lnTo>
                                    <a:pt x="648" y="220"/>
                                  </a:lnTo>
                                  <a:lnTo>
                                    <a:pt x="619" y="220"/>
                                  </a:lnTo>
                                  <a:lnTo>
                                    <a:pt x="591" y="220"/>
                                  </a:lnTo>
                                  <a:lnTo>
                                    <a:pt x="564" y="219"/>
                                  </a:lnTo>
                                  <a:lnTo>
                                    <a:pt x="535" y="217"/>
                                  </a:lnTo>
                                  <a:lnTo>
                                    <a:pt x="508" y="215"/>
                                  </a:lnTo>
                                  <a:lnTo>
                                    <a:pt x="480" y="213"/>
                                  </a:lnTo>
                                  <a:lnTo>
                                    <a:pt x="451" y="209"/>
                                  </a:lnTo>
                                  <a:lnTo>
                                    <a:pt x="443" y="204"/>
                                  </a:lnTo>
                                  <a:lnTo>
                                    <a:pt x="308" y="189"/>
                                  </a:lnTo>
                                  <a:lnTo>
                                    <a:pt x="304" y="184"/>
                                  </a:lnTo>
                                  <a:lnTo>
                                    <a:pt x="303" y="185"/>
                                  </a:lnTo>
                                  <a:lnTo>
                                    <a:pt x="301" y="187"/>
                                  </a:lnTo>
                                  <a:lnTo>
                                    <a:pt x="300" y="187"/>
                                  </a:lnTo>
                                  <a:lnTo>
                                    <a:pt x="299" y="187"/>
                                  </a:lnTo>
                                  <a:lnTo>
                                    <a:pt x="297" y="187"/>
                                  </a:lnTo>
                                  <a:lnTo>
                                    <a:pt x="296" y="187"/>
                                  </a:lnTo>
                                  <a:lnTo>
                                    <a:pt x="295" y="187"/>
                                  </a:lnTo>
                                  <a:lnTo>
                                    <a:pt x="294" y="187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286" y="185"/>
                                  </a:lnTo>
                                  <a:lnTo>
                                    <a:pt x="282" y="185"/>
                                  </a:lnTo>
                                  <a:lnTo>
                                    <a:pt x="279" y="184"/>
                                  </a:lnTo>
                                  <a:lnTo>
                                    <a:pt x="277" y="182"/>
                                  </a:lnTo>
                                  <a:lnTo>
                                    <a:pt x="274" y="181"/>
                                  </a:lnTo>
                                  <a:lnTo>
                                    <a:pt x="270" y="180"/>
                                  </a:lnTo>
                                  <a:lnTo>
                                    <a:pt x="268" y="180"/>
                                  </a:lnTo>
                                  <a:lnTo>
                                    <a:pt x="264" y="183"/>
                                  </a:lnTo>
                                  <a:lnTo>
                                    <a:pt x="259" y="180"/>
                                  </a:lnTo>
                                  <a:lnTo>
                                    <a:pt x="253" y="177"/>
                                  </a:lnTo>
                                  <a:lnTo>
                                    <a:pt x="248" y="175"/>
                                  </a:lnTo>
                                  <a:lnTo>
                                    <a:pt x="243" y="174"/>
                                  </a:lnTo>
                                  <a:lnTo>
                                    <a:pt x="238" y="174"/>
                                  </a:lnTo>
                                  <a:lnTo>
                                    <a:pt x="233" y="174"/>
                                  </a:lnTo>
                                  <a:lnTo>
                                    <a:pt x="228" y="174"/>
                                  </a:lnTo>
                                  <a:lnTo>
                                    <a:pt x="222" y="174"/>
                                  </a:lnTo>
                                  <a:lnTo>
                                    <a:pt x="210" y="170"/>
                                  </a:lnTo>
                                  <a:lnTo>
                                    <a:pt x="197" y="166"/>
                                  </a:lnTo>
                                  <a:lnTo>
                                    <a:pt x="184" y="163"/>
                                  </a:lnTo>
                                  <a:lnTo>
                                    <a:pt x="171" y="161"/>
                                  </a:lnTo>
                                  <a:lnTo>
                                    <a:pt x="158" y="157"/>
                                  </a:lnTo>
                                  <a:lnTo>
                                    <a:pt x="145" y="152"/>
                                  </a:lnTo>
                                  <a:lnTo>
                                    <a:pt x="133" y="148"/>
                                  </a:lnTo>
                                  <a:lnTo>
                                    <a:pt x="122" y="142"/>
                                  </a:lnTo>
                                  <a:lnTo>
                                    <a:pt x="111" y="142"/>
                                  </a:lnTo>
                                  <a:lnTo>
                                    <a:pt x="102" y="139"/>
                                  </a:lnTo>
                                  <a:lnTo>
                                    <a:pt x="93" y="136"/>
                                  </a:lnTo>
                                  <a:lnTo>
                                    <a:pt x="86" y="132"/>
                                  </a:lnTo>
                                  <a:lnTo>
                                    <a:pt x="76" y="129"/>
                                  </a:lnTo>
                                  <a:lnTo>
                                    <a:pt x="67" y="124"/>
                                  </a:lnTo>
                                  <a:lnTo>
                                    <a:pt x="57" y="122"/>
                                  </a:lnTo>
                                  <a:lnTo>
                                    <a:pt x="48" y="119"/>
                                  </a:lnTo>
                                  <a:lnTo>
                                    <a:pt x="42" y="116"/>
                                  </a:lnTo>
                                  <a:lnTo>
                                    <a:pt x="38" y="111"/>
                                  </a:lnTo>
                                  <a:lnTo>
                                    <a:pt x="34" y="106"/>
                                  </a:lnTo>
                                  <a:lnTo>
                                    <a:pt x="31" y="100"/>
                                  </a:lnTo>
                                  <a:lnTo>
                                    <a:pt x="27" y="94"/>
                                  </a:lnTo>
                                  <a:lnTo>
                                    <a:pt x="23" y="90"/>
                                  </a:lnTo>
                                  <a:lnTo>
                                    <a:pt x="21" y="88"/>
                                  </a:lnTo>
                                  <a:lnTo>
                                    <a:pt x="18" y="87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8" y="81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5" y="59"/>
                                  </a:lnTo>
                                  <a:lnTo>
                                    <a:pt x="11" y="66"/>
                                  </a:lnTo>
                                  <a:lnTo>
                                    <a:pt x="17" y="72"/>
                                  </a:lnTo>
                                  <a:lnTo>
                                    <a:pt x="25" y="77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49" y="93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62" y="99"/>
                                  </a:lnTo>
                                  <a:lnTo>
                                    <a:pt x="67" y="100"/>
                                  </a:lnTo>
                                  <a:lnTo>
                                    <a:pt x="73" y="101"/>
                                  </a:lnTo>
                                  <a:lnTo>
                                    <a:pt x="76" y="104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87" y="106"/>
                                  </a:lnTo>
                                  <a:lnTo>
                                    <a:pt x="92" y="107"/>
                                  </a:lnTo>
                                  <a:lnTo>
                                    <a:pt x="97" y="109"/>
                                  </a:lnTo>
                                  <a:lnTo>
                                    <a:pt x="104" y="113"/>
                                  </a:lnTo>
                                  <a:lnTo>
                                    <a:pt x="111" y="118"/>
                                  </a:lnTo>
                                  <a:lnTo>
                                    <a:pt x="119" y="122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45" y="130"/>
                                  </a:lnTo>
                                  <a:lnTo>
                                    <a:pt x="162" y="133"/>
                                  </a:lnTo>
                                  <a:lnTo>
                                    <a:pt x="180" y="136"/>
                                  </a:lnTo>
                                  <a:lnTo>
                                    <a:pt x="197" y="139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228" y="149"/>
                                  </a:lnTo>
                                  <a:lnTo>
                                    <a:pt x="264" y="153"/>
                                  </a:lnTo>
                                  <a:lnTo>
                                    <a:pt x="301" y="159"/>
                                  </a:lnTo>
                                  <a:lnTo>
                                    <a:pt x="339" y="166"/>
                                  </a:lnTo>
                                  <a:lnTo>
                                    <a:pt x="376" y="174"/>
                                  </a:lnTo>
                                  <a:lnTo>
                                    <a:pt x="414" y="181"/>
                                  </a:lnTo>
                                  <a:lnTo>
                                    <a:pt x="451" y="185"/>
                                  </a:lnTo>
                                  <a:lnTo>
                                    <a:pt x="469" y="187"/>
                                  </a:lnTo>
                                  <a:lnTo>
                                    <a:pt x="487" y="188"/>
                                  </a:lnTo>
                                  <a:lnTo>
                                    <a:pt x="507" y="188"/>
                                  </a:lnTo>
                                  <a:lnTo>
                                    <a:pt x="525" y="187"/>
                                  </a:lnTo>
                                  <a:lnTo>
                                    <a:pt x="553" y="188"/>
                                  </a:lnTo>
                                  <a:lnTo>
                                    <a:pt x="579" y="189"/>
                                  </a:lnTo>
                                  <a:lnTo>
                                    <a:pt x="606" y="191"/>
                                  </a:lnTo>
                                  <a:lnTo>
                                    <a:pt x="633" y="194"/>
                                  </a:lnTo>
                                  <a:lnTo>
                                    <a:pt x="661" y="195"/>
                                  </a:lnTo>
                                  <a:lnTo>
                                    <a:pt x="688" y="196"/>
                                  </a:lnTo>
                                  <a:lnTo>
                                    <a:pt x="715" y="197"/>
                                  </a:lnTo>
                                  <a:lnTo>
                                    <a:pt x="744" y="196"/>
                                  </a:lnTo>
                                  <a:lnTo>
                                    <a:pt x="772" y="196"/>
                                  </a:lnTo>
                                  <a:lnTo>
                                    <a:pt x="799" y="195"/>
                                  </a:lnTo>
                                  <a:lnTo>
                                    <a:pt x="826" y="193"/>
                                  </a:lnTo>
                                  <a:lnTo>
                                    <a:pt x="853" y="190"/>
                                  </a:lnTo>
                                  <a:lnTo>
                                    <a:pt x="879" y="185"/>
                                  </a:lnTo>
                                  <a:lnTo>
                                    <a:pt x="906" y="182"/>
                                  </a:lnTo>
                                  <a:lnTo>
                                    <a:pt x="933" y="177"/>
                                  </a:lnTo>
                                  <a:lnTo>
                                    <a:pt x="960" y="174"/>
                                  </a:lnTo>
                                  <a:lnTo>
                                    <a:pt x="976" y="171"/>
                                  </a:lnTo>
                                  <a:lnTo>
                                    <a:pt x="990" y="169"/>
                                  </a:lnTo>
                                  <a:lnTo>
                                    <a:pt x="1004" y="165"/>
                                  </a:lnTo>
                                  <a:lnTo>
                                    <a:pt x="1020" y="162"/>
                                  </a:lnTo>
                                  <a:lnTo>
                                    <a:pt x="1034" y="157"/>
                                  </a:lnTo>
                                  <a:lnTo>
                                    <a:pt x="1048" y="152"/>
                                  </a:lnTo>
                                  <a:lnTo>
                                    <a:pt x="1062" y="148"/>
                                  </a:lnTo>
                                  <a:lnTo>
                                    <a:pt x="1077" y="142"/>
                                  </a:lnTo>
                                  <a:lnTo>
                                    <a:pt x="1084" y="142"/>
                                  </a:lnTo>
                                  <a:lnTo>
                                    <a:pt x="1093" y="140"/>
                                  </a:lnTo>
                                  <a:lnTo>
                                    <a:pt x="1102" y="138"/>
                                  </a:lnTo>
                                  <a:lnTo>
                                    <a:pt x="1110" y="136"/>
                                  </a:lnTo>
                                  <a:lnTo>
                                    <a:pt x="1119" y="133"/>
                                  </a:lnTo>
                                  <a:lnTo>
                                    <a:pt x="1128" y="131"/>
                                  </a:lnTo>
                                  <a:lnTo>
                                    <a:pt x="1137" y="129"/>
                                  </a:lnTo>
                                  <a:lnTo>
                                    <a:pt x="1145" y="126"/>
                                  </a:lnTo>
                                  <a:lnTo>
                                    <a:pt x="1166" y="112"/>
                                  </a:lnTo>
                                  <a:lnTo>
                                    <a:pt x="1189" y="99"/>
                                  </a:lnTo>
                                  <a:lnTo>
                                    <a:pt x="1211" y="86"/>
                                  </a:lnTo>
                                  <a:lnTo>
                                    <a:pt x="1234" y="73"/>
                                  </a:lnTo>
                                  <a:lnTo>
                                    <a:pt x="1245" y="66"/>
                                  </a:lnTo>
                                  <a:lnTo>
                                    <a:pt x="1255" y="59"/>
                                  </a:lnTo>
                                  <a:lnTo>
                                    <a:pt x="1264" y="51"/>
                                  </a:lnTo>
                                  <a:lnTo>
                                    <a:pt x="1273" y="42"/>
                                  </a:lnTo>
                                  <a:lnTo>
                                    <a:pt x="1281" y="33"/>
                                  </a:lnTo>
                                  <a:lnTo>
                                    <a:pt x="1288" y="23"/>
                                  </a:lnTo>
                                  <a:lnTo>
                                    <a:pt x="1294" y="12"/>
                                  </a:lnTo>
                                  <a:lnTo>
                                    <a:pt x="1298" y="0"/>
                                  </a:lnTo>
                                  <a:lnTo>
                                    <a:pt x="1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D1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98"/>
                          <wps:cNvSpPr>
                            <a:spLocks/>
                          </wps:cNvSpPr>
                          <wps:spPr bwMode="auto">
                            <a:xfrm>
                              <a:off x="9978" y="7493"/>
                              <a:ext cx="58" cy="8"/>
                            </a:xfrm>
                            <a:custGeom>
                              <a:avLst/>
                              <a:gdLst>
                                <a:gd name="T0" fmla="*/ 61 w 118"/>
                                <a:gd name="T1" fmla="*/ 8 h 14"/>
                                <a:gd name="T2" fmla="*/ 67 w 118"/>
                                <a:gd name="T3" fmla="*/ 7 h 14"/>
                                <a:gd name="T4" fmla="*/ 75 w 118"/>
                                <a:gd name="T5" fmla="*/ 6 h 14"/>
                                <a:gd name="T6" fmla="*/ 83 w 118"/>
                                <a:gd name="T7" fmla="*/ 6 h 14"/>
                                <a:gd name="T8" fmla="*/ 91 w 118"/>
                                <a:gd name="T9" fmla="*/ 6 h 14"/>
                                <a:gd name="T10" fmla="*/ 98 w 118"/>
                                <a:gd name="T11" fmla="*/ 7 h 14"/>
                                <a:gd name="T12" fmla="*/ 105 w 118"/>
                                <a:gd name="T13" fmla="*/ 9 h 14"/>
                                <a:gd name="T14" fmla="*/ 113 w 118"/>
                                <a:gd name="T15" fmla="*/ 12 h 14"/>
                                <a:gd name="T16" fmla="*/ 118 w 118"/>
                                <a:gd name="T17" fmla="*/ 14 h 14"/>
                                <a:gd name="T18" fmla="*/ 102 w 118"/>
                                <a:gd name="T19" fmla="*/ 14 h 14"/>
                                <a:gd name="T20" fmla="*/ 88 w 118"/>
                                <a:gd name="T21" fmla="*/ 14 h 14"/>
                                <a:gd name="T22" fmla="*/ 73 w 118"/>
                                <a:gd name="T23" fmla="*/ 14 h 14"/>
                                <a:gd name="T24" fmla="*/ 58 w 118"/>
                                <a:gd name="T25" fmla="*/ 14 h 14"/>
                                <a:gd name="T26" fmla="*/ 44 w 118"/>
                                <a:gd name="T27" fmla="*/ 13 h 14"/>
                                <a:gd name="T28" fmla="*/ 29 w 118"/>
                                <a:gd name="T29" fmla="*/ 11 h 14"/>
                                <a:gd name="T30" fmla="*/ 14 w 118"/>
                                <a:gd name="T31" fmla="*/ 8 h 14"/>
                                <a:gd name="T32" fmla="*/ 0 w 118"/>
                                <a:gd name="T33" fmla="*/ 6 h 14"/>
                                <a:gd name="T34" fmla="*/ 2 w 118"/>
                                <a:gd name="T35" fmla="*/ 1 h 14"/>
                                <a:gd name="T36" fmla="*/ 9 w 118"/>
                                <a:gd name="T37" fmla="*/ 1 h 14"/>
                                <a:gd name="T38" fmla="*/ 16 w 118"/>
                                <a:gd name="T39" fmla="*/ 1 h 14"/>
                                <a:gd name="T40" fmla="*/ 24 w 118"/>
                                <a:gd name="T41" fmla="*/ 1 h 14"/>
                                <a:gd name="T42" fmla="*/ 33 w 118"/>
                                <a:gd name="T43" fmla="*/ 0 h 14"/>
                                <a:gd name="T44" fmla="*/ 40 w 118"/>
                                <a:gd name="T45" fmla="*/ 1 h 14"/>
                                <a:gd name="T46" fmla="*/ 48 w 118"/>
                                <a:gd name="T47" fmla="*/ 2 h 14"/>
                                <a:gd name="T48" fmla="*/ 55 w 118"/>
                                <a:gd name="T49" fmla="*/ 5 h 14"/>
                                <a:gd name="T50" fmla="*/ 61 w 118"/>
                                <a:gd name="T51" fmla="*/ 8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18" h="14">
                                  <a:moveTo>
                                    <a:pt x="61" y="8"/>
                                  </a:moveTo>
                                  <a:lnTo>
                                    <a:pt x="67" y="7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83" y="6"/>
                                  </a:lnTo>
                                  <a:lnTo>
                                    <a:pt x="91" y="6"/>
                                  </a:lnTo>
                                  <a:lnTo>
                                    <a:pt x="98" y="7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113" y="12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102" y="14"/>
                                  </a:lnTo>
                                  <a:lnTo>
                                    <a:pt x="88" y="14"/>
                                  </a:lnTo>
                                  <a:lnTo>
                                    <a:pt x="73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44" y="13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6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99"/>
                          <wps:cNvSpPr>
                            <a:spLocks noEditPoints="1"/>
                          </wps:cNvSpPr>
                          <wps:spPr bwMode="auto">
                            <a:xfrm>
                              <a:off x="9642" y="7561"/>
                              <a:ext cx="67" cy="936"/>
                            </a:xfrm>
                            <a:custGeom>
                              <a:avLst/>
                              <a:gdLst>
                                <a:gd name="T0" fmla="*/ 102 w 135"/>
                                <a:gd name="T1" fmla="*/ 1339 h 1870"/>
                                <a:gd name="T2" fmla="*/ 84 w 135"/>
                                <a:gd name="T3" fmla="*/ 1349 h 1870"/>
                                <a:gd name="T4" fmla="*/ 66 w 135"/>
                                <a:gd name="T5" fmla="*/ 1357 h 1870"/>
                                <a:gd name="T6" fmla="*/ 48 w 135"/>
                                <a:gd name="T7" fmla="*/ 1364 h 1870"/>
                                <a:gd name="T8" fmla="*/ 30 w 135"/>
                                <a:gd name="T9" fmla="*/ 1371 h 1870"/>
                                <a:gd name="T10" fmla="*/ 3 w 135"/>
                                <a:gd name="T11" fmla="*/ 1304 h 1870"/>
                                <a:gd name="T12" fmla="*/ 6 w 135"/>
                                <a:gd name="T13" fmla="*/ 1175 h 1870"/>
                                <a:gd name="T14" fmla="*/ 7 w 135"/>
                                <a:gd name="T15" fmla="*/ 1046 h 1870"/>
                                <a:gd name="T16" fmla="*/ 6 w 135"/>
                                <a:gd name="T17" fmla="*/ 914 h 1870"/>
                                <a:gd name="T18" fmla="*/ 4 w 135"/>
                                <a:gd name="T19" fmla="*/ 838 h 1870"/>
                                <a:gd name="T20" fmla="*/ 4 w 135"/>
                                <a:gd name="T21" fmla="*/ 816 h 1870"/>
                                <a:gd name="T22" fmla="*/ 3 w 135"/>
                                <a:gd name="T23" fmla="*/ 794 h 1870"/>
                                <a:gd name="T24" fmla="*/ 3 w 135"/>
                                <a:gd name="T25" fmla="*/ 771 h 1870"/>
                                <a:gd name="T26" fmla="*/ 2 w 135"/>
                                <a:gd name="T27" fmla="*/ 390 h 1870"/>
                                <a:gd name="T28" fmla="*/ 3 w 135"/>
                                <a:gd name="T29" fmla="*/ 33 h 1870"/>
                                <a:gd name="T30" fmla="*/ 8 w 135"/>
                                <a:gd name="T31" fmla="*/ 22 h 1870"/>
                                <a:gd name="T32" fmla="*/ 16 w 135"/>
                                <a:gd name="T33" fmla="*/ 13 h 1870"/>
                                <a:gd name="T34" fmla="*/ 26 w 135"/>
                                <a:gd name="T35" fmla="*/ 5 h 1870"/>
                                <a:gd name="T36" fmla="*/ 44 w 135"/>
                                <a:gd name="T37" fmla="*/ 3 h 1870"/>
                                <a:gd name="T38" fmla="*/ 70 w 135"/>
                                <a:gd name="T39" fmla="*/ 13 h 1870"/>
                                <a:gd name="T40" fmla="*/ 96 w 135"/>
                                <a:gd name="T41" fmla="*/ 21 h 1870"/>
                                <a:gd name="T42" fmla="*/ 122 w 135"/>
                                <a:gd name="T43" fmla="*/ 29 h 1870"/>
                                <a:gd name="T44" fmla="*/ 92 w 135"/>
                                <a:gd name="T45" fmla="*/ 1782 h 1870"/>
                                <a:gd name="T46" fmla="*/ 83 w 135"/>
                                <a:gd name="T47" fmla="*/ 1867 h 1870"/>
                                <a:gd name="T48" fmla="*/ 68 w 135"/>
                                <a:gd name="T49" fmla="*/ 1861 h 1870"/>
                                <a:gd name="T50" fmla="*/ 53 w 135"/>
                                <a:gd name="T51" fmla="*/ 1854 h 1870"/>
                                <a:gd name="T52" fmla="*/ 39 w 135"/>
                                <a:gd name="T53" fmla="*/ 1845 h 1870"/>
                                <a:gd name="T54" fmla="*/ 29 w 135"/>
                                <a:gd name="T55" fmla="*/ 1837 h 1870"/>
                                <a:gd name="T56" fmla="*/ 24 w 135"/>
                                <a:gd name="T57" fmla="*/ 1830 h 1870"/>
                                <a:gd name="T58" fmla="*/ 17 w 135"/>
                                <a:gd name="T59" fmla="*/ 1823 h 1870"/>
                                <a:gd name="T60" fmla="*/ 15 w 135"/>
                                <a:gd name="T61" fmla="*/ 1816 h 1870"/>
                                <a:gd name="T62" fmla="*/ 13 w 135"/>
                                <a:gd name="T63" fmla="*/ 1810 h 1870"/>
                                <a:gd name="T64" fmla="*/ 11 w 135"/>
                                <a:gd name="T65" fmla="*/ 1809 h 1870"/>
                                <a:gd name="T66" fmla="*/ 8 w 135"/>
                                <a:gd name="T67" fmla="*/ 1808 h 1870"/>
                                <a:gd name="T68" fmla="*/ 7 w 135"/>
                                <a:gd name="T69" fmla="*/ 1804 h 1870"/>
                                <a:gd name="T70" fmla="*/ 16 w 135"/>
                                <a:gd name="T71" fmla="*/ 1803 h 1870"/>
                                <a:gd name="T72" fmla="*/ 34 w 135"/>
                                <a:gd name="T73" fmla="*/ 1799 h 1870"/>
                                <a:gd name="T74" fmla="*/ 53 w 135"/>
                                <a:gd name="T75" fmla="*/ 1795 h 1870"/>
                                <a:gd name="T76" fmla="*/ 71 w 135"/>
                                <a:gd name="T77" fmla="*/ 1790 h 1870"/>
                                <a:gd name="T78" fmla="*/ 83 w 135"/>
                                <a:gd name="T79" fmla="*/ 1788 h 1870"/>
                                <a:gd name="T80" fmla="*/ 86 w 135"/>
                                <a:gd name="T81" fmla="*/ 1786 h 1870"/>
                                <a:gd name="T82" fmla="*/ 88 w 135"/>
                                <a:gd name="T83" fmla="*/ 1784 h 1870"/>
                                <a:gd name="T84" fmla="*/ 91 w 135"/>
                                <a:gd name="T85" fmla="*/ 1783 h 18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35" h="1870">
                                  <a:moveTo>
                                    <a:pt x="135" y="33"/>
                                  </a:moveTo>
                                  <a:lnTo>
                                    <a:pt x="102" y="1339"/>
                                  </a:lnTo>
                                  <a:lnTo>
                                    <a:pt x="93" y="1344"/>
                                  </a:lnTo>
                                  <a:lnTo>
                                    <a:pt x="84" y="1349"/>
                                  </a:lnTo>
                                  <a:lnTo>
                                    <a:pt x="75" y="1352"/>
                                  </a:lnTo>
                                  <a:lnTo>
                                    <a:pt x="66" y="1357"/>
                                  </a:lnTo>
                                  <a:lnTo>
                                    <a:pt x="57" y="1360"/>
                                  </a:lnTo>
                                  <a:lnTo>
                                    <a:pt x="48" y="1364"/>
                                  </a:lnTo>
                                  <a:lnTo>
                                    <a:pt x="39" y="1368"/>
                                  </a:lnTo>
                                  <a:lnTo>
                                    <a:pt x="30" y="1371"/>
                                  </a:lnTo>
                                  <a:lnTo>
                                    <a:pt x="2" y="1369"/>
                                  </a:lnTo>
                                  <a:lnTo>
                                    <a:pt x="3" y="1304"/>
                                  </a:lnTo>
                                  <a:lnTo>
                                    <a:pt x="4" y="1240"/>
                                  </a:lnTo>
                                  <a:lnTo>
                                    <a:pt x="6" y="1175"/>
                                  </a:lnTo>
                                  <a:lnTo>
                                    <a:pt x="7" y="1110"/>
                                  </a:lnTo>
                                  <a:lnTo>
                                    <a:pt x="7" y="1046"/>
                                  </a:lnTo>
                                  <a:lnTo>
                                    <a:pt x="7" y="979"/>
                                  </a:lnTo>
                                  <a:lnTo>
                                    <a:pt x="6" y="914"/>
                                  </a:lnTo>
                                  <a:lnTo>
                                    <a:pt x="2" y="848"/>
                                  </a:lnTo>
                                  <a:lnTo>
                                    <a:pt x="4" y="838"/>
                                  </a:lnTo>
                                  <a:lnTo>
                                    <a:pt x="4" y="827"/>
                                  </a:lnTo>
                                  <a:lnTo>
                                    <a:pt x="4" y="816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3" y="794"/>
                                  </a:lnTo>
                                  <a:lnTo>
                                    <a:pt x="3" y="782"/>
                                  </a:lnTo>
                                  <a:lnTo>
                                    <a:pt x="3" y="771"/>
                                  </a:lnTo>
                                  <a:lnTo>
                                    <a:pt x="4" y="761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70" y="13"/>
                                  </a:lnTo>
                                  <a:lnTo>
                                    <a:pt x="83" y="16"/>
                                  </a:lnTo>
                                  <a:lnTo>
                                    <a:pt x="96" y="21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35" y="33"/>
                                  </a:lnTo>
                                  <a:close/>
                                  <a:moveTo>
                                    <a:pt x="92" y="1782"/>
                                  </a:moveTo>
                                  <a:lnTo>
                                    <a:pt x="91" y="1870"/>
                                  </a:lnTo>
                                  <a:lnTo>
                                    <a:pt x="83" y="1867"/>
                                  </a:lnTo>
                                  <a:lnTo>
                                    <a:pt x="75" y="1864"/>
                                  </a:lnTo>
                                  <a:lnTo>
                                    <a:pt x="68" y="1861"/>
                                  </a:lnTo>
                                  <a:lnTo>
                                    <a:pt x="60" y="1857"/>
                                  </a:lnTo>
                                  <a:lnTo>
                                    <a:pt x="53" y="1854"/>
                                  </a:lnTo>
                                  <a:lnTo>
                                    <a:pt x="46" y="1849"/>
                                  </a:lnTo>
                                  <a:lnTo>
                                    <a:pt x="39" y="1845"/>
                                  </a:lnTo>
                                  <a:lnTo>
                                    <a:pt x="31" y="1841"/>
                                  </a:lnTo>
                                  <a:lnTo>
                                    <a:pt x="29" y="1837"/>
                                  </a:lnTo>
                                  <a:lnTo>
                                    <a:pt x="26" y="1834"/>
                                  </a:lnTo>
                                  <a:lnTo>
                                    <a:pt x="24" y="1830"/>
                                  </a:lnTo>
                                  <a:lnTo>
                                    <a:pt x="20" y="1827"/>
                                  </a:lnTo>
                                  <a:lnTo>
                                    <a:pt x="17" y="1823"/>
                                  </a:lnTo>
                                  <a:lnTo>
                                    <a:pt x="16" y="1819"/>
                                  </a:lnTo>
                                  <a:lnTo>
                                    <a:pt x="15" y="1816"/>
                                  </a:lnTo>
                                  <a:lnTo>
                                    <a:pt x="15" y="1811"/>
                                  </a:lnTo>
                                  <a:lnTo>
                                    <a:pt x="13" y="1810"/>
                                  </a:lnTo>
                                  <a:lnTo>
                                    <a:pt x="12" y="1810"/>
                                  </a:lnTo>
                                  <a:lnTo>
                                    <a:pt x="11" y="1809"/>
                                  </a:lnTo>
                                  <a:lnTo>
                                    <a:pt x="9" y="1808"/>
                                  </a:lnTo>
                                  <a:lnTo>
                                    <a:pt x="8" y="1808"/>
                                  </a:lnTo>
                                  <a:lnTo>
                                    <a:pt x="7" y="1806"/>
                                  </a:lnTo>
                                  <a:lnTo>
                                    <a:pt x="7" y="1804"/>
                                  </a:lnTo>
                                  <a:lnTo>
                                    <a:pt x="7" y="1802"/>
                                  </a:lnTo>
                                  <a:lnTo>
                                    <a:pt x="16" y="1803"/>
                                  </a:lnTo>
                                  <a:lnTo>
                                    <a:pt x="25" y="1802"/>
                                  </a:lnTo>
                                  <a:lnTo>
                                    <a:pt x="34" y="1799"/>
                                  </a:lnTo>
                                  <a:lnTo>
                                    <a:pt x="44" y="1797"/>
                                  </a:lnTo>
                                  <a:lnTo>
                                    <a:pt x="53" y="1795"/>
                                  </a:lnTo>
                                  <a:lnTo>
                                    <a:pt x="62" y="1792"/>
                                  </a:lnTo>
                                  <a:lnTo>
                                    <a:pt x="71" y="1790"/>
                                  </a:lnTo>
                                  <a:lnTo>
                                    <a:pt x="82" y="1789"/>
                                  </a:lnTo>
                                  <a:lnTo>
                                    <a:pt x="83" y="1788"/>
                                  </a:lnTo>
                                  <a:lnTo>
                                    <a:pt x="84" y="1788"/>
                                  </a:lnTo>
                                  <a:lnTo>
                                    <a:pt x="86" y="1786"/>
                                  </a:lnTo>
                                  <a:lnTo>
                                    <a:pt x="87" y="1785"/>
                                  </a:lnTo>
                                  <a:lnTo>
                                    <a:pt x="88" y="1784"/>
                                  </a:lnTo>
                                  <a:lnTo>
                                    <a:pt x="90" y="1784"/>
                                  </a:lnTo>
                                  <a:lnTo>
                                    <a:pt x="91" y="1783"/>
                                  </a:lnTo>
                                  <a:lnTo>
                                    <a:pt x="92" y="17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100"/>
                          <wps:cNvSpPr>
                            <a:spLocks noEditPoints="1"/>
                          </wps:cNvSpPr>
                          <wps:spPr bwMode="auto">
                            <a:xfrm>
                              <a:off x="9687" y="7578"/>
                              <a:ext cx="58" cy="932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1837 h 1863"/>
                                <a:gd name="T2" fmla="*/ 1 w 116"/>
                                <a:gd name="T3" fmla="*/ 1749 h 1863"/>
                                <a:gd name="T4" fmla="*/ 10 w 116"/>
                                <a:gd name="T5" fmla="*/ 1744 h 1863"/>
                                <a:gd name="T6" fmla="*/ 19 w 116"/>
                                <a:gd name="T7" fmla="*/ 1738 h 1863"/>
                                <a:gd name="T8" fmla="*/ 28 w 116"/>
                                <a:gd name="T9" fmla="*/ 1733 h 1863"/>
                                <a:gd name="T10" fmla="*/ 37 w 116"/>
                                <a:gd name="T11" fmla="*/ 1728 h 1863"/>
                                <a:gd name="T12" fmla="*/ 48 w 116"/>
                                <a:gd name="T13" fmla="*/ 1724 h 1863"/>
                                <a:gd name="T14" fmla="*/ 57 w 116"/>
                                <a:gd name="T15" fmla="*/ 1720 h 1863"/>
                                <a:gd name="T16" fmla="*/ 66 w 116"/>
                                <a:gd name="T17" fmla="*/ 1715 h 1863"/>
                                <a:gd name="T18" fmla="*/ 76 w 116"/>
                                <a:gd name="T19" fmla="*/ 1711 h 1863"/>
                                <a:gd name="T20" fmla="*/ 72 w 116"/>
                                <a:gd name="T21" fmla="*/ 1863 h 1863"/>
                                <a:gd name="T22" fmla="*/ 63 w 116"/>
                                <a:gd name="T23" fmla="*/ 1860 h 1863"/>
                                <a:gd name="T24" fmla="*/ 54 w 116"/>
                                <a:gd name="T25" fmla="*/ 1857 h 1863"/>
                                <a:gd name="T26" fmla="*/ 45 w 116"/>
                                <a:gd name="T27" fmla="*/ 1854 h 1863"/>
                                <a:gd name="T28" fmla="*/ 36 w 116"/>
                                <a:gd name="T29" fmla="*/ 1850 h 1863"/>
                                <a:gd name="T30" fmla="*/ 26 w 116"/>
                                <a:gd name="T31" fmla="*/ 1848 h 1863"/>
                                <a:gd name="T32" fmla="*/ 17 w 116"/>
                                <a:gd name="T33" fmla="*/ 1844 h 1863"/>
                                <a:gd name="T34" fmla="*/ 8 w 116"/>
                                <a:gd name="T35" fmla="*/ 1841 h 1863"/>
                                <a:gd name="T36" fmla="*/ 0 w 116"/>
                                <a:gd name="T37" fmla="*/ 1837 h 1863"/>
                                <a:gd name="T38" fmla="*/ 11 w 116"/>
                                <a:gd name="T39" fmla="*/ 1306 h 1863"/>
                                <a:gd name="T40" fmla="*/ 44 w 116"/>
                                <a:gd name="T41" fmla="*/ 0 h 1863"/>
                                <a:gd name="T42" fmla="*/ 49 w 116"/>
                                <a:gd name="T43" fmla="*/ 1 h 1863"/>
                                <a:gd name="T44" fmla="*/ 54 w 116"/>
                                <a:gd name="T45" fmla="*/ 4 h 1863"/>
                                <a:gd name="T46" fmla="*/ 61 w 116"/>
                                <a:gd name="T47" fmla="*/ 5 h 1863"/>
                                <a:gd name="T48" fmla="*/ 66 w 116"/>
                                <a:gd name="T49" fmla="*/ 6 h 1863"/>
                                <a:gd name="T50" fmla="*/ 72 w 116"/>
                                <a:gd name="T51" fmla="*/ 7 h 1863"/>
                                <a:gd name="T52" fmla="*/ 77 w 116"/>
                                <a:gd name="T53" fmla="*/ 8 h 1863"/>
                                <a:gd name="T54" fmla="*/ 82 w 116"/>
                                <a:gd name="T55" fmla="*/ 10 h 1863"/>
                                <a:gd name="T56" fmla="*/ 89 w 116"/>
                                <a:gd name="T57" fmla="*/ 10 h 1863"/>
                                <a:gd name="T58" fmla="*/ 93 w 116"/>
                                <a:gd name="T59" fmla="*/ 11 h 1863"/>
                                <a:gd name="T60" fmla="*/ 95 w 116"/>
                                <a:gd name="T61" fmla="*/ 12 h 1863"/>
                                <a:gd name="T62" fmla="*/ 99 w 116"/>
                                <a:gd name="T63" fmla="*/ 13 h 1863"/>
                                <a:gd name="T64" fmla="*/ 103 w 116"/>
                                <a:gd name="T65" fmla="*/ 13 h 1863"/>
                                <a:gd name="T66" fmla="*/ 106 w 116"/>
                                <a:gd name="T67" fmla="*/ 14 h 1863"/>
                                <a:gd name="T68" fmla="*/ 110 w 116"/>
                                <a:gd name="T69" fmla="*/ 15 h 1863"/>
                                <a:gd name="T70" fmla="*/ 114 w 116"/>
                                <a:gd name="T71" fmla="*/ 15 h 1863"/>
                                <a:gd name="T72" fmla="*/ 116 w 116"/>
                                <a:gd name="T73" fmla="*/ 17 h 1863"/>
                                <a:gd name="T74" fmla="*/ 86 w 116"/>
                                <a:gd name="T75" fmla="*/ 1258 h 1863"/>
                                <a:gd name="T76" fmla="*/ 79 w 116"/>
                                <a:gd name="T77" fmla="*/ 1265 h 1863"/>
                                <a:gd name="T78" fmla="*/ 70 w 116"/>
                                <a:gd name="T79" fmla="*/ 1272 h 1863"/>
                                <a:gd name="T80" fmla="*/ 61 w 116"/>
                                <a:gd name="T81" fmla="*/ 1278 h 1863"/>
                                <a:gd name="T82" fmla="*/ 51 w 116"/>
                                <a:gd name="T83" fmla="*/ 1284 h 1863"/>
                                <a:gd name="T84" fmla="*/ 41 w 116"/>
                                <a:gd name="T85" fmla="*/ 1290 h 1863"/>
                                <a:gd name="T86" fmla="*/ 32 w 116"/>
                                <a:gd name="T87" fmla="*/ 1295 h 1863"/>
                                <a:gd name="T88" fmla="*/ 22 w 116"/>
                                <a:gd name="T89" fmla="*/ 1301 h 1863"/>
                                <a:gd name="T90" fmla="*/ 11 w 116"/>
                                <a:gd name="T91" fmla="*/ 1306 h 18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16" h="1863">
                                  <a:moveTo>
                                    <a:pt x="0" y="1837"/>
                                  </a:moveTo>
                                  <a:lnTo>
                                    <a:pt x="1" y="1749"/>
                                  </a:lnTo>
                                  <a:lnTo>
                                    <a:pt x="10" y="1744"/>
                                  </a:lnTo>
                                  <a:lnTo>
                                    <a:pt x="19" y="1738"/>
                                  </a:lnTo>
                                  <a:lnTo>
                                    <a:pt x="28" y="1733"/>
                                  </a:lnTo>
                                  <a:lnTo>
                                    <a:pt x="37" y="1728"/>
                                  </a:lnTo>
                                  <a:lnTo>
                                    <a:pt x="48" y="1724"/>
                                  </a:lnTo>
                                  <a:lnTo>
                                    <a:pt x="57" y="1720"/>
                                  </a:lnTo>
                                  <a:lnTo>
                                    <a:pt x="66" y="1715"/>
                                  </a:lnTo>
                                  <a:lnTo>
                                    <a:pt x="76" y="1711"/>
                                  </a:lnTo>
                                  <a:lnTo>
                                    <a:pt x="72" y="1863"/>
                                  </a:lnTo>
                                  <a:lnTo>
                                    <a:pt x="63" y="1860"/>
                                  </a:lnTo>
                                  <a:lnTo>
                                    <a:pt x="54" y="1857"/>
                                  </a:lnTo>
                                  <a:lnTo>
                                    <a:pt x="45" y="1854"/>
                                  </a:lnTo>
                                  <a:lnTo>
                                    <a:pt x="36" y="1850"/>
                                  </a:lnTo>
                                  <a:lnTo>
                                    <a:pt x="26" y="1848"/>
                                  </a:lnTo>
                                  <a:lnTo>
                                    <a:pt x="17" y="1844"/>
                                  </a:lnTo>
                                  <a:lnTo>
                                    <a:pt x="8" y="1841"/>
                                  </a:lnTo>
                                  <a:lnTo>
                                    <a:pt x="0" y="1837"/>
                                  </a:lnTo>
                                  <a:close/>
                                  <a:moveTo>
                                    <a:pt x="11" y="1306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49" y="1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61" y="5"/>
                                  </a:lnTo>
                                  <a:lnTo>
                                    <a:pt x="66" y="6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89" y="10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95" y="12"/>
                                  </a:lnTo>
                                  <a:lnTo>
                                    <a:pt x="99" y="13"/>
                                  </a:lnTo>
                                  <a:lnTo>
                                    <a:pt x="103" y="13"/>
                                  </a:lnTo>
                                  <a:lnTo>
                                    <a:pt x="106" y="14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16" y="17"/>
                                  </a:lnTo>
                                  <a:lnTo>
                                    <a:pt x="86" y="1258"/>
                                  </a:lnTo>
                                  <a:lnTo>
                                    <a:pt x="79" y="1265"/>
                                  </a:lnTo>
                                  <a:lnTo>
                                    <a:pt x="70" y="1272"/>
                                  </a:lnTo>
                                  <a:lnTo>
                                    <a:pt x="61" y="1278"/>
                                  </a:lnTo>
                                  <a:lnTo>
                                    <a:pt x="51" y="1284"/>
                                  </a:lnTo>
                                  <a:lnTo>
                                    <a:pt x="41" y="1290"/>
                                  </a:lnTo>
                                  <a:lnTo>
                                    <a:pt x="32" y="1295"/>
                                  </a:lnTo>
                                  <a:lnTo>
                                    <a:pt x="22" y="1301"/>
                                  </a:lnTo>
                                  <a:lnTo>
                                    <a:pt x="11" y="1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101"/>
                          <wps:cNvSpPr>
                            <a:spLocks noEditPoints="1"/>
                          </wps:cNvSpPr>
                          <wps:spPr bwMode="auto">
                            <a:xfrm>
                              <a:off x="9723" y="7586"/>
                              <a:ext cx="59" cy="934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1846 h 1868"/>
                                <a:gd name="T2" fmla="*/ 4 w 118"/>
                                <a:gd name="T3" fmla="*/ 1694 h 1868"/>
                                <a:gd name="T4" fmla="*/ 13 w 118"/>
                                <a:gd name="T5" fmla="*/ 1690 h 1868"/>
                                <a:gd name="T6" fmla="*/ 22 w 118"/>
                                <a:gd name="T7" fmla="*/ 1685 h 1868"/>
                                <a:gd name="T8" fmla="*/ 32 w 118"/>
                                <a:gd name="T9" fmla="*/ 1681 h 1868"/>
                                <a:gd name="T10" fmla="*/ 42 w 118"/>
                                <a:gd name="T11" fmla="*/ 1677 h 1868"/>
                                <a:gd name="T12" fmla="*/ 51 w 118"/>
                                <a:gd name="T13" fmla="*/ 1672 h 1868"/>
                                <a:gd name="T14" fmla="*/ 60 w 118"/>
                                <a:gd name="T15" fmla="*/ 1668 h 1868"/>
                                <a:gd name="T16" fmla="*/ 69 w 118"/>
                                <a:gd name="T17" fmla="*/ 1663 h 1868"/>
                                <a:gd name="T18" fmla="*/ 78 w 118"/>
                                <a:gd name="T19" fmla="*/ 1657 h 1868"/>
                                <a:gd name="T20" fmla="*/ 73 w 118"/>
                                <a:gd name="T21" fmla="*/ 1868 h 1868"/>
                                <a:gd name="T22" fmla="*/ 65 w 118"/>
                                <a:gd name="T23" fmla="*/ 1865 h 1868"/>
                                <a:gd name="T24" fmla="*/ 56 w 118"/>
                                <a:gd name="T25" fmla="*/ 1863 h 1868"/>
                                <a:gd name="T26" fmla="*/ 47 w 118"/>
                                <a:gd name="T27" fmla="*/ 1859 h 1868"/>
                                <a:gd name="T28" fmla="*/ 39 w 118"/>
                                <a:gd name="T29" fmla="*/ 1856 h 1868"/>
                                <a:gd name="T30" fmla="*/ 30 w 118"/>
                                <a:gd name="T31" fmla="*/ 1852 h 1868"/>
                                <a:gd name="T32" fmla="*/ 21 w 118"/>
                                <a:gd name="T33" fmla="*/ 1850 h 1868"/>
                                <a:gd name="T34" fmla="*/ 12 w 118"/>
                                <a:gd name="T35" fmla="*/ 1848 h 1868"/>
                                <a:gd name="T36" fmla="*/ 1 w 118"/>
                                <a:gd name="T37" fmla="*/ 1846 h 1868"/>
                                <a:gd name="T38" fmla="*/ 1 w 118"/>
                                <a:gd name="T39" fmla="*/ 1846 h 1868"/>
                                <a:gd name="T40" fmla="*/ 1 w 118"/>
                                <a:gd name="T41" fmla="*/ 1846 h 1868"/>
                                <a:gd name="T42" fmla="*/ 1 w 118"/>
                                <a:gd name="T43" fmla="*/ 1846 h 1868"/>
                                <a:gd name="T44" fmla="*/ 1 w 118"/>
                                <a:gd name="T45" fmla="*/ 1846 h 1868"/>
                                <a:gd name="T46" fmla="*/ 0 w 118"/>
                                <a:gd name="T47" fmla="*/ 1846 h 1868"/>
                                <a:gd name="T48" fmla="*/ 0 w 118"/>
                                <a:gd name="T49" fmla="*/ 1846 h 1868"/>
                                <a:gd name="T50" fmla="*/ 0 w 118"/>
                                <a:gd name="T51" fmla="*/ 1846 h 1868"/>
                                <a:gd name="T52" fmla="*/ 0 w 118"/>
                                <a:gd name="T53" fmla="*/ 1846 h 1868"/>
                                <a:gd name="T54" fmla="*/ 14 w 118"/>
                                <a:gd name="T55" fmla="*/ 1241 h 1868"/>
                                <a:gd name="T56" fmla="*/ 44 w 118"/>
                                <a:gd name="T57" fmla="*/ 0 h 1868"/>
                                <a:gd name="T58" fmla="*/ 53 w 118"/>
                                <a:gd name="T59" fmla="*/ 2 h 1868"/>
                                <a:gd name="T60" fmla="*/ 62 w 118"/>
                                <a:gd name="T61" fmla="*/ 3 h 1868"/>
                                <a:gd name="T62" fmla="*/ 71 w 118"/>
                                <a:gd name="T63" fmla="*/ 6 h 1868"/>
                                <a:gd name="T64" fmla="*/ 82 w 118"/>
                                <a:gd name="T65" fmla="*/ 8 h 1868"/>
                                <a:gd name="T66" fmla="*/ 91 w 118"/>
                                <a:gd name="T67" fmla="*/ 9 h 1868"/>
                                <a:gd name="T68" fmla="*/ 100 w 118"/>
                                <a:gd name="T69" fmla="*/ 11 h 1868"/>
                                <a:gd name="T70" fmla="*/ 109 w 118"/>
                                <a:gd name="T71" fmla="*/ 13 h 1868"/>
                                <a:gd name="T72" fmla="*/ 118 w 118"/>
                                <a:gd name="T73" fmla="*/ 15 h 1868"/>
                                <a:gd name="T74" fmla="*/ 89 w 118"/>
                                <a:gd name="T75" fmla="*/ 1178 h 1868"/>
                                <a:gd name="T76" fmla="*/ 83 w 118"/>
                                <a:gd name="T77" fmla="*/ 1184 h 1868"/>
                                <a:gd name="T78" fmla="*/ 75 w 118"/>
                                <a:gd name="T79" fmla="*/ 1191 h 1868"/>
                                <a:gd name="T80" fmla="*/ 69 w 118"/>
                                <a:gd name="T81" fmla="*/ 1197 h 1868"/>
                                <a:gd name="T82" fmla="*/ 61 w 118"/>
                                <a:gd name="T83" fmla="*/ 1203 h 1868"/>
                                <a:gd name="T84" fmla="*/ 54 w 118"/>
                                <a:gd name="T85" fmla="*/ 1209 h 1868"/>
                                <a:gd name="T86" fmla="*/ 47 w 118"/>
                                <a:gd name="T87" fmla="*/ 1215 h 1868"/>
                                <a:gd name="T88" fmla="*/ 39 w 118"/>
                                <a:gd name="T89" fmla="*/ 1219 h 1868"/>
                                <a:gd name="T90" fmla="*/ 31 w 118"/>
                                <a:gd name="T91" fmla="*/ 1224 h 1868"/>
                                <a:gd name="T92" fmla="*/ 30 w 118"/>
                                <a:gd name="T93" fmla="*/ 1226 h 1868"/>
                                <a:gd name="T94" fmla="*/ 27 w 118"/>
                                <a:gd name="T95" fmla="*/ 1229 h 1868"/>
                                <a:gd name="T96" fmla="*/ 25 w 118"/>
                                <a:gd name="T97" fmla="*/ 1231 h 1868"/>
                                <a:gd name="T98" fmla="*/ 23 w 118"/>
                                <a:gd name="T99" fmla="*/ 1232 h 1868"/>
                                <a:gd name="T100" fmla="*/ 21 w 118"/>
                                <a:gd name="T101" fmla="*/ 1235 h 1868"/>
                                <a:gd name="T102" fmla="*/ 18 w 118"/>
                                <a:gd name="T103" fmla="*/ 1237 h 1868"/>
                                <a:gd name="T104" fmla="*/ 17 w 118"/>
                                <a:gd name="T105" fmla="*/ 1238 h 1868"/>
                                <a:gd name="T106" fmla="*/ 14 w 118"/>
                                <a:gd name="T107" fmla="*/ 1241 h 18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18" h="1868">
                                  <a:moveTo>
                                    <a:pt x="0" y="1846"/>
                                  </a:moveTo>
                                  <a:lnTo>
                                    <a:pt x="4" y="1694"/>
                                  </a:lnTo>
                                  <a:lnTo>
                                    <a:pt x="13" y="1690"/>
                                  </a:lnTo>
                                  <a:lnTo>
                                    <a:pt x="22" y="1685"/>
                                  </a:lnTo>
                                  <a:lnTo>
                                    <a:pt x="32" y="1681"/>
                                  </a:lnTo>
                                  <a:lnTo>
                                    <a:pt x="42" y="1677"/>
                                  </a:lnTo>
                                  <a:lnTo>
                                    <a:pt x="51" y="1672"/>
                                  </a:lnTo>
                                  <a:lnTo>
                                    <a:pt x="60" y="1668"/>
                                  </a:lnTo>
                                  <a:lnTo>
                                    <a:pt x="69" y="1663"/>
                                  </a:lnTo>
                                  <a:lnTo>
                                    <a:pt x="78" y="1657"/>
                                  </a:lnTo>
                                  <a:lnTo>
                                    <a:pt x="73" y="1868"/>
                                  </a:lnTo>
                                  <a:lnTo>
                                    <a:pt x="65" y="1865"/>
                                  </a:lnTo>
                                  <a:lnTo>
                                    <a:pt x="56" y="1863"/>
                                  </a:lnTo>
                                  <a:lnTo>
                                    <a:pt x="47" y="1859"/>
                                  </a:lnTo>
                                  <a:lnTo>
                                    <a:pt x="39" y="1856"/>
                                  </a:lnTo>
                                  <a:lnTo>
                                    <a:pt x="30" y="1852"/>
                                  </a:lnTo>
                                  <a:lnTo>
                                    <a:pt x="21" y="1850"/>
                                  </a:lnTo>
                                  <a:lnTo>
                                    <a:pt x="12" y="1848"/>
                                  </a:lnTo>
                                  <a:lnTo>
                                    <a:pt x="1" y="1846"/>
                                  </a:lnTo>
                                  <a:lnTo>
                                    <a:pt x="1" y="1846"/>
                                  </a:lnTo>
                                  <a:lnTo>
                                    <a:pt x="1" y="1846"/>
                                  </a:lnTo>
                                  <a:lnTo>
                                    <a:pt x="1" y="1846"/>
                                  </a:lnTo>
                                  <a:lnTo>
                                    <a:pt x="1" y="1846"/>
                                  </a:lnTo>
                                  <a:lnTo>
                                    <a:pt x="0" y="1846"/>
                                  </a:lnTo>
                                  <a:lnTo>
                                    <a:pt x="0" y="1846"/>
                                  </a:lnTo>
                                  <a:lnTo>
                                    <a:pt x="0" y="1846"/>
                                  </a:lnTo>
                                  <a:lnTo>
                                    <a:pt x="0" y="1846"/>
                                  </a:lnTo>
                                  <a:close/>
                                  <a:moveTo>
                                    <a:pt x="14" y="1241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100" y="11"/>
                                  </a:lnTo>
                                  <a:lnTo>
                                    <a:pt x="109" y="13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89" y="1178"/>
                                  </a:lnTo>
                                  <a:lnTo>
                                    <a:pt x="83" y="1184"/>
                                  </a:lnTo>
                                  <a:lnTo>
                                    <a:pt x="75" y="1191"/>
                                  </a:lnTo>
                                  <a:lnTo>
                                    <a:pt x="69" y="1197"/>
                                  </a:lnTo>
                                  <a:lnTo>
                                    <a:pt x="61" y="1203"/>
                                  </a:lnTo>
                                  <a:lnTo>
                                    <a:pt x="54" y="1209"/>
                                  </a:lnTo>
                                  <a:lnTo>
                                    <a:pt x="47" y="1215"/>
                                  </a:lnTo>
                                  <a:lnTo>
                                    <a:pt x="39" y="1219"/>
                                  </a:lnTo>
                                  <a:lnTo>
                                    <a:pt x="31" y="1224"/>
                                  </a:lnTo>
                                  <a:lnTo>
                                    <a:pt x="30" y="1226"/>
                                  </a:lnTo>
                                  <a:lnTo>
                                    <a:pt x="27" y="1229"/>
                                  </a:lnTo>
                                  <a:lnTo>
                                    <a:pt x="25" y="1231"/>
                                  </a:lnTo>
                                  <a:lnTo>
                                    <a:pt x="23" y="1232"/>
                                  </a:lnTo>
                                  <a:lnTo>
                                    <a:pt x="21" y="1235"/>
                                  </a:lnTo>
                                  <a:lnTo>
                                    <a:pt x="18" y="1237"/>
                                  </a:lnTo>
                                  <a:lnTo>
                                    <a:pt x="17" y="1238"/>
                                  </a:lnTo>
                                  <a:lnTo>
                                    <a:pt x="14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2A0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9759" y="7594"/>
                              <a:ext cx="59" cy="935"/>
                            </a:xfrm>
                            <a:custGeom>
                              <a:avLst/>
                              <a:gdLst>
                                <a:gd name="T0" fmla="*/ 5 w 117"/>
                                <a:gd name="T1" fmla="*/ 1642 h 1870"/>
                                <a:gd name="T2" fmla="*/ 12 w 117"/>
                                <a:gd name="T3" fmla="*/ 1639 h 1870"/>
                                <a:gd name="T4" fmla="*/ 19 w 117"/>
                                <a:gd name="T5" fmla="*/ 1634 h 1870"/>
                                <a:gd name="T6" fmla="*/ 25 w 117"/>
                                <a:gd name="T7" fmla="*/ 1629 h 1870"/>
                                <a:gd name="T8" fmla="*/ 32 w 117"/>
                                <a:gd name="T9" fmla="*/ 1624 h 1870"/>
                                <a:gd name="T10" fmla="*/ 45 w 117"/>
                                <a:gd name="T11" fmla="*/ 1620 h 1870"/>
                                <a:gd name="T12" fmla="*/ 56 w 117"/>
                                <a:gd name="T13" fmla="*/ 1612 h 1870"/>
                                <a:gd name="T14" fmla="*/ 67 w 117"/>
                                <a:gd name="T15" fmla="*/ 1605 h 1870"/>
                                <a:gd name="T16" fmla="*/ 80 w 117"/>
                                <a:gd name="T17" fmla="*/ 1599 h 1870"/>
                                <a:gd name="T18" fmla="*/ 73 w 117"/>
                                <a:gd name="T19" fmla="*/ 1870 h 1870"/>
                                <a:gd name="T20" fmla="*/ 72 w 117"/>
                                <a:gd name="T21" fmla="*/ 1870 h 1870"/>
                                <a:gd name="T22" fmla="*/ 72 w 117"/>
                                <a:gd name="T23" fmla="*/ 1870 h 1870"/>
                                <a:gd name="T24" fmla="*/ 72 w 117"/>
                                <a:gd name="T25" fmla="*/ 1870 h 1870"/>
                                <a:gd name="T26" fmla="*/ 65 w 117"/>
                                <a:gd name="T27" fmla="*/ 1867 h 1870"/>
                                <a:gd name="T28" fmla="*/ 52 w 117"/>
                                <a:gd name="T29" fmla="*/ 1863 h 1870"/>
                                <a:gd name="T30" fmla="*/ 38 w 117"/>
                                <a:gd name="T31" fmla="*/ 1862 h 1870"/>
                                <a:gd name="T32" fmla="*/ 25 w 117"/>
                                <a:gd name="T33" fmla="*/ 1859 h 1870"/>
                                <a:gd name="T34" fmla="*/ 18 w 117"/>
                                <a:gd name="T35" fmla="*/ 1855 h 1870"/>
                                <a:gd name="T36" fmla="*/ 12 w 117"/>
                                <a:gd name="T37" fmla="*/ 1855 h 1870"/>
                                <a:gd name="T38" fmla="*/ 7 w 117"/>
                                <a:gd name="T39" fmla="*/ 1854 h 1870"/>
                                <a:gd name="T40" fmla="*/ 2 w 117"/>
                                <a:gd name="T41" fmla="*/ 1854 h 1870"/>
                                <a:gd name="T42" fmla="*/ 16 w 117"/>
                                <a:gd name="T43" fmla="*/ 1163 h 1870"/>
                                <a:gd name="T44" fmla="*/ 54 w 117"/>
                                <a:gd name="T45" fmla="*/ 1 h 1870"/>
                                <a:gd name="T46" fmla="*/ 72 w 117"/>
                                <a:gd name="T47" fmla="*/ 5 h 1870"/>
                                <a:gd name="T48" fmla="*/ 90 w 117"/>
                                <a:gd name="T49" fmla="*/ 8 h 1870"/>
                                <a:gd name="T50" fmla="*/ 108 w 117"/>
                                <a:gd name="T51" fmla="*/ 11 h 1870"/>
                                <a:gd name="T52" fmla="*/ 91 w 117"/>
                                <a:gd name="T53" fmla="*/ 1091 h 1870"/>
                                <a:gd name="T54" fmla="*/ 90 w 117"/>
                                <a:gd name="T55" fmla="*/ 1092 h 1870"/>
                                <a:gd name="T56" fmla="*/ 87 w 117"/>
                                <a:gd name="T57" fmla="*/ 1093 h 1870"/>
                                <a:gd name="T58" fmla="*/ 86 w 117"/>
                                <a:gd name="T59" fmla="*/ 1095 h 1870"/>
                                <a:gd name="T60" fmla="*/ 84 w 117"/>
                                <a:gd name="T61" fmla="*/ 1097 h 1870"/>
                                <a:gd name="T62" fmla="*/ 67 w 117"/>
                                <a:gd name="T63" fmla="*/ 1113 h 1870"/>
                                <a:gd name="T64" fmla="*/ 50 w 117"/>
                                <a:gd name="T65" fmla="*/ 1130 h 1870"/>
                                <a:gd name="T66" fmla="*/ 33 w 117"/>
                                <a:gd name="T67" fmla="*/ 1146 h 1870"/>
                                <a:gd name="T68" fmla="*/ 16 w 117"/>
                                <a:gd name="T69" fmla="*/ 1163 h 18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17" h="1870">
                                  <a:moveTo>
                                    <a:pt x="0" y="1853"/>
                                  </a:moveTo>
                                  <a:lnTo>
                                    <a:pt x="5" y="1642"/>
                                  </a:lnTo>
                                  <a:lnTo>
                                    <a:pt x="9" y="1641"/>
                                  </a:lnTo>
                                  <a:lnTo>
                                    <a:pt x="12" y="1639"/>
                                  </a:lnTo>
                                  <a:lnTo>
                                    <a:pt x="15" y="1636"/>
                                  </a:lnTo>
                                  <a:lnTo>
                                    <a:pt x="19" y="1634"/>
                                  </a:lnTo>
                                  <a:lnTo>
                                    <a:pt x="21" y="1631"/>
                                  </a:lnTo>
                                  <a:lnTo>
                                    <a:pt x="25" y="1629"/>
                                  </a:lnTo>
                                  <a:lnTo>
                                    <a:pt x="29" y="1627"/>
                                  </a:lnTo>
                                  <a:lnTo>
                                    <a:pt x="32" y="1624"/>
                                  </a:lnTo>
                                  <a:lnTo>
                                    <a:pt x="40" y="1622"/>
                                  </a:lnTo>
                                  <a:lnTo>
                                    <a:pt x="45" y="1620"/>
                                  </a:lnTo>
                                  <a:lnTo>
                                    <a:pt x="51" y="1616"/>
                                  </a:lnTo>
                                  <a:lnTo>
                                    <a:pt x="56" y="1612"/>
                                  </a:lnTo>
                                  <a:lnTo>
                                    <a:pt x="62" y="1609"/>
                                  </a:lnTo>
                                  <a:lnTo>
                                    <a:pt x="67" y="1605"/>
                                  </a:lnTo>
                                  <a:lnTo>
                                    <a:pt x="73" y="1603"/>
                                  </a:lnTo>
                                  <a:lnTo>
                                    <a:pt x="80" y="1599"/>
                                  </a:lnTo>
                                  <a:lnTo>
                                    <a:pt x="73" y="1870"/>
                                  </a:lnTo>
                                  <a:lnTo>
                                    <a:pt x="73" y="1870"/>
                                  </a:lnTo>
                                  <a:lnTo>
                                    <a:pt x="72" y="1870"/>
                                  </a:lnTo>
                                  <a:lnTo>
                                    <a:pt x="72" y="1870"/>
                                  </a:lnTo>
                                  <a:lnTo>
                                    <a:pt x="72" y="1870"/>
                                  </a:lnTo>
                                  <a:lnTo>
                                    <a:pt x="72" y="1870"/>
                                  </a:lnTo>
                                  <a:lnTo>
                                    <a:pt x="72" y="1870"/>
                                  </a:lnTo>
                                  <a:lnTo>
                                    <a:pt x="72" y="1870"/>
                                  </a:lnTo>
                                  <a:lnTo>
                                    <a:pt x="72" y="1870"/>
                                  </a:lnTo>
                                  <a:lnTo>
                                    <a:pt x="65" y="1867"/>
                                  </a:lnTo>
                                  <a:lnTo>
                                    <a:pt x="59" y="1864"/>
                                  </a:lnTo>
                                  <a:lnTo>
                                    <a:pt x="52" y="1863"/>
                                  </a:lnTo>
                                  <a:lnTo>
                                    <a:pt x="46" y="1862"/>
                                  </a:lnTo>
                                  <a:lnTo>
                                    <a:pt x="38" y="1862"/>
                                  </a:lnTo>
                                  <a:lnTo>
                                    <a:pt x="32" y="1861"/>
                                  </a:lnTo>
                                  <a:lnTo>
                                    <a:pt x="25" y="1859"/>
                                  </a:lnTo>
                                  <a:lnTo>
                                    <a:pt x="20" y="1855"/>
                                  </a:lnTo>
                                  <a:lnTo>
                                    <a:pt x="18" y="1855"/>
                                  </a:lnTo>
                                  <a:lnTo>
                                    <a:pt x="15" y="1855"/>
                                  </a:lnTo>
                                  <a:lnTo>
                                    <a:pt x="12" y="1855"/>
                                  </a:lnTo>
                                  <a:lnTo>
                                    <a:pt x="10" y="1855"/>
                                  </a:lnTo>
                                  <a:lnTo>
                                    <a:pt x="7" y="1854"/>
                                  </a:lnTo>
                                  <a:lnTo>
                                    <a:pt x="5" y="1854"/>
                                  </a:lnTo>
                                  <a:lnTo>
                                    <a:pt x="2" y="1854"/>
                                  </a:lnTo>
                                  <a:lnTo>
                                    <a:pt x="0" y="1853"/>
                                  </a:lnTo>
                                  <a:close/>
                                  <a:moveTo>
                                    <a:pt x="16" y="1163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81" y="6"/>
                                  </a:lnTo>
                                  <a:lnTo>
                                    <a:pt x="90" y="8"/>
                                  </a:lnTo>
                                  <a:lnTo>
                                    <a:pt x="99" y="9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117" y="12"/>
                                  </a:lnTo>
                                  <a:lnTo>
                                    <a:pt x="91" y="1091"/>
                                  </a:lnTo>
                                  <a:lnTo>
                                    <a:pt x="90" y="1091"/>
                                  </a:lnTo>
                                  <a:lnTo>
                                    <a:pt x="90" y="1092"/>
                                  </a:lnTo>
                                  <a:lnTo>
                                    <a:pt x="89" y="1093"/>
                                  </a:lnTo>
                                  <a:lnTo>
                                    <a:pt x="87" y="1093"/>
                                  </a:lnTo>
                                  <a:lnTo>
                                    <a:pt x="86" y="1094"/>
                                  </a:lnTo>
                                  <a:lnTo>
                                    <a:pt x="86" y="1095"/>
                                  </a:lnTo>
                                  <a:lnTo>
                                    <a:pt x="85" y="1097"/>
                                  </a:lnTo>
                                  <a:lnTo>
                                    <a:pt x="84" y="1097"/>
                                  </a:lnTo>
                                  <a:lnTo>
                                    <a:pt x="76" y="1105"/>
                                  </a:lnTo>
                                  <a:lnTo>
                                    <a:pt x="67" y="1113"/>
                                  </a:lnTo>
                                  <a:lnTo>
                                    <a:pt x="58" y="1122"/>
                                  </a:lnTo>
                                  <a:lnTo>
                                    <a:pt x="50" y="1130"/>
                                  </a:lnTo>
                                  <a:lnTo>
                                    <a:pt x="42" y="1138"/>
                                  </a:lnTo>
                                  <a:lnTo>
                                    <a:pt x="33" y="1146"/>
                                  </a:lnTo>
                                  <a:lnTo>
                                    <a:pt x="25" y="1155"/>
                                  </a:lnTo>
                                  <a:lnTo>
                                    <a:pt x="16" y="1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5B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9796" y="7600"/>
                              <a:ext cx="59" cy="933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1858 h 1867"/>
                                <a:gd name="T2" fmla="*/ 7 w 118"/>
                                <a:gd name="T3" fmla="*/ 1587 h 1867"/>
                                <a:gd name="T4" fmla="*/ 7 w 118"/>
                                <a:gd name="T5" fmla="*/ 1587 h 1867"/>
                                <a:gd name="T6" fmla="*/ 8 w 118"/>
                                <a:gd name="T7" fmla="*/ 1587 h 1867"/>
                                <a:gd name="T8" fmla="*/ 8 w 118"/>
                                <a:gd name="T9" fmla="*/ 1586 h 1867"/>
                                <a:gd name="T10" fmla="*/ 8 w 118"/>
                                <a:gd name="T11" fmla="*/ 1586 h 1867"/>
                                <a:gd name="T12" fmla="*/ 9 w 118"/>
                                <a:gd name="T13" fmla="*/ 1586 h 1867"/>
                                <a:gd name="T14" fmla="*/ 9 w 118"/>
                                <a:gd name="T15" fmla="*/ 1586 h 1867"/>
                                <a:gd name="T16" fmla="*/ 11 w 118"/>
                                <a:gd name="T17" fmla="*/ 1586 h 1867"/>
                                <a:gd name="T18" fmla="*/ 11 w 118"/>
                                <a:gd name="T19" fmla="*/ 1585 h 1867"/>
                                <a:gd name="T20" fmla="*/ 18 w 118"/>
                                <a:gd name="T21" fmla="*/ 1578 h 1867"/>
                                <a:gd name="T22" fmla="*/ 26 w 118"/>
                                <a:gd name="T23" fmla="*/ 1570 h 1867"/>
                                <a:gd name="T24" fmla="*/ 35 w 118"/>
                                <a:gd name="T25" fmla="*/ 1563 h 1867"/>
                                <a:gd name="T26" fmla="*/ 44 w 118"/>
                                <a:gd name="T27" fmla="*/ 1556 h 1867"/>
                                <a:gd name="T28" fmla="*/ 53 w 118"/>
                                <a:gd name="T29" fmla="*/ 1548 h 1867"/>
                                <a:gd name="T30" fmla="*/ 62 w 118"/>
                                <a:gd name="T31" fmla="*/ 1541 h 1867"/>
                                <a:gd name="T32" fmla="*/ 73 w 118"/>
                                <a:gd name="T33" fmla="*/ 1534 h 1867"/>
                                <a:gd name="T34" fmla="*/ 82 w 118"/>
                                <a:gd name="T35" fmla="*/ 1528 h 1867"/>
                                <a:gd name="T36" fmla="*/ 73 w 118"/>
                                <a:gd name="T37" fmla="*/ 1867 h 1867"/>
                                <a:gd name="T38" fmla="*/ 63 w 118"/>
                                <a:gd name="T39" fmla="*/ 1865 h 1867"/>
                                <a:gd name="T40" fmla="*/ 54 w 118"/>
                                <a:gd name="T41" fmla="*/ 1864 h 1867"/>
                                <a:gd name="T42" fmla="*/ 45 w 118"/>
                                <a:gd name="T43" fmla="*/ 1864 h 1867"/>
                                <a:gd name="T44" fmla="*/ 35 w 118"/>
                                <a:gd name="T45" fmla="*/ 1863 h 1867"/>
                                <a:gd name="T46" fmla="*/ 26 w 118"/>
                                <a:gd name="T47" fmla="*/ 1863 h 1867"/>
                                <a:gd name="T48" fmla="*/ 17 w 118"/>
                                <a:gd name="T49" fmla="*/ 1862 h 1867"/>
                                <a:gd name="T50" fmla="*/ 8 w 118"/>
                                <a:gd name="T51" fmla="*/ 1861 h 1867"/>
                                <a:gd name="T52" fmla="*/ 0 w 118"/>
                                <a:gd name="T53" fmla="*/ 1858 h 1867"/>
                                <a:gd name="T54" fmla="*/ 18 w 118"/>
                                <a:gd name="T55" fmla="*/ 1079 h 1867"/>
                                <a:gd name="T56" fmla="*/ 44 w 118"/>
                                <a:gd name="T57" fmla="*/ 0 h 1867"/>
                                <a:gd name="T58" fmla="*/ 53 w 118"/>
                                <a:gd name="T59" fmla="*/ 2 h 1867"/>
                                <a:gd name="T60" fmla="*/ 62 w 118"/>
                                <a:gd name="T61" fmla="*/ 3 h 1867"/>
                                <a:gd name="T62" fmla="*/ 71 w 118"/>
                                <a:gd name="T63" fmla="*/ 5 h 1867"/>
                                <a:gd name="T64" fmla="*/ 80 w 118"/>
                                <a:gd name="T65" fmla="*/ 6 h 1867"/>
                                <a:gd name="T66" fmla="*/ 91 w 118"/>
                                <a:gd name="T67" fmla="*/ 7 h 1867"/>
                                <a:gd name="T68" fmla="*/ 100 w 118"/>
                                <a:gd name="T69" fmla="*/ 8 h 1867"/>
                                <a:gd name="T70" fmla="*/ 109 w 118"/>
                                <a:gd name="T71" fmla="*/ 9 h 1867"/>
                                <a:gd name="T72" fmla="*/ 118 w 118"/>
                                <a:gd name="T73" fmla="*/ 12 h 1867"/>
                                <a:gd name="T74" fmla="*/ 93 w 118"/>
                                <a:gd name="T75" fmla="*/ 1015 h 1867"/>
                                <a:gd name="T76" fmla="*/ 84 w 118"/>
                                <a:gd name="T77" fmla="*/ 1023 h 1867"/>
                                <a:gd name="T78" fmla="*/ 75 w 118"/>
                                <a:gd name="T79" fmla="*/ 1031 h 1867"/>
                                <a:gd name="T80" fmla="*/ 66 w 118"/>
                                <a:gd name="T81" fmla="*/ 1039 h 1867"/>
                                <a:gd name="T82" fmla="*/ 56 w 118"/>
                                <a:gd name="T83" fmla="*/ 1047 h 1867"/>
                                <a:gd name="T84" fmla="*/ 47 w 118"/>
                                <a:gd name="T85" fmla="*/ 1055 h 1867"/>
                                <a:gd name="T86" fmla="*/ 38 w 118"/>
                                <a:gd name="T87" fmla="*/ 1063 h 1867"/>
                                <a:gd name="T88" fmla="*/ 29 w 118"/>
                                <a:gd name="T89" fmla="*/ 1070 h 1867"/>
                                <a:gd name="T90" fmla="*/ 18 w 118"/>
                                <a:gd name="T91" fmla="*/ 1079 h 18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18" h="1867">
                                  <a:moveTo>
                                    <a:pt x="0" y="1858"/>
                                  </a:moveTo>
                                  <a:lnTo>
                                    <a:pt x="7" y="1587"/>
                                  </a:lnTo>
                                  <a:lnTo>
                                    <a:pt x="7" y="1587"/>
                                  </a:lnTo>
                                  <a:lnTo>
                                    <a:pt x="8" y="1587"/>
                                  </a:lnTo>
                                  <a:lnTo>
                                    <a:pt x="8" y="1586"/>
                                  </a:lnTo>
                                  <a:lnTo>
                                    <a:pt x="8" y="1586"/>
                                  </a:lnTo>
                                  <a:lnTo>
                                    <a:pt x="9" y="1586"/>
                                  </a:lnTo>
                                  <a:lnTo>
                                    <a:pt x="9" y="1586"/>
                                  </a:lnTo>
                                  <a:lnTo>
                                    <a:pt x="11" y="1586"/>
                                  </a:lnTo>
                                  <a:lnTo>
                                    <a:pt x="11" y="1585"/>
                                  </a:lnTo>
                                  <a:lnTo>
                                    <a:pt x="18" y="1578"/>
                                  </a:lnTo>
                                  <a:lnTo>
                                    <a:pt x="26" y="1570"/>
                                  </a:lnTo>
                                  <a:lnTo>
                                    <a:pt x="35" y="1563"/>
                                  </a:lnTo>
                                  <a:lnTo>
                                    <a:pt x="44" y="1556"/>
                                  </a:lnTo>
                                  <a:lnTo>
                                    <a:pt x="53" y="1548"/>
                                  </a:lnTo>
                                  <a:lnTo>
                                    <a:pt x="62" y="1541"/>
                                  </a:lnTo>
                                  <a:lnTo>
                                    <a:pt x="73" y="1534"/>
                                  </a:lnTo>
                                  <a:lnTo>
                                    <a:pt x="82" y="1528"/>
                                  </a:lnTo>
                                  <a:lnTo>
                                    <a:pt x="73" y="1867"/>
                                  </a:lnTo>
                                  <a:lnTo>
                                    <a:pt x="63" y="1865"/>
                                  </a:lnTo>
                                  <a:lnTo>
                                    <a:pt x="54" y="1864"/>
                                  </a:lnTo>
                                  <a:lnTo>
                                    <a:pt x="45" y="1864"/>
                                  </a:lnTo>
                                  <a:lnTo>
                                    <a:pt x="35" y="1863"/>
                                  </a:lnTo>
                                  <a:lnTo>
                                    <a:pt x="26" y="1863"/>
                                  </a:lnTo>
                                  <a:lnTo>
                                    <a:pt x="17" y="1862"/>
                                  </a:lnTo>
                                  <a:lnTo>
                                    <a:pt x="8" y="1861"/>
                                  </a:lnTo>
                                  <a:lnTo>
                                    <a:pt x="0" y="1858"/>
                                  </a:lnTo>
                                  <a:close/>
                                  <a:moveTo>
                                    <a:pt x="18" y="1079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80" y="6"/>
                                  </a:lnTo>
                                  <a:lnTo>
                                    <a:pt x="91" y="7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93" y="1015"/>
                                  </a:lnTo>
                                  <a:lnTo>
                                    <a:pt x="84" y="1023"/>
                                  </a:lnTo>
                                  <a:lnTo>
                                    <a:pt x="75" y="1031"/>
                                  </a:lnTo>
                                  <a:lnTo>
                                    <a:pt x="66" y="1039"/>
                                  </a:lnTo>
                                  <a:lnTo>
                                    <a:pt x="56" y="1047"/>
                                  </a:lnTo>
                                  <a:lnTo>
                                    <a:pt x="47" y="1055"/>
                                  </a:lnTo>
                                  <a:lnTo>
                                    <a:pt x="38" y="1063"/>
                                  </a:lnTo>
                                  <a:lnTo>
                                    <a:pt x="29" y="1070"/>
                                  </a:lnTo>
                                  <a:lnTo>
                                    <a:pt x="18" y="10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8C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9832" y="7606"/>
                              <a:ext cx="59" cy="930"/>
                            </a:xfrm>
                            <a:custGeom>
                              <a:avLst/>
                              <a:gdLst>
                                <a:gd name="T0" fmla="*/ 0 w 117"/>
                                <a:gd name="T1" fmla="*/ 1855 h 1861"/>
                                <a:gd name="T2" fmla="*/ 9 w 117"/>
                                <a:gd name="T3" fmla="*/ 1516 h 1861"/>
                                <a:gd name="T4" fmla="*/ 11 w 117"/>
                                <a:gd name="T5" fmla="*/ 1514 h 1861"/>
                                <a:gd name="T6" fmla="*/ 14 w 117"/>
                                <a:gd name="T7" fmla="*/ 1512 h 1861"/>
                                <a:gd name="T8" fmla="*/ 18 w 117"/>
                                <a:gd name="T9" fmla="*/ 1509 h 1861"/>
                                <a:gd name="T10" fmla="*/ 20 w 117"/>
                                <a:gd name="T11" fmla="*/ 1507 h 1861"/>
                                <a:gd name="T12" fmla="*/ 23 w 117"/>
                                <a:gd name="T13" fmla="*/ 1506 h 1861"/>
                                <a:gd name="T14" fmla="*/ 25 w 117"/>
                                <a:gd name="T15" fmla="*/ 1503 h 1861"/>
                                <a:gd name="T16" fmla="*/ 29 w 117"/>
                                <a:gd name="T17" fmla="*/ 1501 h 1861"/>
                                <a:gd name="T18" fmla="*/ 32 w 117"/>
                                <a:gd name="T19" fmla="*/ 1499 h 1861"/>
                                <a:gd name="T20" fmla="*/ 38 w 117"/>
                                <a:gd name="T21" fmla="*/ 1495 h 1861"/>
                                <a:gd name="T22" fmla="*/ 45 w 117"/>
                                <a:gd name="T23" fmla="*/ 1490 h 1861"/>
                                <a:gd name="T24" fmla="*/ 51 w 117"/>
                                <a:gd name="T25" fmla="*/ 1486 h 1861"/>
                                <a:gd name="T26" fmla="*/ 58 w 117"/>
                                <a:gd name="T27" fmla="*/ 1482 h 1861"/>
                                <a:gd name="T28" fmla="*/ 64 w 117"/>
                                <a:gd name="T29" fmla="*/ 1477 h 1861"/>
                                <a:gd name="T30" fmla="*/ 69 w 117"/>
                                <a:gd name="T31" fmla="*/ 1473 h 1861"/>
                                <a:gd name="T32" fmla="*/ 76 w 117"/>
                                <a:gd name="T33" fmla="*/ 1468 h 1861"/>
                                <a:gd name="T34" fmla="*/ 82 w 117"/>
                                <a:gd name="T35" fmla="*/ 1464 h 1861"/>
                                <a:gd name="T36" fmla="*/ 73 w 117"/>
                                <a:gd name="T37" fmla="*/ 1861 h 1861"/>
                                <a:gd name="T38" fmla="*/ 67 w 117"/>
                                <a:gd name="T39" fmla="*/ 1859 h 1861"/>
                                <a:gd name="T40" fmla="*/ 59 w 117"/>
                                <a:gd name="T41" fmla="*/ 1859 h 1861"/>
                                <a:gd name="T42" fmla="*/ 53 w 117"/>
                                <a:gd name="T43" fmla="*/ 1859 h 1861"/>
                                <a:gd name="T44" fmla="*/ 45 w 117"/>
                                <a:gd name="T45" fmla="*/ 1858 h 1861"/>
                                <a:gd name="T46" fmla="*/ 38 w 117"/>
                                <a:gd name="T47" fmla="*/ 1858 h 1861"/>
                                <a:gd name="T48" fmla="*/ 31 w 117"/>
                                <a:gd name="T49" fmla="*/ 1858 h 1861"/>
                                <a:gd name="T50" fmla="*/ 24 w 117"/>
                                <a:gd name="T51" fmla="*/ 1858 h 1861"/>
                                <a:gd name="T52" fmla="*/ 16 w 117"/>
                                <a:gd name="T53" fmla="*/ 1858 h 1861"/>
                                <a:gd name="T54" fmla="*/ 15 w 117"/>
                                <a:gd name="T55" fmla="*/ 1857 h 1861"/>
                                <a:gd name="T56" fmla="*/ 12 w 117"/>
                                <a:gd name="T57" fmla="*/ 1857 h 1861"/>
                                <a:gd name="T58" fmla="*/ 11 w 117"/>
                                <a:gd name="T59" fmla="*/ 1856 h 1861"/>
                                <a:gd name="T60" fmla="*/ 9 w 117"/>
                                <a:gd name="T61" fmla="*/ 1856 h 1861"/>
                                <a:gd name="T62" fmla="*/ 6 w 117"/>
                                <a:gd name="T63" fmla="*/ 1856 h 1861"/>
                                <a:gd name="T64" fmla="*/ 5 w 117"/>
                                <a:gd name="T65" fmla="*/ 1855 h 1861"/>
                                <a:gd name="T66" fmla="*/ 2 w 117"/>
                                <a:gd name="T67" fmla="*/ 1855 h 1861"/>
                                <a:gd name="T68" fmla="*/ 0 w 117"/>
                                <a:gd name="T69" fmla="*/ 1855 h 1861"/>
                                <a:gd name="T70" fmla="*/ 20 w 117"/>
                                <a:gd name="T71" fmla="*/ 1003 h 1861"/>
                                <a:gd name="T72" fmla="*/ 45 w 117"/>
                                <a:gd name="T73" fmla="*/ 0 h 1861"/>
                                <a:gd name="T74" fmla="*/ 54 w 117"/>
                                <a:gd name="T75" fmla="*/ 1 h 1861"/>
                                <a:gd name="T76" fmla="*/ 63 w 117"/>
                                <a:gd name="T77" fmla="*/ 2 h 1861"/>
                                <a:gd name="T78" fmla="*/ 72 w 117"/>
                                <a:gd name="T79" fmla="*/ 3 h 1861"/>
                                <a:gd name="T80" fmla="*/ 81 w 117"/>
                                <a:gd name="T81" fmla="*/ 4 h 1861"/>
                                <a:gd name="T82" fmla="*/ 90 w 117"/>
                                <a:gd name="T83" fmla="*/ 6 h 1861"/>
                                <a:gd name="T84" fmla="*/ 99 w 117"/>
                                <a:gd name="T85" fmla="*/ 7 h 1861"/>
                                <a:gd name="T86" fmla="*/ 108 w 117"/>
                                <a:gd name="T87" fmla="*/ 8 h 1861"/>
                                <a:gd name="T88" fmla="*/ 117 w 117"/>
                                <a:gd name="T89" fmla="*/ 9 h 1861"/>
                                <a:gd name="T90" fmla="*/ 95 w 117"/>
                                <a:gd name="T91" fmla="*/ 934 h 1861"/>
                                <a:gd name="T92" fmla="*/ 86 w 117"/>
                                <a:gd name="T93" fmla="*/ 944 h 1861"/>
                                <a:gd name="T94" fmla="*/ 77 w 117"/>
                                <a:gd name="T95" fmla="*/ 952 h 1861"/>
                                <a:gd name="T96" fmla="*/ 68 w 117"/>
                                <a:gd name="T97" fmla="*/ 960 h 1861"/>
                                <a:gd name="T98" fmla="*/ 59 w 117"/>
                                <a:gd name="T99" fmla="*/ 969 h 1861"/>
                                <a:gd name="T100" fmla="*/ 49 w 117"/>
                                <a:gd name="T101" fmla="*/ 978 h 1861"/>
                                <a:gd name="T102" fmla="*/ 40 w 117"/>
                                <a:gd name="T103" fmla="*/ 986 h 1861"/>
                                <a:gd name="T104" fmla="*/ 31 w 117"/>
                                <a:gd name="T105" fmla="*/ 995 h 1861"/>
                                <a:gd name="T106" fmla="*/ 20 w 117"/>
                                <a:gd name="T107" fmla="*/ 1003 h 18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17" h="1861">
                                  <a:moveTo>
                                    <a:pt x="0" y="1855"/>
                                  </a:moveTo>
                                  <a:lnTo>
                                    <a:pt x="9" y="1516"/>
                                  </a:lnTo>
                                  <a:lnTo>
                                    <a:pt x="11" y="1514"/>
                                  </a:lnTo>
                                  <a:lnTo>
                                    <a:pt x="14" y="1512"/>
                                  </a:lnTo>
                                  <a:lnTo>
                                    <a:pt x="18" y="1509"/>
                                  </a:lnTo>
                                  <a:lnTo>
                                    <a:pt x="20" y="1507"/>
                                  </a:lnTo>
                                  <a:lnTo>
                                    <a:pt x="23" y="1506"/>
                                  </a:lnTo>
                                  <a:lnTo>
                                    <a:pt x="25" y="1503"/>
                                  </a:lnTo>
                                  <a:lnTo>
                                    <a:pt x="29" y="1501"/>
                                  </a:lnTo>
                                  <a:lnTo>
                                    <a:pt x="32" y="1499"/>
                                  </a:lnTo>
                                  <a:lnTo>
                                    <a:pt x="38" y="1495"/>
                                  </a:lnTo>
                                  <a:lnTo>
                                    <a:pt x="45" y="1490"/>
                                  </a:lnTo>
                                  <a:lnTo>
                                    <a:pt x="51" y="1486"/>
                                  </a:lnTo>
                                  <a:lnTo>
                                    <a:pt x="58" y="1482"/>
                                  </a:lnTo>
                                  <a:lnTo>
                                    <a:pt x="64" y="1477"/>
                                  </a:lnTo>
                                  <a:lnTo>
                                    <a:pt x="69" y="1473"/>
                                  </a:lnTo>
                                  <a:lnTo>
                                    <a:pt x="76" y="1468"/>
                                  </a:lnTo>
                                  <a:lnTo>
                                    <a:pt x="82" y="1464"/>
                                  </a:lnTo>
                                  <a:lnTo>
                                    <a:pt x="73" y="1861"/>
                                  </a:lnTo>
                                  <a:lnTo>
                                    <a:pt x="67" y="1859"/>
                                  </a:lnTo>
                                  <a:lnTo>
                                    <a:pt x="59" y="1859"/>
                                  </a:lnTo>
                                  <a:lnTo>
                                    <a:pt x="53" y="1859"/>
                                  </a:lnTo>
                                  <a:lnTo>
                                    <a:pt x="45" y="1858"/>
                                  </a:lnTo>
                                  <a:lnTo>
                                    <a:pt x="38" y="1858"/>
                                  </a:lnTo>
                                  <a:lnTo>
                                    <a:pt x="31" y="1858"/>
                                  </a:lnTo>
                                  <a:lnTo>
                                    <a:pt x="24" y="1858"/>
                                  </a:lnTo>
                                  <a:lnTo>
                                    <a:pt x="16" y="1858"/>
                                  </a:lnTo>
                                  <a:lnTo>
                                    <a:pt x="15" y="1857"/>
                                  </a:lnTo>
                                  <a:lnTo>
                                    <a:pt x="12" y="1857"/>
                                  </a:lnTo>
                                  <a:lnTo>
                                    <a:pt x="11" y="1856"/>
                                  </a:lnTo>
                                  <a:lnTo>
                                    <a:pt x="9" y="1856"/>
                                  </a:lnTo>
                                  <a:lnTo>
                                    <a:pt x="6" y="1856"/>
                                  </a:lnTo>
                                  <a:lnTo>
                                    <a:pt x="5" y="1855"/>
                                  </a:lnTo>
                                  <a:lnTo>
                                    <a:pt x="2" y="1855"/>
                                  </a:lnTo>
                                  <a:lnTo>
                                    <a:pt x="0" y="1855"/>
                                  </a:lnTo>
                                  <a:close/>
                                  <a:moveTo>
                                    <a:pt x="20" y="1003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90" y="6"/>
                                  </a:lnTo>
                                  <a:lnTo>
                                    <a:pt x="99" y="7"/>
                                  </a:lnTo>
                                  <a:lnTo>
                                    <a:pt x="108" y="8"/>
                                  </a:lnTo>
                                  <a:lnTo>
                                    <a:pt x="117" y="9"/>
                                  </a:lnTo>
                                  <a:lnTo>
                                    <a:pt x="95" y="934"/>
                                  </a:lnTo>
                                  <a:lnTo>
                                    <a:pt x="86" y="944"/>
                                  </a:lnTo>
                                  <a:lnTo>
                                    <a:pt x="77" y="952"/>
                                  </a:lnTo>
                                  <a:lnTo>
                                    <a:pt x="68" y="960"/>
                                  </a:lnTo>
                                  <a:lnTo>
                                    <a:pt x="59" y="969"/>
                                  </a:lnTo>
                                  <a:lnTo>
                                    <a:pt x="49" y="978"/>
                                  </a:lnTo>
                                  <a:lnTo>
                                    <a:pt x="40" y="986"/>
                                  </a:lnTo>
                                  <a:lnTo>
                                    <a:pt x="31" y="995"/>
                                  </a:lnTo>
                                  <a:lnTo>
                                    <a:pt x="20" y="10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B6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9869" y="7611"/>
                              <a:ext cx="59" cy="929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1852 h 1859"/>
                                <a:gd name="T2" fmla="*/ 9 w 118"/>
                                <a:gd name="T3" fmla="*/ 1455 h 1859"/>
                                <a:gd name="T4" fmla="*/ 14 w 118"/>
                                <a:gd name="T5" fmla="*/ 1452 h 1859"/>
                                <a:gd name="T6" fmla="*/ 18 w 118"/>
                                <a:gd name="T7" fmla="*/ 1449 h 1859"/>
                                <a:gd name="T8" fmla="*/ 22 w 118"/>
                                <a:gd name="T9" fmla="*/ 1446 h 1859"/>
                                <a:gd name="T10" fmla="*/ 26 w 118"/>
                                <a:gd name="T11" fmla="*/ 1443 h 1859"/>
                                <a:gd name="T12" fmla="*/ 31 w 118"/>
                                <a:gd name="T13" fmla="*/ 1440 h 1859"/>
                                <a:gd name="T14" fmla="*/ 35 w 118"/>
                                <a:gd name="T15" fmla="*/ 1438 h 1859"/>
                                <a:gd name="T16" fmla="*/ 40 w 118"/>
                                <a:gd name="T17" fmla="*/ 1434 h 1859"/>
                                <a:gd name="T18" fmla="*/ 44 w 118"/>
                                <a:gd name="T19" fmla="*/ 1432 h 1859"/>
                                <a:gd name="T20" fmla="*/ 49 w 118"/>
                                <a:gd name="T21" fmla="*/ 1427 h 1859"/>
                                <a:gd name="T22" fmla="*/ 53 w 118"/>
                                <a:gd name="T23" fmla="*/ 1422 h 1859"/>
                                <a:gd name="T24" fmla="*/ 58 w 118"/>
                                <a:gd name="T25" fmla="*/ 1419 h 1859"/>
                                <a:gd name="T26" fmla="*/ 63 w 118"/>
                                <a:gd name="T27" fmla="*/ 1414 h 1859"/>
                                <a:gd name="T28" fmla="*/ 69 w 118"/>
                                <a:gd name="T29" fmla="*/ 1410 h 1859"/>
                                <a:gd name="T30" fmla="*/ 74 w 118"/>
                                <a:gd name="T31" fmla="*/ 1407 h 1859"/>
                                <a:gd name="T32" fmla="*/ 79 w 118"/>
                                <a:gd name="T33" fmla="*/ 1403 h 1859"/>
                                <a:gd name="T34" fmla="*/ 84 w 118"/>
                                <a:gd name="T35" fmla="*/ 1400 h 1859"/>
                                <a:gd name="T36" fmla="*/ 74 w 118"/>
                                <a:gd name="T37" fmla="*/ 1859 h 1859"/>
                                <a:gd name="T38" fmla="*/ 65 w 118"/>
                                <a:gd name="T39" fmla="*/ 1858 h 1859"/>
                                <a:gd name="T40" fmla="*/ 56 w 118"/>
                                <a:gd name="T41" fmla="*/ 1856 h 1859"/>
                                <a:gd name="T42" fmla="*/ 47 w 118"/>
                                <a:gd name="T43" fmla="*/ 1855 h 1859"/>
                                <a:gd name="T44" fmla="*/ 36 w 118"/>
                                <a:gd name="T45" fmla="*/ 1854 h 1859"/>
                                <a:gd name="T46" fmla="*/ 27 w 118"/>
                                <a:gd name="T47" fmla="*/ 1854 h 1859"/>
                                <a:gd name="T48" fmla="*/ 18 w 118"/>
                                <a:gd name="T49" fmla="*/ 1853 h 1859"/>
                                <a:gd name="T50" fmla="*/ 9 w 118"/>
                                <a:gd name="T51" fmla="*/ 1852 h 1859"/>
                                <a:gd name="T52" fmla="*/ 0 w 118"/>
                                <a:gd name="T53" fmla="*/ 1852 h 1859"/>
                                <a:gd name="T54" fmla="*/ 22 w 118"/>
                                <a:gd name="T55" fmla="*/ 925 h 1859"/>
                                <a:gd name="T56" fmla="*/ 44 w 118"/>
                                <a:gd name="T57" fmla="*/ 0 h 1859"/>
                                <a:gd name="T58" fmla="*/ 49 w 118"/>
                                <a:gd name="T59" fmla="*/ 0 h 1859"/>
                                <a:gd name="T60" fmla="*/ 53 w 118"/>
                                <a:gd name="T61" fmla="*/ 0 h 1859"/>
                                <a:gd name="T62" fmla="*/ 57 w 118"/>
                                <a:gd name="T63" fmla="*/ 1 h 1859"/>
                                <a:gd name="T64" fmla="*/ 62 w 118"/>
                                <a:gd name="T65" fmla="*/ 1 h 1859"/>
                                <a:gd name="T66" fmla="*/ 66 w 118"/>
                                <a:gd name="T67" fmla="*/ 2 h 1859"/>
                                <a:gd name="T68" fmla="*/ 70 w 118"/>
                                <a:gd name="T69" fmla="*/ 2 h 1859"/>
                                <a:gd name="T70" fmla="*/ 75 w 118"/>
                                <a:gd name="T71" fmla="*/ 4 h 1859"/>
                                <a:gd name="T72" fmla="*/ 79 w 118"/>
                                <a:gd name="T73" fmla="*/ 4 h 1859"/>
                                <a:gd name="T74" fmla="*/ 84 w 118"/>
                                <a:gd name="T75" fmla="*/ 5 h 1859"/>
                                <a:gd name="T76" fmla="*/ 88 w 118"/>
                                <a:gd name="T77" fmla="*/ 6 h 1859"/>
                                <a:gd name="T78" fmla="*/ 93 w 118"/>
                                <a:gd name="T79" fmla="*/ 7 h 1859"/>
                                <a:gd name="T80" fmla="*/ 98 w 118"/>
                                <a:gd name="T81" fmla="*/ 8 h 1859"/>
                                <a:gd name="T82" fmla="*/ 102 w 118"/>
                                <a:gd name="T83" fmla="*/ 10 h 1859"/>
                                <a:gd name="T84" fmla="*/ 107 w 118"/>
                                <a:gd name="T85" fmla="*/ 10 h 1859"/>
                                <a:gd name="T86" fmla="*/ 113 w 118"/>
                                <a:gd name="T87" fmla="*/ 10 h 1859"/>
                                <a:gd name="T88" fmla="*/ 118 w 118"/>
                                <a:gd name="T89" fmla="*/ 11 h 1859"/>
                                <a:gd name="T90" fmla="*/ 97 w 118"/>
                                <a:gd name="T91" fmla="*/ 851 h 1859"/>
                                <a:gd name="T92" fmla="*/ 88 w 118"/>
                                <a:gd name="T93" fmla="*/ 860 h 1859"/>
                                <a:gd name="T94" fmla="*/ 79 w 118"/>
                                <a:gd name="T95" fmla="*/ 870 h 1859"/>
                                <a:gd name="T96" fmla="*/ 70 w 118"/>
                                <a:gd name="T97" fmla="*/ 879 h 1859"/>
                                <a:gd name="T98" fmla="*/ 61 w 118"/>
                                <a:gd name="T99" fmla="*/ 889 h 1859"/>
                                <a:gd name="T100" fmla="*/ 51 w 118"/>
                                <a:gd name="T101" fmla="*/ 898 h 1859"/>
                                <a:gd name="T102" fmla="*/ 42 w 118"/>
                                <a:gd name="T103" fmla="*/ 908 h 1859"/>
                                <a:gd name="T104" fmla="*/ 32 w 118"/>
                                <a:gd name="T105" fmla="*/ 916 h 1859"/>
                                <a:gd name="T106" fmla="*/ 22 w 118"/>
                                <a:gd name="T107" fmla="*/ 925 h 18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18" h="1859">
                                  <a:moveTo>
                                    <a:pt x="0" y="1852"/>
                                  </a:moveTo>
                                  <a:lnTo>
                                    <a:pt x="9" y="1455"/>
                                  </a:lnTo>
                                  <a:lnTo>
                                    <a:pt x="14" y="1452"/>
                                  </a:lnTo>
                                  <a:lnTo>
                                    <a:pt x="18" y="1449"/>
                                  </a:lnTo>
                                  <a:lnTo>
                                    <a:pt x="22" y="1446"/>
                                  </a:lnTo>
                                  <a:lnTo>
                                    <a:pt x="26" y="1443"/>
                                  </a:lnTo>
                                  <a:lnTo>
                                    <a:pt x="31" y="1440"/>
                                  </a:lnTo>
                                  <a:lnTo>
                                    <a:pt x="35" y="1438"/>
                                  </a:lnTo>
                                  <a:lnTo>
                                    <a:pt x="40" y="1434"/>
                                  </a:lnTo>
                                  <a:lnTo>
                                    <a:pt x="44" y="1432"/>
                                  </a:lnTo>
                                  <a:lnTo>
                                    <a:pt x="49" y="1427"/>
                                  </a:lnTo>
                                  <a:lnTo>
                                    <a:pt x="53" y="1422"/>
                                  </a:lnTo>
                                  <a:lnTo>
                                    <a:pt x="58" y="1419"/>
                                  </a:lnTo>
                                  <a:lnTo>
                                    <a:pt x="63" y="1414"/>
                                  </a:lnTo>
                                  <a:lnTo>
                                    <a:pt x="69" y="1410"/>
                                  </a:lnTo>
                                  <a:lnTo>
                                    <a:pt x="74" y="1407"/>
                                  </a:lnTo>
                                  <a:lnTo>
                                    <a:pt x="79" y="1403"/>
                                  </a:lnTo>
                                  <a:lnTo>
                                    <a:pt x="84" y="1400"/>
                                  </a:lnTo>
                                  <a:lnTo>
                                    <a:pt x="74" y="1859"/>
                                  </a:lnTo>
                                  <a:lnTo>
                                    <a:pt x="65" y="1858"/>
                                  </a:lnTo>
                                  <a:lnTo>
                                    <a:pt x="56" y="1856"/>
                                  </a:lnTo>
                                  <a:lnTo>
                                    <a:pt x="47" y="1855"/>
                                  </a:lnTo>
                                  <a:lnTo>
                                    <a:pt x="36" y="1854"/>
                                  </a:lnTo>
                                  <a:lnTo>
                                    <a:pt x="27" y="1854"/>
                                  </a:lnTo>
                                  <a:lnTo>
                                    <a:pt x="18" y="1853"/>
                                  </a:lnTo>
                                  <a:lnTo>
                                    <a:pt x="9" y="1852"/>
                                  </a:lnTo>
                                  <a:lnTo>
                                    <a:pt x="0" y="1852"/>
                                  </a:lnTo>
                                  <a:close/>
                                  <a:moveTo>
                                    <a:pt x="22" y="925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79" y="4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88" y="6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13" y="10"/>
                                  </a:lnTo>
                                  <a:lnTo>
                                    <a:pt x="118" y="11"/>
                                  </a:lnTo>
                                  <a:lnTo>
                                    <a:pt x="97" y="851"/>
                                  </a:lnTo>
                                  <a:lnTo>
                                    <a:pt x="88" y="860"/>
                                  </a:lnTo>
                                  <a:lnTo>
                                    <a:pt x="79" y="870"/>
                                  </a:lnTo>
                                  <a:lnTo>
                                    <a:pt x="70" y="879"/>
                                  </a:lnTo>
                                  <a:lnTo>
                                    <a:pt x="61" y="889"/>
                                  </a:lnTo>
                                  <a:lnTo>
                                    <a:pt x="51" y="898"/>
                                  </a:lnTo>
                                  <a:lnTo>
                                    <a:pt x="42" y="908"/>
                                  </a:lnTo>
                                  <a:lnTo>
                                    <a:pt x="32" y="916"/>
                                  </a:lnTo>
                                  <a:lnTo>
                                    <a:pt x="22" y="9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2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9906" y="7614"/>
                              <a:ext cx="59" cy="929"/>
                            </a:xfrm>
                            <a:custGeom>
                              <a:avLst/>
                              <a:gdLst>
                                <a:gd name="T0" fmla="*/ 0 w 117"/>
                                <a:gd name="T1" fmla="*/ 1853 h 1860"/>
                                <a:gd name="T2" fmla="*/ 10 w 117"/>
                                <a:gd name="T3" fmla="*/ 1394 h 1860"/>
                                <a:gd name="T4" fmla="*/ 17 w 117"/>
                                <a:gd name="T5" fmla="*/ 1389 h 1860"/>
                                <a:gd name="T6" fmla="*/ 24 w 117"/>
                                <a:gd name="T7" fmla="*/ 1384 h 1860"/>
                                <a:gd name="T8" fmla="*/ 31 w 117"/>
                                <a:gd name="T9" fmla="*/ 1379 h 1860"/>
                                <a:gd name="T10" fmla="*/ 37 w 117"/>
                                <a:gd name="T11" fmla="*/ 1375 h 1860"/>
                                <a:gd name="T12" fmla="*/ 44 w 117"/>
                                <a:gd name="T13" fmla="*/ 1370 h 1860"/>
                                <a:gd name="T14" fmla="*/ 50 w 117"/>
                                <a:gd name="T15" fmla="*/ 1365 h 1860"/>
                                <a:gd name="T16" fmla="*/ 55 w 117"/>
                                <a:gd name="T17" fmla="*/ 1359 h 1860"/>
                                <a:gd name="T18" fmla="*/ 62 w 117"/>
                                <a:gd name="T19" fmla="*/ 1353 h 1860"/>
                                <a:gd name="T20" fmla="*/ 64 w 117"/>
                                <a:gd name="T21" fmla="*/ 1351 h 1860"/>
                                <a:gd name="T22" fmla="*/ 67 w 117"/>
                                <a:gd name="T23" fmla="*/ 1348 h 1860"/>
                                <a:gd name="T24" fmla="*/ 71 w 117"/>
                                <a:gd name="T25" fmla="*/ 1345 h 1860"/>
                                <a:gd name="T26" fmla="*/ 73 w 117"/>
                                <a:gd name="T27" fmla="*/ 1342 h 1860"/>
                                <a:gd name="T28" fmla="*/ 76 w 117"/>
                                <a:gd name="T29" fmla="*/ 1339 h 1860"/>
                                <a:gd name="T30" fmla="*/ 80 w 117"/>
                                <a:gd name="T31" fmla="*/ 1337 h 1860"/>
                                <a:gd name="T32" fmla="*/ 83 w 117"/>
                                <a:gd name="T33" fmla="*/ 1333 h 1860"/>
                                <a:gd name="T34" fmla="*/ 85 w 117"/>
                                <a:gd name="T35" fmla="*/ 1331 h 1860"/>
                                <a:gd name="T36" fmla="*/ 72 w 117"/>
                                <a:gd name="T37" fmla="*/ 1860 h 1860"/>
                                <a:gd name="T38" fmla="*/ 63 w 117"/>
                                <a:gd name="T39" fmla="*/ 1859 h 1860"/>
                                <a:gd name="T40" fmla="*/ 54 w 117"/>
                                <a:gd name="T41" fmla="*/ 1857 h 1860"/>
                                <a:gd name="T42" fmla="*/ 45 w 117"/>
                                <a:gd name="T43" fmla="*/ 1857 h 1860"/>
                                <a:gd name="T44" fmla="*/ 36 w 117"/>
                                <a:gd name="T45" fmla="*/ 1856 h 1860"/>
                                <a:gd name="T46" fmla="*/ 27 w 117"/>
                                <a:gd name="T47" fmla="*/ 1855 h 1860"/>
                                <a:gd name="T48" fmla="*/ 18 w 117"/>
                                <a:gd name="T49" fmla="*/ 1854 h 1860"/>
                                <a:gd name="T50" fmla="*/ 9 w 117"/>
                                <a:gd name="T51" fmla="*/ 1853 h 1860"/>
                                <a:gd name="T52" fmla="*/ 0 w 117"/>
                                <a:gd name="T53" fmla="*/ 1853 h 1860"/>
                                <a:gd name="T54" fmla="*/ 23 w 117"/>
                                <a:gd name="T55" fmla="*/ 845 h 1860"/>
                                <a:gd name="T56" fmla="*/ 44 w 117"/>
                                <a:gd name="T57" fmla="*/ 5 h 1860"/>
                                <a:gd name="T58" fmla="*/ 53 w 117"/>
                                <a:gd name="T59" fmla="*/ 5 h 1860"/>
                                <a:gd name="T60" fmla="*/ 62 w 117"/>
                                <a:gd name="T61" fmla="*/ 5 h 1860"/>
                                <a:gd name="T62" fmla="*/ 72 w 117"/>
                                <a:gd name="T63" fmla="*/ 4 h 1860"/>
                                <a:gd name="T64" fmla="*/ 81 w 117"/>
                                <a:gd name="T65" fmla="*/ 4 h 1860"/>
                                <a:gd name="T66" fmla="*/ 90 w 117"/>
                                <a:gd name="T67" fmla="*/ 2 h 1860"/>
                                <a:gd name="T68" fmla="*/ 99 w 117"/>
                                <a:gd name="T69" fmla="*/ 2 h 1860"/>
                                <a:gd name="T70" fmla="*/ 108 w 117"/>
                                <a:gd name="T71" fmla="*/ 1 h 1860"/>
                                <a:gd name="T72" fmla="*/ 117 w 117"/>
                                <a:gd name="T73" fmla="*/ 0 h 1860"/>
                                <a:gd name="T74" fmla="*/ 99 w 117"/>
                                <a:gd name="T75" fmla="*/ 764 h 1860"/>
                                <a:gd name="T76" fmla="*/ 90 w 117"/>
                                <a:gd name="T77" fmla="*/ 775 h 1860"/>
                                <a:gd name="T78" fmla="*/ 80 w 117"/>
                                <a:gd name="T79" fmla="*/ 784 h 1860"/>
                                <a:gd name="T80" fmla="*/ 71 w 117"/>
                                <a:gd name="T81" fmla="*/ 795 h 1860"/>
                                <a:gd name="T82" fmla="*/ 62 w 117"/>
                                <a:gd name="T83" fmla="*/ 805 h 1860"/>
                                <a:gd name="T84" fmla="*/ 53 w 117"/>
                                <a:gd name="T85" fmla="*/ 815 h 1860"/>
                                <a:gd name="T86" fmla="*/ 42 w 117"/>
                                <a:gd name="T87" fmla="*/ 826 h 1860"/>
                                <a:gd name="T88" fmla="*/ 33 w 117"/>
                                <a:gd name="T89" fmla="*/ 835 h 1860"/>
                                <a:gd name="T90" fmla="*/ 23 w 117"/>
                                <a:gd name="T91" fmla="*/ 845 h 18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17" h="1860">
                                  <a:moveTo>
                                    <a:pt x="0" y="1853"/>
                                  </a:moveTo>
                                  <a:lnTo>
                                    <a:pt x="10" y="1394"/>
                                  </a:lnTo>
                                  <a:lnTo>
                                    <a:pt x="17" y="1389"/>
                                  </a:lnTo>
                                  <a:lnTo>
                                    <a:pt x="24" y="1384"/>
                                  </a:lnTo>
                                  <a:lnTo>
                                    <a:pt x="31" y="1379"/>
                                  </a:lnTo>
                                  <a:lnTo>
                                    <a:pt x="37" y="1375"/>
                                  </a:lnTo>
                                  <a:lnTo>
                                    <a:pt x="44" y="1370"/>
                                  </a:lnTo>
                                  <a:lnTo>
                                    <a:pt x="50" y="1365"/>
                                  </a:lnTo>
                                  <a:lnTo>
                                    <a:pt x="55" y="1359"/>
                                  </a:lnTo>
                                  <a:lnTo>
                                    <a:pt x="62" y="1353"/>
                                  </a:lnTo>
                                  <a:lnTo>
                                    <a:pt x="64" y="1351"/>
                                  </a:lnTo>
                                  <a:lnTo>
                                    <a:pt x="67" y="1348"/>
                                  </a:lnTo>
                                  <a:lnTo>
                                    <a:pt x="71" y="1345"/>
                                  </a:lnTo>
                                  <a:lnTo>
                                    <a:pt x="73" y="1342"/>
                                  </a:lnTo>
                                  <a:lnTo>
                                    <a:pt x="76" y="1339"/>
                                  </a:lnTo>
                                  <a:lnTo>
                                    <a:pt x="80" y="1337"/>
                                  </a:lnTo>
                                  <a:lnTo>
                                    <a:pt x="83" y="1333"/>
                                  </a:lnTo>
                                  <a:lnTo>
                                    <a:pt x="85" y="1331"/>
                                  </a:lnTo>
                                  <a:lnTo>
                                    <a:pt x="72" y="1860"/>
                                  </a:lnTo>
                                  <a:lnTo>
                                    <a:pt x="63" y="1859"/>
                                  </a:lnTo>
                                  <a:lnTo>
                                    <a:pt x="54" y="1857"/>
                                  </a:lnTo>
                                  <a:lnTo>
                                    <a:pt x="45" y="1857"/>
                                  </a:lnTo>
                                  <a:lnTo>
                                    <a:pt x="36" y="1856"/>
                                  </a:lnTo>
                                  <a:lnTo>
                                    <a:pt x="27" y="1855"/>
                                  </a:lnTo>
                                  <a:lnTo>
                                    <a:pt x="18" y="1854"/>
                                  </a:lnTo>
                                  <a:lnTo>
                                    <a:pt x="9" y="1853"/>
                                  </a:lnTo>
                                  <a:lnTo>
                                    <a:pt x="0" y="1853"/>
                                  </a:lnTo>
                                  <a:close/>
                                  <a:moveTo>
                                    <a:pt x="23" y="845"/>
                                  </a:moveTo>
                                  <a:lnTo>
                                    <a:pt x="44" y="5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108" y="1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99" y="764"/>
                                  </a:lnTo>
                                  <a:lnTo>
                                    <a:pt x="90" y="775"/>
                                  </a:lnTo>
                                  <a:lnTo>
                                    <a:pt x="80" y="784"/>
                                  </a:lnTo>
                                  <a:lnTo>
                                    <a:pt x="71" y="795"/>
                                  </a:lnTo>
                                  <a:lnTo>
                                    <a:pt x="62" y="805"/>
                                  </a:lnTo>
                                  <a:lnTo>
                                    <a:pt x="53" y="815"/>
                                  </a:lnTo>
                                  <a:lnTo>
                                    <a:pt x="42" y="826"/>
                                  </a:lnTo>
                                  <a:lnTo>
                                    <a:pt x="33" y="835"/>
                                  </a:lnTo>
                                  <a:lnTo>
                                    <a:pt x="23" y="8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A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9942" y="7614"/>
                              <a:ext cx="60" cy="932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1860 h 1865"/>
                                <a:gd name="T2" fmla="*/ 13 w 119"/>
                                <a:gd name="T3" fmla="*/ 1331 h 1865"/>
                                <a:gd name="T4" fmla="*/ 23 w 119"/>
                                <a:gd name="T5" fmla="*/ 1322 h 1865"/>
                                <a:gd name="T6" fmla="*/ 32 w 119"/>
                                <a:gd name="T7" fmla="*/ 1313 h 1865"/>
                                <a:gd name="T8" fmla="*/ 42 w 119"/>
                                <a:gd name="T9" fmla="*/ 1304 h 1865"/>
                                <a:gd name="T10" fmla="*/ 51 w 119"/>
                                <a:gd name="T11" fmla="*/ 1295 h 1865"/>
                                <a:gd name="T12" fmla="*/ 61 w 119"/>
                                <a:gd name="T13" fmla="*/ 1286 h 1865"/>
                                <a:gd name="T14" fmla="*/ 70 w 119"/>
                                <a:gd name="T15" fmla="*/ 1278 h 1865"/>
                                <a:gd name="T16" fmla="*/ 79 w 119"/>
                                <a:gd name="T17" fmla="*/ 1268 h 1865"/>
                                <a:gd name="T18" fmla="*/ 88 w 119"/>
                                <a:gd name="T19" fmla="*/ 1260 h 1865"/>
                                <a:gd name="T20" fmla="*/ 74 w 119"/>
                                <a:gd name="T21" fmla="*/ 1865 h 1865"/>
                                <a:gd name="T22" fmla="*/ 66 w 119"/>
                                <a:gd name="T23" fmla="*/ 1865 h 1865"/>
                                <a:gd name="T24" fmla="*/ 58 w 119"/>
                                <a:gd name="T25" fmla="*/ 1865 h 1865"/>
                                <a:gd name="T26" fmla="*/ 52 w 119"/>
                                <a:gd name="T27" fmla="*/ 1863 h 1865"/>
                                <a:gd name="T28" fmla="*/ 44 w 119"/>
                                <a:gd name="T29" fmla="*/ 1863 h 1865"/>
                                <a:gd name="T30" fmla="*/ 36 w 119"/>
                                <a:gd name="T31" fmla="*/ 1863 h 1865"/>
                                <a:gd name="T32" fmla="*/ 29 w 119"/>
                                <a:gd name="T33" fmla="*/ 1862 h 1865"/>
                                <a:gd name="T34" fmla="*/ 22 w 119"/>
                                <a:gd name="T35" fmla="*/ 1861 h 1865"/>
                                <a:gd name="T36" fmla="*/ 14 w 119"/>
                                <a:gd name="T37" fmla="*/ 1861 h 1865"/>
                                <a:gd name="T38" fmla="*/ 13 w 119"/>
                                <a:gd name="T39" fmla="*/ 1861 h 1865"/>
                                <a:gd name="T40" fmla="*/ 11 w 119"/>
                                <a:gd name="T41" fmla="*/ 1860 h 1865"/>
                                <a:gd name="T42" fmla="*/ 9 w 119"/>
                                <a:gd name="T43" fmla="*/ 1860 h 1865"/>
                                <a:gd name="T44" fmla="*/ 8 w 119"/>
                                <a:gd name="T45" fmla="*/ 1860 h 1865"/>
                                <a:gd name="T46" fmla="*/ 5 w 119"/>
                                <a:gd name="T47" fmla="*/ 1860 h 1865"/>
                                <a:gd name="T48" fmla="*/ 4 w 119"/>
                                <a:gd name="T49" fmla="*/ 1860 h 1865"/>
                                <a:gd name="T50" fmla="*/ 3 w 119"/>
                                <a:gd name="T51" fmla="*/ 1860 h 1865"/>
                                <a:gd name="T52" fmla="*/ 0 w 119"/>
                                <a:gd name="T53" fmla="*/ 1860 h 1865"/>
                                <a:gd name="T54" fmla="*/ 27 w 119"/>
                                <a:gd name="T55" fmla="*/ 764 h 1865"/>
                                <a:gd name="T56" fmla="*/ 45 w 119"/>
                                <a:gd name="T57" fmla="*/ 0 h 1865"/>
                                <a:gd name="T58" fmla="*/ 48 w 119"/>
                                <a:gd name="T59" fmla="*/ 0 h 1865"/>
                                <a:gd name="T60" fmla="*/ 51 w 119"/>
                                <a:gd name="T61" fmla="*/ 0 h 1865"/>
                                <a:gd name="T62" fmla="*/ 54 w 119"/>
                                <a:gd name="T63" fmla="*/ 0 h 1865"/>
                                <a:gd name="T64" fmla="*/ 57 w 119"/>
                                <a:gd name="T65" fmla="*/ 0 h 1865"/>
                                <a:gd name="T66" fmla="*/ 60 w 119"/>
                                <a:gd name="T67" fmla="*/ 0 h 1865"/>
                                <a:gd name="T68" fmla="*/ 62 w 119"/>
                                <a:gd name="T69" fmla="*/ 0 h 1865"/>
                                <a:gd name="T70" fmla="*/ 65 w 119"/>
                                <a:gd name="T71" fmla="*/ 0 h 1865"/>
                                <a:gd name="T72" fmla="*/ 69 w 119"/>
                                <a:gd name="T73" fmla="*/ 0 h 1865"/>
                                <a:gd name="T74" fmla="*/ 71 w 119"/>
                                <a:gd name="T75" fmla="*/ 1 h 1865"/>
                                <a:gd name="T76" fmla="*/ 74 w 119"/>
                                <a:gd name="T77" fmla="*/ 2 h 1865"/>
                                <a:gd name="T78" fmla="*/ 78 w 119"/>
                                <a:gd name="T79" fmla="*/ 4 h 1865"/>
                                <a:gd name="T80" fmla="*/ 80 w 119"/>
                                <a:gd name="T81" fmla="*/ 2 h 1865"/>
                                <a:gd name="T82" fmla="*/ 83 w 119"/>
                                <a:gd name="T83" fmla="*/ 2 h 1865"/>
                                <a:gd name="T84" fmla="*/ 87 w 119"/>
                                <a:gd name="T85" fmla="*/ 1 h 1865"/>
                                <a:gd name="T86" fmla="*/ 89 w 119"/>
                                <a:gd name="T87" fmla="*/ 1 h 1865"/>
                                <a:gd name="T88" fmla="*/ 93 w 119"/>
                                <a:gd name="T89" fmla="*/ 0 h 1865"/>
                                <a:gd name="T90" fmla="*/ 96 w 119"/>
                                <a:gd name="T91" fmla="*/ 0 h 1865"/>
                                <a:gd name="T92" fmla="*/ 100 w 119"/>
                                <a:gd name="T93" fmla="*/ 0 h 1865"/>
                                <a:gd name="T94" fmla="*/ 102 w 119"/>
                                <a:gd name="T95" fmla="*/ 0 h 1865"/>
                                <a:gd name="T96" fmla="*/ 106 w 119"/>
                                <a:gd name="T97" fmla="*/ 0 h 1865"/>
                                <a:gd name="T98" fmla="*/ 109 w 119"/>
                                <a:gd name="T99" fmla="*/ 0 h 1865"/>
                                <a:gd name="T100" fmla="*/ 113 w 119"/>
                                <a:gd name="T101" fmla="*/ 0 h 1865"/>
                                <a:gd name="T102" fmla="*/ 115 w 119"/>
                                <a:gd name="T103" fmla="*/ 0 h 1865"/>
                                <a:gd name="T104" fmla="*/ 119 w 119"/>
                                <a:gd name="T105" fmla="*/ 0 h 1865"/>
                                <a:gd name="T106" fmla="*/ 102 w 119"/>
                                <a:gd name="T107" fmla="*/ 674 h 1865"/>
                                <a:gd name="T108" fmla="*/ 93 w 119"/>
                                <a:gd name="T109" fmla="*/ 686 h 1865"/>
                                <a:gd name="T110" fmla="*/ 84 w 119"/>
                                <a:gd name="T111" fmla="*/ 697 h 1865"/>
                                <a:gd name="T112" fmla="*/ 75 w 119"/>
                                <a:gd name="T113" fmla="*/ 709 h 1865"/>
                                <a:gd name="T114" fmla="*/ 65 w 119"/>
                                <a:gd name="T115" fmla="*/ 719 h 1865"/>
                                <a:gd name="T116" fmla="*/ 56 w 119"/>
                                <a:gd name="T117" fmla="*/ 731 h 1865"/>
                                <a:gd name="T118" fmla="*/ 47 w 119"/>
                                <a:gd name="T119" fmla="*/ 742 h 1865"/>
                                <a:gd name="T120" fmla="*/ 36 w 119"/>
                                <a:gd name="T121" fmla="*/ 754 h 1865"/>
                                <a:gd name="T122" fmla="*/ 27 w 119"/>
                                <a:gd name="T123" fmla="*/ 764 h 1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19" h="1865">
                                  <a:moveTo>
                                    <a:pt x="0" y="1860"/>
                                  </a:moveTo>
                                  <a:lnTo>
                                    <a:pt x="13" y="1331"/>
                                  </a:lnTo>
                                  <a:lnTo>
                                    <a:pt x="23" y="1322"/>
                                  </a:lnTo>
                                  <a:lnTo>
                                    <a:pt x="32" y="1313"/>
                                  </a:lnTo>
                                  <a:lnTo>
                                    <a:pt x="42" y="1304"/>
                                  </a:lnTo>
                                  <a:lnTo>
                                    <a:pt x="51" y="1295"/>
                                  </a:lnTo>
                                  <a:lnTo>
                                    <a:pt x="61" y="1286"/>
                                  </a:lnTo>
                                  <a:lnTo>
                                    <a:pt x="70" y="1278"/>
                                  </a:lnTo>
                                  <a:lnTo>
                                    <a:pt x="79" y="1268"/>
                                  </a:lnTo>
                                  <a:lnTo>
                                    <a:pt x="88" y="1260"/>
                                  </a:lnTo>
                                  <a:lnTo>
                                    <a:pt x="74" y="1865"/>
                                  </a:lnTo>
                                  <a:lnTo>
                                    <a:pt x="66" y="1865"/>
                                  </a:lnTo>
                                  <a:lnTo>
                                    <a:pt x="58" y="1865"/>
                                  </a:lnTo>
                                  <a:lnTo>
                                    <a:pt x="52" y="1863"/>
                                  </a:lnTo>
                                  <a:lnTo>
                                    <a:pt x="44" y="1863"/>
                                  </a:lnTo>
                                  <a:lnTo>
                                    <a:pt x="36" y="1863"/>
                                  </a:lnTo>
                                  <a:lnTo>
                                    <a:pt x="29" y="1862"/>
                                  </a:lnTo>
                                  <a:lnTo>
                                    <a:pt x="22" y="1861"/>
                                  </a:lnTo>
                                  <a:lnTo>
                                    <a:pt x="14" y="1861"/>
                                  </a:lnTo>
                                  <a:lnTo>
                                    <a:pt x="13" y="1861"/>
                                  </a:lnTo>
                                  <a:lnTo>
                                    <a:pt x="11" y="1860"/>
                                  </a:lnTo>
                                  <a:lnTo>
                                    <a:pt x="9" y="1860"/>
                                  </a:lnTo>
                                  <a:lnTo>
                                    <a:pt x="8" y="1860"/>
                                  </a:lnTo>
                                  <a:lnTo>
                                    <a:pt x="5" y="1860"/>
                                  </a:lnTo>
                                  <a:lnTo>
                                    <a:pt x="4" y="1860"/>
                                  </a:lnTo>
                                  <a:lnTo>
                                    <a:pt x="3" y="1860"/>
                                  </a:lnTo>
                                  <a:lnTo>
                                    <a:pt x="0" y="1860"/>
                                  </a:lnTo>
                                  <a:close/>
                                  <a:moveTo>
                                    <a:pt x="27" y="764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80" y="2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89" y="1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02" y="674"/>
                                  </a:lnTo>
                                  <a:lnTo>
                                    <a:pt x="93" y="686"/>
                                  </a:lnTo>
                                  <a:lnTo>
                                    <a:pt x="84" y="697"/>
                                  </a:lnTo>
                                  <a:lnTo>
                                    <a:pt x="75" y="709"/>
                                  </a:lnTo>
                                  <a:lnTo>
                                    <a:pt x="65" y="719"/>
                                  </a:lnTo>
                                  <a:lnTo>
                                    <a:pt x="56" y="731"/>
                                  </a:lnTo>
                                  <a:lnTo>
                                    <a:pt x="47" y="742"/>
                                  </a:lnTo>
                                  <a:lnTo>
                                    <a:pt x="36" y="754"/>
                                  </a:lnTo>
                                  <a:lnTo>
                                    <a:pt x="27" y="7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9979" y="7614"/>
                              <a:ext cx="59" cy="932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1865 h 1866"/>
                                <a:gd name="T2" fmla="*/ 14 w 119"/>
                                <a:gd name="T3" fmla="*/ 1260 h 1866"/>
                                <a:gd name="T4" fmla="*/ 24 w 119"/>
                                <a:gd name="T5" fmla="*/ 1251 h 1866"/>
                                <a:gd name="T6" fmla="*/ 33 w 119"/>
                                <a:gd name="T7" fmla="*/ 1242 h 1866"/>
                                <a:gd name="T8" fmla="*/ 42 w 119"/>
                                <a:gd name="T9" fmla="*/ 1233 h 1866"/>
                                <a:gd name="T10" fmla="*/ 53 w 119"/>
                                <a:gd name="T11" fmla="*/ 1223 h 1866"/>
                                <a:gd name="T12" fmla="*/ 62 w 119"/>
                                <a:gd name="T13" fmla="*/ 1215 h 1866"/>
                                <a:gd name="T14" fmla="*/ 71 w 119"/>
                                <a:gd name="T15" fmla="*/ 1206 h 1866"/>
                                <a:gd name="T16" fmla="*/ 80 w 119"/>
                                <a:gd name="T17" fmla="*/ 1196 h 1866"/>
                                <a:gd name="T18" fmla="*/ 89 w 119"/>
                                <a:gd name="T19" fmla="*/ 1188 h 1866"/>
                                <a:gd name="T20" fmla="*/ 73 w 119"/>
                                <a:gd name="T21" fmla="*/ 1863 h 1866"/>
                                <a:gd name="T22" fmla="*/ 64 w 119"/>
                                <a:gd name="T23" fmla="*/ 1865 h 1866"/>
                                <a:gd name="T24" fmla="*/ 55 w 119"/>
                                <a:gd name="T25" fmla="*/ 1865 h 1866"/>
                                <a:gd name="T26" fmla="*/ 46 w 119"/>
                                <a:gd name="T27" fmla="*/ 1865 h 1866"/>
                                <a:gd name="T28" fmla="*/ 36 w 119"/>
                                <a:gd name="T29" fmla="*/ 1865 h 1866"/>
                                <a:gd name="T30" fmla="*/ 27 w 119"/>
                                <a:gd name="T31" fmla="*/ 1866 h 1866"/>
                                <a:gd name="T32" fmla="*/ 18 w 119"/>
                                <a:gd name="T33" fmla="*/ 1866 h 1866"/>
                                <a:gd name="T34" fmla="*/ 9 w 119"/>
                                <a:gd name="T35" fmla="*/ 1865 h 1866"/>
                                <a:gd name="T36" fmla="*/ 0 w 119"/>
                                <a:gd name="T37" fmla="*/ 1865 h 1866"/>
                                <a:gd name="T38" fmla="*/ 28 w 119"/>
                                <a:gd name="T39" fmla="*/ 674 h 1866"/>
                                <a:gd name="T40" fmla="*/ 45 w 119"/>
                                <a:gd name="T41" fmla="*/ 0 h 1866"/>
                                <a:gd name="T42" fmla="*/ 54 w 119"/>
                                <a:gd name="T43" fmla="*/ 0 h 1866"/>
                                <a:gd name="T44" fmla="*/ 63 w 119"/>
                                <a:gd name="T45" fmla="*/ 0 h 1866"/>
                                <a:gd name="T46" fmla="*/ 72 w 119"/>
                                <a:gd name="T47" fmla="*/ 0 h 1866"/>
                                <a:gd name="T48" fmla="*/ 81 w 119"/>
                                <a:gd name="T49" fmla="*/ 0 h 1866"/>
                                <a:gd name="T50" fmla="*/ 90 w 119"/>
                                <a:gd name="T51" fmla="*/ 0 h 1866"/>
                                <a:gd name="T52" fmla="*/ 99 w 119"/>
                                <a:gd name="T53" fmla="*/ 0 h 1866"/>
                                <a:gd name="T54" fmla="*/ 108 w 119"/>
                                <a:gd name="T55" fmla="*/ 0 h 1866"/>
                                <a:gd name="T56" fmla="*/ 119 w 119"/>
                                <a:gd name="T57" fmla="*/ 0 h 1866"/>
                                <a:gd name="T58" fmla="*/ 105 w 119"/>
                                <a:gd name="T59" fmla="*/ 589 h 1866"/>
                                <a:gd name="T60" fmla="*/ 95 w 119"/>
                                <a:gd name="T61" fmla="*/ 600 h 1866"/>
                                <a:gd name="T62" fmla="*/ 85 w 119"/>
                                <a:gd name="T63" fmla="*/ 610 h 1866"/>
                                <a:gd name="T64" fmla="*/ 76 w 119"/>
                                <a:gd name="T65" fmla="*/ 621 h 1866"/>
                                <a:gd name="T66" fmla="*/ 67 w 119"/>
                                <a:gd name="T67" fmla="*/ 632 h 1866"/>
                                <a:gd name="T68" fmla="*/ 58 w 119"/>
                                <a:gd name="T69" fmla="*/ 642 h 1866"/>
                                <a:gd name="T70" fmla="*/ 48 w 119"/>
                                <a:gd name="T71" fmla="*/ 653 h 1866"/>
                                <a:gd name="T72" fmla="*/ 39 w 119"/>
                                <a:gd name="T73" fmla="*/ 664 h 1866"/>
                                <a:gd name="T74" fmla="*/ 28 w 119"/>
                                <a:gd name="T75" fmla="*/ 674 h 1866"/>
                                <a:gd name="T76" fmla="*/ 28 w 119"/>
                                <a:gd name="T77" fmla="*/ 674 h 1866"/>
                                <a:gd name="T78" fmla="*/ 28 w 119"/>
                                <a:gd name="T79" fmla="*/ 674 h 1866"/>
                                <a:gd name="T80" fmla="*/ 28 w 119"/>
                                <a:gd name="T81" fmla="*/ 674 h 1866"/>
                                <a:gd name="T82" fmla="*/ 28 w 119"/>
                                <a:gd name="T83" fmla="*/ 674 h 1866"/>
                                <a:gd name="T84" fmla="*/ 28 w 119"/>
                                <a:gd name="T85" fmla="*/ 674 h 1866"/>
                                <a:gd name="T86" fmla="*/ 28 w 119"/>
                                <a:gd name="T87" fmla="*/ 674 h 1866"/>
                                <a:gd name="T88" fmla="*/ 28 w 119"/>
                                <a:gd name="T89" fmla="*/ 674 h 1866"/>
                                <a:gd name="T90" fmla="*/ 28 w 119"/>
                                <a:gd name="T91" fmla="*/ 674 h 1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19" h="1866">
                                  <a:moveTo>
                                    <a:pt x="0" y="1865"/>
                                  </a:moveTo>
                                  <a:lnTo>
                                    <a:pt x="14" y="1260"/>
                                  </a:lnTo>
                                  <a:lnTo>
                                    <a:pt x="24" y="1251"/>
                                  </a:lnTo>
                                  <a:lnTo>
                                    <a:pt x="33" y="1242"/>
                                  </a:lnTo>
                                  <a:lnTo>
                                    <a:pt x="42" y="1233"/>
                                  </a:lnTo>
                                  <a:lnTo>
                                    <a:pt x="53" y="1223"/>
                                  </a:lnTo>
                                  <a:lnTo>
                                    <a:pt x="62" y="1215"/>
                                  </a:lnTo>
                                  <a:lnTo>
                                    <a:pt x="71" y="1206"/>
                                  </a:lnTo>
                                  <a:lnTo>
                                    <a:pt x="80" y="1196"/>
                                  </a:lnTo>
                                  <a:lnTo>
                                    <a:pt x="89" y="1188"/>
                                  </a:lnTo>
                                  <a:lnTo>
                                    <a:pt x="73" y="1863"/>
                                  </a:lnTo>
                                  <a:lnTo>
                                    <a:pt x="64" y="1865"/>
                                  </a:lnTo>
                                  <a:lnTo>
                                    <a:pt x="55" y="1865"/>
                                  </a:lnTo>
                                  <a:lnTo>
                                    <a:pt x="46" y="1865"/>
                                  </a:lnTo>
                                  <a:lnTo>
                                    <a:pt x="36" y="1865"/>
                                  </a:lnTo>
                                  <a:lnTo>
                                    <a:pt x="27" y="1866"/>
                                  </a:lnTo>
                                  <a:lnTo>
                                    <a:pt x="18" y="1866"/>
                                  </a:lnTo>
                                  <a:lnTo>
                                    <a:pt x="9" y="1865"/>
                                  </a:lnTo>
                                  <a:lnTo>
                                    <a:pt x="0" y="1865"/>
                                  </a:lnTo>
                                  <a:close/>
                                  <a:moveTo>
                                    <a:pt x="28" y="674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05" y="589"/>
                                  </a:lnTo>
                                  <a:lnTo>
                                    <a:pt x="95" y="600"/>
                                  </a:lnTo>
                                  <a:lnTo>
                                    <a:pt x="85" y="610"/>
                                  </a:lnTo>
                                  <a:lnTo>
                                    <a:pt x="76" y="621"/>
                                  </a:lnTo>
                                  <a:lnTo>
                                    <a:pt x="67" y="632"/>
                                  </a:lnTo>
                                  <a:lnTo>
                                    <a:pt x="58" y="642"/>
                                  </a:lnTo>
                                  <a:lnTo>
                                    <a:pt x="48" y="653"/>
                                  </a:lnTo>
                                  <a:lnTo>
                                    <a:pt x="39" y="664"/>
                                  </a:lnTo>
                                  <a:lnTo>
                                    <a:pt x="28" y="674"/>
                                  </a:lnTo>
                                  <a:lnTo>
                                    <a:pt x="28" y="674"/>
                                  </a:lnTo>
                                  <a:lnTo>
                                    <a:pt x="28" y="674"/>
                                  </a:lnTo>
                                  <a:lnTo>
                                    <a:pt x="28" y="674"/>
                                  </a:lnTo>
                                  <a:lnTo>
                                    <a:pt x="28" y="674"/>
                                  </a:lnTo>
                                  <a:lnTo>
                                    <a:pt x="28" y="674"/>
                                  </a:lnTo>
                                  <a:lnTo>
                                    <a:pt x="28" y="674"/>
                                  </a:lnTo>
                                  <a:lnTo>
                                    <a:pt x="28" y="674"/>
                                  </a:lnTo>
                                  <a:lnTo>
                                    <a:pt x="28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10016" y="7612"/>
                              <a:ext cx="59" cy="933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1867 h 1867"/>
                                <a:gd name="T2" fmla="*/ 16 w 118"/>
                                <a:gd name="T3" fmla="*/ 1192 h 1867"/>
                                <a:gd name="T4" fmla="*/ 26 w 118"/>
                                <a:gd name="T5" fmla="*/ 1182 h 1867"/>
                                <a:gd name="T6" fmla="*/ 35 w 118"/>
                                <a:gd name="T7" fmla="*/ 1173 h 1867"/>
                                <a:gd name="T8" fmla="*/ 46 w 118"/>
                                <a:gd name="T9" fmla="*/ 1163 h 1867"/>
                                <a:gd name="T10" fmla="*/ 55 w 118"/>
                                <a:gd name="T11" fmla="*/ 1154 h 1867"/>
                                <a:gd name="T12" fmla="*/ 64 w 118"/>
                                <a:gd name="T13" fmla="*/ 1144 h 1867"/>
                                <a:gd name="T14" fmla="*/ 73 w 118"/>
                                <a:gd name="T15" fmla="*/ 1135 h 1867"/>
                                <a:gd name="T16" fmla="*/ 83 w 118"/>
                                <a:gd name="T17" fmla="*/ 1126 h 1867"/>
                                <a:gd name="T18" fmla="*/ 92 w 118"/>
                                <a:gd name="T19" fmla="*/ 1116 h 1867"/>
                                <a:gd name="T20" fmla="*/ 74 w 118"/>
                                <a:gd name="T21" fmla="*/ 1859 h 1867"/>
                                <a:gd name="T22" fmla="*/ 65 w 118"/>
                                <a:gd name="T23" fmla="*/ 1860 h 1867"/>
                                <a:gd name="T24" fmla="*/ 56 w 118"/>
                                <a:gd name="T25" fmla="*/ 1861 h 1867"/>
                                <a:gd name="T26" fmla="*/ 47 w 118"/>
                                <a:gd name="T27" fmla="*/ 1863 h 1867"/>
                                <a:gd name="T28" fmla="*/ 38 w 118"/>
                                <a:gd name="T29" fmla="*/ 1864 h 1867"/>
                                <a:gd name="T30" fmla="*/ 28 w 118"/>
                                <a:gd name="T31" fmla="*/ 1865 h 1867"/>
                                <a:gd name="T32" fmla="*/ 19 w 118"/>
                                <a:gd name="T33" fmla="*/ 1866 h 1867"/>
                                <a:gd name="T34" fmla="*/ 10 w 118"/>
                                <a:gd name="T35" fmla="*/ 1867 h 1867"/>
                                <a:gd name="T36" fmla="*/ 0 w 118"/>
                                <a:gd name="T37" fmla="*/ 1867 h 1867"/>
                                <a:gd name="T38" fmla="*/ 32 w 118"/>
                                <a:gd name="T39" fmla="*/ 593 h 1867"/>
                                <a:gd name="T40" fmla="*/ 46 w 118"/>
                                <a:gd name="T41" fmla="*/ 4 h 1867"/>
                                <a:gd name="T42" fmla="*/ 55 w 118"/>
                                <a:gd name="T43" fmla="*/ 4 h 1867"/>
                                <a:gd name="T44" fmla="*/ 64 w 118"/>
                                <a:gd name="T45" fmla="*/ 4 h 1867"/>
                                <a:gd name="T46" fmla="*/ 73 w 118"/>
                                <a:gd name="T47" fmla="*/ 4 h 1867"/>
                                <a:gd name="T48" fmla="*/ 82 w 118"/>
                                <a:gd name="T49" fmla="*/ 3 h 1867"/>
                                <a:gd name="T50" fmla="*/ 91 w 118"/>
                                <a:gd name="T51" fmla="*/ 3 h 1867"/>
                                <a:gd name="T52" fmla="*/ 100 w 118"/>
                                <a:gd name="T53" fmla="*/ 3 h 1867"/>
                                <a:gd name="T54" fmla="*/ 109 w 118"/>
                                <a:gd name="T55" fmla="*/ 2 h 1867"/>
                                <a:gd name="T56" fmla="*/ 118 w 118"/>
                                <a:gd name="T57" fmla="*/ 0 h 1867"/>
                                <a:gd name="T58" fmla="*/ 106 w 118"/>
                                <a:gd name="T59" fmla="*/ 496 h 1867"/>
                                <a:gd name="T60" fmla="*/ 97 w 118"/>
                                <a:gd name="T61" fmla="*/ 508 h 1867"/>
                                <a:gd name="T62" fmla="*/ 88 w 118"/>
                                <a:gd name="T63" fmla="*/ 521 h 1867"/>
                                <a:gd name="T64" fmla="*/ 79 w 118"/>
                                <a:gd name="T65" fmla="*/ 533 h 1867"/>
                                <a:gd name="T66" fmla="*/ 69 w 118"/>
                                <a:gd name="T67" fmla="*/ 545 h 1867"/>
                                <a:gd name="T68" fmla="*/ 60 w 118"/>
                                <a:gd name="T69" fmla="*/ 558 h 1867"/>
                                <a:gd name="T70" fmla="*/ 51 w 118"/>
                                <a:gd name="T71" fmla="*/ 570 h 1867"/>
                                <a:gd name="T72" fmla="*/ 41 w 118"/>
                                <a:gd name="T73" fmla="*/ 581 h 1867"/>
                                <a:gd name="T74" fmla="*/ 32 w 118"/>
                                <a:gd name="T75" fmla="*/ 593 h 18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18" h="1867">
                                  <a:moveTo>
                                    <a:pt x="0" y="1867"/>
                                  </a:moveTo>
                                  <a:lnTo>
                                    <a:pt x="16" y="1192"/>
                                  </a:lnTo>
                                  <a:lnTo>
                                    <a:pt x="26" y="1182"/>
                                  </a:lnTo>
                                  <a:lnTo>
                                    <a:pt x="35" y="1173"/>
                                  </a:lnTo>
                                  <a:lnTo>
                                    <a:pt x="46" y="1163"/>
                                  </a:lnTo>
                                  <a:lnTo>
                                    <a:pt x="55" y="1154"/>
                                  </a:lnTo>
                                  <a:lnTo>
                                    <a:pt x="64" y="1144"/>
                                  </a:lnTo>
                                  <a:lnTo>
                                    <a:pt x="73" y="1135"/>
                                  </a:lnTo>
                                  <a:lnTo>
                                    <a:pt x="83" y="1126"/>
                                  </a:lnTo>
                                  <a:lnTo>
                                    <a:pt x="92" y="1116"/>
                                  </a:lnTo>
                                  <a:lnTo>
                                    <a:pt x="74" y="1859"/>
                                  </a:lnTo>
                                  <a:lnTo>
                                    <a:pt x="65" y="1860"/>
                                  </a:lnTo>
                                  <a:lnTo>
                                    <a:pt x="56" y="1861"/>
                                  </a:lnTo>
                                  <a:lnTo>
                                    <a:pt x="47" y="1863"/>
                                  </a:lnTo>
                                  <a:lnTo>
                                    <a:pt x="38" y="1864"/>
                                  </a:lnTo>
                                  <a:lnTo>
                                    <a:pt x="28" y="1865"/>
                                  </a:lnTo>
                                  <a:lnTo>
                                    <a:pt x="19" y="1866"/>
                                  </a:lnTo>
                                  <a:lnTo>
                                    <a:pt x="10" y="1867"/>
                                  </a:lnTo>
                                  <a:lnTo>
                                    <a:pt x="0" y="1867"/>
                                  </a:lnTo>
                                  <a:close/>
                                  <a:moveTo>
                                    <a:pt x="32" y="593"/>
                                  </a:moveTo>
                                  <a:lnTo>
                                    <a:pt x="46" y="4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91" y="3"/>
                                  </a:lnTo>
                                  <a:lnTo>
                                    <a:pt x="100" y="3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06" y="496"/>
                                  </a:lnTo>
                                  <a:lnTo>
                                    <a:pt x="97" y="508"/>
                                  </a:lnTo>
                                  <a:lnTo>
                                    <a:pt x="88" y="521"/>
                                  </a:lnTo>
                                  <a:lnTo>
                                    <a:pt x="79" y="533"/>
                                  </a:lnTo>
                                  <a:lnTo>
                                    <a:pt x="69" y="545"/>
                                  </a:lnTo>
                                  <a:lnTo>
                                    <a:pt x="60" y="558"/>
                                  </a:lnTo>
                                  <a:lnTo>
                                    <a:pt x="51" y="570"/>
                                  </a:lnTo>
                                  <a:lnTo>
                                    <a:pt x="41" y="581"/>
                                  </a:lnTo>
                                  <a:lnTo>
                                    <a:pt x="32" y="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79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10053" y="7605"/>
                              <a:ext cx="58" cy="936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1872 h 1872"/>
                                <a:gd name="T2" fmla="*/ 18 w 118"/>
                                <a:gd name="T3" fmla="*/ 1129 h 1872"/>
                                <a:gd name="T4" fmla="*/ 27 w 118"/>
                                <a:gd name="T5" fmla="*/ 1120 h 1872"/>
                                <a:gd name="T6" fmla="*/ 38 w 118"/>
                                <a:gd name="T7" fmla="*/ 1109 h 1872"/>
                                <a:gd name="T8" fmla="*/ 47 w 118"/>
                                <a:gd name="T9" fmla="*/ 1100 h 1872"/>
                                <a:gd name="T10" fmla="*/ 56 w 118"/>
                                <a:gd name="T11" fmla="*/ 1089 h 1872"/>
                                <a:gd name="T12" fmla="*/ 65 w 118"/>
                                <a:gd name="T13" fmla="*/ 1079 h 1872"/>
                                <a:gd name="T14" fmla="*/ 75 w 118"/>
                                <a:gd name="T15" fmla="*/ 1069 h 1872"/>
                                <a:gd name="T16" fmla="*/ 84 w 118"/>
                                <a:gd name="T17" fmla="*/ 1059 h 1872"/>
                                <a:gd name="T18" fmla="*/ 93 w 118"/>
                                <a:gd name="T19" fmla="*/ 1049 h 1872"/>
                                <a:gd name="T20" fmla="*/ 74 w 118"/>
                                <a:gd name="T21" fmla="*/ 1857 h 1872"/>
                                <a:gd name="T22" fmla="*/ 73 w 118"/>
                                <a:gd name="T23" fmla="*/ 1858 h 1872"/>
                                <a:gd name="T24" fmla="*/ 71 w 118"/>
                                <a:gd name="T25" fmla="*/ 1858 h 1872"/>
                                <a:gd name="T26" fmla="*/ 71 w 118"/>
                                <a:gd name="T27" fmla="*/ 1858 h 1872"/>
                                <a:gd name="T28" fmla="*/ 70 w 118"/>
                                <a:gd name="T29" fmla="*/ 1858 h 1872"/>
                                <a:gd name="T30" fmla="*/ 69 w 118"/>
                                <a:gd name="T31" fmla="*/ 1859 h 1872"/>
                                <a:gd name="T32" fmla="*/ 69 w 118"/>
                                <a:gd name="T33" fmla="*/ 1859 h 1872"/>
                                <a:gd name="T34" fmla="*/ 67 w 118"/>
                                <a:gd name="T35" fmla="*/ 1859 h 1872"/>
                                <a:gd name="T36" fmla="*/ 66 w 118"/>
                                <a:gd name="T37" fmla="*/ 1860 h 1872"/>
                                <a:gd name="T38" fmla="*/ 58 w 118"/>
                                <a:gd name="T39" fmla="*/ 1861 h 1872"/>
                                <a:gd name="T40" fmla="*/ 51 w 118"/>
                                <a:gd name="T41" fmla="*/ 1864 h 1872"/>
                                <a:gd name="T42" fmla="*/ 41 w 118"/>
                                <a:gd name="T43" fmla="*/ 1865 h 1872"/>
                                <a:gd name="T44" fmla="*/ 34 w 118"/>
                                <a:gd name="T45" fmla="*/ 1866 h 1872"/>
                                <a:gd name="T46" fmla="*/ 25 w 118"/>
                                <a:gd name="T47" fmla="*/ 1869 h 1872"/>
                                <a:gd name="T48" fmla="*/ 17 w 118"/>
                                <a:gd name="T49" fmla="*/ 1870 h 1872"/>
                                <a:gd name="T50" fmla="*/ 8 w 118"/>
                                <a:gd name="T51" fmla="*/ 1871 h 1872"/>
                                <a:gd name="T52" fmla="*/ 0 w 118"/>
                                <a:gd name="T53" fmla="*/ 1872 h 1872"/>
                                <a:gd name="T54" fmla="*/ 32 w 118"/>
                                <a:gd name="T55" fmla="*/ 509 h 1872"/>
                                <a:gd name="T56" fmla="*/ 44 w 118"/>
                                <a:gd name="T57" fmla="*/ 13 h 1872"/>
                                <a:gd name="T58" fmla="*/ 54 w 118"/>
                                <a:gd name="T59" fmla="*/ 13 h 1872"/>
                                <a:gd name="T60" fmla="*/ 63 w 118"/>
                                <a:gd name="T61" fmla="*/ 12 h 1872"/>
                                <a:gd name="T62" fmla="*/ 73 w 118"/>
                                <a:gd name="T63" fmla="*/ 11 h 1872"/>
                                <a:gd name="T64" fmla="*/ 82 w 118"/>
                                <a:gd name="T65" fmla="*/ 9 h 1872"/>
                                <a:gd name="T66" fmla="*/ 91 w 118"/>
                                <a:gd name="T67" fmla="*/ 8 h 1872"/>
                                <a:gd name="T68" fmla="*/ 100 w 118"/>
                                <a:gd name="T69" fmla="*/ 5 h 1872"/>
                                <a:gd name="T70" fmla="*/ 109 w 118"/>
                                <a:gd name="T71" fmla="*/ 3 h 1872"/>
                                <a:gd name="T72" fmla="*/ 118 w 118"/>
                                <a:gd name="T73" fmla="*/ 0 h 1872"/>
                                <a:gd name="T74" fmla="*/ 118 w 118"/>
                                <a:gd name="T75" fmla="*/ 0 h 1872"/>
                                <a:gd name="T76" fmla="*/ 118 w 118"/>
                                <a:gd name="T77" fmla="*/ 0 h 1872"/>
                                <a:gd name="T78" fmla="*/ 118 w 118"/>
                                <a:gd name="T79" fmla="*/ 0 h 1872"/>
                                <a:gd name="T80" fmla="*/ 118 w 118"/>
                                <a:gd name="T81" fmla="*/ 0 h 1872"/>
                                <a:gd name="T82" fmla="*/ 118 w 118"/>
                                <a:gd name="T83" fmla="*/ 0 h 1872"/>
                                <a:gd name="T84" fmla="*/ 118 w 118"/>
                                <a:gd name="T85" fmla="*/ 0 h 1872"/>
                                <a:gd name="T86" fmla="*/ 118 w 118"/>
                                <a:gd name="T87" fmla="*/ 0 h 1872"/>
                                <a:gd name="T88" fmla="*/ 118 w 118"/>
                                <a:gd name="T89" fmla="*/ 0 h 1872"/>
                                <a:gd name="T90" fmla="*/ 109 w 118"/>
                                <a:gd name="T91" fmla="*/ 400 h 1872"/>
                                <a:gd name="T92" fmla="*/ 100 w 118"/>
                                <a:gd name="T93" fmla="*/ 413 h 1872"/>
                                <a:gd name="T94" fmla="*/ 91 w 118"/>
                                <a:gd name="T95" fmla="*/ 428 h 1872"/>
                                <a:gd name="T96" fmla="*/ 82 w 118"/>
                                <a:gd name="T97" fmla="*/ 442 h 1872"/>
                                <a:gd name="T98" fmla="*/ 71 w 118"/>
                                <a:gd name="T99" fmla="*/ 455 h 1872"/>
                                <a:gd name="T100" fmla="*/ 62 w 118"/>
                                <a:gd name="T101" fmla="*/ 469 h 1872"/>
                                <a:gd name="T102" fmla="*/ 52 w 118"/>
                                <a:gd name="T103" fmla="*/ 482 h 1872"/>
                                <a:gd name="T104" fmla="*/ 43 w 118"/>
                                <a:gd name="T105" fmla="*/ 496 h 1872"/>
                                <a:gd name="T106" fmla="*/ 32 w 118"/>
                                <a:gd name="T107" fmla="*/ 509 h 18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18" h="1872">
                                  <a:moveTo>
                                    <a:pt x="0" y="1872"/>
                                  </a:moveTo>
                                  <a:lnTo>
                                    <a:pt x="18" y="1129"/>
                                  </a:lnTo>
                                  <a:lnTo>
                                    <a:pt x="27" y="1120"/>
                                  </a:lnTo>
                                  <a:lnTo>
                                    <a:pt x="38" y="1109"/>
                                  </a:lnTo>
                                  <a:lnTo>
                                    <a:pt x="47" y="1100"/>
                                  </a:lnTo>
                                  <a:lnTo>
                                    <a:pt x="56" y="1089"/>
                                  </a:lnTo>
                                  <a:lnTo>
                                    <a:pt x="65" y="1079"/>
                                  </a:lnTo>
                                  <a:lnTo>
                                    <a:pt x="75" y="1069"/>
                                  </a:lnTo>
                                  <a:lnTo>
                                    <a:pt x="84" y="1059"/>
                                  </a:lnTo>
                                  <a:lnTo>
                                    <a:pt x="93" y="1049"/>
                                  </a:lnTo>
                                  <a:lnTo>
                                    <a:pt x="74" y="1857"/>
                                  </a:lnTo>
                                  <a:lnTo>
                                    <a:pt x="73" y="1858"/>
                                  </a:lnTo>
                                  <a:lnTo>
                                    <a:pt x="71" y="1858"/>
                                  </a:lnTo>
                                  <a:lnTo>
                                    <a:pt x="71" y="1858"/>
                                  </a:lnTo>
                                  <a:lnTo>
                                    <a:pt x="70" y="1858"/>
                                  </a:lnTo>
                                  <a:lnTo>
                                    <a:pt x="69" y="1859"/>
                                  </a:lnTo>
                                  <a:lnTo>
                                    <a:pt x="69" y="1859"/>
                                  </a:lnTo>
                                  <a:lnTo>
                                    <a:pt x="67" y="1859"/>
                                  </a:lnTo>
                                  <a:lnTo>
                                    <a:pt x="66" y="1860"/>
                                  </a:lnTo>
                                  <a:lnTo>
                                    <a:pt x="58" y="1861"/>
                                  </a:lnTo>
                                  <a:lnTo>
                                    <a:pt x="51" y="1864"/>
                                  </a:lnTo>
                                  <a:lnTo>
                                    <a:pt x="41" y="1865"/>
                                  </a:lnTo>
                                  <a:lnTo>
                                    <a:pt x="34" y="1866"/>
                                  </a:lnTo>
                                  <a:lnTo>
                                    <a:pt x="25" y="1869"/>
                                  </a:lnTo>
                                  <a:lnTo>
                                    <a:pt x="17" y="1870"/>
                                  </a:lnTo>
                                  <a:lnTo>
                                    <a:pt x="8" y="1871"/>
                                  </a:lnTo>
                                  <a:lnTo>
                                    <a:pt x="0" y="1872"/>
                                  </a:lnTo>
                                  <a:close/>
                                  <a:moveTo>
                                    <a:pt x="32" y="509"/>
                                  </a:moveTo>
                                  <a:lnTo>
                                    <a:pt x="44" y="13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73" y="11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91" y="8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09" y="3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09" y="400"/>
                                  </a:lnTo>
                                  <a:lnTo>
                                    <a:pt x="100" y="413"/>
                                  </a:lnTo>
                                  <a:lnTo>
                                    <a:pt x="91" y="428"/>
                                  </a:lnTo>
                                  <a:lnTo>
                                    <a:pt x="82" y="442"/>
                                  </a:lnTo>
                                  <a:lnTo>
                                    <a:pt x="71" y="455"/>
                                  </a:lnTo>
                                  <a:lnTo>
                                    <a:pt x="62" y="469"/>
                                  </a:lnTo>
                                  <a:lnTo>
                                    <a:pt x="52" y="482"/>
                                  </a:lnTo>
                                  <a:lnTo>
                                    <a:pt x="43" y="496"/>
                                  </a:lnTo>
                                  <a:lnTo>
                                    <a:pt x="32" y="5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69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10089" y="7600"/>
                              <a:ext cx="59" cy="933"/>
                            </a:xfrm>
                            <a:custGeom>
                              <a:avLst/>
                              <a:gdLst>
                                <a:gd name="T0" fmla="*/ 0 w 117"/>
                                <a:gd name="T1" fmla="*/ 1866 h 1866"/>
                                <a:gd name="T2" fmla="*/ 19 w 117"/>
                                <a:gd name="T3" fmla="*/ 1058 h 1866"/>
                                <a:gd name="T4" fmla="*/ 28 w 117"/>
                                <a:gd name="T5" fmla="*/ 1047 h 1866"/>
                                <a:gd name="T6" fmla="*/ 39 w 117"/>
                                <a:gd name="T7" fmla="*/ 1035 h 1866"/>
                                <a:gd name="T8" fmla="*/ 48 w 117"/>
                                <a:gd name="T9" fmla="*/ 1025 h 1866"/>
                                <a:gd name="T10" fmla="*/ 58 w 117"/>
                                <a:gd name="T11" fmla="*/ 1013 h 1866"/>
                                <a:gd name="T12" fmla="*/ 67 w 117"/>
                                <a:gd name="T13" fmla="*/ 1002 h 1866"/>
                                <a:gd name="T14" fmla="*/ 76 w 117"/>
                                <a:gd name="T15" fmla="*/ 990 h 1866"/>
                                <a:gd name="T16" fmla="*/ 85 w 117"/>
                                <a:gd name="T17" fmla="*/ 980 h 1866"/>
                                <a:gd name="T18" fmla="*/ 94 w 117"/>
                                <a:gd name="T19" fmla="*/ 968 h 1866"/>
                                <a:gd name="T20" fmla="*/ 73 w 117"/>
                                <a:gd name="T21" fmla="*/ 1855 h 1866"/>
                                <a:gd name="T22" fmla="*/ 64 w 117"/>
                                <a:gd name="T23" fmla="*/ 1856 h 1866"/>
                                <a:gd name="T24" fmla="*/ 55 w 117"/>
                                <a:gd name="T25" fmla="*/ 1857 h 1866"/>
                                <a:gd name="T26" fmla="*/ 45 w 117"/>
                                <a:gd name="T27" fmla="*/ 1857 h 1866"/>
                                <a:gd name="T28" fmla="*/ 36 w 117"/>
                                <a:gd name="T29" fmla="*/ 1859 h 1866"/>
                                <a:gd name="T30" fmla="*/ 27 w 117"/>
                                <a:gd name="T31" fmla="*/ 1860 h 1866"/>
                                <a:gd name="T32" fmla="*/ 18 w 117"/>
                                <a:gd name="T33" fmla="*/ 1861 h 1866"/>
                                <a:gd name="T34" fmla="*/ 9 w 117"/>
                                <a:gd name="T35" fmla="*/ 1863 h 1866"/>
                                <a:gd name="T36" fmla="*/ 0 w 117"/>
                                <a:gd name="T37" fmla="*/ 1866 h 1866"/>
                                <a:gd name="T38" fmla="*/ 35 w 117"/>
                                <a:gd name="T39" fmla="*/ 409 h 1866"/>
                                <a:gd name="T40" fmla="*/ 44 w 117"/>
                                <a:gd name="T41" fmla="*/ 9 h 1866"/>
                                <a:gd name="T42" fmla="*/ 54 w 117"/>
                                <a:gd name="T43" fmla="*/ 8 h 1866"/>
                                <a:gd name="T44" fmla="*/ 63 w 117"/>
                                <a:gd name="T45" fmla="*/ 7 h 1866"/>
                                <a:gd name="T46" fmla="*/ 72 w 117"/>
                                <a:gd name="T47" fmla="*/ 6 h 1866"/>
                                <a:gd name="T48" fmla="*/ 81 w 117"/>
                                <a:gd name="T49" fmla="*/ 5 h 1866"/>
                                <a:gd name="T50" fmla="*/ 90 w 117"/>
                                <a:gd name="T51" fmla="*/ 4 h 1866"/>
                                <a:gd name="T52" fmla="*/ 99 w 117"/>
                                <a:gd name="T53" fmla="*/ 2 h 1866"/>
                                <a:gd name="T54" fmla="*/ 108 w 117"/>
                                <a:gd name="T55" fmla="*/ 1 h 1866"/>
                                <a:gd name="T56" fmla="*/ 117 w 117"/>
                                <a:gd name="T57" fmla="*/ 0 h 1866"/>
                                <a:gd name="T58" fmla="*/ 111 w 117"/>
                                <a:gd name="T59" fmla="*/ 286 h 1866"/>
                                <a:gd name="T60" fmla="*/ 102 w 117"/>
                                <a:gd name="T61" fmla="*/ 302 h 1866"/>
                                <a:gd name="T62" fmla="*/ 93 w 117"/>
                                <a:gd name="T63" fmla="*/ 317 h 1866"/>
                                <a:gd name="T64" fmla="*/ 82 w 117"/>
                                <a:gd name="T65" fmla="*/ 332 h 1866"/>
                                <a:gd name="T66" fmla="*/ 73 w 117"/>
                                <a:gd name="T67" fmla="*/ 348 h 1866"/>
                                <a:gd name="T68" fmla="*/ 64 w 117"/>
                                <a:gd name="T69" fmla="*/ 363 h 1866"/>
                                <a:gd name="T70" fmla="*/ 54 w 117"/>
                                <a:gd name="T71" fmla="*/ 379 h 1866"/>
                                <a:gd name="T72" fmla="*/ 45 w 117"/>
                                <a:gd name="T73" fmla="*/ 394 h 1866"/>
                                <a:gd name="T74" fmla="*/ 35 w 117"/>
                                <a:gd name="T75" fmla="*/ 409 h 1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17" h="1866">
                                  <a:moveTo>
                                    <a:pt x="0" y="1866"/>
                                  </a:moveTo>
                                  <a:lnTo>
                                    <a:pt x="19" y="1058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9" y="1035"/>
                                  </a:lnTo>
                                  <a:lnTo>
                                    <a:pt x="48" y="1025"/>
                                  </a:lnTo>
                                  <a:lnTo>
                                    <a:pt x="58" y="1013"/>
                                  </a:lnTo>
                                  <a:lnTo>
                                    <a:pt x="67" y="1002"/>
                                  </a:lnTo>
                                  <a:lnTo>
                                    <a:pt x="76" y="990"/>
                                  </a:lnTo>
                                  <a:lnTo>
                                    <a:pt x="85" y="980"/>
                                  </a:lnTo>
                                  <a:lnTo>
                                    <a:pt x="94" y="968"/>
                                  </a:lnTo>
                                  <a:lnTo>
                                    <a:pt x="73" y="1855"/>
                                  </a:lnTo>
                                  <a:lnTo>
                                    <a:pt x="64" y="1856"/>
                                  </a:lnTo>
                                  <a:lnTo>
                                    <a:pt x="55" y="1857"/>
                                  </a:lnTo>
                                  <a:lnTo>
                                    <a:pt x="45" y="1857"/>
                                  </a:lnTo>
                                  <a:lnTo>
                                    <a:pt x="36" y="1859"/>
                                  </a:lnTo>
                                  <a:lnTo>
                                    <a:pt x="27" y="1860"/>
                                  </a:lnTo>
                                  <a:lnTo>
                                    <a:pt x="18" y="1861"/>
                                  </a:lnTo>
                                  <a:lnTo>
                                    <a:pt x="9" y="1863"/>
                                  </a:lnTo>
                                  <a:lnTo>
                                    <a:pt x="0" y="1866"/>
                                  </a:lnTo>
                                  <a:close/>
                                  <a:moveTo>
                                    <a:pt x="35" y="409"/>
                                  </a:moveTo>
                                  <a:lnTo>
                                    <a:pt x="44" y="9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108" y="1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1" y="286"/>
                                  </a:lnTo>
                                  <a:lnTo>
                                    <a:pt x="102" y="302"/>
                                  </a:lnTo>
                                  <a:lnTo>
                                    <a:pt x="93" y="317"/>
                                  </a:lnTo>
                                  <a:lnTo>
                                    <a:pt x="82" y="332"/>
                                  </a:lnTo>
                                  <a:lnTo>
                                    <a:pt x="73" y="348"/>
                                  </a:lnTo>
                                  <a:lnTo>
                                    <a:pt x="64" y="363"/>
                                  </a:lnTo>
                                  <a:lnTo>
                                    <a:pt x="54" y="379"/>
                                  </a:lnTo>
                                  <a:lnTo>
                                    <a:pt x="45" y="394"/>
                                  </a:lnTo>
                                  <a:lnTo>
                                    <a:pt x="35" y="4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54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10126" y="7594"/>
                              <a:ext cx="59" cy="934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1868 h 1868"/>
                                <a:gd name="T2" fmla="*/ 21 w 118"/>
                                <a:gd name="T3" fmla="*/ 981 h 1868"/>
                                <a:gd name="T4" fmla="*/ 31 w 118"/>
                                <a:gd name="T5" fmla="*/ 968 h 1868"/>
                                <a:gd name="T6" fmla="*/ 42 w 118"/>
                                <a:gd name="T7" fmla="*/ 955 h 1868"/>
                                <a:gd name="T8" fmla="*/ 51 w 118"/>
                                <a:gd name="T9" fmla="*/ 943 h 1868"/>
                                <a:gd name="T10" fmla="*/ 61 w 118"/>
                                <a:gd name="T11" fmla="*/ 929 h 1868"/>
                                <a:gd name="T12" fmla="*/ 70 w 118"/>
                                <a:gd name="T13" fmla="*/ 916 h 1868"/>
                                <a:gd name="T14" fmla="*/ 79 w 118"/>
                                <a:gd name="T15" fmla="*/ 903 h 1868"/>
                                <a:gd name="T16" fmla="*/ 88 w 118"/>
                                <a:gd name="T17" fmla="*/ 890 h 1868"/>
                                <a:gd name="T18" fmla="*/ 97 w 118"/>
                                <a:gd name="T19" fmla="*/ 875 h 1868"/>
                                <a:gd name="T20" fmla="*/ 74 w 118"/>
                                <a:gd name="T21" fmla="*/ 1850 h 1868"/>
                                <a:gd name="T22" fmla="*/ 69 w 118"/>
                                <a:gd name="T23" fmla="*/ 1853 h 1868"/>
                                <a:gd name="T24" fmla="*/ 65 w 118"/>
                                <a:gd name="T25" fmla="*/ 1855 h 1868"/>
                                <a:gd name="T26" fmla="*/ 60 w 118"/>
                                <a:gd name="T27" fmla="*/ 1857 h 1868"/>
                                <a:gd name="T28" fmla="*/ 55 w 118"/>
                                <a:gd name="T29" fmla="*/ 1860 h 1868"/>
                                <a:gd name="T30" fmla="*/ 50 w 118"/>
                                <a:gd name="T31" fmla="*/ 1861 h 1868"/>
                                <a:gd name="T32" fmla="*/ 44 w 118"/>
                                <a:gd name="T33" fmla="*/ 1862 h 1868"/>
                                <a:gd name="T34" fmla="*/ 39 w 118"/>
                                <a:gd name="T35" fmla="*/ 1862 h 1868"/>
                                <a:gd name="T36" fmla="*/ 33 w 118"/>
                                <a:gd name="T37" fmla="*/ 1861 h 1868"/>
                                <a:gd name="T38" fmla="*/ 29 w 118"/>
                                <a:gd name="T39" fmla="*/ 1863 h 1868"/>
                                <a:gd name="T40" fmla="*/ 25 w 118"/>
                                <a:gd name="T41" fmla="*/ 1864 h 1868"/>
                                <a:gd name="T42" fmla="*/ 21 w 118"/>
                                <a:gd name="T43" fmla="*/ 1864 h 1868"/>
                                <a:gd name="T44" fmla="*/ 17 w 118"/>
                                <a:gd name="T45" fmla="*/ 1866 h 1868"/>
                                <a:gd name="T46" fmla="*/ 12 w 118"/>
                                <a:gd name="T47" fmla="*/ 1867 h 1868"/>
                                <a:gd name="T48" fmla="*/ 8 w 118"/>
                                <a:gd name="T49" fmla="*/ 1867 h 1868"/>
                                <a:gd name="T50" fmla="*/ 4 w 118"/>
                                <a:gd name="T51" fmla="*/ 1868 h 1868"/>
                                <a:gd name="T52" fmla="*/ 0 w 118"/>
                                <a:gd name="T53" fmla="*/ 1868 h 1868"/>
                                <a:gd name="T54" fmla="*/ 38 w 118"/>
                                <a:gd name="T55" fmla="*/ 299 h 1868"/>
                                <a:gd name="T56" fmla="*/ 44 w 118"/>
                                <a:gd name="T57" fmla="*/ 13 h 1868"/>
                                <a:gd name="T58" fmla="*/ 55 w 118"/>
                                <a:gd name="T59" fmla="*/ 12 h 1868"/>
                                <a:gd name="T60" fmla="*/ 64 w 118"/>
                                <a:gd name="T61" fmla="*/ 11 h 1868"/>
                                <a:gd name="T62" fmla="*/ 73 w 118"/>
                                <a:gd name="T63" fmla="*/ 8 h 1868"/>
                                <a:gd name="T64" fmla="*/ 82 w 118"/>
                                <a:gd name="T65" fmla="*/ 7 h 1868"/>
                                <a:gd name="T66" fmla="*/ 91 w 118"/>
                                <a:gd name="T67" fmla="*/ 6 h 1868"/>
                                <a:gd name="T68" fmla="*/ 100 w 118"/>
                                <a:gd name="T69" fmla="*/ 4 h 1868"/>
                                <a:gd name="T70" fmla="*/ 109 w 118"/>
                                <a:gd name="T71" fmla="*/ 2 h 1868"/>
                                <a:gd name="T72" fmla="*/ 118 w 118"/>
                                <a:gd name="T73" fmla="*/ 0 h 1868"/>
                                <a:gd name="T74" fmla="*/ 114 w 118"/>
                                <a:gd name="T75" fmla="*/ 164 h 1868"/>
                                <a:gd name="T76" fmla="*/ 105 w 118"/>
                                <a:gd name="T77" fmla="*/ 182 h 1868"/>
                                <a:gd name="T78" fmla="*/ 96 w 118"/>
                                <a:gd name="T79" fmla="*/ 199 h 1868"/>
                                <a:gd name="T80" fmla="*/ 87 w 118"/>
                                <a:gd name="T81" fmla="*/ 215 h 1868"/>
                                <a:gd name="T82" fmla="*/ 77 w 118"/>
                                <a:gd name="T83" fmla="*/ 232 h 1868"/>
                                <a:gd name="T84" fmla="*/ 68 w 118"/>
                                <a:gd name="T85" fmla="*/ 250 h 1868"/>
                                <a:gd name="T86" fmla="*/ 57 w 118"/>
                                <a:gd name="T87" fmla="*/ 266 h 1868"/>
                                <a:gd name="T88" fmla="*/ 48 w 118"/>
                                <a:gd name="T89" fmla="*/ 283 h 1868"/>
                                <a:gd name="T90" fmla="*/ 38 w 118"/>
                                <a:gd name="T91" fmla="*/ 299 h 18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18" h="1868">
                                  <a:moveTo>
                                    <a:pt x="0" y="1868"/>
                                  </a:moveTo>
                                  <a:lnTo>
                                    <a:pt x="21" y="981"/>
                                  </a:lnTo>
                                  <a:lnTo>
                                    <a:pt x="31" y="968"/>
                                  </a:lnTo>
                                  <a:lnTo>
                                    <a:pt x="42" y="955"/>
                                  </a:lnTo>
                                  <a:lnTo>
                                    <a:pt x="51" y="943"/>
                                  </a:lnTo>
                                  <a:lnTo>
                                    <a:pt x="61" y="929"/>
                                  </a:lnTo>
                                  <a:lnTo>
                                    <a:pt x="70" y="916"/>
                                  </a:lnTo>
                                  <a:lnTo>
                                    <a:pt x="79" y="903"/>
                                  </a:lnTo>
                                  <a:lnTo>
                                    <a:pt x="88" y="890"/>
                                  </a:lnTo>
                                  <a:lnTo>
                                    <a:pt x="97" y="875"/>
                                  </a:lnTo>
                                  <a:lnTo>
                                    <a:pt x="74" y="1850"/>
                                  </a:lnTo>
                                  <a:lnTo>
                                    <a:pt x="69" y="1853"/>
                                  </a:lnTo>
                                  <a:lnTo>
                                    <a:pt x="65" y="1855"/>
                                  </a:lnTo>
                                  <a:lnTo>
                                    <a:pt x="60" y="1857"/>
                                  </a:lnTo>
                                  <a:lnTo>
                                    <a:pt x="55" y="1860"/>
                                  </a:lnTo>
                                  <a:lnTo>
                                    <a:pt x="50" y="1861"/>
                                  </a:lnTo>
                                  <a:lnTo>
                                    <a:pt x="44" y="1862"/>
                                  </a:lnTo>
                                  <a:lnTo>
                                    <a:pt x="39" y="1862"/>
                                  </a:lnTo>
                                  <a:lnTo>
                                    <a:pt x="33" y="1861"/>
                                  </a:lnTo>
                                  <a:lnTo>
                                    <a:pt x="29" y="1863"/>
                                  </a:lnTo>
                                  <a:lnTo>
                                    <a:pt x="25" y="1864"/>
                                  </a:lnTo>
                                  <a:lnTo>
                                    <a:pt x="21" y="1864"/>
                                  </a:lnTo>
                                  <a:lnTo>
                                    <a:pt x="17" y="1866"/>
                                  </a:lnTo>
                                  <a:lnTo>
                                    <a:pt x="12" y="1867"/>
                                  </a:lnTo>
                                  <a:lnTo>
                                    <a:pt x="8" y="1867"/>
                                  </a:lnTo>
                                  <a:lnTo>
                                    <a:pt x="4" y="1868"/>
                                  </a:lnTo>
                                  <a:lnTo>
                                    <a:pt x="0" y="1868"/>
                                  </a:lnTo>
                                  <a:close/>
                                  <a:moveTo>
                                    <a:pt x="38" y="299"/>
                                  </a:moveTo>
                                  <a:lnTo>
                                    <a:pt x="44" y="13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64" y="11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82" y="7"/>
                                  </a:lnTo>
                                  <a:lnTo>
                                    <a:pt x="91" y="6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4" y="164"/>
                                  </a:lnTo>
                                  <a:lnTo>
                                    <a:pt x="105" y="182"/>
                                  </a:lnTo>
                                  <a:lnTo>
                                    <a:pt x="96" y="199"/>
                                  </a:lnTo>
                                  <a:lnTo>
                                    <a:pt x="87" y="215"/>
                                  </a:lnTo>
                                  <a:lnTo>
                                    <a:pt x="77" y="232"/>
                                  </a:lnTo>
                                  <a:lnTo>
                                    <a:pt x="68" y="250"/>
                                  </a:lnTo>
                                  <a:lnTo>
                                    <a:pt x="57" y="266"/>
                                  </a:lnTo>
                                  <a:lnTo>
                                    <a:pt x="48" y="283"/>
                                  </a:lnTo>
                                  <a:lnTo>
                                    <a:pt x="38" y="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3E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10163" y="7582"/>
                              <a:ext cx="59" cy="937"/>
                            </a:xfrm>
                            <a:custGeom>
                              <a:avLst/>
                              <a:gdLst>
                                <a:gd name="T0" fmla="*/ 23 w 119"/>
                                <a:gd name="T1" fmla="*/ 900 h 1875"/>
                                <a:gd name="T2" fmla="*/ 44 w 119"/>
                                <a:gd name="T3" fmla="*/ 870 h 1875"/>
                                <a:gd name="T4" fmla="*/ 63 w 119"/>
                                <a:gd name="T5" fmla="*/ 837 h 1875"/>
                                <a:gd name="T6" fmla="*/ 82 w 119"/>
                                <a:gd name="T7" fmla="*/ 803 h 1875"/>
                                <a:gd name="T8" fmla="*/ 98 w 119"/>
                                <a:gd name="T9" fmla="*/ 769 h 1875"/>
                                <a:gd name="T10" fmla="*/ 98 w 119"/>
                                <a:gd name="T11" fmla="*/ 768 h 1875"/>
                                <a:gd name="T12" fmla="*/ 100 w 119"/>
                                <a:gd name="T13" fmla="*/ 766 h 1875"/>
                                <a:gd name="T14" fmla="*/ 100 w 119"/>
                                <a:gd name="T15" fmla="*/ 764 h 1875"/>
                                <a:gd name="T16" fmla="*/ 101 w 119"/>
                                <a:gd name="T17" fmla="*/ 762 h 1875"/>
                                <a:gd name="T18" fmla="*/ 70 w 119"/>
                                <a:gd name="T19" fmla="*/ 1854 h 1875"/>
                                <a:gd name="T20" fmla="*/ 61 w 119"/>
                                <a:gd name="T21" fmla="*/ 1855 h 1875"/>
                                <a:gd name="T22" fmla="*/ 52 w 119"/>
                                <a:gd name="T23" fmla="*/ 1858 h 1875"/>
                                <a:gd name="T24" fmla="*/ 44 w 119"/>
                                <a:gd name="T25" fmla="*/ 1862 h 1875"/>
                                <a:gd name="T26" fmla="*/ 34 w 119"/>
                                <a:gd name="T27" fmla="*/ 1865 h 1875"/>
                                <a:gd name="T28" fmla="*/ 23 w 119"/>
                                <a:gd name="T29" fmla="*/ 1865 h 1875"/>
                                <a:gd name="T30" fmla="*/ 14 w 119"/>
                                <a:gd name="T31" fmla="*/ 1868 h 1875"/>
                                <a:gd name="T32" fmla="*/ 5 w 119"/>
                                <a:gd name="T33" fmla="*/ 1873 h 1875"/>
                                <a:gd name="T34" fmla="*/ 40 w 119"/>
                                <a:gd name="T35" fmla="*/ 189 h 1875"/>
                                <a:gd name="T36" fmla="*/ 47 w 119"/>
                                <a:gd name="T37" fmla="*/ 25 h 1875"/>
                                <a:gd name="T38" fmla="*/ 50 w 119"/>
                                <a:gd name="T39" fmla="*/ 24 h 1875"/>
                                <a:gd name="T40" fmla="*/ 54 w 119"/>
                                <a:gd name="T41" fmla="*/ 23 h 1875"/>
                                <a:gd name="T42" fmla="*/ 58 w 119"/>
                                <a:gd name="T43" fmla="*/ 21 h 1875"/>
                                <a:gd name="T44" fmla="*/ 67 w 119"/>
                                <a:gd name="T45" fmla="*/ 19 h 1875"/>
                                <a:gd name="T46" fmla="*/ 82 w 119"/>
                                <a:gd name="T47" fmla="*/ 14 h 1875"/>
                                <a:gd name="T48" fmla="*/ 97 w 119"/>
                                <a:gd name="T49" fmla="*/ 10 h 1875"/>
                                <a:gd name="T50" fmla="*/ 111 w 119"/>
                                <a:gd name="T51" fmla="*/ 4 h 1875"/>
                                <a:gd name="T52" fmla="*/ 116 w 119"/>
                                <a:gd name="T53" fmla="*/ 98 h 1875"/>
                                <a:gd name="T54" fmla="*/ 115 w 119"/>
                                <a:gd name="T55" fmla="*/ 91 h 1875"/>
                                <a:gd name="T56" fmla="*/ 115 w 119"/>
                                <a:gd name="T57" fmla="*/ 84 h 1875"/>
                                <a:gd name="T58" fmla="*/ 115 w 119"/>
                                <a:gd name="T59" fmla="*/ 77 h 1875"/>
                                <a:gd name="T60" fmla="*/ 114 w 119"/>
                                <a:gd name="T61" fmla="*/ 71 h 1875"/>
                                <a:gd name="T62" fmla="*/ 113 w 119"/>
                                <a:gd name="T63" fmla="*/ 69 h 1875"/>
                                <a:gd name="T64" fmla="*/ 110 w 119"/>
                                <a:gd name="T65" fmla="*/ 69 h 1875"/>
                                <a:gd name="T66" fmla="*/ 109 w 119"/>
                                <a:gd name="T67" fmla="*/ 69 h 1875"/>
                                <a:gd name="T68" fmla="*/ 106 w 119"/>
                                <a:gd name="T69" fmla="*/ 69 h 1875"/>
                                <a:gd name="T70" fmla="*/ 98 w 119"/>
                                <a:gd name="T71" fmla="*/ 85 h 1875"/>
                                <a:gd name="T72" fmla="*/ 87 w 119"/>
                                <a:gd name="T73" fmla="*/ 100 h 1875"/>
                                <a:gd name="T74" fmla="*/ 76 w 119"/>
                                <a:gd name="T75" fmla="*/ 114 h 1875"/>
                                <a:gd name="T76" fmla="*/ 72 w 119"/>
                                <a:gd name="T77" fmla="*/ 131 h 1875"/>
                                <a:gd name="T78" fmla="*/ 65 w 119"/>
                                <a:gd name="T79" fmla="*/ 147 h 1875"/>
                                <a:gd name="T80" fmla="*/ 57 w 119"/>
                                <a:gd name="T81" fmla="*/ 161 h 1875"/>
                                <a:gd name="T82" fmla="*/ 48 w 119"/>
                                <a:gd name="T83" fmla="*/ 175 h 1875"/>
                                <a:gd name="T84" fmla="*/ 40 w 119"/>
                                <a:gd name="T85" fmla="*/ 189 h 18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19" h="1875">
                                  <a:moveTo>
                                    <a:pt x="0" y="1875"/>
                                  </a:moveTo>
                                  <a:lnTo>
                                    <a:pt x="23" y="900"/>
                                  </a:lnTo>
                                  <a:lnTo>
                                    <a:pt x="34" y="885"/>
                                  </a:lnTo>
                                  <a:lnTo>
                                    <a:pt x="44" y="870"/>
                                  </a:lnTo>
                                  <a:lnTo>
                                    <a:pt x="53" y="853"/>
                                  </a:lnTo>
                                  <a:lnTo>
                                    <a:pt x="63" y="837"/>
                                  </a:lnTo>
                                  <a:lnTo>
                                    <a:pt x="72" y="820"/>
                                  </a:lnTo>
                                  <a:lnTo>
                                    <a:pt x="82" y="803"/>
                                  </a:lnTo>
                                  <a:lnTo>
                                    <a:pt x="91" y="787"/>
                                  </a:lnTo>
                                  <a:lnTo>
                                    <a:pt x="98" y="769"/>
                                  </a:lnTo>
                                  <a:lnTo>
                                    <a:pt x="98" y="769"/>
                                  </a:lnTo>
                                  <a:lnTo>
                                    <a:pt x="98" y="768"/>
                                  </a:lnTo>
                                  <a:lnTo>
                                    <a:pt x="100" y="767"/>
                                  </a:lnTo>
                                  <a:lnTo>
                                    <a:pt x="100" y="766"/>
                                  </a:lnTo>
                                  <a:lnTo>
                                    <a:pt x="100" y="764"/>
                                  </a:lnTo>
                                  <a:lnTo>
                                    <a:pt x="100" y="764"/>
                                  </a:lnTo>
                                  <a:lnTo>
                                    <a:pt x="100" y="763"/>
                                  </a:lnTo>
                                  <a:lnTo>
                                    <a:pt x="101" y="762"/>
                                  </a:lnTo>
                                  <a:lnTo>
                                    <a:pt x="74" y="1853"/>
                                  </a:lnTo>
                                  <a:lnTo>
                                    <a:pt x="70" y="1854"/>
                                  </a:lnTo>
                                  <a:lnTo>
                                    <a:pt x="65" y="1854"/>
                                  </a:lnTo>
                                  <a:lnTo>
                                    <a:pt x="61" y="1855"/>
                                  </a:lnTo>
                                  <a:lnTo>
                                    <a:pt x="56" y="1855"/>
                                  </a:lnTo>
                                  <a:lnTo>
                                    <a:pt x="52" y="1858"/>
                                  </a:lnTo>
                                  <a:lnTo>
                                    <a:pt x="48" y="1859"/>
                                  </a:lnTo>
                                  <a:lnTo>
                                    <a:pt x="44" y="1862"/>
                                  </a:lnTo>
                                  <a:lnTo>
                                    <a:pt x="40" y="1866"/>
                                  </a:lnTo>
                                  <a:lnTo>
                                    <a:pt x="34" y="1865"/>
                                  </a:lnTo>
                                  <a:lnTo>
                                    <a:pt x="29" y="1865"/>
                                  </a:lnTo>
                                  <a:lnTo>
                                    <a:pt x="23" y="1865"/>
                                  </a:lnTo>
                                  <a:lnTo>
                                    <a:pt x="18" y="1866"/>
                                  </a:lnTo>
                                  <a:lnTo>
                                    <a:pt x="14" y="1868"/>
                                  </a:lnTo>
                                  <a:lnTo>
                                    <a:pt x="9" y="1869"/>
                                  </a:lnTo>
                                  <a:lnTo>
                                    <a:pt x="5" y="1873"/>
                                  </a:lnTo>
                                  <a:lnTo>
                                    <a:pt x="0" y="1875"/>
                                  </a:lnTo>
                                  <a:close/>
                                  <a:moveTo>
                                    <a:pt x="40" y="189"/>
                                  </a:moveTo>
                                  <a:lnTo>
                                    <a:pt x="44" y="25"/>
                                  </a:lnTo>
                                  <a:lnTo>
                                    <a:pt x="47" y="25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50" y="24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75" y="17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89" y="12"/>
                                  </a:lnTo>
                                  <a:lnTo>
                                    <a:pt x="97" y="10"/>
                                  </a:lnTo>
                                  <a:lnTo>
                                    <a:pt x="103" y="6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16" y="98"/>
                                  </a:lnTo>
                                  <a:lnTo>
                                    <a:pt x="116" y="95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115" y="88"/>
                                  </a:lnTo>
                                  <a:lnTo>
                                    <a:pt x="115" y="84"/>
                                  </a:lnTo>
                                  <a:lnTo>
                                    <a:pt x="115" y="81"/>
                                  </a:lnTo>
                                  <a:lnTo>
                                    <a:pt x="115" y="77"/>
                                  </a:lnTo>
                                  <a:lnTo>
                                    <a:pt x="114" y="73"/>
                                  </a:lnTo>
                                  <a:lnTo>
                                    <a:pt x="114" y="71"/>
                                  </a:lnTo>
                                  <a:lnTo>
                                    <a:pt x="114" y="70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1" y="69"/>
                                  </a:lnTo>
                                  <a:lnTo>
                                    <a:pt x="110" y="69"/>
                                  </a:lnTo>
                                  <a:lnTo>
                                    <a:pt x="110" y="69"/>
                                  </a:lnTo>
                                  <a:lnTo>
                                    <a:pt x="109" y="69"/>
                                  </a:lnTo>
                                  <a:lnTo>
                                    <a:pt x="107" y="69"/>
                                  </a:lnTo>
                                  <a:lnTo>
                                    <a:pt x="106" y="69"/>
                                  </a:lnTo>
                                  <a:lnTo>
                                    <a:pt x="102" y="77"/>
                                  </a:lnTo>
                                  <a:lnTo>
                                    <a:pt x="98" y="85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87" y="100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76" y="114"/>
                                  </a:lnTo>
                                  <a:lnTo>
                                    <a:pt x="74" y="122"/>
                                  </a:lnTo>
                                  <a:lnTo>
                                    <a:pt x="72" y="131"/>
                                  </a:lnTo>
                                  <a:lnTo>
                                    <a:pt x="69" y="139"/>
                                  </a:lnTo>
                                  <a:lnTo>
                                    <a:pt x="65" y="147"/>
                                  </a:lnTo>
                                  <a:lnTo>
                                    <a:pt x="61" y="154"/>
                                  </a:lnTo>
                                  <a:lnTo>
                                    <a:pt x="57" y="161"/>
                                  </a:lnTo>
                                  <a:lnTo>
                                    <a:pt x="53" y="168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44" y="182"/>
                                  </a:lnTo>
                                  <a:lnTo>
                                    <a:pt x="40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2C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114"/>
                          <wps:cNvSpPr>
                            <a:spLocks/>
                          </wps:cNvSpPr>
                          <wps:spPr bwMode="auto">
                            <a:xfrm>
                              <a:off x="10200" y="7563"/>
                              <a:ext cx="59" cy="945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1891 h 1891"/>
                                <a:gd name="T2" fmla="*/ 27 w 119"/>
                                <a:gd name="T3" fmla="*/ 800 h 1891"/>
                                <a:gd name="T4" fmla="*/ 28 w 119"/>
                                <a:gd name="T5" fmla="*/ 795 h 1891"/>
                                <a:gd name="T6" fmla="*/ 31 w 119"/>
                                <a:gd name="T7" fmla="*/ 789 h 1891"/>
                                <a:gd name="T8" fmla="*/ 33 w 119"/>
                                <a:gd name="T9" fmla="*/ 785 h 1891"/>
                                <a:gd name="T10" fmla="*/ 36 w 119"/>
                                <a:gd name="T11" fmla="*/ 780 h 1891"/>
                                <a:gd name="T12" fmla="*/ 37 w 119"/>
                                <a:gd name="T13" fmla="*/ 775 h 1891"/>
                                <a:gd name="T14" fmla="*/ 37 w 119"/>
                                <a:gd name="T15" fmla="*/ 770 h 1891"/>
                                <a:gd name="T16" fmla="*/ 36 w 119"/>
                                <a:gd name="T17" fmla="*/ 766 h 1891"/>
                                <a:gd name="T18" fmla="*/ 32 w 119"/>
                                <a:gd name="T19" fmla="*/ 763 h 1891"/>
                                <a:gd name="T20" fmla="*/ 35 w 119"/>
                                <a:gd name="T21" fmla="*/ 724 h 1891"/>
                                <a:gd name="T22" fmla="*/ 37 w 119"/>
                                <a:gd name="T23" fmla="*/ 685 h 1891"/>
                                <a:gd name="T24" fmla="*/ 37 w 119"/>
                                <a:gd name="T25" fmla="*/ 645 h 1891"/>
                                <a:gd name="T26" fmla="*/ 39 w 119"/>
                                <a:gd name="T27" fmla="*/ 604 h 1891"/>
                                <a:gd name="T28" fmla="*/ 40 w 119"/>
                                <a:gd name="T29" fmla="*/ 561 h 1891"/>
                                <a:gd name="T30" fmla="*/ 41 w 119"/>
                                <a:gd name="T31" fmla="*/ 520 h 1891"/>
                                <a:gd name="T32" fmla="*/ 42 w 119"/>
                                <a:gd name="T33" fmla="*/ 477 h 1891"/>
                                <a:gd name="T34" fmla="*/ 45 w 119"/>
                                <a:gd name="T35" fmla="*/ 436 h 1891"/>
                                <a:gd name="T36" fmla="*/ 45 w 119"/>
                                <a:gd name="T37" fmla="*/ 404 h 1891"/>
                                <a:gd name="T38" fmla="*/ 45 w 119"/>
                                <a:gd name="T39" fmla="*/ 367 h 1891"/>
                                <a:gd name="T40" fmla="*/ 45 w 119"/>
                                <a:gd name="T41" fmla="*/ 329 h 1891"/>
                                <a:gd name="T42" fmla="*/ 45 w 119"/>
                                <a:gd name="T43" fmla="*/ 290 h 1891"/>
                                <a:gd name="T44" fmla="*/ 45 w 119"/>
                                <a:gd name="T45" fmla="*/ 250 h 1891"/>
                                <a:gd name="T46" fmla="*/ 45 w 119"/>
                                <a:gd name="T47" fmla="*/ 211 h 1891"/>
                                <a:gd name="T48" fmla="*/ 44 w 119"/>
                                <a:gd name="T49" fmla="*/ 172 h 1891"/>
                                <a:gd name="T50" fmla="*/ 42 w 119"/>
                                <a:gd name="T51" fmla="*/ 136 h 1891"/>
                                <a:gd name="T52" fmla="*/ 45 w 119"/>
                                <a:gd name="T53" fmla="*/ 38 h 1891"/>
                                <a:gd name="T54" fmla="*/ 54 w 119"/>
                                <a:gd name="T55" fmla="*/ 33 h 1891"/>
                                <a:gd name="T56" fmla="*/ 63 w 119"/>
                                <a:gd name="T57" fmla="*/ 29 h 1891"/>
                                <a:gd name="T58" fmla="*/ 72 w 119"/>
                                <a:gd name="T59" fmla="*/ 24 h 1891"/>
                                <a:gd name="T60" fmla="*/ 82 w 119"/>
                                <a:gd name="T61" fmla="*/ 19 h 1891"/>
                                <a:gd name="T62" fmla="*/ 91 w 119"/>
                                <a:gd name="T63" fmla="*/ 14 h 1891"/>
                                <a:gd name="T64" fmla="*/ 101 w 119"/>
                                <a:gd name="T65" fmla="*/ 10 h 1891"/>
                                <a:gd name="T66" fmla="*/ 110 w 119"/>
                                <a:gd name="T67" fmla="*/ 5 h 1891"/>
                                <a:gd name="T68" fmla="*/ 119 w 119"/>
                                <a:gd name="T69" fmla="*/ 0 h 1891"/>
                                <a:gd name="T70" fmla="*/ 75 w 119"/>
                                <a:gd name="T71" fmla="*/ 1864 h 1891"/>
                                <a:gd name="T72" fmla="*/ 71 w 119"/>
                                <a:gd name="T73" fmla="*/ 1865 h 1891"/>
                                <a:gd name="T74" fmla="*/ 68 w 119"/>
                                <a:gd name="T75" fmla="*/ 1866 h 1891"/>
                                <a:gd name="T76" fmla="*/ 66 w 119"/>
                                <a:gd name="T77" fmla="*/ 1867 h 1891"/>
                                <a:gd name="T78" fmla="*/ 62 w 119"/>
                                <a:gd name="T79" fmla="*/ 1867 h 1891"/>
                                <a:gd name="T80" fmla="*/ 59 w 119"/>
                                <a:gd name="T81" fmla="*/ 1868 h 1891"/>
                                <a:gd name="T82" fmla="*/ 55 w 119"/>
                                <a:gd name="T83" fmla="*/ 1870 h 1891"/>
                                <a:gd name="T84" fmla="*/ 53 w 119"/>
                                <a:gd name="T85" fmla="*/ 1870 h 1891"/>
                                <a:gd name="T86" fmla="*/ 50 w 119"/>
                                <a:gd name="T87" fmla="*/ 1871 h 1891"/>
                                <a:gd name="T88" fmla="*/ 48 w 119"/>
                                <a:gd name="T89" fmla="*/ 1873 h 1891"/>
                                <a:gd name="T90" fmla="*/ 45 w 119"/>
                                <a:gd name="T91" fmla="*/ 1875 h 1891"/>
                                <a:gd name="T92" fmla="*/ 42 w 119"/>
                                <a:gd name="T93" fmla="*/ 1877 h 1891"/>
                                <a:gd name="T94" fmla="*/ 40 w 119"/>
                                <a:gd name="T95" fmla="*/ 1878 h 1891"/>
                                <a:gd name="T96" fmla="*/ 37 w 119"/>
                                <a:gd name="T97" fmla="*/ 1879 h 1891"/>
                                <a:gd name="T98" fmla="*/ 33 w 119"/>
                                <a:gd name="T99" fmla="*/ 1880 h 1891"/>
                                <a:gd name="T100" fmla="*/ 31 w 119"/>
                                <a:gd name="T101" fmla="*/ 1880 h 1891"/>
                                <a:gd name="T102" fmla="*/ 28 w 119"/>
                                <a:gd name="T103" fmla="*/ 1881 h 1891"/>
                                <a:gd name="T104" fmla="*/ 24 w 119"/>
                                <a:gd name="T105" fmla="*/ 1879 h 1891"/>
                                <a:gd name="T106" fmla="*/ 22 w 119"/>
                                <a:gd name="T107" fmla="*/ 1883 h 1891"/>
                                <a:gd name="T108" fmla="*/ 19 w 119"/>
                                <a:gd name="T109" fmla="*/ 1885 h 1891"/>
                                <a:gd name="T110" fmla="*/ 17 w 119"/>
                                <a:gd name="T111" fmla="*/ 1886 h 1891"/>
                                <a:gd name="T112" fmla="*/ 13 w 119"/>
                                <a:gd name="T113" fmla="*/ 1888 h 1891"/>
                                <a:gd name="T114" fmla="*/ 10 w 119"/>
                                <a:gd name="T115" fmla="*/ 1890 h 1891"/>
                                <a:gd name="T116" fmla="*/ 6 w 119"/>
                                <a:gd name="T117" fmla="*/ 1890 h 1891"/>
                                <a:gd name="T118" fmla="*/ 4 w 119"/>
                                <a:gd name="T119" fmla="*/ 1891 h 1891"/>
                                <a:gd name="T120" fmla="*/ 0 w 119"/>
                                <a:gd name="T121" fmla="*/ 1891 h 18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19" h="1891">
                                  <a:moveTo>
                                    <a:pt x="0" y="1891"/>
                                  </a:moveTo>
                                  <a:lnTo>
                                    <a:pt x="27" y="800"/>
                                  </a:lnTo>
                                  <a:lnTo>
                                    <a:pt x="28" y="795"/>
                                  </a:lnTo>
                                  <a:lnTo>
                                    <a:pt x="31" y="789"/>
                                  </a:lnTo>
                                  <a:lnTo>
                                    <a:pt x="33" y="785"/>
                                  </a:lnTo>
                                  <a:lnTo>
                                    <a:pt x="36" y="780"/>
                                  </a:lnTo>
                                  <a:lnTo>
                                    <a:pt x="37" y="775"/>
                                  </a:lnTo>
                                  <a:lnTo>
                                    <a:pt x="37" y="770"/>
                                  </a:lnTo>
                                  <a:lnTo>
                                    <a:pt x="36" y="766"/>
                                  </a:lnTo>
                                  <a:lnTo>
                                    <a:pt x="32" y="763"/>
                                  </a:lnTo>
                                  <a:lnTo>
                                    <a:pt x="35" y="724"/>
                                  </a:lnTo>
                                  <a:lnTo>
                                    <a:pt x="37" y="685"/>
                                  </a:lnTo>
                                  <a:lnTo>
                                    <a:pt x="37" y="645"/>
                                  </a:lnTo>
                                  <a:lnTo>
                                    <a:pt x="39" y="604"/>
                                  </a:lnTo>
                                  <a:lnTo>
                                    <a:pt x="40" y="561"/>
                                  </a:lnTo>
                                  <a:lnTo>
                                    <a:pt x="41" y="520"/>
                                  </a:lnTo>
                                  <a:lnTo>
                                    <a:pt x="42" y="477"/>
                                  </a:lnTo>
                                  <a:lnTo>
                                    <a:pt x="45" y="436"/>
                                  </a:lnTo>
                                  <a:lnTo>
                                    <a:pt x="45" y="404"/>
                                  </a:lnTo>
                                  <a:lnTo>
                                    <a:pt x="45" y="367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0"/>
                                  </a:lnTo>
                                  <a:lnTo>
                                    <a:pt x="45" y="250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4" y="172"/>
                                  </a:lnTo>
                                  <a:lnTo>
                                    <a:pt x="42" y="136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54" y="33"/>
                                  </a:lnTo>
                                  <a:lnTo>
                                    <a:pt x="63" y="29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75" y="1864"/>
                                  </a:lnTo>
                                  <a:lnTo>
                                    <a:pt x="71" y="1865"/>
                                  </a:lnTo>
                                  <a:lnTo>
                                    <a:pt x="68" y="1866"/>
                                  </a:lnTo>
                                  <a:lnTo>
                                    <a:pt x="66" y="1867"/>
                                  </a:lnTo>
                                  <a:lnTo>
                                    <a:pt x="62" y="1867"/>
                                  </a:lnTo>
                                  <a:lnTo>
                                    <a:pt x="59" y="1868"/>
                                  </a:lnTo>
                                  <a:lnTo>
                                    <a:pt x="55" y="1870"/>
                                  </a:lnTo>
                                  <a:lnTo>
                                    <a:pt x="53" y="1870"/>
                                  </a:lnTo>
                                  <a:lnTo>
                                    <a:pt x="50" y="1871"/>
                                  </a:lnTo>
                                  <a:lnTo>
                                    <a:pt x="48" y="1873"/>
                                  </a:lnTo>
                                  <a:lnTo>
                                    <a:pt x="45" y="1875"/>
                                  </a:lnTo>
                                  <a:lnTo>
                                    <a:pt x="42" y="1877"/>
                                  </a:lnTo>
                                  <a:lnTo>
                                    <a:pt x="40" y="1878"/>
                                  </a:lnTo>
                                  <a:lnTo>
                                    <a:pt x="37" y="1879"/>
                                  </a:lnTo>
                                  <a:lnTo>
                                    <a:pt x="33" y="1880"/>
                                  </a:lnTo>
                                  <a:lnTo>
                                    <a:pt x="31" y="1880"/>
                                  </a:lnTo>
                                  <a:lnTo>
                                    <a:pt x="28" y="1881"/>
                                  </a:lnTo>
                                  <a:lnTo>
                                    <a:pt x="24" y="1879"/>
                                  </a:lnTo>
                                  <a:lnTo>
                                    <a:pt x="22" y="1883"/>
                                  </a:lnTo>
                                  <a:lnTo>
                                    <a:pt x="19" y="1885"/>
                                  </a:lnTo>
                                  <a:lnTo>
                                    <a:pt x="17" y="1886"/>
                                  </a:lnTo>
                                  <a:lnTo>
                                    <a:pt x="13" y="1888"/>
                                  </a:lnTo>
                                  <a:lnTo>
                                    <a:pt x="10" y="1890"/>
                                  </a:lnTo>
                                  <a:lnTo>
                                    <a:pt x="6" y="1890"/>
                                  </a:lnTo>
                                  <a:lnTo>
                                    <a:pt x="4" y="1891"/>
                                  </a:lnTo>
                                  <a:lnTo>
                                    <a:pt x="0" y="18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115"/>
                          <wps:cNvSpPr>
                            <a:spLocks/>
                          </wps:cNvSpPr>
                          <wps:spPr bwMode="auto">
                            <a:xfrm>
                              <a:off x="10237" y="7557"/>
                              <a:ext cx="60" cy="937"/>
                            </a:xfrm>
                            <a:custGeom>
                              <a:avLst/>
                              <a:gdLst>
                                <a:gd name="T0" fmla="*/ 44 w 119"/>
                                <a:gd name="T1" fmla="*/ 12 h 1876"/>
                                <a:gd name="T2" fmla="*/ 49 w 119"/>
                                <a:gd name="T3" fmla="*/ 9 h 1876"/>
                                <a:gd name="T4" fmla="*/ 54 w 119"/>
                                <a:gd name="T5" fmla="*/ 6 h 1876"/>
                                <a:gd name="T6" fmla="*/ 58 w 119"/>
                                <a:gd name="T7" fmla="*/ 4 h 1876"/>
                                <a:gd name="T8" fmla="*/ 63 w 119"/>
                                <a:gd name="T9" fmla="*/ 2 h 1876"/>
                                <a:gd name="T10" fmla="*/ 75 w 119"/>
                                <a:gd name="T11" fmla="*/ 0 h 1876"/>
                                <a:gd name="T12" fmla="*/ 86 w 119"/>
                                <a:gd name="T13" fmla="*/ 3 h 1876"/>
                                <a:gd name="T14" fmla="*/ 95 w 119"/>
                                <a:gd name="T15" fmla="*/ 8 h 1876"/>
                                <a:gd name="T16" fmla="*/ 100 w 119"/>
                                <a:gd name="T17" fmla="*/ 17 h 1876"/>
                                <a:gd name="T18" fmla="*/ 100 w 119"/>
                                <a:gd name="T19" fmla="*/ 211 h 1876"/>
                                <a:gd name="T20" fmla="*/ 99 w 119"/>
                                <a:gd name="T21" fmla="*/ 409 h 1876"/>
                                <a:gd name="T22" fmla="*/ 98 w 119"/>
                                <a:gd name="T23" fmla="*/ 606 h 1876"/>
                                <a:gd name="T24" fmla="*/ 103 w 119"/>
                                <a:gd name="T25" fmla="*/ 801 h 1876"/>
                                <a:gd name="T26" fmla="*/ 107 w 119"/>
                                <a:gd name="T27" fmla="*/ 874 h 1876"/>
                                <a:gd name="T28" fmla="*/ 108 w 119"/>
                                <a:gd name="T29" fmla="*/ 946 h 1876"/>
                                <a:gd name="T30" fmla="*/ 111 w 119"/>
                                <a:gd name="T31" fmla="*/ 1017 h 1876"/>
                                <a:gd name="T32" fmla="*/ 115 w 119"/>
                                <a:gd name="T33" fmla="*/ 1089 h 1876"/>
                                <a:gd name="T34" fmla="*/ 113 w 119"/>
                                <a:gd name="T35" fmla="*/ 1140 h 1876"/>
                                <a:gd name="T36" fmla="*/ 111 w 119"/>
                                <a:gd name="T37" fmla="*/ 1189 h 1876"/>
                                <a:gd name="T38" fmla="*/ 110 w 119"/>
                                <a:gd name="T39" fmla="*/ 1240 h 1876"/>
                                <a:gd name="T40" fmla="*/ 108 w 119"/>
                                <a:gd name="T41" fmla="*/ 1291 h 1876"/>
                                <a:gd name="T42" fmla="*/ 113 w 119"/>
                                <a:gd name="T43" fmla="*/ 1299 h 1876"/>
                                <a:gd name="T44" fmla="*/ 115 w 119"/>
                                <a:gd name="T45" fmla="*/ 1297 h 1876"/>
                                <a:gd name="T46" fmla="*/ 115 w 119"/>
                                <a:gd name="T47" fmla="*/ 1294 h 1876"/>
                                <a:gd name="T48" fmla="*/ 115 w 119"/>
                                <a:gd name="T49" fmla="*/ 1290 h 1876"/>
                                <a:gd name="T50" fmla="*/ 115 w 119"/>
                                <a:gd name="T51" fmla="*/ 1315 h 1876"/>
                                <a:gd name="T52" fmla="*/ 115 w 119"/>
                                <a:gd name="T53" fmla="*/ 1368 h 1876"/>
                                <a:gd name="T54" fmla="*/ 115 w 119"/>
                                <a:gd name="T55" fmla="*/ 1422 h 1876"/>
                                <a:gd name="T56" fmla="*/ 116 w 119"/>
                                <a:gd name="T57" fmla="*/ 1475 h 1876"/>
                                <a:gd name="T58" fmla="*/ 116 w 119"/>
                                <a:gd name="T59" fmla="*/ 1499 h 1876"/>
                                <a:gd name="T60" fmla="*/ 115 w 119"/>
                                <a:gd name="T61" fmla="*/ 1499 h 1876"/>
                                <a:gd name="T62" fmla="*/ 113 w 119"/>
                                <a:gd name="T63" fmla="*/ 1499 h 1876"/>
                                <a:gd name="T64" fmla="*/ 113 w 119"/>
                                <a:gd name="T65" fmla="*/ 1501 h 1876"/>
                                <a:gd name="T66" fmla="*/ 115 w 119"/>
                                <a:gd name="T67" fmla="*/ 1504 h 1876"/>
                                <a:gd name="T68" fmla="*/ 115 w 119"/>
                                <a:gd name="T69" fmla="*/ 1511 h 1876"/>
                                <a:gd name="T70" fmla="*/ 113 w 119"/>
                                <a:gd name="T71" fmla="*/ 1519 h 1876"/>
                                <a:gd name="T72" fmla="*/ 113 w 119"/>
                                <a:gd name="T73" fmla="*/ 1529 h 1876"/>
                                <a:gd name="T74" fmla="*/ 115 w 119"/>
                                <a:gd name="T75" fmla="*/ 1569 h 1876"/>
                                <a:gd name="T76" fmla="*/ 117 w 119"/>
                                <a:gd name="T77" fmla="*/ 1641 h 1876"/>
                                <a:gd name="T78" fmla="*/ 117 w 119"/>
                                <a:gd name="T79" fmla="*/ 1695 h 1876"/>
                                <a:gd name="T80" fmla="*/ 115 w 119"/>
                                <a:gd name="T81" fmla="*/ 1729 h 1876"/>
                                <a:gd name="T82" fmla="*/ 107 w 119"/>
                                <a:gd name="T83" fmla="*/ 1763 h 1876"/>
                                <a:gd name="T84" fmla="*/ 95 w 119"/>
                                <a:gd name="T85" fmla="*/ 1796 h 1876"/>
                                <a:gd name="T86" fmla="*/ 79 w 119"/>
                                <a:gd name="T87" fmla="*/ 1822 h 1876"/>
                                <a:gd name="T88" fmla="*/ 58 w 119"/>
                                <a:gd name="T89" fmla="*/ 1841 h 1876"/>
                                <a:gd name="T90" fmla="*/ 36 w 119"/>
                                <a:gd name="T91" fmla="*/ 1858 h 1876"/>
                                <a:gd name="T92" fmla="*/ 11 w 119"/>
                                <a:gd name="T93" fmla="*/ 1871 h 18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19" h="1876">
                                  <a:moveTo>
                                    <a:pt x="0" y="1876"/>
                                  </a:moveTo>
                                  <a:lnTo>
                                    <a:pt x="44" y="12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81" y="2"/>
                                  </a:lnTo>
                                  <a:lnTo>
                                    <a:pt x="86" y="3"/>
                                  </a:lnTo>
                                  <a:lnTo>
                                    <a:pt x="91" y="5"/>
                                  </a:lnTo>
                                  <a:lnTo>
                                    <a:pt x="95" y="8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100" y="17"/>
                                  </a:lnTo>
                                  <a:lnTo>
                                    <a:pt x="100" y="114"/>
                                  </a:lnTo>
                                  <a:lnTo>
                                    <a:pt x="100" y="211"/>
                                  </a:lnTo>
                                  <a:lnTo>
                                    <a:pt x="99" y="309"/>
                                  </a:lnTo>
                                  <a:lnTo>
                                    <a:pt x="99" y="409"/>
                                  </a:lnTo>
                                  <a:lnTo>
                                    <a:pt x="98" y="508"/>
                                  </a:lnTo>
                                  <a:lnTo>
                                    <a:pt x="98" y="606"/>
                                  </a:lnTo>
                                  <a:lnTo>
                                    <a:pt x="99" y="704"/>
                                  </a:lnTo>
                                  <a:lnTo>
                                    <a:pt x="103" y="801"/>
                                  </a:lnTo>
                                  <a:lnTo>
                                    <a:pt x="106" y="838"/>
                                  </a:lnTo>
                                  <a:lnTo>
                                    <a:pt x="107" y="874"/>
                                  </a:lnTo>
                                  <a:lnTo>
                                    <a:pt x="108" y="910"/>
                                  </a:lnTo>
                                  <a:lnTo>
                                    <a:pt x="108" y="946"/>
                                  </a:lnTo>
                                  <a:lnTo>
                                    <a:pt x="110" y="981"/>
                                  </a:lnTo>
                                  <a:lnTo>
                                    <a:pt x="111" y="1017"/>
                                  </a:lnTo>
                                  <a:lnTo>
                                    <a:pt x="112" y="1052"/>
                                  </a:lnTo>
                                  <a:lnTo>
                                    <a:pt x="115" y="1089"/>
                                  </a:lnTo>
                                  <a:lnTo>
                                    <a:pt x="113" y="1114"/>
                                  </a:lnTo>
                                  <a:lnTo>
                                    <a:pt x="113" y="1140"/>
                                  </a:lnTo>
                                  <a:lnTo>
                                    <a:pt x="112" y="1165"/>
                                  </a:lnTo>
                                  <a:lnTo>
                                    <a:pt x="111" y="1189"/>
                                  </a:lnTo>
                                  <a:lnTo>
                                    <a:pt x="111" y="1215"/>
                                  </a:lnTo>
                                  <a:lnTo>
                                    <a:pt x="110" y="1240"/>
                                  </a:lnTo>
                                  <a:lnTo>
                                    <a:pt x="108" y="1266"/>
                                  </a:lnTo>
                                  <a:lnTo>
                                    <a:pt x="108" y="1291"/>
                                  </a:lnTo>
                                  <a:lnTo>
                                    <a:pt x="112" y="1301"/>
                                  </a:lnTo>
                                  <a:lnTo>
                                    <a:pt x="113" y="1299"/>
                                  </a:lnTo>
                                  <a:lnTo>
                                    <a:pt x="115" y="1298"/>
                                  </a:lnTo>
                                  <a:lnTo>
                                    <a:pt x="115" y="1297"/>
                                  </a:lnTo>
                                  <a:lnTo>
                                    <a:pt x="115" y="1295"/>
                                  </a:lnTo>
                                  <a:lnTo>
                                    <a:pt x="115" y="1294"/>
                                  </a:lnTo>
                                  <a:lnTo>
                                    <a:pt x="115" y="1292"/>
                                  </a:lnTo>
                                  <a:lnTo>
                                    <a:pt x="115" y="1290"/>
                                  </a:lnTo>
                                  <a:lnTo>
                                    <a:pt x="115" y="1289"/>
                                  </a:lnTo>
                                  <a:lnTo>
                                    <a:pt x="115" y="1315"/>
                                  </a:lnTo>
                                  <a:lnTo>
                                    <a:pt x="115" y="1341"/>
                                  </a:lnTo>
                                  <a:lnTo>
                                    <a:pt x="115" y="1368"/>
                                  </a:lnTo>
                                  <a:lnTo>
                                    <a:pt x="115" y="1395"/>
                                  </a:lnTo>
                                  <a:lnTo>
                                    <a:pt x="115" y="1422"/>
                                  </a:lnTo>
                                  <a:lnTo>
                                    <a:pt x="115" y="1449"/>
                                  </a:lnTo>
                                  <a:lnTo>
                                    <a:pt x="116" y="1475"/>
                                  </a:lnTo>
                                  <a:lnTo>
                                    <a:pt x="117" y="1499"/>
                                  </a:lnTo>
                                  <a:lnTo>
                                    <a:pt x="116" y="1499"/>
                                  </a:lnTo>
                                  <a:lnTo>
                                    <a:pt x="116" y="1499"/>
                                  </a:lnTo>
                                  <a:lnTo>
                                    <a:pt x="115" y="1499"/>
                                  </a:lnTo>
                                  <a:lnTo>
                                    <a:pt x="115" y="1499"/>
                                  </a:lnTo>
                                  <a:lnTo>
                                    <a:pt x="113" y="1499"/>
                                  </a:lnTo>
                                  <a:lnTo>
                                    <a:pt x="113" y="1501"/>
                                  </a:lnTo>
                                  <a:lnTo>
                                    <a:pt x="113" y="1501"/>
                                  </a:lnTo>
                                  <a:lnTo>
                                    <a:pt x="112" y="1501"/>
                                  </a:lnTo>
                                  <a:lnTo>
                                    <a:pt x="115" y="1504"/>
                                  </a:lnTo>
                                  <a:lnTo>
                                    <a:pt x="115" y="1508"/>
                                  </a:lnTo>
                                  <a:lnTo>
                                    <a:pt x="115" y="1511"/>
                                  </a:lnTo>
                                  <a:lnTo>
                                    <a:pt x="113" y="1516"/>
                                  </a:lnTo>
                                  <a:lnTo>
                                    <a:pt x="113" y="1519"/>
                                  </a:lnTo>
                                  <a:lnTo>
                                    <a:pt x="112" y="1524"/>
                                  </a:lnTo>
                                  <a:lnTo>
                                    <a:pt x="113" y="1529"/>
                                  </a:lnTo>
                                  <a:lnTo>
                                    <a:pt x="115" y="1533"/>
                                  </a:lnTo>
                                  <a:lnTo>
                                    <a:pt x="115" y="1569"/>
                                  </a:lnTo>
                                  <a:lnTo>
                                    <a:pt x="116" y="1605"/>
                                  </a:lnTo>
                                  <a:lnTo>
                                    <a:pt x="117" y="1641"/>
                                  </a:lnTo>
                                  <a:lnTo>
                                    <a:pt x="119" y="1677"/>
                                  </a:lnTo>
                                  <a:lnTo>
                                    <a:pt x="117" y="1695"/>
                                  </a:lnTo>
                                  <a:lnTo>
                                    <a:pt x="116" y="1712"/>
                                  </a:lnTo>
                                  <a:lnTo>
                                    <a:pt x="115" y="1729"/>
                                  </a:lnTo>
                                  <a:lnTo>
                                    <a:pt x="111" y="1747"/>
                                  </a:lnTo>
                                  <a:lnTo>
                                    <a:pt x="107" y="1763"/>
                                  </a:lnTo>
                                  <a:lnTo>
                                    <a:pt x="102" y="1780"/>
                                  </a:lnTo>
                                  <a:lnTo>
                                    <a:pt x="95" y="1796"/>
                                  </a:lnTo>
                                  <a:lnTo>
                                    <a:pt x="88" y="1812"/>
                                  </a:lnTo>
                                  <a:lnTo>
                                    <a:pt x="79" y="1822"/>
                                  </a:lnTo>
                                  <a:lnTo>
                                    <a:pt x="68" y="1832"/>
                                  </a:lnTo>
                                  <a:lnTo>
                                    <a:pt x="58" y="1841"/>
                                  </a:lnTo>
                                  <a:lnTo>
                                    <a:pt x="48" y="1850"/>
                                  </a:lnTo>
                                  <a:lnTo>
                                    <a:pt x="36" y="1858"/>
                                  </a:lnTo>
                                  <a:lnTo>
                                    <a:pt x="24" y="1865"/>
                                  </a:lnTo>
                                  <a:lnTo>
                                    <a:pt x="11" y="1871"/>
                                  </a:lnTo>
                                  <a:lnTo>
                                    <a:pt x="0" y="18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116"/>
                          <wps:cNvSpPr>
                            <a:spLocks/>
                          </wps:cNvSpPr>
                          <wps:spPr bwMode="auto">
                            <a:xfrm>
                              <a:off x="9642" y="8243"/>
                              <a:ext cx="60" cy="206"/>
                            </a:xfrm>
                            <a:custGeom>
                              <a:avLst/>
                              <a:gdLst>
                                <a:gd name="T0" fmla="*/ 103 w 120"/>
                                <a:gd name="T1" fmla="*/ 0 h 413"/>
                                <a:gd name="T2" fmla="*/ 120 w 120"/>
                                <a:gd name="T3" fmla="*/ 377 h 413"/>
                                <a:gd name="T4" fmla="*/ 115 w 120"/>
                                <a:gd name="T5" fmla="*/ 378 h 413"/>
                                <a:gd name="T6" fmla="*/ 108 w 120"/>
                                <a:gd name="T7" fmla="*/ 381 h 413"/>
                                <a:gd name="T8" fmla="*/ 102 w 120"/>
                                <a:gd name="T9" fmla="*/ 383 h 413"/>
                                <a:gd name="T10" fmla="*/ 97 w 120"/>
                                <a:gd name="T11" fmla="*/ 384 h 413"/>
                                <a:gd name="T12" fmla="*/ 90 w 120"/>
                                <a:gd name="T13" fmla="*/ 387 h 413"/>
                                <a:gd name="T14" fmla="*/ 85 w 120"/>
                                <a:gd name="T15" fmla="*/ 390 h 413"/>
                                <a:gd name="T16" fmla="*/ 81 w 120"/>
                                <a:gd name="T17" fmla="*/ 394 h 413"/>
                                <a:gd name="T18" fmla="*/ 77 w 120"/>
                                <a:gd name="T19" fmla="*/ 398 h 413"/>
                                <a:gd name="T20" fmla="*/ 68 w 120"/>
                                <a:gd name="T21" fmla="*/ 401 h 413"/>
                                <a:gd name="T22" fmla="*/ 60 w 120"/>
                                <a:gd name="T23" fmla="*/ 403 h 413"/>
                                <a:gd name="T24" fmla="*/ 51 w 120"/>
                                <a:gd name="T25" fmla="*/ 407 h 413"/>
                                <a:gd name="T26" fmla="*/ 44 w 120"/>
                                <a:gd name="T27" fmla="*/ 409 h 413"/>
                                <a:gd name="T28" fmla="*/ 35 w 120"/>
                                <a:gd name="T29" fmla="*/ 412 h 413"/>
                                <a:gd name="T30" fmla="*/ 24 w 120"/>
                                <a:gd name="T31" fmla="*/ 413 h 413"/>
                                <a:gd name="T32" fmla="*/ 15 w 120"/>
                                <a:gd name="T33" fmla="*/ 413 h 413"/>
                                <a:gd name="T34" fmla="*/ 5 w 120"/>
                                <a:gd name="T35" fmla="*/ 410 h 413"/>
                                <a:gd name="T36" fmla="*/ 2 w 120"/>
                                <a:gd name="T37" fmla="*/ 367 h 413"/>
                                <a:gd name="T38" fmla="*/ 1 w 120"/>
                                <a:gd name="T39" fmla="*/ 322 h 413"/>
                                <a:gd name="T40" fmla="*/ 0 w 120"/>
                                <a:gd name="T41" fmla="*/ 277 h 413"/>
                                <a:gd name="T42" fmla="*/ 0 w 120"/>
                                <a:gd name="T43" fmla="*/ 230 h 413"/>
                                <a:gd name="T44" fmla="*/ 0 w 120"/>
                                <a:gd name="T45" fmla="*/ 184 h 413"/>
                                <a:gd name="T46" fmla="*/ 1 w 120"/>
                                <a:gd name="T47" fmla="*/ 138 h 413"/>
                                <a:gd name="T48" fmla="*/ 2 w 120"/>
                                <a:gd name="T49" fmla="*/ 93 h 413"/>
                                <a:gd name="T50" fmla="*/ 2 w 120"/>
                                <a:gd name="T51" fmla="*/ 49 h 413"/>
                                <a:gd name="T52" fmla="*/ 9 w 120"/>
                                <a:gd name="T53" fmla="*/ 41 h 413"/>
                                <a:gd name="T54" fmla="*/ 15 w 120"/>
                                <a:gd name="T55" fmla="*/ 34 h 413"/>
                                <a:gd name="T56" fmla="*/ 24 w 120"/>
                                <a:gd name="T57" fmla="*/ 29 h 413"/>
                                <a:gd name="T58" fmla="*/ 33 w 120"/>
                                <a:gd name="T59" fmla="*/ 25 h 413"/>
                                <a:gd name="T60" fmla="*/ 42 w 120"/>
                                <a:gd name="T61" fmla="*/ 21 h 413"/>
                                <a:gd name="T62" fmla="*/ 53 w 120"/>
                                <a:gd name="T63" fmla="*/ 18 h 413"/>
                                <a:gd name="T64" fmla="*/ 63 w 120"/>
                                <a:gd name="T65" fmla="*/ 14 h 413"/>
                                <a:gd name="T66" fmla="*/ 73 w 120"/>
                                <a:gd name="T67" fmla="*/ 10 h 413"/>
                                <a:gd name="T68" fmla="*/ 77 w 120"/>
                                <a:gd name="T69" fmla="*/ 9 h 413"/>
                                <a:gd name="T70" fmla="*/ 81 w 120"/>
                                <a:gd name="T71" fmla="*/ 8 h 413"/>
                                <a:gd name="T72" fmla="*/ 85 w 120"/>
                                <a:gd name="T73" fmla="*/ 7 h 413"/>
                                <a:gd name="T74" fmla="*/ 89 w 120"/>
                                <a:gd name="T75" fmla="*/ 6 h 413"/>
                                <a:gd name="T76" fmla="*/ 93 w 120"/>
                                <a:gd name="T77" fmla="*/ 5 h 413"/>
                                <a:gd name="T78" fmla="*/ 97 w 120"/>
                                <a:gd name="T79" fmla="*/ 3 h 413"/>
                                <a:gd name="T80" fmla="*/ 99 w 120"/>
                                <a:gd name="T81" fmla="*/ 2 h 413"/>
                                <a:gd name="T82" fmla="*/ 103 w 120"/>
                                <a:gd name="T83" fmla="*/ 0 h 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20" h="413">
                                  <a:moveTo>
                                    <a:pt x="103" y="0"/>
                                  </a:moveTo>
                                  <a:lnTo>
                                    <a:pt x="120" y="377"/>
                                  </a:lnTo>
                                  <a:lnTo>
                                    <a:pt x="115" y="378"/>
                                  </a:lnTo>
                                  <a:lnTo>
                                    <a:pt x="108" y="381"/>
                                  </a:lnTo>
                                  <a:lnTo>
                                    <a:pt x="102" y="383"/>
                                  </a:lnTo>
                                  <a:lnTo>
                                    <a:pt x="97" y="384"/>
                                  </a:lnTo>
                                  <a:lnTo>
                                    <a:pt x="90" y="387"/>
                                  </a:lnTo>
                                  <a:lnTo>
                                    <a:pt x="85" y="390"/>
                                  </a:lnTo>
                                  <a:lnTo>
                                    <a:pt x="81" y="394"/>
                                  </a:lnTo>
                                  <a:lnTo>
                                    <a:pt x="77" y="398"/>
                                  </a:lnTo>
                                  <a:lnTo>
                                    <a:pt x="68" y="401"/>
                                  </a:lnTo>
                                  <a:lnTo>
                                    <a:pt x="60" y="403"/>
                                  </a:lnTo>
                                  <a:lnTo>
                                    <a:pt x="51" y="407"/>
                                  </a:lnTo>
                                  <a:lnTo>
                                    <a:pt x="44" y="409"/>
                                  </a:lnTo>
                                  <a:lnTo>
                                    <a:pt x="35" y="412"/>
                                  </a:lnTo>
                                  <a:lnTo>
                                    <a:pt x="24" y="413"/>
                                  </a:lnTo>
                                  <a:lnTo>
                                    <a:pt x="15" y="413"/>
                                  </a:lnTo>
                                  <a:lnTo>
                                    <a:pt x="5" y="410"/>
                                  </a:lnTo>
                                  <a:lnTo>
                                    <a:pt x="2" y="367"/>
                                  </a:lnTo>
                                  <a:lnTo>
                                    <a:pt x="1" y="322"/>
                                  </a:lnTo>
                                  <a:lnTo>
                                    <a:pt x="0" y="277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1" y="138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2" y="49"/>
                                  </a:lnTo>
                                  <a:lnTo>
                                    <a:pt x="9" y="41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63" y="14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85" y="7"/>
                                  </a:lnTo>
                                  <a:lnTo>
                                    <a:pt x="89" y="6"/>
                                  </a:lnTo>
                                  <a:lnTo>
                                    <a:pt x="93" y="5"/>
                                  </a:lnTo>
                                  <a:lnTo>
                                    <a:pt x="97" y="3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3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117"/>
                          <wps:cNvSpPr>
                            <a:spLocks/>
                          </wps:cNvSpPr>
                          <wps:spPr bwMode="auto">
                            <a:xfrm>
                              <a:off x="9694" y="8219"/>
                              <a:ext cx="46" cy="213"/>
                            </a:xfrm>
                            <a:custGeom>
                              <a:avLst/>
                              <a:gdLst>
                                <a:gd name="T0" fmla="*/ 17 w 92"/>
                                <a:gd name="T1" fmla="*/ 425 h 425"/>
                                <a:gd name="T2" fmla="*/ 0 w 92"/>
                                <a:gd name="T3" fmla="*/ 48 h 425"/>
                                <a:gd name="T4" fmla="*/ 10 w 92"/>
                                <a:gd name="T5" fmla="*/ 43 h 425"/>
                                <a:gd name="T6" fmla="*/ 19 w 92"/>
                                <a:gd name="T7" fmla="*/ 38 h 425"/>
                                <a:gd name="T8" fmla="*/ 28 w 92"/>
                                <a:gd name="T9" fmla="*/ 32 h 425"/>
                                <a:gd name="T10" fmla="*/ 37 w 92"/>
                                <a:gd name="T11" fmla="*/ 27 h 425"/>
                                <a:gd name="T12" fmla="*/ 47 w 92"/>
                                <a:gd name="T13" fmla="*/ 21 h 425"/>
                                <a:gd name="T14" fmla="*/ 56 w 92"/>
                                <a:gd name="T15" fmla="*/ 13 h 425"/>
                                <a:gd name="T16" fmla="*/ 65 w 92"/>
                                <a:gd name="T17" fmla="*/ 8 h 425"/>
                                <a:gd name="T18" fmla="*/ 74 w 92"/>
                                <a:gd name="T19" fmla="*/ 0 h 425"/>
                                <a:gd name="T20" fmla="*/ 92 w 92"/>
                                <a:gd name="T21" fmla="*/ 390 h 425"/>
                                <a:gd name="T22" fmla="*/ 85 w 92"/>
                                <a:gd name="T23" fmla="*/ 393 h 425"/>
                                <a:gd name="T24" fmla="*/ 79 w 92"/>
                                <a:gd name="T25" fmla="*/ 396 h 425"/>
                                <a:gd name="T26" fmla="*/ 72 w 92"/>
                                <a:gd name="T27" fmla="*/ 398 h 425"/>
                                <a:gd name="T28" fmla="*/ 66 w 92"/>
                                <a:gd name="T29" fmla="*/ 400 h 425"/>
                                <a:gd name="T30" fmla="*/ 59 w 92"/>
                                <a:gd name="T31" fmla="*/ 404 h 425"/>
                                <a:gd name="T32" fmla="*/ 53 w 92"/>
                                <a:gd name="T33" fmla="*/ 406 h 425"/>
                                <a:gd name="T34" fmla="*/ 47 w 92"/>
                                <a:gd name="T35" fmla="*/ 409 h 425"/>
                                <a:gd name="T36" fmla="*/ 40 w 92"/>
                                <a:gd name="T37" fmla="*/ 411 h 425"/>
                                <a:gd name="T38" fmla="*/ 37 w 92"/>
                                <a:gd name="T39" fmla="*/ 413 h 425"/>
                                <a:gd name="T40" fmla="*/ 35 w 92"/>
                                <a:gd name="T41" fmla="*/ 416 h 425"/>
                                <a:gd name="T42" fmla="*/ 32 w 92"/>
                                <a:gd name="T43" fmla="*/ 418 h 425"/>
                                <a:gd name="T44" fmla="*/ 30 w 92"/>
                                <a:gd name="T45" fmla="*/ 419 h 425"/>
                                <a:gd name="T46" fmla="*/ 27 w 92"/>
                                <a:gd name="T47" fmla="*/ 422 h 425"/>
                                <a:gd name="T48" fmla="*/ 23 w 92"/>
                                <a:gd name="T49" fmla="*/ 423 h 425"/>
                                <a:gd name="T50" fmla="*/ 21 w 92"/>
                                <a:gd name="T51" fmla="*/ 424 h 425"/>
                                <a:gd name="T52" fmla="*/ 17 w 92"/>
                                <a:gd name="T53" fmla="*/ 425 h 4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92" h="425">
                                  <a:moveTo>
                                    <a:pt x="17" y="425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6" y="13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2" y="390"/>
                                  </a:lnTo>
                                  <a:lnTo>
                                    <a:pt x="85" y="393"/>
                                  </a:lnTo>
                                  <a:lnTo>
                                    <a:pt x="79" y="396"/>
                                  </a:lnTo>
                                  <a:lnTo>
                                    <a:pt x="72" y="398"/>
                                  </a:lnTo>
                                  <a:lnTo>
                                    <a:pt x="66" y="400"/>
                                  </a:lnTo>
                                  <a:lnTo>
                                    <a:pt x="59" y="404"/>
                                  </a:lnTo>
                                  <a:lnTo>
                                    <a:pt x="53" y="406"/>
                                  </a:lnTo>
                                  <a:lnTo>
                                    <a:pt x="47" y="409"/>
                                  </a:lnTo>
                                  <a:lnTo>
                                    <a:pt x="40" y="411"/>
                                  </a:lnTo>
                                  <a:lnTo>
                                    <a:pt x="37" y="413"/>
                                  </a:lnTo>
                                  <a:lnTo>
                                    <a:pt x="35" y="416"/>
                                  </a:lnTo>
                                  <a:lnTo>
                                    <a:pt x="32" y="418"/>
                                  </a:lnTo>
                                  <a:lnTo>
                                    <a:pt x="30" y="419"/>
                                  </a:lnTo>
                                  <a:lnTo>
                                    <a:pt x="27" y="422"/>
                                  </a:lnTo>
                                  <a:lnTo>
                                    <a:pt x="23" y="423"/>
                                  </a:lnTo>
                                  <a:lnTo>
                                    <a:pt x="21" y="424"/>
                                  </a:lnTo>
                                  <a:lnTo>
                                    <a:pt x="17" y="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3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118"/>
                          <wps:cNvSpPr>
                            <a:spLocks/>
                          </wps:cNvSpPr>
                          <wps:spPr bwMode="auto">
                            <a:xfrm>
                              <a:off x="9731" y="8188"/>
                              <a:ext cx="46" cy="226"/>
                            </a:xfrm>
                            <a:custGeom>
                              <a:avLst/>
                              <a:gdLst>
                                <a:gd name="T0" fmla="*/ 18 w 91"/>
                                <a:gd name="T1" fmla="*/ 452 h 452"/>
                                <a:gd name="T2" fmla="*/ 0 w 91"/>
                                <a:gd name="T3" fmla="*/ 62 h 452"/>
                                <a:gd name="T4" fmla="*/ 5 w 91"/>
                                <a:gd name="T5" fmla="*/ 59 h 452"/>
                                <a:gd name="T6" fmla="*/ 10 w 91"/>
                                <a:gd name="T7" fmla="*/ 55 h 452"/>
                                <a:gd name="T8" fmla="*/ 15 w 91"/>
                                <a:gd name="T9" fmla="*/ 52 h 452"/>
                                <a:gd name="T10" fmla="*/ 19 w 91"/>
                                <a:gd name="T11" fmla="*/ 48 h 452"/>
                                <a:gd name="T12" fmla="*/ 24 w 91"/>
                                <a:gd name="T13" fmla="*/ 45 h 452"/>
                                <a:gd name="T14" fmla="*/ 29 w 91"/>
                                <a:gd name="T15" fmla="*/ 41 h 452"/>
                                <a:gd name="T16" fmla="*/ 35 w 91"/>
                                <a:gd name="T17" fmla="*/ 39 h 452"/>
                                <a:gd name="T18" fmla="*/ 40 w 91"/>
                                <a:gd name="T19" fmla="*/ 35 h 452"/>
                                <a:gd name="T20" fmla="*/ 44 w 91"/>
                                <a:gd name="T21" fmla="*/ 31 h 452"/>
                                <a:gd name="T22" fmla="*/ 47 w 91"/>
                                <a:gd name="T23" fmla="*/ 26 h 452"/>
                                <a:gd name="T24" fmla="*/ 51 w 91"/>
                                <a:gd name="T25" fmla="*/ 21 h 452"/>
                                <a:gd name="T26" fmla="*/ 57 w 91"/>
                                <a:gd name="T27" fmla="*/ 18 h 452"/>
                                <a:gd name="T28" fmla="*/ 60 w 91"/>
                                <a:gd name="T29" fmla="*/ 13 h 452"/>
                                <a:gd name="T30" fmla="*/ 64 w 91"/>
                                <a:gd name="T31" fmla="*/ 8 h 452"/>
                                <a:gd name="T32" fmla="*/ 68 w 91"/>
                                <a:gd name="T33" fmla="*/ 5 h 452"/>
                                <a:gd name="T34" fmla="*/ 73 w 91"/>
                                <a:gd name="T35" fmla="*/ 0 h 452"/>
                                <a:gd name="T36" fmla="*/ 91 w 91"/>
                                <a:gd name="T37" fmla="*/ 410 h 452"/>
                                <a:gd name="T38" fmla="*/ 82 w 91"/>
                                <a:gd name="T39" fmla="*/ 416 h 452"/>
                                <a:gd name="T40" fmla="*/ 73 w 91"/>
                                <a:gd name="T41" fmla="*/ 421 h 452"/>
                                <a:gd name="T42" fmla="*/ 64 w 91"/>
                                <a:gd name="T43" fmla="*/ 427 h 452"/>
                                <a:gd name="T44" fmla="*/ 55 w 91"/>
                                <a:gd name="T45" fmla="*/ 432 h 452"/>
                                <a:gd name="T46" fmla="*/ 46 w 91"/>
                                <a:gd name="T47" fmla="*/ 438 h 452"/>
                                <a:gd name="T48" fmla="*/ 36 w 91"/>
                                <a:gd name="T49" fmla="*/ 442 h 452"/>
                                <a:gd name="T50" fmla="*/ 27 w 91"/>
                                <a:gd name="T51" fmla="*/ 447 h 452"/>
                                <a:gd name="T52" fmla="*/ 18 w 91"/>
                                <a:gd name="T53" fmla="*/ 452 h 4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91" h="452">
                                  <a:moveTo>
                                    <a:pt x="18" y="452"/>
                                  </a:moveTo>
                                  <a:lnTo>
                                    <a:pt x="0" y="62"/>
                                  </a:lnTo>
                                  <a:lnTo>
                                    <a:pt x="5" y="59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47" y="26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64" y="8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91" y="410"/>
                                  </a:lnTo>
                                  <a:lnTo>
                                    <a:pt x="82" y="416"/>
                                  </a:lnTo>
                                  <a:lnTo>
                                    <a:pt x="73" y="421"/>
                                  </a:lnTo>
                                  <a:lnTo>
                                    <a:pt x="64" y="427"/>
                                  </a:lnTo>
                                  <a:lnTo>
                                    <a:pt x="55" y="432"/>
                                  </a:lnTo>
                                  <a:lnTo>
                                    <a:pt x="46" y="438"/>
                                  </a:lnTo>
                                  <a:lnTo>
                                    <a:pt x="36" y="442"/>
                                  </a:lnTo>
                                  <a:lnTo>
                                    <a:pt x="27" y="447"/>
                                  </a:lnTo>
                                  <a:lnTo>
                                    <a:pt x="18" y="4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530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119"/>
                          <wps:cNvSpPr>
                            <a:spLocks/>
                          </wps:cNvSpPr>
                          <wps:spPr bwMode="auto">
                            <a:xfrm>
                              <a:off x="9768" y="8156"/>
                              <a:ext cx="46" cy="237"/>
                            </a:xfrm>
                            <a:custGeom>
                              <a:avLst/>
                              <a:gdLst>
                                <a:gd name="T0" fmla="*/ 18 w 92"/>
                                <a:gd name="T1" fmla="*/ 474 h 474"/>
                                <a:gd name="T2" fmla="*/ 0 w 92"/>
                                <a:gd name="T3" fmla="*/ 64 h 474"/>
                                <a:gd name="T4" fmla="*/ 8 w 92"/>
                                <a:gd name="T5" fmla="*/ 55 h 474"/>
                                <a:gd name="T6" fmla="*/ 17 w 92"/>
                                <a:gd name="T7" fmla="*/ 47 h 474"/>
                                <a:gd name="T8" fmla="*/ 26 w 92"/>
                                <a:gd name="T9" fmla="*/ 39 h 474"/>
                                <a:gd name="T10" fmla="*/ 35 w 92"/>
                                <a:gd name="T11" fmla="*/ 31 h 474"/>
                                <a:gd name="T12" fmla="*/ 44 w 92"/>
                                <a:gd name="T13" fmla="*/ 24 h 474"/>
                                <a:gd name="T14" fmla="*/ 53 w 92"/>
                                <a:gd name="T15" fmla="*/ 15 h 474"/>
                                <a:gd name="T16" fmla="*/ 64 w 92"/>
                                <a:gd name="T17" fmla="*/ 8 h 474"/>
                                <a:gd name="T18" fmla="*/ 73 w 92"/>
                                <a:gd name="T19" fmla="*/ 0 h 474"/>
                                <a:gd name="T20" fmla="*/ 92 w 92"/>
                                <a:gd name="T21" fmla="*/ 425 h 474"/>
                                <a:gd name="T22" fmla="*/ 91 w 92"/>
                                <a:gd name="T23" fmla="*/ 425 h 474"/>
                                <a:gd name="T24" fmla="*/ 91 w 92"/>
                                <a:gd name="T25" fmla="*/ 425 h 474"/>
                                <a:gd name="T26" fmla="*/ 91 w 92"/>
                                <a:gd name="T27" fmla="*/ 425 h 474"/>
                                <a:gd name="T28" fmla="*/ 91 w 92"/>
                                <a:gd name="T29" fmla="*/ 426 h 474"/>
                                <a:gd name="T30" fmla="*/ 91 w 92"/>
                                <a:gd name="T31" fmla="*/ 426 h 474"/>
                                <a:gd name="T32" fmla="*/ 91 w 92"/>
                                <a:gd name="T33" fmla="*/ 426 h 474"/>
                                <a:gd name="T34" fmla="*/ 89 w 92"/>
                                <a:gd name="T35" fmla="*/ 426 h 474"/>
                                <a:gd name="T36" fmla="*/ 89 w 92"/>
                                <a:gd name="T37" fmla="*/ 426 h 474"/>
                                <a:gd name="T38" fmla="*/ 80 w 92"/>
                                <a:gd name="T39" fmla="*/ 433 h 474"/>
                                <a:gd name="T40" fmla="*/ 71 w 92"/>
                                <a:gd name="T41" fmla="*/ 439 h 474"/>
                                <a:gd name="T42" fmla="*/ 62 w 92"/>
                                <a:gd name="T43" fmla="*/ 445 h 474"/>
                                <a:gd name="T44" fmla="*/ 53 w 92"/>
                                <a:gd name="T45" fmla="*/ 451 h 474"/>
                                <a:gd name="T46" fmla="*/ 44 w 92"/>
                                <a:gd name="T47" fmla="*/ 457 h 474"/>
                                <a:gd name="T48" fmla="*/ 35 w 92"/>
                                <a:gd name="T49" fmla="*/ 462 h 474"/>
                                <a:gd name="T50" fmla="*/ 27 w 92"/>
                                <a:gd name="T51" fmla="*/ 468 h 474"/>
                                <a:gd name="T52" fmla="*/ 18 w 92"/>
                                <a:gd name="T53" fmla="*/ 474 h 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92" h="474">
                                  <a:moveTo>
                                    <a:pt x="18" y="474"/>
                                  </a:moveTo>
                                  <a:lnTo>
                                    <a:pt x="0" y="64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64" y="8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92" y="425"/>
                                  </a:lnTo>
                                  <a:lnTo>
                                    <a:pt x="91" y="425"/>
                                  </a:lnTo>
                                  <a:lnTo>
                                    <a:pt x="91" y="425"/>
                                  </a:lnTo>
                                  <a:lnTo>
                                    <a:pt x="91" y="425"/>
                                  </a:lnTo>
                                  <a:lnTo>
                                    <a:pt x="91" y="426"/>
                                  </a:lnTo>
                                  <a:lnTo>
                                    <a:pt x="91" y="426"/>
                                  </a:lnTo>
                                  <a:lnTo>
                                    <a:pt x="91" y="426"/>
                                  </a:lnTo>
                                  <a:lnTo>
                                    <a:pt x="89" y="426"/>
                                  </a:lnTo>
                                  <a:lnTo>
                                    <a:pt x="89" y="426"/>
                                  </a:lnTo>
                                  <a:lnTo>
                                    <a:pt x="80" y="433"/>
                                  </a:lnTo>
                                  <a:lnTo>
                                    <a:pt x="71" y="439"/>
                                  </a:lnTo>
                                  <a:lnTo>
                                    <a:pt x="62" y="445"/>
                                  </a:lnTo>
                                  <a:lnTo>
                                    <a:pt x="53" y="451"/>
                                  </a:lnTo>
                                  <a:lnTo>
                                    <a:pt x="44" y="457"/>
                                  </a:lnTo>
                                  <a:lnTo>
                                    <a:pt x="35" y="462"/>
                                  </a:lnTo>
                                  <a:lnTo>
                                    <a:pt x="27" y="468"/>
                                  </a:lnTo>
                                  <a:lnTo>
                                    <a:pt x="18" y="4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7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120"/>
                          <wps:cNvSpPr>
                            <a:spLocks/>
                          </wps:cNvSpPr>
                          <wps:spPr bwMode="auto">
                            <a:xfrm>
                              <a:off x="9804" y="8126"/>
                              <a:ext cx="46" cy="242"/>
                            </a:xfrm>
                            <a:custGeom>
                              <a:avLst/>
                              <a:gdLst>
                                <a:gd name="T0" fmla="*/ 19 w 91"/>
                                <a:gd name="T1" fmla="*/ 484 h 484"/>
                                <a:gd name="T2" fmla="*/ 0 w 91"/>
                                <a:gd name="T3" fmla="*/ 59 h 484"/>
                                <a:gd name="T4" fmla="*/ 9 w 91"/>
                                <a:gd name="T5" fmla="*/ 52 h 484"/>
                                <a:gd name="T6" fmla="*/ 18 w 91"/>
                                <a:gd name="T7" fmla="*/ 45 h 484"/>
                                <a:gd name="T8" fmla="*/ 27 w 91"/>
                                <a:gd name="T9" fmla="*/ 38 h 484"/>
                                <a:gd name="T10" fmla="*/ 36 w 91"/>
                                <a:gd name="T11" fmla="*/ 30 h 484"/>
                                <a:gd name="T12" fmla="*/ 45 w 91"/>
                                <a:gd name="T13" fmla="*/ 22 h 484"/>
                                <a:gd name="T14" fmla="*/ 55 w 91"/>
                                <a:gd name="T15" fmla="*/ 15 h 484"/>
                                <a:gd name="T16" fmla="*/ 64 w 91"/>
                                <a:gd name="T17" fmla="*/ 8 h 484"/>
                                <a:gd name="T18" fmla="*/ 72 w 91"/>
                                <a:gd name="T19" fmla="*/ 0 h 484"/>
                                <a:gd name="T20" fmla="*/ 91 w 91"/>
                                <a:gd name="T21" fmla="*/ 427 h 484"/>
                                <a:gd name="T22" fmla="*/ 82 w 91"/>
                                <a:gd name="T23" fmla="*/ 434 h 484"/>
                                <a:gd name="T24" fmla="*/ 72 w 91"/>
                                <a:gd name="T25" fmla="*/ 440 h 484"/>
                                <a:gd name="T26" fmla="*/ 63 w 91"/>
                                <a:gd name="T27" fmla="*/ 447 h 484"/>
                                <a:gd name="T28" fmla="*/ 54 w 91"/>
                                <a:gd name="T29" fmla="*/ 454 h 484"/>
                                <a:gd name="T30" fmla="*/ 45 w 91"/>
                                <a:gd name="T31" fmla="*/ 461 h 484"/>
                                <a:gd name="T32" fmla="*/ 36 w 91"/>
                                <a:gd name="T33" fmla="*/ 468 h 484"/>
                                <a:gd name="T34" fmla="*/ 27 w 91"/>
                                <a:gd name="T35" fmla="*/ 475 h 484"/>
                                <a:gd name="T36" fmla="*/ 19 w 91"/>
                                <a:gd name="T37" fmla="*/ 484 h 4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1" h="484">
                                  <a:moveTo>
                                    <a:pt x="19" y="484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64" y="8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1" y="427"/>
                                  </a:lnTo>
                                  <a:lnTo>
                                    <a:pt x="82" y="434"/>
                                  </a:lnTo>
                                  <a:lnTo>
                                    <a:pt x="72" y="440"/>
                                  </a:lnTo>
                                  <a:lnTo>
                                    <a:pt x="63" y="447"/>
                                  </a:lnTo>
                                  <a:lnTo>
                                    <a:pt x="54" y="454"/>
                                  </a:lnTo>
                                  <a:lnTo>
                                    <a:pt x="45" y="461"/>
                                  </a:lnTo>
                                  <a:lnTo>
                                    <a:pt x="36" y="468"/>
                                  </a:lnTo>
                                  <a:lnTo>
                                    <a:pt x="27" y="475"/>
                                  </a:lnTo>
                                  <a:lnTo>
                                    <a:pt x="19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EA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121"/>
                          <wps:cNvSpPr>
                            <a:spLocks/>
                          </wps:cNvSpPr>
                          <wps:spPr bwMode="auto">
                            <a:xfrm>
                              <a:off x="9840" y="8090"/>
                              <a:ext cx="47" cy="250"/>
                            </a:xfrm>
                            <a:custGeom>
                              <a:avLst/>
                              <a:gdLst>
                                <a:gd name="T0" fmla="*/ 19 w 93"/>
                                <a:gd name="T1" fmla="*/ 499 h 499"/>
                                <a:gd name="T2" fmla="*/ 0 w 93"/>
                                <a:gd name="T3" fmla="*/ 72 h 499"/>
                                <a:gd name="T4" fmla="*/ 9 w 93"/>
                                <a:gd name="T5" fmla="*/ 65 h 499"/>
                                <a:gd name="T6" fmla="*/ 17 w 93"/>
                                <a:gd name="T7" fmla="*/ 58 h 499"/>
                                <a:gd name="T8" fmla="*/ 25 w 93"/>
                                <a:gd name="T9" fmla="*/ 49 h 499"/>
                                <a:gd name="T10" fmla="*/ 34 w 93"/>
                                <a:gd name="T11" fmla="*/ 42 h 499"/>
                                <a:gd name="T12" fmla="*/ 41 w 93"/>
                                <a:gd name="T13" fmla="*/ 34 h 499"/>
                                <a:gd name="T14" fmla="*/ 49 w 93"/>
                                <a:gd name="T15" fmla="*/ 26 h 499"/>
                                <a:gd name="T16" fmla="*/ 56 w 93"/>
                                <a:gd name="T17" fmla="*/ 17 h 499"/>
                                <a:gd name="T18" fmla="*/ 63 w 93"/>
                                <a:gd name="T19" fmla="*/ 9 h 499"/>
                                <a:gd name="T20" fmla="*/ 65 w 93"/>
                                <a:gd name="T21" fmla="*/ 8 h 499"/>
                                <a:gd name="T22" fmla="*/ 66 w 93"/>
                                <a:gd name="T23" fmla="*/ 7 h 499"/>
                                <a:gd name="T24" fmla="*/ 67 w 93"/>
                                <a:gd name="T25" fmla="*/ 5 h 499"/>
                                <a:gd name="T26" fmla="*/ 69 w 93"/>
                                <a:gd name="T27" fmla="*/ 4 h 499"/>
                                <a:gd name="T28" fmla="*/ 70 w 93"/>
                                <a:gd name="T29" fmla="*/ 3 h 499"/>
                                <a:gd name="T30" fmla="*/ 71 w 93"/>
                                <a:gd name="T31" fmla="*/ 2 h 499"/>
                                <a:gd name="T32" fmla="*/ 72 w 93"/>
                                <a:gd name="T33" fmla="*/ 1 h 499"/>
                                <a:gd name="T34" fmla="*/ 74 w 93"/>
                                <a:gd name="T35" fmla="*/ 0 h 499"/>
                                <a:gd name="T36" fmla="*/ 93 w 93"/>
                                <a:gd name="T37" fmla="*/ 446 h 499"/>
                                <a:gd name="T38" fmla="*/ 85 w 93"/>
                                <a:gd name="T39" fmla="*/ 454 h 499"/>
                                <a:gd name="T40" fmla="*/ 76 w 93"/>
                                <a:gd name="T41" fmla="*/ 460 h 499"/>
                                <a:gd name="T42" fmla="*/ 67 w 93"/>
                                <a:gd name="T43" fmla="*/ 467 h 499"/>
                                <a:gd name="T44" fmla="*/ 58 w 93"/>
                                <a:gd name="T45" fmla="*/ 474 h 499"/>
                                <a:gd name="T46" fmla="*/ 48 w 93"/>
                                <a:gd name="T47" fmla="*/ 480 h 499"/>
                                <a:gd name="T48" fmla="*/ 39 w 93"/>
                                <a:gd name="T49" fmla="*/ 487 h 499"/>
                                <a:gd name="T50" fmla="*/ 30 w 93"/>
                                <a:gd name="T51" fmla="*/ 493 h 499"/>
                                <a:gd name="T52" fmla="*/ 19 w 93"/>
                                <a:gd name="T53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93" h="499">
                                  <a:moveTo>
                                    <a:pt x="19" y="499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1" y="34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3" y="446"/>
                                  </a:lnTo>
                                  <a:lnTo>
                                    <a:pt x="85" y="454"/>
                                  </a:lnTo>
                                  <a:lnTo>
                                    <a:pt x="76" y="460"/>
                                  </a:lnTo>
                                  <a:lnTo>
                                    <a:pt x="67" y="467"/>
                                  </a:lnTo>
                                  <a:lnTo>
                                    <a:pt x="58" y="474"/>
                                  </a:lnTo>
                                  <a:lnTo>
                                    <a:pt x="48" y="480"/>
                                  </a:lnTo>
                                  <a:lnTo>
                                    <a:pt x="39" y="487"/>
                                  </a:lnTo>
                                  <a:lnTo>
                                    <a:pt x="30" y="493"/>
                                  </a:lnTo>
                                  <a:lnTo>
                                    <a:pt x="19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C1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122"/>
                          <wps:cNvSpPr>
                            <a:spLocks/>
                          </wps:cNvSpPr>
                          <wps:spPr bwMode="auto">
                            <a:xfrm>
                              <a:off x="9877" y="8055"/>
                              <a:ext cx="46" cy="258"/>
                            </a:xfrm>
                            <a:custGeom>
                              <a:avLst/>
                              <a:gdLst>
                                <a:gd name="T0" fmla="*/ 19 w 93"/>
                                <a:gd name="T1" fmla="*/ 516 h 516"/>
                                <a:gd name="T2" fmla="*/ 0 w 93"/>
                                <a:gd name="T3" fmla="*/ 70 h 516"/>
                                <a:gd name="T4" fmla="*/ 9 w 93"/>
                                <a:gd name="T5" fmla="*/ 61 h 516"/>
                                <a:gd name="T6" fmla="*/ 18 w 93"/>
                                <a:gd name="T7" fmla="*/ 53 h 516"/>
                                <a:gd name="T8" fmla="*/ 27 w 93"/>
                                <a:gd name="T9" fmla="*/ 44 h 516"/>
                                <a:gd name="T10" fmla="*/ 36 w 93"/>
                                <a:gd name="T11" fmla="*/ 35 h 516"/>
                                <a:gd name="T12" fmla="*/ 45 w 93"/>
                                <a:gd name="T13" fmla="*/ 26 h 516"/>
                                <a:gd name="T14" fmla="*/ 54 w 93"/>
                                <a:gd name="T15" fmla="*/ 18 h 516"/>
                                <a:gd name="T16" fmla="*/ 63 w 93"/>
                                <a:gd name="T17" fmla="*/ 8 h 516"/>
                                <a:gd name="T18" fmla="*/ 72 w 93"/>
                                <a:gd name="T19" fmla="*/ 0 h 516"/>
                                <a:gd name="T20" fmla="*/ 93 w 93"/>
                                <a:gd name="T21" fmla="*/ 465 h 516"/>
                                <a:gd name="T22" fmla="*/ 91 w 93"/>
                                <a:gd name="T23" fmla="*/ 466 h 516"/>
                                <a:gd name="T24" fmla="*/ 90 w 93"/>
                                <a:gd name="T25" fmla="*/ 466 h 516"/>
                                <a:gd name="T26" fmla="*/ 90 w 93"/>
                                <a:gd name="T27" fmla="*/ 467 h 516"/>
                                <a:gd name="T28" fmla="*/ 89 w 93"/>
                                <a:gd name="T29" fmla="*/ 468 h 516"/>
                                <a:gd name="T30" fmla="*/ 88 w 93"/>
                                <a:gd name="T31" fmla="*/ 469 h 516"/>
                                <a:gd name="T32" fmla="*/ 88 w 93"/>
                                <a:gd name="T33" fmla="*/ 469 h 516"/>
                                <a:gd name="T34" fmla="*/ 86 w 93"/>
                                <a:gd name="T35" fmla="*/ 471 h 516"/>
                                <a:gd name="T36" fmla="*/ 85 w 93"/>
                                <a:gd name="T37" fmla="*/ 472 h 516"/>
                                <a:gd name="T38" fmla="*/ 77 w 93"/>
                                <a:gd name="T39" fmla="*/ 477 h 516"/>
                                <a:gd name="T40" fmla="*/ 69 w 93"/>
                                <a:gd name="T41" fmla="*/ 482 h 516"/>
                                <a:gd name="T42" fmla="*/ 63 w 93"/>
                                <a:gd name="T43" fmla="*/ 487 h 516"/>
                                <a:gd name="T44" fmla="*/ 55 w 93"/>
                                <a:gd name="T45" fmla="*/ 492 h 516"/>
                                <a:gd name="T46" fmla="*/ 49 w 93"/>
                                <a:gd name="T47" fmla="*/ 497 h 516"/>
                                <a:gd name="T48" fmla="*/ 41 w 93"/>
                                <a:gd name="T49" fmla="*/ 501 h 516"/>
                                <a:gd name="T50" fmla="*/ 33 w 93"/>
                                <a:gd name="T51" fmla="*/ 506 h 516"/>
                                <a:gd name="T52" fmla="*/ 26 w 93"/>
                                <a:gd name="T53" fmla="*/ 510 h 516"/>
                                <a:gd name="T54" fmla="*/ 26 w 93"/>
                                <a:gd name="T55" fmla="*/ 511 h 516"/>
                                <a:gd name="T56" fmla="*/ 24 w 93"/>
                                <a:gd name="T57" fmla="*/ 511 h 516"/>
                                <a:gd name="T58" fmla="*/ 23 w 93"/>
                                <a:gd name="T59" fmla="*/ 512 h 516"/>
                                <a:gd name="T60" fmla="*/ 23 w 93"/>
                                <a:gd name="T61" fmla="*/ 513 h 516"/>
                                <a:gd name="T62" fmla="*/ 22 w 93"/>
                                <a:gd name="T63" fmla="*/ 513 h 516"/>
                                <a:gd name="T64" fmla="*/ 20 w 93"/>
                                <a:gd name="T65" fmla="*/ 514 h 516"/>
                                <a:gd name="T66" fmla="*/ 20 w 93"/>
                                <a:gd name="T67" fmla="*/ 516 h 516"/>
                                <a:gd name="T68" fmla="*/ 19 w 93"/>
                                <a:gd name="T69" fmla="*/ 516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93" h="516">
                                  <a:moveTo>
                                    <a:pt x="19" y="516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63" y="8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3" y="465"/>
                                  </a:lnTo>
                                  <a:lnTo>
                                    <a:pt x="91" y="466"/>
                                  </a:lnTo>
                                  <a:lnTo>
                                    <a:pt x="90" y="466"/>
                                  </a:lnTo>
                                  <a:lnTo>
                                    <a:pt x="90" y="467"/>
                                  </a:lnTo>
                                  <a:lnTo>
                                    <a:pt x="89" y="468"/>
                                  </a:lnTo>
                                  <a:lnTo>
                                    <a:pt x="88" y="469"/>
                                  </a:lnTo>
                                  <a:lnTo>
                                    <a:pt x="88" y="469"/>
                                  </a:lnTo>
                                  <a:lnTo>
                                    <a:pt x="86" y="471"/>
                                  </a:lnTo>
                                  <a:lnTo>
                                    <a:pt x="85" y="472"/>
                                  </a:lnTo>
                                  <a:lnTo>
                                    <a:pt x="77" y="477"/>
                                  </a:lnTo>
                                  <a:lnTo>
                                    <a:pt x="69" y="482"/>
                                  </a:lnTo>
                                  <a:lnTo>
                                    <a:pt x="63" y="487"/>
                                  </a:lnTo>
                                  <a:lnTo>
                                    <a:pt x="55" y="492"/>
                                  </a:lnTo>
                                  <a:lnTo>
                                    <a:pt x="49" y="497"/>
                                  </a:lnTo>
                                  <a:lnTo>
                                    <a:pt x="41" y="501"/>
                                  </a:lnTo>
                                  <a:lnTo>
                                    <a:pt x="33" y="506"/>
                                  </a:lnTo>
                                  <a:lnTo>
                                    <a:pt x="26" y="510"/>
                                  </a:lnTo>
                                  <a:lnTo>
                                    <a:pt x="26" y="511"/>
                                  </a:lnTo>
                                  <a:lnTo>
                                    <a:pt x="24" y="511"/>
                                  </a:lnTo>
                                  <a:lnTo>
                                    <a:pt x="23" y="512"/>
                                  </a:lnTo>
                                  <a:lnTo>
                                    <a:pt x="23" y="513"/>
                                  </a:lnTo>
                                  <a:lnTo>
                                    <a:pt x="22" y="513"/>
                                  </a:lnTo>
                                  <a:lnTo>
                                    <a:pt x="20" y="514"/>
                                  </a:lnTo>
                                  <a:lnTo>
                                    <a:pt x="20" y="516"/>
                                  </a:lnTo>
                                  <a:lnTo>
                                    <a:pt x="19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C6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123"/>
                          <wps:cNvSpPr>
                            <a:spLocks/>
                          </wps:cNvSpPr>
                          <wps:spPr bwMode="auto">
                            <a:xfrm>
                              <a:off x="9913" y="8018"/>
                              <a:ext cx="47" cy="270"/>
                            </a:xfrm>
                            <a:custGeom>
                              <a:avLst/>
                              <a:gdLst>
                                <a:gd name="T0" fmla="*/ 21 w 93"/>
                                <a:gd name="T1" fmla="*/ 540 h 540"/>
                                <a:gd name="T2" fmla="*/ 0 w 93"/>
                                <a:gd name="T3" fmla="*/ 75 h 540"/>
                                <a:gd name="T4" fmla="*/ 9 w 93"/>
                                <a:gd name="T5" fmla="*/ 65 h 540"/>
                                <a:gd name="T6" fmla="*/ 18 w 93"/>
                                <a:gd name="T7" fmla="*/ 56 h 540"/>
                                <a:gd name="T8" fmla="*/ 27 w 93"/>
                                <a:gd name="T9" fmla="*/ 48 h 540"/>
                                <a:gd name="T10" fmla="*/ 36 w 93"/>
                                <a:gd name="T11" fmla="*/ 38 h 540"/>
                                <a:gd name="T12" fmla="*/ 45 w 93"/>
                                <a:gd name="T13" fmla="*/ 29 h 540"/>
                                <a:gd name="T14" fmla="*/ 54 w 93"/>
                                <a:gd name="T15" fmla="*/ 19 h 540"/>
                                <a:gd name="T16" fmla="*/ 63 w 93"/>
                                <a:gd name="T17" fmla="*/ 10 h 540"/>
                                <a:gd name="T18" fmla="*/ 72 w 93"/>
                                <a:gd name="T19" fmla="*/ 0 h 540"/>
                                <a:gd name="T20" fmla="*/ 93 w 93"/>
                                <a:gd name="T21" fmla="*/ 473 h 540"/>
                                <a:gd name="T22" fmla="*/ 84 w 93"/>
                                <a:gd name="T23" fmla="*/ 482 h 540"/>
                                <a:gd name="T24" fmla="*/ 75 w 93"/>
                                <a:gd name="T25" fmla="*/ 490 h 540"/>
                                <a:gd name="T26" fmla="*/ 66 w 93"/>
                                <a:gd name="T27" fmla="*/ 498 h 540"/>
                                <a:gd name="T28" fmla="*/ 57 w 93"/>
                                <a:gd name="T29" fmla="*/ 507 h 540"/>
                                <a:gd name="T30" fmla="*/ 48 w 93"/>
                                <a:gd name="T31" fmla="*/ 515 h 540"/>
                                <a:gd name="T32" fmla="*/ 39 w 93"/>
                                <a:gd name="T33" fmla="*/ 523 h 540"/>
                                <a:gd name="T34" fmla="*/ 30 w 93"/>
                                <a:gd name="T35" fmla="*/ 531 h 540"/>
                                <a:gd name="T36" fmla="*/ 21 w 93"/>
                                <a:gd name="T37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3" h="540">
                                  <a:moveTo>
                                    <a:pt x="21" y="540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27" y="48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45" y="29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3" y="473"/>
                                  </a:lnTo>
                                  <a:lnTo>
                                    <a:pt x="84" y="482"/>
                                  </a:lnTo>
                                  <a:lnTo>
                                    <a:pt x="75" y="490"/>
                                  </a:lnTo>
                                  <a:lnTo>
                                    <a:pt x="66" y="498"/>
                                  </a:lnTo>
                                  <a:lnTo>
                                    <a:pt x="57" y="507"/>
                                  </a:lnTo>
                                  <a:lnTo>
                                    <a:pt x="48" y="515"/>
                                  </a:lnTo>
                                  <a:lnTo>
                                    <a:pt x="39" y="523"/>
                                  </a:lnTo>
                                  <a:lnTo>
                                    <a:pt x="30" y="531"/>
                                  </a:lnTo>
                                  <a:lnTo>
                                    <a:pt x="21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BD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124"/>
                          <wps:cNvSpPr>
                            <a:spLocks/>
                          </wps:cNvSpPr>
                          <wps:spPr bwMode="auto">
                            <a:xfrm>
                              <a:off x="9949" y="7978"/>
                              <a:ext cx="47" cy="277"/>
                            </a:xfrm>
                            <a:custGeom>
                              <a:avLst/>
                              <a:gdLst>
                                <a:gd name="T0" fmla="*/ 21 w 93"/>
                                <a:gd name="T1" fmla="*/ 553 h 553"/>
                                <a:gd name="T2" fmla="*/ 0 w 93"/>
                                <a:gd name="T3" fmla="*/ 80 h 553"/>
                                <a:gd name="T4" fmla="*/ 9 w 93"/>
                                <a:gd name="T5" fmla="*/ 71 h 553"/>
                                <a:gd name="T6" fmla="*/ 18 w 93"/>
                                <a:gd name="T7" fmla="*/ 60 h 553"/>
                                <a:gd name="T8" fmla="*/ 28 w 93"/>
                                <a:gd name="T9" fmla="*/ 51 h 553"/>
                                <a:gd name="T10" fmla="*/ 37 w 93"/>
                                <a:gd name="T11" fmla="*/ 41 h 553"/>
                                <a:gd name="T12" fmla="*/ 46 w 93"/>
                                <a:gd name="T13" fmla="*/ 31 h 553"/>
                                <a:gd name="T14" fmla="*/ 55 w 93"/>
                                <a:gd name="T15" fmla="*/ 20 h 553"/>
                                <a:gd name="T16" fmla="*/ 64 w 93"/>
                                <a:gd name="T17" fmla="*/ 10 h 553"/>
                                <a:gd name="T18" fmla="*/ 73 w 93"/>
                                <a:gd name="T19" fmla="*/ 0 h 553"/>
                                <a:gd name="T20" fmla="*/ 93 w 93"/>
                                <a:gd name="T21" fmla="*/ 485 h 553"/>
                                <a:gd name="T22" fmla="*/ 84 w 93"/>
                                <a:gd name="T23" fmla="*/ 494 h 553"/>
                                <a:gd name="T24" fmla="*/ 75 w 93"/>
                                <a:gd name="T25" fmla="*/ 503 h 553"/>
                                <a:gd name="T26" fmla="*/ 66 w 93"/>
                                <a:gd name="T27" fmla="*/ 511 h 553"/>
                                <a:gd name="T28" fmla="*/ 57 w 93"/>
                                <a:gd name="T29" fmla="*/ 520 h 553"/>
                                <a:gd name="T30" fmla="*/ 48 w 93"/>
                                <a:gd name="T31" fmla="*/ 529 h 553"/>
                                <a:gd name="T32" fmla="*/ 39 w 93"/>
                                <a:gd name="T33" fmla="*/ 537 h 553"/>
                                <a:gd name="T34" fmla="*/ 30 w 93"/>
                                <a:gd name="T35" fmla="*/ 545 h 553"/>
                                <a:gd name="T36" fmla="*/ 21 w 93"/>
                                <a:gd name="T37" fmla="*/ 553 h 5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3" h="553">
                                  <a:moveTo>
                                    <a:pt x="21" y="553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9" y="71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28" y="51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64" y="1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93" y="485"/>
                                  </a:lnTo>
                                  <a:lnTo>
                                    <a:pt x="84" y="494"/>
                                  </a:lnTo>
                                  <a:lnTo>
                                    <a:pt x="75" y="503"/>
                                  </a:lnTo>
                                  <a:lnTo>
                                    <a:pt x="66" y="511"/>
                                  </a:lnTo>
                                  <a:lnTo>
                                    <a:pt x="57" y="520"/>
                                  </a:lnTo>
                                  <a:lnTo>
                                    <a:pt x="48" y="529"/>
                                  </a:lnTo>
                                  <a:lnTo>
                                    <a:pt x="39" y="537"/>
                                  </a:lnTo>
                                  <a:lnTo>
                                    <a:pt x="30" y="545"/>
                                  </a:lnTo>
                                  <a:lnTo>
                                    <a:pt x="21" y="5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B5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125"/>
                          <wps:cNvSpPr>
                            <a:spLocks/>
                          </wps:cNvSpPr>
                          <wps:spPr bwMode="auto">
                            <a:xfrm>
                              <a:off x="9985" y="7934"/>
                              <a:ext cx="47" cy="286"/>
                            </a:xfrm>
                            <a:custGeom>
                              <a:avLst/>
                              <a:gdLst>
                                <a:gd name="T0" fmla="*/ 20 w 93"/>
                                <a:gd name="T1" fmla="*/ 574 h 574"/>
                                <a:gd name="T2" fmla="*/ 0 w 93"/>
                                <a:gd name="T3" fmla="*/ 89 h 574"/>
                                <a:gd name="T4" fmla="*/ 9 w 93"/>
                                <a:gd name="T5" fmla="*/ 78 h 574"/>
                                <a:gd name="T6" fmla="*/ 18 w 93"/>
                                <a:gd name="T7" fmla="*/ 67 h 574"/>
                                <a:gd name="T8" fmla="*/ 27 w 93"/>
                                <a:gd name="T9" fmla="*/ 56 h 574"/>
                                <a:gd name="T10" fmla="*/ 36 w 93"/>
                                <a:gd name="T11" fmla="*/ 45 h 574"/>
                                <a:gd name="T12" fmla="*/ 45 w 93"/>
                                <a:gd name="T13" fmla="*/ 34 h 574"/>
                                <a:gd name="T14" fmla="*/ 54 w 93"/>
                                <a:gd name="T15" fmla="*/ 23 h 574"/>
                                <a:gd name="T16" fmla="*/ 62 w 93"/>
                                <a:gd name="T17" fmla="*/ 12 h 574"/>
                                <a:gd name="T18" fmla="*/ 71 w 93"/>
                                <a:gd name="T19" fmla="*/ 0 h 574"/>
                                <a:gd name="T20" fmla="*/ 93 w 93"/>
                                <a:gd name="T21" fmla="*/ 503 h 574"/>
                                <a:gd name="T22" fmla="*/ 85 w 93"/>
                                <a:gd name="T23" fmla="*/ 511 h 574"/>
                                <a:gd name="T24" fmla="*/ 76 w 93"/>
                                <a:gd name="T25" fmla="*/ 521 h 574"/>
                                <a:gd name="T26" fmla="*/ 67 w 93"/>
                                <a:gd name="T27" fmla="*/ 530 h 574"/>
                                <a:gd name="T28" fmla="*/ 58 w 93"/>
                                <a:gd name="T29" fmla="*/ 538 h 574"/>
                                <a:gd name="T30" fmla="*/ 49 w 93"/>
                                <a:gd name="T31" fmla="*/ 548 h 574"/>
                                <a:gd name="T32" fmla="*/ 40 w 93"/>
                                <a:gd name="T33" fmla="*/ 556 h 574"/>
                                <a:gd name="T34" fmla="*/ 29 w 93"/>
                                <a:gd name="T35" fmla="*/ 566 h 574"/>
                                <a:gd name="T36" fmla="*/ 20 w 93"/>
                                <a:gd name="T37" fmla="*/ 574 h 5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3" h="574">
                                  <a:moveTo>
                                    <a:pt x="20" y="574"/>
                                  </a:moveTo>
                                  <a:lnTo>
                                    <a:pt x="0" y="89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18" y="67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45" y="34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93" y="503"/>
                                  </a:lnTo>
                                  <a:lnTo>
                                    <a:pt x="85" y="511"/>
                                  </a:lnTo>
                                  <a:lnTo>
                                    <a:pt x="76" y="521"/>
                                  </a:lnTo>
                                  <a:lnTo>
                                    <a:pt x="67" y="530"/>
                                  </a:lnTo>
                                  <a:lnTo>
                                    <a:pt x="58" y="538"/>
                                  </a:lnTo>
                                  <a:lnTo>
                                    <a:pt x="49" y="548"/>
                                  </a:lnTo>
                                  <a:lnTo>
                                    <a:pt x="40" y="556"/>
                                  </a:lnTo>
                                  <a:lnTo>
                                    <a:pt x="29" y="566"/>
                                  </a:lnTo>
                                  <a:lnTo>
                                    <a:pt x="20" y="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C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126"/>
                          <wps:cNvSpPr>
                            <a:spLocks/>
                          </wps:cNvSpPr>
                          <wps:spPr bwMode="auto">
                            <a:xfrm>
                              <a:off x="10021" y="7889"/>
                              <a:ext cx="47" cy="296"/>
                            </a:xfrm>
                            <a:custGeom>
                              <a:avLst/>
                              <a:gdLst>
                                <a:gd name="T0" fmla="*/ 22 w 94"/>
                                <a:gd name="T1" fmla="*/ 593 h 593"/>
                                <a:gd name="T2" fmla="*/ 0 w 94"/>
                                <a:gd name="T3" fmla="*/ 90 h 593"/>
                                <a:gd name="T4" fmla="*/ 2 w 94"/>
                                <a:gd name="T5" fmla="*/ 87 h 593"/>
                                <a:gd name="T6" fmla="*/ 5 w 94"/>
                                <a:gd name="T7" fmla="*/ 83 h 593"/>
                                <a:gd name="T8" fmla="*/ 8 w 94"/>
                                <a:gd name="T9" fmla="*/ 79 h 593"/>
                                <a:gd name="T10" fmla="*/ 10 w 94"/>
                                <a:gd name="T11" fmla="*/ 76 h 593"/>
                                <a:gd name="T12" fmla="*/ 13 w 94"/>
                                <a:gd name="T13" fmla="*/ 72 h 593"/>
                                <a:gd name="T14" fmla="*/ 15 w 94"/>
                                <a:gd name="T15" fmla="*/ 69 h 593"/>
                                <a:gd name="T16" fmla="*/ 18 w 94"/>
                                <a:gd name="T17" fmla="*/ 64 h 593"/>
                                <a:gd name="T18" fmla="*/ 21 w 94"/>
                                <a:gd name="T19" fmla="*/ 60 h 593"/>
                                <a:gd name="T20" fmla="*/ 28 w 94"/>
                                <a:gd name="T21" fmla="*/ 53 h 593"/>
                                <a:gd name="T22" fmla="*/ 35 w 94"/>
                                <a:gd name="T23" fmla="*/ 46 h 593"/>
                                <a:gd name="T24" fmla="*/ 40 w 94"/>
                                <a:gd name="T25" fmla="*/ 38 h 593"/>
                                <a:gd name="T26" fmla="*/ 46 w 94"/>
                                <a:gd name="T27" fmla="*/ 31 h 593"/>
                                <a:gd name="T28" fmla="*/ 53 w 94"/>
                                <a:gd name="T29" fmla="*/ 23 h 593"/>
                                <a:gd name="T30" fmla="*/ 59 w 94"/>
                                <a:gd name="T31" fmla="*/ 16 h 593"/>
                                <a:gd name="T32" fmla="*/ 66 w 94"/>
                                <a:gd name="T33" fmla="*/ 8 h 593"/>
                                <a:gd name="T34" fmla="*/ 72 w 94"/>
                                <a:gd name="T35" fmla="*/ 0 h 593"/>
                                <a:gd name="T36" fmla="*/ 94 w 94"/>
                                <a:gd name="T37" fmla="*/ 517 h 593"/>
                                <a:gd name="T38" fmla="*/ 85 w 94"/>
                                <a:gd name="T39" fmla="*/ 527 h 593"/>
                                <a:gd name="T40" fmla="*/ 77 w 94"/>
                                <a:gd name="T41" fmla="*/ 536 h 593"/>
                                <a:gd name="T42" fmla="*/ 68 w 94"/>
                                <a:gd name="T43" fmla="*/ 546 h 593"/>
                                <a:gd name="T44" fmla="*/ 59 w 94"/>
                                <a:gd name="T45" fmla="*/ 555 h 593"/>
                                <a:gd name="T46" fmla="*/ 50 w 94"/>
                                <a:gd name="T47" fmla="*/ 564 h 593"/>
                                <a:gd name="T48" fmla="*/ 41 w 94"/>
                                <a:gd name="T49" fmla="*/ 574 h 593"/>
                                <a:gd name="T50" fmla="*/ 32 w 94"/>
                                <a:gd name="T51" fmla="*/ 583 h 593"/>
                                <a:gd name="T52" fmla="*/ 22 w 94"/>
                                <a:gd name="T53" fmla="*/ 593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94" h="593">
                                  <a:moveTo>
                                    <a:pt x="22" y="593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2" y="87"/>
                                  </a:lnTo>
                                  <a:lnTo>
                                    <a:pt x="5" y="83"/>
                                  </a:lnTo>
                                  <a:lnTo>
                                    <a:pt x="8" y="79"/>
                                  </a:lnTo>
                                  <a:lnTo>
                                    <a:pt x="10" y="76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94" y="517"/>
                                  </a:lnTo>
                                  <a:lnTo>
                                    <a:pt x="85" y="527"/>
                                  </a:lnTo>
                                  <a:lnTo>
                                    <a:pt x="77" y="536"/>
                                  </a:lnTo>
                                  <a:lnTo>
                                    <a:pt x="68" y="546"/>
                                  </a:lnTo>
                                  <a:lnTo>
                                    <a:pt x="59" y="555"/>
                                  </a:lnTo>
                                  <a:lnTo>
                                    <a:pt x="50" y="564"/>
                                  </a:lnTo>
                                  <a:lnTo>
                                    <a:pt x="41" y="574"/>
                                  </a:lnTo>
                                  <a:lnTo>
                                    <a:pt x="32" y="583"/>
                                  </a:lnTo>
                                  <a:lnTo>
                                    <a:pt x="22" y="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A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127"/>
                          <wps:cNvSpPr>
                            <a:spLocks/>
                          </wps:cNvSpPr>
                          <wps:spPr bwMode="auto">
                            <a:xfrm>
                              <a:off x="10057" y="7842"/>
                              <a:ext cx="47" cy="305"/>
                            </a:xfrm>
                            <a:custGeom>
                              <a:avLst/>
                              <a:gdLst>
                                <a:gd name="T0" fmla="*/ 22 w 95"/>
                                <a:gd name="T1" fmla="*/ 609 h 609"/>
                                <a:gd name="T2" fmla="*/ 0 w 95"/>
                                <a:gd name="T3" fmla="*/ 92 h 609"/>
                                <a:gd name="T4" fmla="*/ 8 w 95"/>
                                <a:gd name="T5" fmla="*/ 82 h 609"/>
                                <a:gd name="T6" fmla="*/ 17 w 95"/>
                                <a:gd name="T7" fmla="*/ 71 h 609"/>
                                <a:gd name="T8" fmla="*/ 25 w 95"/>
                                <a:gd name="T9" fmla="*/ 60 h 609"/>
                                <a:gd name="T10" fmla="*/ 34 w 95"/>
                                <a:gd name="T11" fmla="*/ 50 h 609"/>
                                <a:gd name="T12" fmla="*/ 42 w 95"/>
                                <a:gd name="T13" fmla="*/ 39 h 609"/>
                                <a:gd name="T14" fmla="*/ 51 w 95"/>
                                <a:gd name="T15" fmla="*/ 28 h 609"/>
                                <a:gd name="T16" fmla="*/ 58 w 95"/>
                                <a:gd name="T17" fmla="*/ 18 h 609"/>
                                <a:gd name="T18" fmla="*/ 67 w 95"/>
                                <a:gd name="T19" fmla="*/ 7 h 609"/>
                                <a:gd name="T20" fmla="*/ 67 w 95"/>
                                <a:gd name="T21" fmla="*/ 6 h 609"/>
                                <a:gd name="T22" fmla="*/ 69 w 95"/>
                                <a:gd name="T23" fmla="*/ 5 h 609"/>
                                <a:gd name="T24" fmla="*/ 69 w 95"/>
                                <a:gd name="T25" fmla="*/ 5 h 609"/>
                                <a:gd name="T26" fmla="*/ 70 w 95"/>
                                <a:gd name="T27" fmla="*/ 3 h 609"/>
                                <a:gd name="T28" fmla="*/ 70 w 95"/>
                                <a:gd name="T29" fmla="*/ 2 h 609"/>
                                <a:gd name="T30" fmla="*/ 70 w 95"/>
                                <a:gd name="T31" fmla="*/ 2 h 609"/>
                                <a:gd name="T32" fmla="*/ 71 w 95"/>
                                <a:gd name="T33" fmla="*/ 1 h 609"/>
                                <a:gd name="T34" fmla="*/ 71 w 95"/>
                                <a:gd name="T35" fmla="*/ 0 h 609"/>
                                <a:gd name="T36" fmla="*/ 95 w 95"/>
                                <a:gd name="T37" fmla="*/ 530 h 609"/>
                                <a:gd name="T38" fmla="*/ 93 w 95"/>
                                <a:gd name="T39" fmla="*/ 531 h 609"/>
                                <a:gd name="T40" fmla="*/ 92 w 95"/>
                                <a:gd name="T41" fmla="*/ 532 h 609"/>
                                <a:gd name="T42" fmla="*/ 91 w 95"/>
                                <a:gd name="T43" fmla="*/ 535 h 609"/>
                                <a:gd name="T44" fmla="*/ 89 w 95"/>
                                <a:gd name="T45" fmla="*/ 536 h 609"/>
                                <a:gd name="T46" fmla="*/ 88 w 95"/>
                                <a:gd name="T47" fmla="*/ 537 h 609"/>
                                <a:gd name="T48" fmla="*/ 87 w 95"/>
                                <a:gd name="T49" fmla="*/ 538 h 609"/>
                                <a:gd name="T50" fmla="*/ 85 w 95"/>
                                <a:gd name="T51" fmla="*/ 539 h 609"/>
                                <a:gd name="T52" fmla="*/ 84 w 95"/>
                                <a:gd name="T53" fmla="*/ 542 h 609"/>
                                <a:gd name="T54" fmla="*/ 76 w 95"/>
                                <a:gd name="T55" fmla="*/ 550 h 609"/>
                                <a:gd name="T56" fmla="*/ 69 w 95"/>
                                <a:gd name="T57" fmla="*/ 558 h 609"/>
                                <a:gd name="T58" fmla="*/ 61 w 95"/>
                                <a:gd name="T59" fmla="*/ 567 h 609"/>
                                <a:gd name="T60" fmla="*/ 53 w 95"/>
                                <a:gd name="T61" fmla="*/ 575 h 609"/>
                                <a:gd name="T62" fmla="*/ 45 w 95"/>
                                <a:gd name="T63" fmla="*/ 584 h 609"/>
                                <a:gd name="T64" fmla="*/ 38 w 95"/>
                                <a:gd name="T65" fmla="*/ 593 h 609"/>
                                <a:gd name="T66" fmla="*/ 30 w 95"/>
                                <a:gd name="T67" fmla="*/ 601 h 609"/>
                                <a:gd name="T68" fmla="*/ 22 w 95"/>
                                <a:gd name="T69" fmla="*/ 609 h 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95" h="609">
                                  <a:moveTo>
                                    <a:pt x="22" y="60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8" y="82"/>
                                  </a:lnTo>
                                  <a:lnTo>
                                    <a:pt x="17" y="71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42" y="39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67" y="6"/>
                                  </a:lnTo>
                                  <a:lnTo>
                                    <a:pt x="69" y="5"/>
                                  </a:lnTo>
                                  <a:lnTo>
                                    <a:pt x="69" y="5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95" y="530"/>
                                  </a:lnTo>
                                  <a:lnTo>
                                    <a:pt x="93" y="531"/>
                                  </a:lnTo>
                                  <a:lnTo>
                                    <a:pt x="92" y="532"/>
                                  </a:lnTo>
                                  <a:lnTo>
                                    <a:pt x="91" y="535"/>
                                  </a:lnTo>
                                  <a:lnTo>
                                    <a:pt x="89" y="536"/>
                                  </a:lnTo>
                                  <a:lnTo>
                                    <a:pt x="88" y="537"/>
                                  </a:lnTo>
                                  <a:lnTo>
                                    <a:pt x="87" y="538"/>
                                  </a:lnTo>
                                  <a:lnTo>
                                    <a:pt x="85" y="539"/>
                                  </a:lnTo>
                                  <a:lnTo>
                                    <a:pt x="84" y="542"/>
                                  </a:lnTo>
                                  <a:lnTo>
                                    <a:pt x="76" y="550"/>
                                  </a:lnTo>
                                  <a:lnTo>
                                    <a:pt x="69" y="558"/>
                                  </a:lnTo>
                                  <a:lnTo>
                                    <a:pt x="61" y="567"/>
                                  </a:lnTo>
                                  <a:lnTo>
                                    <a:pt x="53" y="575"/>
                                  </a:lnTo>
                                  <a:lnTo>
                                    <a:pt x="45" y="584"/>
                                  </a:lnTo>
                                  <a:lnTo>
                                    <a:pt x="38" y="593"/>
                                  </a:lnTo>
                                  <a:lnTo>
                                    <a:pt x="30" y="601"/>
                                  </a:lnTo>
                                  <a:lnTo>
                                    <a:pt x="22" y="6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9B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128"/>
                          <wps:cNvSpPr>
                            <a:spLocks/>
                          </wps:cNvSpPr>
                          <wps:spPr bwMode="auto">
                            <a:xfrm>
                              <a:off x="10093" y="7789"/>
                              <a:ext cx="47" cy="318"/>
                            </a:xfrm>
                            <a:custGeom>
                              <a:avLst/>
                              <a:gdLst>
                                <a:gd name="T0" fmla="*/ 24 w 96"/>
                                <a:gd name="T1" fmla="*/ 637 h 637"/>
                                <a:gd name="T2" fmla="*/ 0 w 96"/>
                                <a:gd name="T3" fmla="*/ 107 h 637"/>
                                <a:gd name="T4" fmla="*/ 8 w 96"/>
                                <a:gd name="T5" fmla="*/ 94 h 637"/>
                                <a:gd name="T6" fmla="*/ 17 w 96"/>
                                <a:gd name="T7" fmla="*/ 80 h 637"/>
                                <a:gd name="T8" fmla="*/ 26 w 96"/>
                                <a:gd name="T9" fmla="*/ 67 h 637"/>
                                <a:gd name="T10" fmla="*/ 35 w 96"/>
                                <a:gd name="T11" fmla="*/ 54 h 637"/>
                                <a:gd name="T12" fmla="*/ 44 w 96"/>
                                <a:gd name="T13" fmla="*/ 39 h 637"/>
                                <a:gd name="T14" fmla="*/ 53 w 96"/>
                                <a:gd name="T15" fmla="*/ 26 h 637"/>
                                <a:gd name="T16" fmla="*/ 62 w 96"/>
                                <a:gd name="T17" fmla="*/ 13 h 637"/>
                                <a:gd name="T18" fmla="*/ 71 w 96"/>
                                <a:gd name="T19" fmla="*/ 0 h 637"/>
                                <a:gd name="T20" fmla="*/ 96 w 96"/>
                                <a:gd name="T21" fmla="*/ 552 h 637"/>
                                <a:gd name="T22" fmla="*/ 87 w 96"/>
                                <a:gd name="T23" fmla="*/ 562 h 637"/>
                                <a:gd name="T24" fmla="*/ 79 w 96"/>
                                <a:gd name="T25" fmla="*/ 573 h 637"/>
                                <a:gd name="T26" fmla="*/ 70 w 96"/>
                                <a:gd name="T27" fmla="*/ 584 h 637"/>
                                <a:gd name="T28" fmla="*/ 61 w 96"/>
                                <a:gd name="T29" fmla="*/ 594 h 637"/>
                                <a:gd name="T30" fmla="*/ 52 w 96"/>
                                <a:gd name="T31" fmla="*/ 605 h 637"/>
                                <a:gd name="T32" fmla="*/ 43 w 96"/>
                                <a:gd name="T33" fmla="*/ 616 h 637"/>
                                <a:gd name="T34" fmla="*/ 33 w 96"/>
                                <a:gd name="T35" fmla="*/ 626 h 637"/>
                                <a:gd name="T36" fmla="*/ 24 w 96"/>
                                <a:gd name="T37" fmla="*/ 637 h 6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6" h="637">
                                  <a:moveTo>
                                    <a:pt x="24" y="637"/>
                                  </a:moveTo>
                                  <a:lnTo>
                                    <a:pt x="0" y="107"/>
                                  </a:lnTo>
                                  <a:lnTo>
                                    <a:pt x="8" y="94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44" y="39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62" y="13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96" y="552"/>
                                  </a:lnTo>
                                  <a:lnTo>
                                    <a:pt x="87" y="562"/>
                                  </a:lnTo>
                                  <a:lnTo>
                                    <a:pt x="79" y="573"/>
                                  </a:lnTo>
                                  <a:lnTo>
                                    <a:pt x="70" y="584"/>
                                  </a:lnTo>
                                  <a:lnTo>
                                    <a:pt x="61" y="594"/>
                                  </a:lnTo>
                                  <a:lnTo>
                                    <a:pt x="52" y="605"/>
                                  </a:lnTo>
                                  <a:lnTo>
                                    <a:pt x="43" y="616"/>
                                  </a:lnTo>
                                  <a:lnTo>
                                    <a:pt x="33" y="626"/>
                                  </a:lnTo>
                                  <a:lnTo>
                                    <a:pt x="24" y="6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08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129"/>
                          <wps:cNvSpPr>
                            <a:spLocks/>
                          </wps:cNvSpPr>
                          <wps:spPr bwMode="auto">
                            <a:xfrm>
                              <a:off x="10128" y="7730"/>
                              <a:ext cx="48" cy="335"/>
                            </a:xfrm>
                            <a:custGeom>
                              <a:avLst/>
                              <a:gdLst>
                                <a:gd name="T0" fmla="*/ 25 w 96"/>
                                <a:gd name="T1" fmla="*/ 670 h 670"/>
                                <a:gd name="T2" fmla="*/ 0 w 96"/>
                                <a:gd name="T3" fmla="*/ 118 h 670"/>
                                <a:gd name="T4" fmla="*/ 3 w 96"/>
                                <a:gd name="T5" fmla="*/ 114 h 670"/>
                                <a:gd name="T6" fmla="*/ 4 w 96"/>
                                <a:gd name="T7" fmla="*/ 110 h 670"/>
                                <a:gd name="T8" fmla="*/ 7 w 96"/>
                                <a:gd name="T9" fmla="*/ 107 h 670"/>
                                <a:gd name="T10" fmla="*/ 9 w 96"/>
                                <a:gd name="T11" fmla="*/ 103 h 670"/>
                                <a:gd name="T12" fmla="*/ 12 w 96"/>
                                <a:gd name="T13" fmla="*/ 99 h 670"/>
                                <a:gd name="T14" fmla="*/ 15 w 96"/>
                                <a:gd name="T15" fmla="*/ 96 h 670"/>
                                <a:gd name="T16" fmla="*/ 16 w 96"/>
                                <a:gd name="T17" fmla="*/ 92 h 670"/>
                                <a:gd name="T18" fmla="*/ 18 w 96"/>
                                <a:gd name="T19" fmla="*/ 89 h 670"/>
                                <a:gd name="T20" fmla="*/ 25 w 96"/>
                                <a:gd name="T21" fmla="*/ 78 h 670"/>
                                <a:gd name="T22" fmla="*/ 31 w 96"/>
                                <a:gd name="T23" fmla="*/ 66 h 670"/>
                                <a:gd name="T24" fmla="*/ 38 w 96"/>
                                <a:gd name="T25" fmla="*/ 56 h 670"/>
                                <a:gd name="T26" fmla="*/ 44 w 96"/>
                                <a:gd name="T27" fmla="*/ 44 h 670"/>
                                <a:gd name="T28" fmla="*/ 51 w 96"/>
                                <a:gd name="T29" fmla="*/ 33 h 670"/>
                                <a:gd name="T30" fmla="*/ 57 w 96"/>
                                <a:gd name="T31" fmla="*/ 21 h 670"/>
                                <a:gd name="T32" fmla="*/ 64 w 96"/>
                                <a:gd name="T33" fmla="*/ 11 h 670"/>
                                <a:gd name="T34" fmla="*/ 70 w 96"/>
                                <a:gd name="T35" fmla="*/ 0 h 670"/>
                                <a:gd name="T36" fmla="*/ 96 w 96"/>
                                <a:gd name="T37" fmla="*/ 566 h 670"/>
                                <a:gd name="T38" fmla="*/ 88 w 96"/>
                                <a:gd name="T39" fmla="*/ 579 h 670"/>
                                <a:gd name="T40" fmla="*/ 79 w 96"/>
                                <a:gd name="T41" fmla="*/ 593 h 670"/>
                                <a:gd name="T42" fmla="*/ 71 w 96"/>
                                <a:gd name="T43" fmla="*/ 606 h 670"/>
                                <a:gd name="T44" fmla="*/ 62 w 96"/>
                                <a:gd name="T45" fmla="*/ 619 h 670"/>
                                <a:gd name="T46" fmla="*/ 53 w 96"/>
                                <a:gd name="T47" fmla="*/ 632 h 670"/>
                                <a:gd name="T48" fmla="*/ 44 w 96"/>
                                <a:gd name="T49" fmla="*/ 644 h 670"/>
                                <a:gd name="T50" fmla="*/ 34 w 96"/>
                                <a:gd name="T51" fmla="*/ 657 h 670"/>
                                <a:gd name="T52" fmla="*/ 25 w 96"/>
                                <a:gd name="T5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96" h="670">
                                  <a:moveTo>
                                    <a:pt x="25" y="670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3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7" y="107"/>
                                  </a:lnTo>
                                  <a:lnTo>
                                    <a:pt x="9" y="103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5" y="96"/>
                                  </a:lnTo>
                                  <a:lnTo>
                                    <a:pt x="16" y="92"/>
                                  </a:lnTo>
                                  <a:lnTo>
                                    <a:pt x="18" y="89"/>
                                  </a:lnTo>
                                  <a:lnTo>
                                    <a:pt x="25" y="78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38" y="56"/>
                                  </a:lnTo>
                                  <a:lnTo>
                                    <a:pt x="44" y="44"/>
                                  </a:lnTo>
                                  <a:lnTo>
                                    <a:pt x="51" y="33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4" y="11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96" y="566"/>
                                  </a:lnTo>
                                  <a:lnTo>
                                    <a:pt x="88" y="579"/>
                                  </a:lnTo>
                                  <a:lnTo>
                                    <a:pt x="79" y="593"/>
                                  </a:lnTo>
                                  <a:lnTo>
                                    <a:pt x="71" y="606"/>
                                  </a:lnTo>
                                  <a:lnTo>
                                    <a:pt x="62" y="619"/>
                                  </a:lnTo>
                                  <a:lnTo>
                                    <a:pt x="53" y="632"/>
                                  </a:lnTo>
                                  <a:lnTo>
                                    <a:pt x="44" y="644"/>
                                  </a:lnTo>
                                  <a:lnTo>
                                    <a:pt x="34" y="657"/>
                                  </a:lnTo>
                                  <a:lnTo>
                                    <a:pt x="25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71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130"/>
                          <wps:cNvSpPr>
                            <a:spLocks/>
                          </wps:cNvSpPr>
                          <wps:spPr bwMode="auto">
                            <a:xfrm>
                              <a:off x="10163" y="7670"/>
                              <a:ext cx="45" cy="343"/>
                            </a:xfrm>
                            <a:custGeom>
                              <a:avLst/>
                              <a:gdLst>
                                <a:gd name="T0" fmla="*/ 26 w 89"/>
                                <a:gd name="T1" fmla="*/ 687 h 687"/>
                                <a:gd name="T2" fmla="*/ 0 w 89"/>
                                <a:gd name="T3" fmla="*/ 121 h 687"/>
                                <a:gd name="T4" fmla="*/ 9 w 89"/>
                                <a:gd name="T5" fmla="*/ 106 h 687"/>
                                <a:gd name="T6" fmla="*/ 18 w 89"/>
                                <a:gd name="T7" fmla="*/ 90 h 687"/>
                                <a:gd name="T8" fmla="*/ 27 w 89"/>
                                <a:gd name="T9" fmla="*/ 76 h 687"/>
                                <a:gd name="T10" fmla="*/ 36 w 89"/>
                                <a:gd name="T11" fmla="*/ 61 h 687"/>
                                <a:gd name="T12" fmla="*/ 45 w 89"/>
                                <a:gd name="T13" fmla="*/ 45 h 687"/>
                                <a:gd name="T14" fmla="*/ 54 w 89"/>
                                <a:gd name="T15" fmla="*/ 31 h 687"/>
                                <a:gd name="T16" fmla="*/ 62 w 89"/>
                                <a:gd name="T17" fmla="*/ 16 h 687"/>
                                <a:gd name="T18" fmla="*/ 71 w 89"/>
                                <a:gd name="T19" fmla="*/ 0 h 687"/>
                                <a:gd name="T20" fmla="*/ 89 w 89"/>
                                <a:gd name="T21" fmla="*/ 407 h 687"/>
                                <a:gd name="T22" fmla="*/ 88 w 89"/>
                                <a:gd name="T23" fmla="*/ 423 h 687"/>
                                <a:gd name="T24" fmla="*/ 87 w 89"/>
                                <a:gd name="T25" fmla="*/ 439 h 687"/>
                                <a:gd name="T26" fmla="*/ 87 w 89"/>
                                <a:gd name="T27" fmla="*/ 456 h 687"/>
                                <a:gd name="T28" fmla="*/ 85 w 89"/>
                                <a:gd name="T29" fmla="*/ 472 h 687"/>
                                <a:gd name="T30" fmla="*/ 85 w 89"/>
                                <a:gd name="T31" fmla="*/ 489 h 687"/>
                                <a:gd name="T32" fmla="*/ 84 w 89"/>
                                <a:gd name="T33" fmla="*/ 504 h 687"/>
                                <a:gd name="T34" fmla="*/ 84 w 89"/>
                                <a:gd name="T35" fmla="*/ 521 h 687"/>
                                <a:gd name="T36" fmla="*/ 84 w 89"/>
                                <a:gd name="T37" fmla="*/ 538 h 687"/>
                                <a:gd name="T38" fmla="*/ 80 w 89"/>
                                <a:gd name="T39" fmla="*/ 556 h 687"/>
                                <a:gd name="T40" fmla="*/ 75 w 89"/>
                                <a:gd name="T41" fmla="*/ 577 h 687"/>
                                <a:gd name="T42" fmla="*/ 69 w 89"/>
                                <a:gd name="T43" fmla="*/ 595 h 687"/>
                                <a:gd name="T44" fmla="*/ 61 w 89"/>
                                <a:gd name="T45" fmla="*/ 613 h 687"/>
                                <a:gd name="T46" fmla="*/ 53 w 89"/>
                                <a:gd name="T47" fmla="*/ 632 h 687"/>
                                <a:gd name="T48" fmla="*/ 45 w 89"/>
                                <a:gd name="T49" fmla="*/ 651 h 687"/>
                                <a:gd name="T50" fmla="*/ 36 w 89"/>
                                <a:gd name="T51" fmla="*/ 669 h 687"/>
                                <a:gd name="T52" fmla="*/ 26 w 89"/>
                                <a:gd name="T53" fmla="*/ 687 h 6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9" h="687">
                                  <a:moveTo>
                                    <a:pt x="26" y="687"/>
                                  </a:moveTo>
                                  <a:lnTo>
                                    <a:pt x="0" y="121"/>
                                  </a:lnTo>
                                  <a:lnTo>
                                    <a:pt x="9" y="106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27" y="76"/>
                                  </a:lnTo>
                                  <a:lnTo>
                                    <a:pt x="36" y="61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54" y="31"/>
                                  </a:lnTo>
                                  <a:lnTo>
                                    <a:pt x="62" y="16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9" y="407"/>
                                  </a:lnTo>
                                  <a:lnTo>
                                    <a:pt x="88" y="423"/>
                                  </a:lnTo>
                                  <a:lnTo>
                                    <a:pt x="87" y="439"/>
                                  </a:lnTo>
                                  <a:lnTo>
                                    <a:pt x="87" y="456"/>
                                  </a:lnTo>
                                  <a:lnTo>
                                    <a:pt x="85" y="472"/>
                                  </a:lnTo>
                                  <a:lnTo>
                                    <a:pt x="85" y="489"/>
                                  </a:lnTo>
                                  <a:lnTo>
                                    <a:pt x="84" y="504"/>
                                  </a:lnTo>
                                  <a:lnTo>
                                    <a:pt x="84" y="521"/>
                                  </a:lnTo>
                                  <a:lnTo>
                                    <a:pt x="84" y="538"/>
                                  </a:lnTo>
                                  <a:lnTo>
                                    <a:pt x="80" y="556"/>
                                  </a:lnTo>
                                  <a:lnTo>
                                    <a:pt x="75" y="577"/>
                                  </a:lnTo>
                                  <a:lnTo>
                                    <a:pt x="69" y="595"/>
                                  </a:lnTo>
                                  <a:lnTo>
                                    <a:pt x="61" y="613"/>
                                  </a:lnTo>
                                  <a:lnTo>
                                    <a:pt x="53" y="632"/>
                                  </a:lnTo>
                                  <a:lnTo>
                                    <a:pt x="45" y="651"/>
                                  </a:lnTo>
                                  <a:lnTo>
                                    <a:pt x="36" y="669"/>
                                  </a:lnTo>
                                  <a:lnTo>
                                    <a:pt x="26" y="6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5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131"/>
                          <wps:cNvSpPr>
                            <a:spLocks/>
                          </wps:cNvSpPr>
                          <wps:spPr bwMode="auto">
                            <a:xfrm>
                              <a:off x="10199" y="7646"/>
                              <a:ext cx="14" cy="227"/>
                            </a:xfrm>
                            <a:custGeom>
                              <a:avLst/>
                              <a:gdLst>
                                <a:gd name="T0" fmla="*/ 18 w 29"/>
                                <a:gd name="T1" fmla="*/ 454 h 454"/>
                                <a:gd name="T2" fmla="*/ 0 w 29"/>
                                <a:gd name="T3" fmla="*/ 47 h 454"/>
                                <a:gd name="T4" fmla="*/ 3 w 29"/>
                                <a:gd name="T5" fmla="*/ 42 h 454"/>
                                <a:gd name="T6" fmla="*/ 5 w 29"/>
                                <a:gd name="T7" fmla="*/ 36 h 454"/>
                                <a:gd name="T8" fmla="*/ 9 w 29"/>
                                <a:gd name="T9" fmla="*/ 30 h 454"/>
                                <a:gd name="T10" fmla="*/ 12 w 29"/>
                                <a:gd name="T11" fmla="*/ 24 h 454"/>
                                <a:gd name="T12" fmla="*/ 14 w 29"/>
                                <a:gd name="T13" fmla="*/ 18 h 454"/>
                                <a:gd name="T14" fmla="*/ 17 w 29"/>
                                <a:gd name="T15" fmla="*/ 12 h 454"/>
                                <a:gd name="T16" fmla="*/ 21 w 29"/>
                                <a:gd name="T17" fmla="*/ 6 h 454"/>
                                <a:gd name="T18" fmla="*/ 23 w 29"/>
                                <a:gd name="T19" fmla="*/ 0 h 454"/>
                                <a:gd name="T20" fmla="*/ 25 w 29"/>
                                <a:gd name="T21" fmla="*/ 23 h 454"/>
                                <a:gd name="T22" fmla="*/ 26 w 29"/>
                                <a:gd name="T23" fmla="*/ 45 h 454"/>
                                <a:gd name="T24" fmla="*/ 27 w 29"/>
                                <a:gd name="T25" fmla="*/ 68 h 454"/>
                                <a:gd name="T26" fmla="*/ 27 w 29"/>
                                <a:gd name="T27" fmla="*/ 89 h 454"/>
                                <a:gd name="T28" fmla="*/ 29 w 29"/>
                                <a:gd name="T29" fmla="*/ 110 h 454"/>
                                <a:gd name="T30" fmla="*/ 27 w 29"/>
                                <a:gd name="T31" fmla="*/ 133 h 454"/>
                                <a:gd name="T32" fmla="*/ 26 w 29"/>
                                <a:gd name="T33" fmla="*/ 155 h 454"/>
                                <a:gd name="T34" fmla="*/ 23 w 29"/>
                                <a:gd name="T35" fmla="*/ 179 h 454"/>
                                <a:gd name="T36" fmla="*/ 27 w 29"/>
                                <a:gd name="T37" fmla="*/ 194 h 454"/>
                                <a:gd name="T38" fmla="*/ 26 w 29"/>
                                <a:gd name="T39" fmla="*/ 208 h 454"/>
                                <a:gd name="T40" fmla="*/ 25 w 29"/>
                                <a:gd name="T41" fmla="*/ 223 h 454"/>
                                <a:gd name="T42" fmla="*/ 26 w 29"/>
                                <a:gd name="T43" fmla="*/ 238 h 454"/>
                                <a:gd name="T44" fmla="*/ 27 w 29"/>
                                <a:gd name="T45" fmla="*/ 252 h 454"/>
                                <a:gd name="T46" fmla="*/ 27 w 29"/>
                                <a:gd name="T47" fmla="*/ 266 h 454"/>
                                <a:gd name="T48" fmla="*/ 27 w 29"/>
                                <a:gd name="T49" fmla="*/ 280 h 454"/>
                                <a:gd name="T50" fmla="*/ 26 w 29"/>
                                <a:gd name="T51" fmla="*/ 288 h 454"/>
                                <a:gd name="T52" fmla="*/ 25 w 29"/>
                                <a:gd name="T53" fmla="*/ 295 h 454"/>
                                <a:gd name="T54" fmla="*/ 23 w 29"/>
                                <a:gd name="T55" fmla="*/ 302 h 454"/>
                                <a:gd name="T56" fmla="*/ 21 w 29"/>
                                <a:gd name="T57" fmla="*/ 309 h 454"/>
                                <a:gd name="T58" fmla="*/ 21 w 29"/>
                                <a:gd name="T59" fmla="*/ 328 h 454"/>
                                <a:gd name="T60" fmla="*/ 22 w 29"/>
                                <a:gd name="T61" fmla="*/ 346 h 454"/>
                                <a:gd name="T62" fmla="*/ 22 w 29"/>
                                <a:gd name="T63" fmla="*/ 364 h 454"/>
                                <a:gd name="T64" fmla="*/ 21 w 29"/>
                                <a:gd name="T65" fmla="*/ 382 h 454"/>
                                <a:gd name="T66" fmla="*/ 21 w 29"/>
                                <a:gd name="T67" fmla="*/ 400 h 454"/>
                                <a:gd name="T68" fmla="*/ 20 w 29"/>
                                <a:gd name="T69" fmla="*/ 418 h 454"/>
                                <a:gd name="T70" fmla="*/ 20 w 29"/>
                                <a:gd name="T71" fmla="*/ 437 h 454"/>
                                <a:gd name="T72" fmla="*/ 18 w 29"/>
                                <a:gd name="T73" fmla="*/ 454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9" h="454">
                                  <a:moveTo>
                                    <a:pt x="18" y="454"/>
                                  </a:moveTo>
                                  <a:lnTo>
                                    <a:pt x="0" y="47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7" y="68"/>
                                  </a:lnTo>
                                  <a:lnTo>
                                    <a:pt x="27" y="89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27" y="133"/>
                                  </a:lnTo>
                                  <a:lnTo>
                                    <a:pt x="26" y="155"/>
                                  </a:lnTo>
                                  <a:lnTo>
                                    <a:pt x="23" y="179"/>
                                  </a:lnTo>
                                  <a:lnTo>
                                    <a:pt x="27" y="194"/>
                                  </a:lnTo>
                                  <a:lnTo>
                                    <a:pt x="26" y="208"/>
                                  </a:lnTo>
                                  <a:lnTo>
                                    <a:pt x="25" y="223"/>
                                  </a:lnTo>
                                  <a:lnTo>
                                    <a:pt x="26" y="238"/>
                                  </a:lnTo>
                                  <a:lnTo>
                                    <a:pt x="27" y="252"/>
                                  </a:lnTo>
                                  <a:lnTo>
                                    <a:pt x="27" y="266"/>
                                  </a:lnTo>
                                  <a:lnTo>
                                    <a:pt x="27" y="280"/>
                                  </a:lnTo>
                                  <a:lnTo>
                                    <a:pt x="26" y="288"/>
                                  </a:lnTo>
                                  <a:lnTo>
                                    <a:pt x="25" y="295"/>
                                  </a:lnTo>
                                  <a:lnTo>
                                    <a:pt x="23" y="302"/>
                                  </a:lnTo>
                                  <a:lnTo>
                                    <a:pt x="21" y="309"/>
                                  </a:lnTo>
                                  <a:lnTo>
                                    <a:pt x="21" y="328"/>
                                  </a:lnTo>
                                  <a:lnTo>
                                    <a:pt x="22" y="346"/>
                                  </a:lnTo>
                                  <a:lnTo>
                                    <a:pt x="22" y="364"/>
                                  </a:lnTo>
                                  <a:lnTo>
                                    <a:pt x="21" y="382"/>
                                  </a:lnTo>
                                  <a:lnTo>
                                    <a:pt x="21" y="400"/>
                                  </a:lnTo>
                                  <a:lnTo>
                                    <a:pt x="20" y="418"/>
                                  </a:lnTo>
                                  <a:lnTo>
                                    <a:pt x="20" y="437"/>
                                  </a:lnTo>
                                  <a:lnTo>
                                    <a:pt x="18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3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132"/>
                          <wps:cNvSpPr>
                            <a:spLocks/>
                          </wps:cNvSpPr>
                          <wps:spPr bwMode="auto">
                            <a:xfrm>
                              <a:off x="9644" y="8472"/>
                              <a:ext cx="651" cy="113"/>
                            </a:xfrm>
                            <a:custGeom>
                              <a:avLst/>
                              <a:gdLst>
                                <a:gd name="T0" fmla="*/ 1298 w 1301"/>
                                <a:gd name="T1" fmla="*/ 32 h 227"/>
                                <a:gd name="T2" fmla="*/ 1285 w 1301"/>
                                <a:gd name="T3" fmla="*/ 58 h 227"/>
                                <a:gd name="T4" fmla="*/ 1265 w 1301"/>
                                <a:gd name="T5" fmla="*/ 79 h 227"/>
                                <a:gd name="T6" fmla="*/ 1214 w 1301"/>
                                <a:gd name="T7" fmla="*/ 113 h 227"/>
                                <a:gd name="T8" fmla="*/ 1179 w 1301"/>
                                <a:gd name="T9" fmla="*/ 132 h 227"/>
                                <a:gd name="T10" fmla="*/ 1152 w 1301"/>
                                <a:gd name="T11" fmla="*/ 144 h 227"/>
                                <a:gd name="T12" fmla="*/ 1124 w 1301"/>
                                <a:gd name="T13" fmla="*/ 155 h 227"/>
                                <a:gd name="T14" fmla="*/ 1041 w 1301"/>
                                <a:gd name="T15" fmla="*/ 176 h 227"/>
                                <a:gd name="T16" fmla="*/ 958 w 1301"/>
                                <a:gd name="T17" fmla="*/ 197 h 227"/>
                                <a:gd name="T18" fmla="*/ 879 w 1301"/>
                                <a:gd name="T19" fmla="*/ 209 h 227"/>
                                <a:gd name="T20" fmla="*/ 814 w 1301"/>
                                <a:gd name="T21" fmla="*/ 217 h 227"/>
                                <a:gd name="T22" fmla="*/ 746 w 1301"/>
                                <a:gd name="T23" fmla="*/ 221 h 227"/>
                                <a:gd name="T24" fmla="*/ 695 w 1301"/>
                                <a:gd name="T25" fmla="*/ 227 h 227"/>
                                <a:gd name="T26" fmla="*/ 640 w 1301"/>
                                <a:gd name="T27" fmla="*/ 226 h 227"/>
                                <a:gd name="T28" fmla="*/ 558 w 1301"/>
                                <a:gd name="T29" fmla="*/ 220 h 227"/>
                                <a:gd name="T30" fmla="*/ 518 w 1301"/>
                                <a:gd name="T31" fmla="*/ 220 h 227"/>
                                <a:gd name="T32" fmla="*/ 491 w 1301"/>
                                <a:gd name="T33" fmla="*/ 220 h 227"/>
                                <a:gd name="T34" fmla="*/ 474 w 1301"/>
                                <a:gd name="T35" fmla="*/ 213 h 227"/>
                                <a:gd name="T36" fmla="*/ 462 w 1301"/>
                                <a:gd name="T37" fmla="*/ 213 h 227"/>
                                <a:gd name="T38" fmla="*/ 449 w 1301"/>
                                <a:gd name="T39" fmla="*/ 215 h 227"/>
                                <a:gd name="T40" fmla="*/ 425 w 1301"/>
                                <a:gd name="T41" fmla="*/ 213 h 227"/>
                                <a:gd name="T42" fmla="*/ 401 w 1301"/>
                                <a:gd name="T43" fmla="*/ 209 h 227"/>
                                <a:gd name="T44" fmla="*/ 377 w 1301"/>
                                <a:gd name="T45" fmla="*/ 202 h 227"/>
                                <a:gd name="T46" fmla="*/ 348 w 1301"/>
                                <a:gd name="T47" fmla="*/ 196 h 227"/>
                                <a:gd name="T48" fmla="*/ 324 w 1301"/>
                                <a:gd name="T49" fmla="*/ 194 h 227"/>
                                <a:gd name="T50" fmla="*/ 263 w 1301"/>
                                <a:gd name="T51" fmla="*/ 185 h 227"/>
                                <a:gd name="T52" fmla="*/ 201 w 1301"/>
                                <a:gd name="T53" fmla="*/ 168 h 227"/>
                                <a:gd name="T54" fmla="*/ 153 w 1301"/>
                                <a:gd name="T55" fmla="*/ 148 h 227"/>
                                <a:gd name="T56" fmla="*/ 124 w 1301"/>
                                <a:gd name="T57" fmla="*/ 137 h 227"/>
                                <a:gd name="T58" fmla="*/ 95 w 1301"/>
                                <a:gd name="T59" fmla="*/ 126 h 227"/>
                                <a:gd name="T60" fmla="*/ 76 w 1301"/>
                                <a:gd name="T61" fmla="*/ 120 h 227"/>
                                <a:gd name="T62" fmla="*/ 58 w 1301"/>
                                <a:gd name="T63" fmla="*/ 111 h 227"/>
                                <a:gd name="T64" fmla="*/ 34 w 1301"/>
                                <a:gd name="T65" fmla="*/ 90 h 227"/>
                                <a:gd name="T66" fmla="*/ 18 w 1301"/>
                                <a:gd name="T67" fmla="*/ 85 h 227"/>
                                <a:gd name="T68" fmla="*/ 6 w 1301"/>
                                <a:gd name="T69" fmla="*/ 75 h 227"/>
                                <a:gd name="T70" fmla="*/ 0 w 1301"/>
                                <a:gd name="T71" fmla="*/ 61 h 227"/>
                                <a:gd name="T72" fmla="*/ 11 w 1301"/>
                                <a:gd name="T73" fmla="*/ 49 h 227"/>
                                <a:gd name="T74" fmla="*/ 23 w 1301"/>
                                <a:gd name="T75" fmla="*/ 46 h 227"/>
                                <a:gd name="T76" fmla="*/ 34 w 1301"/>
                                <a:gd name="T77" fmla="*/ 47 h 227"/>
                                <a:gd name="T78" fmla="*/ 51 w 1301"/>
                                <a:gd name="T79" fmla="*/ 56 h 227"/>
                                <a:gd name="T80" fmla="*/ 78 w 1301"/>
                                <a:gd name="T81" fmla="*/ 74 h 227"/>
                                <a:gd name="T82" fmla="*/ 140 w 1301"/>
                                <a:gd name="T83" fmla="*/ 95 h 227"/>
                                <a:gd name="T84" fmla="*/ 202 w 1301"/>
                                <a:gd name="T85" fmla="*/ 114 h 227"/>
                                <a:gd name="T86" fmla="*/ 271 w 1301"/>
                                <a:gd name="T87" fmla="*/ 130 h 227"/>
                                <a:gd name="T88" fmla="*/ 341 w 1301"/>
                                <a:gd name="T89" fmla="*/ 143 h 227"/>
                                <a:gd name="T90" fmla="*/ 452 w 1301"/>
                                <a:gd name="T91" fmla="*/ 151 h 227"/>
                                <a:gd name="T92" fmla="*/ 644 w 1301"/>
                                <a:gd name="T93" fmla="*/ 169 h 227"/>
                                <a:gd name="T94" fmla="*/ 740 w 1301"/>
                                <a:gd name="T95" fmla="*/ 170 h 227"/>
                                <a:gd name="T96" fmla="*/ 836 w 1301"/>
                                <a:gd name="T97" fmla="*/ 159 h 227"/>
                                <a:gd name="T98" fmla="*/ 925 w 1301"/>
                                <a:gd name="T99" fmla="*/ 139 h 227"/>
                                <a:gd name="T100" fmla="*/ 996 w 1301"/>
                                <a:gd name="T101" fmla="*/ 127 h 227"/>
                                <a:gd name="T102" fmla="*/ 1064 w 1301"/>
                                <a:gd name="T103" fmla="*/ 111 h 227"/>
                                <a:gd name="T104" fmla="*/ 1126 w 1301"/>
                                <a:gd name="T105" fmla="*/ 95 h 227"/>
                                <a:gd name="T106" fmla="*/ 1182 w 1301"/>
                                <a:gd name="T107" fmla="*/ 74 h 227"/>
                                <a:gd name="T108" fmla="*/ 1235 w 1301"/>
                                <a:gd name="T109" fmla="*/ 49 h 227"/>
                                <a:gd name="T110" fmla="*/ 1254 w 1301"/>
                                <a:gd name="T111" fmla="*/ 29 h 227"/>
                                <a:gd name="T112" fmla="*/ 1274 w 1301"/>
                                <a:gd name="T113" fmla="*/ 11 h 227"/>
                                <a:gd name="T114" fmla="*/ 1289 w 1301"/>
                                <a:gd name="T115" fmla="*/ 0 h 227"/>
                                <a:gd name="T116" fmla="*/ 1296 w 1301"/>
                                <a:gd name="T117" fmla="*/ 3 h 227"/>
                                <a:gd name="T118" fmla="*/ 1301 w 1301"/>
                                <a:gd name="T119" fmla="*/ 1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301" h="227">
                                  <a:moveTo>
                                    <a:pt x="1301" y="13"/>
                                  </a:moveTo>
                                  <a:lnTo>
                                    <a:pt x="1301" y="22"/>
                                  </a:lnTo>
                                  <a:lnTo>
                                    <a:pt x="1298" y="32"/>
                                  </a:lnTo>
                                  <a:lnTo>
                                    <a:pt x="1296" y="41"/>
                                  </a:lnTo>
                                  <a:lnTo>
                                    <a:pt x="1290" y="49"/>
                                  </a:lnTo>
                                  <a:lnTo>
                                    <a:pt x="1285" y="58"/>
                                  </a:lnTo>
                                  <a:lnTo>
                                    <a:pt x="1280" y="65"/>
                                  </a:lnTo>
                                  <a:lnTo>
                                    <a:pt x="1272" y="72"/>
                                  </a:lnTo>
                                  <a:lnTo>
                                    <a:pt x="1265" y="79"/>
                                  </a:lnTo>
                                  <a:lnTo>
                                    <a:pt x="1249" y="92"/>
                                  </a:lnTo>
                                  <a:lnTo>
                                    <a:pt x="1231" y="103"/>
                                  </a:lnTo>
                                  <a:lnTo>
                                    <a:pt x="1214" y="113"/>
                                  </a:lnTo>
                                  <a:lnTo>
                                    <a:pt x="1197" y="124"/>
                                  </a:lnTo>
                                  <a:lnTo>
                                    <a:pt x="1188" y="127"/>
                                  </a:lnTo>
                                  <a:lnTo>
                                    <a:pt x="1179" y="132"/>
                                  </a:lnTo>
                                  <a:lnTo>
                                    <a:pt x="1170" y="136"/>
                                  </a:lnTo>
                                  <a:lnTo>
                                    <a:pt x="1161" y="140"/>
                                  </a:lnTo>
                                  <a:lnTo>
                                    <a:pt x="1152" y="144"/>
                                  </a:lnTo>
                                  <a:lnTo>
                                    <a:pt x="1143" y="148"/>
                                  </a:lnTo>
                                  <a:lnTo>
                                    <a:pt x="1133" y="152"/>
                                  </a:lnTo>
                                  <a:lnTo>
                                    <a:pt x="1124" y="155"/>
                                  </a:lnTo>
                                  <a:lnTo>
                                    <a:pt x="1095" y="161"/>
                                  </a:lnTo>
                                  <a:lnTo>
                                    <a:pt x="1068" y="168"/>
                                  </a:lnTo>
                                  <a:lnTo>
                                    <a:pt x="1041" y="176"/>
                                  </a:lnTo>
                                  <a:lnTo>
                                    <a:pt x="1014" y="184"/>
                                  </a:lnTo>
                                  <a:lnTo>
                                    <a:pt x="987" y="191"/>
                                  </a:lnTo>
                                  <a:lnTo>
                                    <a:pt x="958" y="197"/>
                                  </a:lnTo>
                                  <a:lnTo>
                                    <a:pt x="931" y="202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79" y="209"/>
                                  </a:lnTo>
                                  <a:lnTo>
                                    <a:pt x="857" y="213"/>
                                  </a:lnTo>
                                  <a:lnTo>
                                    <a:pt x="836" y="215"/>
                                  </a:lnTo>
                                  <a:lnTo>
                                    <a:pt x="814" y="217"/>
                                  </a:lnTo>
                                  <a:lnTo>
                                    <a:pt x="793" y="219"/>
                                  </a:lnTo>
                                  <a:lnTo>
                                    <a:pt x="770" y="221"/>
                                  </a:lnTo>
                                  <a:lnTo>
                                    <a:pt x="746" y="221"/>
                                  </a:lnTo>
                                  <a:lnTo>
                                    <a:pt x="722" y="222"/>
                                  </a:lnTo>
                                  <a:lnTo>
                                    <a:pt x="709" y="224"/>
                                  </a:lnTo>
                                  <a:lnTo>
                                    <a:pt x="695" y="227"/>
                                  </a:lnTo>
                                  <a:lnTo>
                                    <a:pt x="680" y="227"/>
                                  </a:lnTo>
                                  <a:lnTo>
                                    <a:pt x="668" y="227"/>
                                  </a:lnTo>
                                  <a:lnTo>
                                    <a:pt x="640" y="226"/>
                                  </a:lnTo>
                                  <a:lnTo>
                                    <a:pt x="613" y="224"/>
                                  </a:lnTo>
                                  <a:lnTo>
                                    <a:pt x="586" y="221"/>
                                  </a:lnTo>
                                  <a:lnTo>
                                    <a:pt x="558" y="220"/>
                                  </a:lnTo>
                                  <a:lnTo>
                                    <a:pt x="545" y="219"/>
                                  </a:lnTo>
                                  <a:lnTo>
                                    <a:pt x="531" y="219"/>
                                  </a:lnTo>
                                  <a:lnTo>
                                    <a:pt x="518" y="220"/>
                                  </a:lnTo>
                                  <a:lnTo>
                                    <a:pt x="503" y="221"/>
                                  </a:lnTo>
                                  <a:lnTo>
                                    <a:pt x="497" y="221"/>
                                  </a:lnTo>
                                  <a:lnTo>
                                    <a:pt x="491" y="220"/>
                                  </a:lnTo>
                                  <a:lnTo>
                                    <a:pt x="485" y="217"/>
                                  </a:lnTo>
                                  <a:lnTo>
                                    <a:pt x="479" y="214"/>
                                  </a:lnTo>
                                  <a:lnTo>
                                    <a:pt x="474" y="213"/>
                                  </a:lnTo>
                                  <a:lnTo>
                                    <a:pt x="469" y="211"/>
                                  </a:lnTo>
                                  <a:lnTo>
                                    <a:pt x="466" y="211"/>
                                  </a:lnTo>
                                  <a:lnTo>
                                    <a:pt x="462" y="213"/>
                                  </a:lnTo>
                                  <a:lnTo>
                                    <a:pt x="460" y="214"/>
                                  </a:lnTo>
                                  <a:lnTo>
                                    <a:pt x="457" y="216"/>
                                  </a:lnTo>
                                  <a:lnTo>
                                    <a:pt x="449" y="215"/>
                                  </a:lnTo>
                                  <a:lnTo>
                                    <a:pt x="440" y="214"/>
                                  </a:lnTo>
                                  <a:lnTo>
                                    <a:pt x="432" y="214"/>
                                  </a:lnTo>
                                  <a:lnTo>
                                    <a:pt x="425" y="213"/>
                                  </a:lnTo>
                                  <a:lnTo>
                                    <a:pt x="417" y="211"/>
                                  </a:lnTo>
                                  <a:lnTo>
                                    <a:pt x="409" y="210"/>
                                  </a:lnTo>
                                  <a:lnTo>
                                    <a:pt x="401" y="209"/>
                                  </a:lnTo>
                                  <a:lnTo>
                                    <a:pt x="395" y="207"/>
                                  </a:lnTo>
                                  <a:lnTo>
                                    <a:pt x="386" y="204"/>
                                  </a:lnTo>
                                  <a:lnTo>
                                    <a:pt x="377" y="202"/>
                                  </a:lnTo>
                                  <a:lnTo>
                                    <a:pt x="368" y="200"/>
                                  </a:lnTo>
                                  <a:lnTo>
                                    <a:pt x="359" y="197"/>
                                  </a:lnTo>
                                  <a:lnTo>
                                    <a:pt x="348" y="196"/>
                                  </a:lnTo>
                                  <a:lnTo>
                                    <a:pt x="339" y="195"/>
                                  </a:lnTo>
                                  <a:lnTo>
                                    <a:pt x="332" y="194"/>
                                  </a:lnTo>
                                  <a:lnTo>
                                    <a:pt x="324" y="194"/>
                                  </a:lnTo>
                                  <a:lnTo>
                                    <a:pt x="303" y="191"/>
                                  </a:lnTo>
                                  <a:lnTo>
                                    <a:pt x="284" y="189"/>
                                  </a:lnTo>
                                  <a:lnTo>
                                    <a:pt x="263" y="185"/>
                                  </a:lnTo>
                                  <a:lnTo>
                                    <a:pt x="242" y="181"/>
                                  </a:lnTo>
                                  <a:lnTo>
                                    <a:pt x="222" y="175"/>
                                  </a:lnTo>
                                  <a:lnTo>
                                    <a:pt x="201" y="168"/>
                                  </a:lnTo>
                                  <a:lnTo>
                                    <a:pt x="182" y="161"/>
                                  </a:lnTo>
                                  <a:lnTo>
                                    <a:pt x="164" y="150"/>
                                  </a:lnTo>
                                  <a:lnTo>
                                    <a:pt x="153" y="148"/>
                                  </a:lnTo>
                                  <a:lnTo>
                                    <a:pt x="144" y="144"/>
                                  </a:lnTo>
                                  <a:lnTo>
                                    <a:pt x="134" y="140"/>
                                  </a:lnTo>
                                  <a:lnTo>
                                    <a:pt x="124" y="137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105" y="130"/>
                                  </a:lnTo>
                                  <a:lnTo>
                                    <a:pt x="95" y="126"/>
                                  </a:lnTo>
                                  <a:lnTo>
                                    <a:pt x="87" y="121"/>
                                  </a:lnTo>
                                  <a:lnTo>
                                    <a:pt x="81" y="121"/>
                                  </a:lnTo>
                                  <a:lnTo>
                                    <a:pt x="76" y="120"/>
                                  </a:lnTo>
                                  <a:lnTo>
                                    <a:pt x="71" y="119"/>
                                  </a:lnTo>
                                  <a:lnTo>
                                    <a:pt x="67" y="117"/>
                                  </a:lnTo>
                                  <a:lnTo>
                                    <a:pt x="58" y="111"/>
                                  </a:lnTo>
                                  <a:lnTo>
                                    <a:pt x="50" y="103"/>
                                  </a:lnTo>
                                  <a:lnTo>
                                    <a:pt x="42" y="95"/>
                                  </a:lnTo>
                                  <a:lnTo>
                                    <a:pt x="34" y="90"/>
                                  </a:lnTo>
                                  <a:lnTo>
                                    <a:pt x="29" y="87"/>
                                  </a:lnTo>
                                  <a:lnTo>
                                    <a:pt x="24" y="85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9" y="80"/>
                                  </a:lnTo>
                                  <a:lnTo>
                                    <a:pt x="6" y="75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1" y="66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11" y="49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23" y="46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31" y="47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43" y="49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74"/>
                                  </a:lnTo>
                                  <a:lnTo>
                                    <a:pt x="98" y="82"/>
                                  </a:lnTo>
                                  <a:lnTo>
                                    <a:pt x="118" y="90"/>
                                  </a:lnTo>
                                  <a:lnTo>
                                    <a:pt x="140" y="95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83" y="107"/>
                                  </a:lnTo>
                                  <a:lnTo>
                                    <a:pt x="202" y="114"/>
                                  </a:lnTo>
                                  <a:lnTo>
                                    <a:pt x="226" y="119"/>
                                  </a:lnTo>
                                  <a:lnTo>
                                    <a:pt x="248" y="125"/>
                                  </a:lnTo>
                                  <a:lnTo>
                                    <a:pt x="271" y="130"/>
                                  </a:lnTo>
                                  <a:lnTo>
                                    <a:pt x="294" y="135"/>
                                  </a:lnTo>
                                  <a:lnTo>
                                    <a:pt x="317" y="139"/>
                                  </a:lnTo>
                                  <a:lnTo>
                                    <a:pt x="341" y="143"/>
                                  </a:lnTo>
                                  <a:lnTo>
                                    <a:pt x="364" y="145"/>
                                  </a:lnTo>
                                  <a:lnTo>
                                    <a:pt x="387" y="146"/>
                                  </a:lnTo>
                                  <a:lnTo>
                                    <a:pt x="452" y="151"/>
                                  </a:lnTo>
                                  <a:lnTo>
                                    <a:pt x="515" y="157"/>
                                  </a:lnTo>
                                  <a:lnTo>
                                    <a:pt x="580" y="164"/>
                                  </a:lnTo>
                                  <a:lnTo>
                                    <a:pt x="644" y="169"/>
                                  </a:lnTo>
                                  <a:lnTo>
                                    <a:pt x="675" y="171"/>
                                  </a:lnTo>
                                  <a:lnTo>
                                    <a:pt x="708" y="171"/>
                                  </a:lnTo>
                                  <a:lnTo>
                                    <a:pt x="740" y="170"/>
                                  </a:lnTo>
                                  <a:lnTo>
                                    <a:pt x="772" y="169"/>
                                  </a:lnTo>
                                  <a:lnTo>
                                    <a:pt x="805" y="164"/>
                                  </a:lnTo>
                                  <a:lnTo>
                                    <a:pt x="836" y="159"/>
                                  </a:lnTo>
                                  <a:lnTo>
                                    <a:pt x="868" y="151"/>
                                  </a:lnTo>
                                  <a:lnTo>
                                    <a:pt x="900" y="142"/>
                                  </a:lnTo>
                                  <a:lnTo>
                                    <a:pt x="925" y="139"/>
                                  </a:lnTo>
                                  <a:lnTo>
                                    <a:pt x="949" y="136"/>
                                  </a:lnTo>
                                  <a:lnTo>
                                    <a:pt x="972" y="132"/>
                                  </a:lnTo>
                                  <a:lnTo>
                                    <a:pt x="996" y="127"/>
                                  </a:lnTo>
                                  <a:lnTo>
                                    <a:pt x="1019" y="123"/>
                                  </a:lnTo>
                                  <a:lnTo>
                                    <a:pt x="1041" y="117"/>
                                  </a:lnTo>
                                  <a:lnTo>
                                    <a:pt x="1064" y="111"/>
                                  </a:lnTo>
                                  <a:lnTo>
                                    <a:pt x="1087" y="103"/>
                                  </a:lnTo>
                                  <a:lnTo>
                                    <a:pt x="1107" y="100"/>
                                  </a:lnTo>
                                  <a:lnTo>
                                    <a:pt x="1126" y="95"/>
                                  </a:lnTo>
                                  <a:lnTo>
                                    <a:pt x="1146" y="88"/>
                                  </a:lnTo>
                                  <a:lnTo>
                                    <a:pt x="1164" y="81"/>
                                  </a:lnTo>
                                  <a:lnTo>
                                    <a:pt x="1182" y="74"/>
                                  </a:lnTo>
                                  <a:lnTo>
                                    <a:pt x="1200" y="66"/>
                                  </a:lnTo>
                                  <a:lnTo>
                                    <a:pt x="1217" y="58"/>
                                  </a:lnTo>
                                  <a:lnTo>
                                    <a:pt x="1235" y="49"/>
                                  </a:lnTo>
                                  <a:lnTo>
                                    <a:pt x="1241" y="41"/>
                                  </a:lnTo>
                                  <a:lnTo>
                                    <a:pt x="1248" y="35"/>
                                  </a:lnTo>
                                  <a:lnTo>
                                    <a:pt x="1254" y="29"/>
                                  </a:lnTo>
                                  <a:lnTo>
                                    <a:pt x="1261" y="23"/>
                                  </a:lnTo>
                                  <a:lnTo>
                                    <a:pt x="1267" y="17"/>
                                  </a:lnTo>
                                  <a:lnTo>
                                    <a:pt x="1274" y="11"/>
                                  </a:lnTo>
                                  <a:lnTo>
                                    <a:pt x="1280" y="6"/>
                                  </a:lnTo>
                                  <a:lnTo>
                                    <a:pt x="1286" y="0"/>
                                  </a:lnTo>
                                  <a:lnTo>
                                    <a:pt x="1289" y="0"/>
                                  </a:lnTo>
                                  <a:lnTo>
                                    <a:pt x="1292" y="1"/>
                                  </a:lnTo>
                                  <a:lnTo>
                                    <a:pt x="1294" y="2"/>
                                  </a:lnTo>
                                  <a:lnTo>
                                    <a:pt x="1296" y="3"/>
                                  </a:lnTo>
                                  <a:lnTo>
                                    <a:pt x="1298" y="6"/>
                                  </a:lnTo>
                                  <a:lnTo>
                                    <a:pt x="1299" y="8"/>
                                  </a:lnTo>
                                  <a:lnTo>
                                    <a:pt x="1301" y="10"/>
                                  </a:lnTo>
                                  <a:lnTo>
                                    <a:pt x="1301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BC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133"/>
                          <wps:cNvSpPr>
                            <a:spLocks/>
                          </wps:cNvSpPr>
                          <wps:spPr bwMode="auto">
                            <a:xfrm>
                              <a:off x="9674" y="7433"/>
                              <a:ext cx="576" cy="146"/>
                            </a:xfrm>
                            <a:custGeom>
                              <a:avLst/>
                              <a:gdLst>
                                <a:gd name="T0" fmla="*/ 88 w 1151"/>
                                <a:gd name="T1" fmla="*/ 198 h 292"/>
                                <a:gd name="T2" fmla="*/ 289 w 1151"/>
                                <a:gd name="T3" fmla="*/ 237 h 292"/>
                                <a:gd name="T4" fmla="*/ 522 w 1151"/>
                                <a:gd name="T5" fmla="*/ 271 h 292"/>
                                <a:gd name="T6" fmla="*/ 789 w 1151"/>
                                <a:gd name="T7" fmla="*/ 254 h 292"/>
                                <a:gd name="T8" fmla="*/ 1004 w 1151"/>
                                <a:gd name="T9" fmla="*/ 209 h 292"/>
                                <a:gd name="T10" fmla="*/ 1120 w 1151"/>
                                <a:gd name="T11" fmla="*/ 114 h 292"/>
                                <a:gd name="T12" fmla="*/ 973 w 1151"/>
                                <a:gd name="T13" fmla="*/ 25 h 292"/>
                                <a:gd name="T14" fmla="*/ 895 w 1151"/>
                                <a:gd name="T15" fmla="*/ 1 h 292"/>
                                <a:gd name="T16" fmla="*/ 925 w 1151"/>
                                <a:gd name="T17" fmla="*/ 1 h 292"/>
                                <a:gd name="T18" fmla="*/ 955 w 1151"/>
                                <a:gd name="T19" fmla="*/ 4 h 292"/>
                                <a:gd name="T20" fmla="*/ 983 w 1151"/>
                                <a:gd name="T21" fmla="*/ 11 h 292"/>
                                <a:gd name="T22" fmla="*/ 1005 w 1151"/>
                                <a:gd name="T23" fmla="*/ 18 h 292"/>
                                <a:gd name="T24" fmla="*/ 1023 w 1151"/>
                                <a:gd name="T25" fmla="*/ 22 h 292"/>
                                <a:gd name="T26" fmla="*/ 1041 w 1151"/>
                                <a:gd name="T27" fmla="*/ 31 h 292"/>
                                <a:gd name="T28" fmla="*/ 1060 w 1151"/>
                                <a:gd name="T29" fmla="*/ 36 h 292"/>
                                <a:gd name="T30" fmla="*/ 1074 w 1151"/>
                                <a:gd name="T31" fmla="*/ 38 h 292"/>
                                <a:gd name="T32" fmla="*/ 1084 w 1151"/>
                                <a:gd name="T33" fmla="*/ 41 h 292"/>
                                <a:gd name="T34" fmla="*/ 1094 w 1151"/>
                                <a:gd name="T35" fmla="*/ 46 h 292"/>
                                <a:gd name="T36" fmla="*/ 1105 w 1151"/>
                                <a:gd name="T37" fmla="*/ 50 h 292"/>
                                <a:gd name="T38" fmla="*/ 1141 w 1151"/>
                                <a:gd name="T39" fmla="*/ 82 h 292"/>
                                <a:gd name="T40" fmla="*/ 1141 w 1151"/>
                                <a:gd name="T41" fmla="*/ 83 h 292"/>
                                <a:gd name="T42" fmla="*/ 1141 w 1151"/>
                                <a:gd name="T43" fmla="*/ 83 h 292"/>
                                <a:gd name="T44" fmla="*/ 1141 w 1151"/>
                                <a:gd name="T45" fmla="*/ 84 h 292"/>
                                <a:gd name="T46" fmla="*/ 1141 w 1151"/>
                                <a:gd name="T47" fmla="*/ 84 h 292"/>
                                <a:gd name="T48" fmla="*/ 1141 w 1151"/>
                                <a:gd name="T49" fmla="*/ 84 h 292"/>
                                <a:gd name="T50" fmla="*/ 1142 w 1151"/>
                                <a:gd name="T51" fmla="*/ 84 h 292"/>
                                <a:gd name="T52" fmla="*/ 1142 w 1151"/>
                                <a:gd name="T53" fmla="*/ 84 h 292"/>
                                <a:gd name="T54" fmla="*/ 1142 w 1151"/>
                                <a:gd name="T55" fmla="*/ 84 h 292"/>
                                <a:gd name="T56" fmla="*/ 1151 w 1151"/>
                                <a:gd name="T57" fmla="*/ 112 h 292"/>
                                <a:gd name="T58" fmla="*/ 1146 w 1151"/>
                                <a:gd name="T59" fmla="*/ 150 h 292"/>
                                <a:gd name="T60" fmla="*/ 1134 w 1151"/>
                                <a:gd name="T61" fmla="*/ 167 h 292"/>
                                <a:gd name="T62" fmla="*/ 1112 w 1151"/>
                                <a:gd name="T63" fmla="*/ 187 h 292"/>
                                <a:gd name="T64" fmla="*/ 1079 w 1151"/>
                                <a:gd name="T65" fmla="*/ 208 h 292"/>
                                <a:gd name="T66" fmla="*/ 1041 w 1151"/>
                                <a:gd name="T67" fmla="*/ 225 h 292"/>
                                <a:gd name="T68" fmla="*/ 996 w 1151"/>
                                <a:gd name="T69" fmla="*/ 244 h 292"/>
                                <a:gd name="T70" fmla="*/ 939 w 1151"/>
                                <a:gd name="T71" fmla="*/ 261 h 292"/>
                                <a:gd name="T72" fmla="*/ 880 w 1151"/>
                                <a:gd name="T73" fmla="*/ 274 h 292"/>
                                <a:gd name="T74" fmla="*/ 819 w 1151"/>
                                <a:gd name="T75" fmla="*/ 284 h 292"/>
                                <a:gd name="T76" fmla="*/ 756 w 1151"/>
                                <a:gd name="T77" fmla="*/ 290 h 292"/>
                                <a:gd name="T78" fmla="*/ 694 w 1151"/>
                                <a:gd name="T79" fmla="*/ 292 h 292"/>
                                <a:gd name="T80" fmla="*/ 598 w 1151"/>
                                <a:gd name="T81" fmla="*/ 291 h 292"/>
                                <a:gd name="T82" fmla="*/ 531 w 1151"/>
                                <a:gd name="T83" fmla="*/ 292 h 292"/>
                                <a:gd name="T84" fmla="*/ 477 w 1151"/>
                                <a:gd name="T85" fmla="*/ 287 h 292"/>
                                <a:gd name="T86" fmla="*/ 424 w 1151"/>
                                <a:gd name="T87" fmla="*/ 279 h 292"/>
                                <a:gd name="T88" fmla="*/ 371 w 1151"/>
                                <a:gd name="T89" fmla="*/ 272 h 292"/>
                                <a:gd name="T90" fmla="*/ 317 w 1151"/>
                                <a:gd name="T91" fmla="*/ 270 h 292"/>
                                <a:gd name="T92" fmla="*/ 310 w 1151"/>
                                <a:gd name="T93" fmla="*/ 266 h 292"/>
                                <a:gd name="T94" fmla="*/ 304 w 1151"/>
                                <a:gd name="T95" fmla="*/ 266 h 292"/>
                                <a:gd name="T96" fmla="*/ 296 w 1151"/>
                                <a:gd name="T97" fmla="*/ 267 h 292"/>
                                <a:gd name="T98" fmla="*/ 289 w 1151"/>
                                <a:gd name="T99" fmla="*/ 265 h 292"/>
                                <a:gd name="T100" fmla="*/ 255 w 1151"/>
                                <a:gd name="T101" fmla="*/ 260 h 292"/>
                                <a:gd name="T102" fmla="*/ 221 w 1151"/>
                                <a:gd name="T103" fmla="*/ 253 h 292"/>
                                <a:gd name="T104" fmla="*/ 189 w 1151"/>
                                <a:gd name="T105" fmla="*/ 246 h 292"/>
                                <a:gd name="T106" fmla="*/ 154 w 1151"/>
                                <a:gd name="T107" fmla="*/ 240 h 292"/>
                                <a:gd name="T108" fmla="*/ 127 w 1151"/>
                                <a:gd name="T109" fmla="*/ 230 h 292"/>
                                <a:gd name="T110" fmla="*/ 98 w 1151"/>
                                <a:gd name="T111" fmla="*/ 221 h 292"/>
                                <a:gd name="T112" fmla="*/ 71 w 1151"/>
                                <a:gd name="T113" fmla="*/ 212 h 292"/>
                                <a:gd name="T114" fmla="*/ 45 w 1151"/>
                                <a:gd name="T115" fmla="*/ 198 h 292"/>
                                <a:gd name="T116" fmla="*/ 30 w 1151"/>
                                <a:gd name="T117" fmla="*/ 187 h 292"/>
                                <a:gd name="T118" fmla="*/ 17 w 1151"/>
                                <a:gd name="T119" fmla="*/ 174 h 292"/>
                                <a:gd name="T120" fmla="*/ 6 w 1151"/>
                                <a:gd name="T121" fmla="*/ 160 h 292"/>
                                <a:gd name="T122" fmla="*/ 0 w 1151"/>
                                <a:gd name="T123" fmla="*/ 144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151" h="292">
                                  <a:moveTo>
                                    <a:pt x="0" y="144"/>
                                  </a:moveTo>
                                  <a:lnTo>
                                    <a:pt x="88" y="198"/>
                                  </a:lnTo>
                                  <a:lnTo>
                                    <a:pt x="167" y="220"/>
                                  </a:lnTo>
                                  <a:lnTo>
                                    <a:pt x="289" y="237"/>
                                  </a:lnTo>
                                  <a:lnTo>
                                    <a:pt x="375" y="254"/>
                                  </a:lnTo>
                                  <a:lnTo>
                                    <a:pt x="522" y="271"/>
                                  </a:lnTo>
                                  <a:lnTo>
                                    <a:pt x="686" y="271"/>
                                  </a:lnTo>
                                  <a:lnTo>
                                    <a:pt x="789" y="254"/>
                                  </a:lnTo>
                                  <a:lnTo>
                                    <a:pt x="906" y="237"/>
                                  </a:lnTo>
                                  <a:lnTo>
                                    <a:pt x="1004" y="209"/>
                                  </a:lnTo>
                                  <a:lnTo>
                                    <a:pt x="1096" y="164"/>
                                  </a:lnTo>
                                  <a:lnTo>
                                    <a:pt x="1120" y="114"/>
                                  </a:lnTo>
                                  <a:lnTo>
                                    <a:pt x="1083" y="58"/>
                                  </a:lnTo>
                                  <a:lnTo>
                                    <a:pt x="973" y="25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895" y="1"/>
                                  </a:lnTo>
                                  <a:lnTo>
                                    <a:pt x="911" y="1"/>
                                  </a:lnTo>
                                  <a:lnTo>
                                    <a:pt x="925" y="1"/>
                                  </a:lnTo>
                                  <a:lnTo>
                                    <a:pt x="941" y="2"/>
                                  </a:lnTo>
                                  <a:lnTo>
                                    <a:pt x="955" y="4"/>
                                  </a:lnTo>
                                  <a:lnTo>
                                    <a:pt x="969" y="7"/>
                                  </a:lnTo>
                                  <a:lnTo>
                                    <a:pt x="983" y="11"/>
                                  </a:lnTo>
                                  <a:lnTo>
                                    <a:pt x="996" y="17"/>
                                  </a:lnTo>
                                  <a:lnTo>
                                    <a:pt x="1005" y="18"/>
                                  </a:lnTo>
                                  <a:lnTo>
                                    <a:pt x="1016" y="20"/>
                                  </a:lnTo>
                                  <a:lnTo>
                                    <a:pt x="1023" y="22"/>
                                  </a:lnTo>
                                  <a:lnTo>
                                    <a:pt x="1032" y="27"/>
                                  </a:lnTo>
                                  <a:lnTo>
                                    <a:pt x="1041" y="31"/>
                                  </a:lnTo>
                                  <a:lnTo>
                                    <a:pt x="1049" y="33"/>
                                  </a:lnTo>
                                  <a:lnTo>
                                    <a:pt x="1060" y="36"/>
                                  </a:lnTo>
                                  <a:lnTo>
                                    <a:pt x="1070" y="36"/>
                                  </a:lnTo>
                                  <a:lnTo>
                                    <a:pt x="1074" y="38"/>
                                  </a:lnTo>
                                  <a:lnTo>
                                    <a:pt x="1079" y="40"/>
                                  </a:lnTo>
                                  <a:lnTo>
                                    <a:pt x="1084" y="41"/>
                                  </a:lnTo>
                                  <a:lnTo>
                                    <a:pt x="1089" y="44"/>
                                  </a:lnTo>
                                  <a:lnTo>
                                    <a:pt x="1094" y="46"/>
                                  </a:lnTo>
                                  <a:lnTo>
                                    <a:pt x="1100" y="47"/>
                                  </a:lnTo>
                                  <a:lnTo>
                                    <a:pt x="1105" y="50"/>
                                  </a:lnTo>
                                  <a:lnTo>
                                    <a:pt x="1110" y="52"/>
                                  </a:lnTo>
                                  <a:lnTo>
                                    <a:pt x="1141" y="82"/>
                                  </a:lnTo>
                                  <a:lnTo>
                                    <a:pt x="1141" y="83"/>
                                  </a:lnTo>
                                  <a:lnTo>
                                    <a:pt x="1141" y="83"/>
                                  </a:lnTo>
                                  <a:lnTo>
                                    <a:pt x="1141" y="83"/>
                                  </a:lnTo>
                                  <a:lnTo>
                                    <a:pt x="1141" y="83"/>
                                  </a:lnTo>
                                  <a:lnTo>
                                    <a:pt x="1141" y="84"/>
                                  </a:lnTo>
                                  <a:lnTo>
                                    <a:pt x="1141" y="84"/>
                                  </a:lnTo>
                                  <a:lnTo>
                                    <a:pt x="1141" y="84"/>
                                  </a:lnTo>
                                  <a:lnTo>
                                    <a:pt x="1141" y="84"/>
                                  </a:lnTo>
                                  <a:lnTo>
                                    <a:pt x="1141" y="84"/>
                                  </a:lnTo>
                                  <a:lnTo>
                                    <a:pt x="1141" y="84"/>
                                  </a:lnTo>
                                  <a:lnTo>
                                    <a:pt x="1142" y="84"/>
                                  </a:lnTo>
                                  <a:lnTo>
                                    <a:pt x="1142" y="84"/>
                                  </a:lnTo>
                                  <a:lnTo>
                                    <a:pt x="1142" y="84"/>
                                  </a:lnTo>
                                  <a:lnTo>
                                    <a:pt x="1142" y="84"/>
                                  </a:lnTo>
                                  <a:lnTo>
                                    <a:pt x="1142" y="84"/>
                                  </a:lnTo>
                                  <a:lnTo>
                                    <a:pt x="1142" y="84"/>
                                  </a:lnTo>
                                  <a:lnTo>
                                    <a:pt x="1145" y="86"/>
                                  </a:lnTo>
                                  <a:lnTo>
                                    <a:pt x="1151" y="112"/>
                                  </a:lnTo>
                                  <a:lnTo>
                                    <a:pt x="1151" y="141"/>
                                  </a:lnTo>
                                  <a:lnTo>
                                    <a:pt x="1146" y="150"/>
                                  </a:lnTo>
                                  <a:lnTo>
                                    <a:pt x="1140" y="159"/>
                                  </a:lnTo>
                                  <a:lnTo>
                                    <a:pt x="1134" y="167"/>
                                  </a:lnTo>
                                  <a:lnTo>
                                    <a:pt x="1128" y="174"/>
                                  </a:lnTo>
                                  <a:lnTo>
                                    <a:pt x="1112" y="187"/>
                                  </a:lnTo>
                                  <a:lnTo>
                                    <a:pt x="1096" y="198"/>
                                  </a:lnTo>
                                  <a:lnTo>
                                    <a:pt x="1079" y="208"/>
                                  </a:lnTo>
                                  <a:lnTo>
                                    <a:pt x="1060" y="217"/>
                                  </a:lnTo>
                                  <a:lnTo>
                                    <a:pt x="1041" y="225"/>
                                  </a:lnTo>
                                  <a:lnTo>
                                    <a:pt x="1023" y="233"/>
                                  </a:lnTo>
                                  <a:lnTo>
                                    <a:pt x="996" y="244"/>
                                  </a:lnTo>
                                  <a:lnTo>
                                    <a:pt x="968" y="253"/>
                                  </a:lnTo>
                                  <a:lnTo>
                                    <a:pt x="939" y="261"/>
                                  </a:lnTo>
                                  <a:lnTo>
                                    <a:pt x="910" y="269"/>
                                  </a:lnTo>
                                  <a:lnTo>
                                    <a:pt x="880" y="274"/>
                                  </a:lnTo>
                                  <a:lnTo>
                                    <a:pt x="849" y="279"/>
                                  </a:lnTo>
                                  <a:lnTo>
                                    <a:pt x="819" y="284"/>
                                  </a:lnTo>
                                  <a:lnTo>
                                    <a:pt x="788" y="287"/>
                                  </a:lnTo>
                                  <a:lnTo>
                                    <a:pt x="756" y="290"/>
                                  </a:lnTo>
                                  <a:lnTo>
                                    <a:pt x="725" y="291"/>
                                  </a:lnTo>
                                  <a:lnTo>
                                    <a:pt x="694" y="292"/>
                                  </a:lnTo>
                                  <a:lnTo>
                                    <a:pt x="662" y="292"/>
                                  </a:lnTo>
                                  <a:lnTo>
                                    <a:pt x="598" y="291"/>
                                  </a:lnTo>
                                  <a:lnTo>
                                    <a:pt x="535" y="287"/>
                                  </a:lnTo>
                                  <a:lnTo>
                                    <a:pt x="531" y="292"/>
                                  </a:lnTo>
                                  <a:lnTo>
                                    <a:pt x="503" y="291"/>
                                  </a:lnTo>
                                  <a:lnTo>
                                    <a:pt x="477" y="287"/>
                                  </a:lnTo>
                                  <a:lnTo>
                                    <a:pt x="450" y="284"/>
                                  </a:lnTo>
                                  <a:lnTo>
                                    <a:pt x="424" y="279"/>
                                  </a:lnTo>
                                  <a:lnTo>
                                    <a:pt x="398" y="276"/>
                                  </a:lnTo>
                                  <a:lnTo>
                                    <a:pt x="371" y="272"/>
                                  </a:lnTo>
                                  <a:lnTo>
                                    <a:pt x="344" y="270"/>
                                  </a:lnTo>
                                  <a:lnTo>
                                    <a:pt x="317" y="270"/>
                                  </a:lnTo>
                                  <a:lnTo>
                                    <a:pt x="314" y="267"/>
                                  </a:lnTo>
                                  <a:lnTo>
                                    <a:pt x="310" y="266"/>
                                  </a:lnTo>
                                  <a:lnTo>
                                    <a:pt x="307" y="265"/>
                                  </a:lnTo>
                                  <a:lnTo>
                                    <a:pt x="304" y="266"/>
                                  </a:lnTo>
                                  <a:lnTo>
                                    <a:pt x="300" y="266"/>
                                  </a:lnTo>
                                  <a:lnTo>
                                    <a:pt x="296" y="267"/>
                                  </a:lnTo>
                                  <a:lnTo>
                                    <a:pt x="293" y="266"/>
                                  </a:lnTo>
                                  <a:lnTo>
                                    <a:pt x="289" y="265"/>
                                  </a:lnTo>
                                  <a:lnTo>
                                    <a:pt x="271" y="264"/>
                                  </a:lnTo>
                                  <a:lnTo>
                                    <a:pt x="255" y="260"/>
                                  </a:lnTo>
                                  <a:lnTo>
                                    <a:pt x="238" y="257"/>
                                  </a:lnTo>
                                  <a:lnTo>
                                    <a:pt x="221" y="253"/>
                                  </a:lnTo>
                                  <a:lnTo>
                                    <a:pt x="205" y="250"/>
                                  </a:lnTo>
                                  <a:lnTo>
                                    <a:pt x="189" y="246"/>
                                  </a:lnTo>
                                  <a:lnTo>
                                    <a:pt x="172" y="243"/>
                                  </a:lnTo>
                                  <a:lnTo>
                                    <a:pt x="154" y="240"/>
                                  </a:lnTo>
                                  <a:lnTo>
                                    <a:pt x="141" y="234"/>
                                  </a:lnTo>
                                  <a:lnTo>
                                    <a:pt x="127" y="230"/>
                                  </a:lnTo>
                                  <a:lnTo>
                                    <a:pt x="112" y="226"/>
                                  </a:lnTo>
                                  <a:lnTo>
                                    <a:pt x="98" y="221"/>
                                  </a:lnTo>
                                  <a:lnTo>
                                    <a:pt x="84" y="217"/>
                                  </a:lnTo>
                                  <a:lnTo>
                                    <a:pt x="71" y="212"/>
                                  </a:lnTo>
                                  <a:lnTo>
                                    <a:pt x="58" y="206"/>
                                  </a:lnTo>
                                  <a:lnTo>
                                    <a:pt x="45" y="198"/>
                                  </a:lnTo>
                                  <a:lnTo>
                                    <a:pt x="37" y="192"/>
                                  </a:lnTo>
                                  <a:lnTo>
                                    <a:pt x="30" y="187"/>
                                  </a:lnTo>
                                  <a:lnTo>
                                    <a:pt x="23" y="180"/>
                                  </a:lnTo>
                                  <a:lnTo>
                                    <a:pt x="17" y="174"/>
                                  </a:lnTo>
                                  <a:lnTo>
                                    <a:pt x="12" y="167"/>
                                  </a:lnTo>
                                  <a:lnTo>
                                    <a:pt x="6" y="160"/>
                                  </a:lnTo>
                                  <a:lnTo>
                                    <a:pt x="3" y="151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E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134"/>
                          <wps:cNvSpPr>
                            <a:spLocks/>
                          </wps:cNvSpPr>
                          <wps:spPr bwMode="auto">
                            <a:xfrm>
                              <a:off x="9828" y="7467"/>
                              <a:ext cx="128" cy="39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17 h 79"/>
                                <a:gd name="T2" fmla="*/ 56 w 258"/>
                                <a:gd name="T3" fmla="*/ 0 h 79"/>
                                <a:gd name="T4" fmla="*/ 117 w 258"/>
                                <a:gd name="T5" fmla="*/ 28 h 79"/>
                                <a:gd name="T6" fmla="*/ 171 w 258"/>
                                <a:gd name="T7" fmla="*/ 40 h 79"/>
                                <a:gd name="T8" fmla="*/ 258 w 258"/>
                                <a:gd name="T9" fmla="*/ 79 h 79"/>
                                <a:gd name="T10" fmla="*/ 184 w 258"/>
                                <a:gd name="T11" fmla="*/ 73 h 79"/>
                                <a:gd name="T12" fmla="*/ 74 w 258"/>
                                <a:gd name="T13" fmla="*/ 50 h 79"/>
                                <a:gd name="T14" fmla="*/ 0 w 258"/>
                                <a:gd name="T15" fmla="*/ 1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58" h="79">
                                  <a:moveTo>
                                    <a:pt x="0" y="17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117" y="28"/>
                                  </a:lnTo>
                                  <a:lnTo>
                                    <a:pt x="171" y="40"/>
                                  </a:lnTo>
                                  <a:lnTo>
                                    <a:pt x="258" y="79"/>
                                  </a:lnTo>
                                  <a:lnTo>
                                    <a:pt x="184" y="73"/>
                                  </a:lnTo>
                                  <a:lnTo>
                                    <a:pt x="74" y="5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135"/>
                          <wps:cNvSpPr>
                            <a:spLocks/>
                          </wps:cNvSpPr>
                          <wps:spPr bwMode="auto">
                            <a:xfrm>
                              <a:off x="9978" y="7441"/>
                              <a:ext cx="151" cy="71"/>
                            </a:xfrm>
                            <a:custGeom>
                              <a:avLst/>
                              <a:gdLst>
                                <a:gd name="T0" fmla="*/ 56 w 304"/>
                                <a:gd name="T1" fmla="*/ 0 h 141"/>
                                <a:gd name="T2" fmla="*/ 137 w 304"/>
                                <a:gd name="T3" fmla="*/ 14 h 141"/>
                                <a:gd name="T4" fmla="*/ 211 w 304"/>
                                <a:gd name="T5" fmla="*/ 31 h 141"/>
                                <a:gd name="T6" fmla="*/ 274 w 304"/>
                                <a:gd name="T7" fmla="*/ 51 h 141"/>
                                <a:gd name="T8" fmla="*/ 304 w 304"/>
                                <a:gd name="T9" fmla="*/ 79 h 141"/>
                                <a:gd name="T10" fmla="*/ 287 w 304"/>
                                <a:gd name="T11" fmla="*/ 141 h 141"/>
                                <a:gd name="T12" fmla="*/ 288 w 304"/>
                                <a:gd name="T13" fmla="*/ 133 h 141"/>
                                <a:gd name="T14" fmla="*/ 291 w 304"/>
                                <a:gd name="T15" fmla="*/ 125 h 141"/>
                                <a:gd name="T16" fmla="*/ 292 w 304"/>
                                <a:gd name="T17" fmla="*/ 117 h 141"/>
                                <a:gd name="T18" fmla="*/ 295 w 304"/>
                                <a:gd name="T19" fmla="*/ 109 h 141"/>
                                <a:gd name="T20" fmla="*/ 296 w 304"/>
                                <a:gd name="T21" fmla="*/ 100 h 141"/>
                                <a:gd name="T22" fmla="*/ 297 w 304"/>
                                <a:gd name="T23" fmla="*/ 93 h 141"/>
                                <a:gd name="T24" fmla="*/ 297 w 304"/>
                                <a:gd name="T25" fmla="*/ 88 h 141"/>
                                <a:gd name="T26" fmla="*/ 297 w 304"/>
                                <a:gd name="T27" fmla="*/ 85 h 141"/>
                                <a:gd name="T28" fmla="*/ 294 w 304"/>
                                <a:gd name="T29" fmla="*/ 80 h 141"/>
                                <a:gd name="T30" fmla="*/ 290 w 304"/>
                                <a:gd name="T31" fmla="*/ 75 h 141"/>
                                <a:gd name="T32" fmla="*/ 285 w 304"/>
                                <a:gd name="T33" fmla="*/ 72 h 141"/>
                                <a:gd name="T34" fmla="*/ 281 w 304"/>
                                <a:gd name="T35" fmla="*/ 68 h 141"/>
                                <a:gd name="T36" fmla="*/ 277 w 304"/>
                                <a:gd name="T37" fmla="*/ 66 h 141"/>
                                <a:gd name="T38" fmla="*/ 272 w 304"/>
                                <a:gd name="T39" fmla="*/ 62 h 141"/>
                                <a:gd name="T40" fmla="*/ 266 w 304"/>
                                <a:gd name="T41" fmla="*/ 60 h 141"/>
                                <a:gd name="T42" fmla="*/ 261 w 304"/>
                                <a:gd name="T43" fmla="*/ 58 h 141"/>
                                <a:gd name="T44" fmla="*/ 105 w 304"/>
                                <a:gd name="T45" fmla="*/ 18 h 141"/>
                                <a:gd name="T46" fmla="*/ 0 w 304"/>
                                <a:gd name="T47" fmla="*/ 7 h 141"/>
                                <a:gd name="T48" fmla="*/ 56 w 304"/>
                                <a:gd name="T49" fmla="*/ 0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04" h="141">
                                  <a:moveTo>
                                    <a:pt x="56" y="0"/>
                                  </a:moveTo>
                                  <a:lnTo>
                                    <a:pt x="137" y="14"/>
                                  </a:lnTo>
                                  <a:lnTo>
                                    <a:pt x="211" y="31"/>
                                  </a:lnTo>
                                  <a:lnTo>
                                    <a:pt x="274" y="51"/>
                                  </a:lnTo>
                                  <a:lnTo>
                                    <a:pt x="304" y="79"/>
                                  </a:lnTo>
                                  <a:lnTo>
                                    <a:pt x="287" y="141"/>
                                  </a:lnTo>
                                  <a:lnTo>
                                    <a:pt x="288" y="133"/>
                                  </a:lnTo>
                                  <a:lnTo>
                                    <a:pt x="291" y="125"/>
                                  </a:lnTo>
                                  <a:lnTo>
                                    <a:pt x="292" y="117"/>
                                  </a:lnTo>
                                  <a:lnTo>
                                    <a:pt x="295" y="109"/>
                                  </a:lnTo>
                                  <a:lnTo>
                                    <a:pt x="296" y="100"/>
                                  </a:lnTo>
                                  <a:lnTo>
                                    <a:pt x="297" y="93"/>
                                  </a:lnTo>
                                  <a:lnTo>
                                    <a:pt x="297" y="88"/>
                                  </a:lnTo>
                                  <a:lnTo>
                                    <a:pt x="297" y="85"/>
                                  </a:lnTo>
                                  <a:lnTo>
                                    <a:pt x="294" y="80"/>
                                  </a:lnTo>
                                  <a:lnTo>
                                    <a:pt x="290" y="75"/>
                                  </a:lnTo>
                                  <a:lnTo>
                                    <a:pt x="285" y="72"/>
                                  </a:lnTo>
                                  <a:lnTo>
                                    <a:pt x="281" y="68"/>
                                  </a:lnTo>
                                  <a:lnTo>
                                    <a:pt x="277" y="66"/>
                                  </a:lnTo>
                                  <a:lnTo>
                                    <a:pt x="272" y="62"/>
                                  </a:lnTo>
                                  <a:lnTo>
                                    <a:pt x="266" y="60"/>
                                  </a:lnTo>
                                  <a:lnTo>
                                    <a:pt x="261" y="58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E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136"/>
                          <wps:cNvSpPr>
                            <a:spLocks/>
                          </wps:cNvSpPr>
                          <wps:spPr bwMode="auto">
                            <a:xfrm>
                              <a:off x="10138" y="7460"/>
                              <a:ext cx="53" cy="55"/>
                            </a:xfrm>
                            <a:custGeom>
                              <a:avLst/>
                              <a:gdLst>
                                <a:gd name="T0" fmla="*/ 0 w 106"/>
                                <a:gd name="T1" fmla="*/ 0 h 108"/>
                                <a:gd name="T2" fmla="*/ 45 w 106"/>
                                <a:gd name="T3" fmla="*/ 14 h 108"/>
                                <a:gd name="T4" fmla="*/ 60 w 106"/>
                                <a:gd name="T5" fmla="*/ 36 h 108"/>
                                <a:gd name="T6" fmla="*/ 67 w 106"/>
                                <a:gd name="T7" fmla="*/ 61 h 108"/>
                                <a:gd name="T8" fmla="*/ 60 w 106"/>
                                <a:gd name="T9" fmla="*/ 86 h 108"/>
                                <a:gd name="T10" fmla="*/ 38 w 106"/>
                                <a:gd name="T11" fmla="*/ 108 h 108"/>
                                <a:gd name="T12" fmla="*/ 76 w 106"/>
                                <a:gd name="T13" fmla="*/ 98 h 108"/>
                                <a:gd name="T14" fmla="*/ 106 w 106"/>
                                <a:gd name="T15" fmla="*/ 69 h 108"/>
                                <a:gd name="T16" fmla="*/ 106 w 106"/>
                                <a:gd name="T17" fmla="*/ 45 h 108"/>
                                <a:gd name="T18" fmla="*/ 88 w 106"/>
                                <a:gd name="T19" fmla="*/ 19 h 108"/>
                                <a:gd name="T20" fmla="*/ 54 w 106"/>
                                <a:gd name="T21" fmla="*/ 2 h 108"/>
                                <a:gd name="T22" fmla="*/ 0 w 106"/>
                                <a:gd name="T23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6" h="108">
                                  <a:moveTo>
                                    <a:pt x="0" y="0"/>
                                  </a:moveTo>
                                  <a:lnTo>
                                    <a:pt x="45" y="14"/>
                                  </a:lnTo>
                                  <a:lnTo>
                                    <a:pt x="60" y="36"/>
                                  </a:lnTo>
                                  <a:lnTo>
                                    <a:pt x="67" y="61"/>
                                  </a:lnTo>
                                  <a:lnTo>
                                    <a:pt x="60" y="86"/>
                                  </a:lnTo>
                                  <a:lnTo>
                                    <a:pt x="38" y="108"/>
                                  </a:lnTo>
                                  <a:lnTo>
                                    <a:pt x="76" y="98"/>
                                  </a:lnTo>
                                  <a:lnTo>
                                    <a:pt x="106" y="69"/>
                                  </a:lnTo>
                                  <a:lnTo>
                                    <a:pt x="106" y="45"/>
                                  </a:lnTo>
                                  <a:lnTo>
                                    <a:pt x="88" y="19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137"/>
                          <wps:cNvSpPr>
                            <a:spLocks/>
                          </wps:cNvSpPr>
                          <wps:spPr bwMode="auto">
                            <a:xfrm>
                              <a:off x="9695" y="8522"/>
                              <a:ext cx="367" cy="54"/>
                            </a:xfrm>
                            <a:custGeom>
                              <a:avLst/>
                              <a:gdLst>
                                <a:gd name="T0" fmla="*/ 25 w 732"/>
                                <a:gd name="T1" fmla="*/ 7 h 109"/>
                                <a:gd name="T2" fmla="*/ 95 w 732"/>
                                <a:gd name="T3" fmla="*/ 31 h 109"/>
                                <a:gd name="T4" fmla="*/ 188 w 732"/>
                                <a:gd name="T5" fmla="*/ 49 h 109"/>
                                <a:gd name="T6" fmla="*/ 253 w 732"/>
                                <a:gd name="T7" fmla="*/ 63 h 109"/>
                                <a:gd name="T8" fmla="*/ 328 w 732"/>
                                <a:gd name="T9" fmla="*/ 70 h 109"/>
                                <a:gd name="T10" fmla="*/ 391 w 732"/>
                                <a:gd name="T11" fmla="*/ 76 h 109"/>
                                <a:gd name="T12" fmla="*/ 473 w 732"/>
                                <a:gd name="T13" fmla="*/ 83 h 109"/>
                                <a:gd name="T14" fmla="*/ 560 w 732"/>
                                <a:gd name="T15" fmla="*/ 89 h 109"/>
                                <a:gd name="T16" fmla="*/ 635 w 732"/>
                                <a:gd name="T17" fmla="*/ 89 h 109"/>
                                <a:gd name="T18" fmla="*/ 684 w 732"/>
                                <a:gd name="T19" fmla="*/ 89 h 109"/>
                                <a:gd name="T20" fmla="*/ 719 w 732"/>
                                <a:gd name="T21" fmla="*/ 90 h 109"/>
                                <a:gd name="T22" fmla="*/ 732 w 732"/>
                                <a:gd name="T23" fmla="*/ 93 h 109"/>
                                <a:gd name="T24" fmla="*/ 724 w 732"/>
                                <a:gd name="T25" fmla="*/ 99 h 109"/>
                                <a:gd name="T26" fmla="*/ 684 w 732"/>
                                <a:gd name="T27" fmla="*/ 106 h 109"/>
                                <a:gd name="T28" fmla="*/ 625 w 732"/>
                                <a:gd name="T29" fmla="*/ 109 h 109"/>
                                <a:gd name="T30" fmla="*/ 525 w 732"/>
                                <a:gd name="T31" fmla="*/ 109 h 109"/>
                                <a:gd name="T32" fmla="*/ 372 w 732"/>
                                <a:gd name="T33" fmla="*/ 97 h 109"/>
                                <a:gd name="T34" fmla="*/ 289 w 732"/>
                                <a:gd name="T35" fmla="*/ 86 h 109"/>
                                <a:gd name="T36" fmla="*/ 195 w 732"/>
                                <a:gd name="T37" fmla="*/ 75 h 109"/>
                                <a:gd name="T38" fmla="*/ 85 w 732"/>
                                <a:gd name="T39" fmla="*/ 47 h 109"/>
                                <a:gd name="T40" fmla="*/ 24 w 732"/>
                                <a:gd name="T41" fmla="*/ 25 h 109"/>
                                <a:gd name="T42" fmla="*/ 0 w 732"/>
                                <a:gd name="T43" fmla="*/ 0 h 109"/>
                                <a:gd name="T44" fmla="*/ 1 w 732"/>
                                <a:gd name="T45" fmla="*/ 0 h 109"/>
                                <a:gd name="T46" fmla="*/ 3 w 732"/>
                                <a:gd name="T47" fmla="*/ 1 h 109"/>
                                <a:gd name="T48" fmla="*/ 7 w 732"/>
                                <a:gd name="T49" fmla="*/ 2 h 109"/>
                                <a:gd name="T50" fmla="*/ 13 w 732"/>
                                <a:gd name="T51" fmla="*/ 4 h 109"/>
                                <a:gd name="T52" fmla="*/ 18 w 732"/>
                                <a:gd name="T53" fmla="*/ 5 h 109"/>
                                <a:gd name="T54" fmla="*/ 22 w 732"/>
                                <a:gd name="T55" fmla="*/ 6 h 109"/>
                                <a:gd name="T56" fmla="*/ 24 w 732"/>
                                <a:gd name="T57" fmla="*/ 7 h 109"/>
                                <a:gd name="T58" fmla="*/ 25 w 732"/>
                                <a:gd name="T59" fmla="*/ 7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732" h="109">
                                  <a:moveTo>
                                    <a:pt x="25" y="7"/>
                                  </a:moveTo>
                                  <a:lnTo>
                                    <a:pt x="95" y="31"/>
                                  </a:lnTo>
                                  <a:lnTo>
                                    <a:pt x="188" y="49"/>
                                  </a:lnTo>
                                  <a:lnTo>
                                    <a:pt x="253" y="63"/>
                                  </a:lnTo>
                                  <a:lnTo>
                                    <a:pt x="328" y="70"/>
                                  </a:lnTo>
                                  <a:lnTo>
                                    <a:pt x="391" y="76"/>
                                  </a:lnTo>
                                  <a:lnTo>
                                    <a:pt x="473" y="83"/>
                                  </a:lnTo>
                                  <a:lnTo>
                                    <a:pt x="560" y="89"/>
                                  </a:lnTo>
                                  <a:lnTo>
                                    <a:pt x="635" y="89"/>
                                  </a:lnTo>
                                  <a:lnTo>
                                    <a:pt x="684" y="89"/>
                                  </a:lnTo>
                                  <a:lnTo>
                                    <a:pt x="719" y="90"/>
                                  </a:lnTo>
                                  <a:lnTo>
                                    <a:pt x="732" y="93"/>
                                  </a:lnTo>
                                  <a:lnTo>
                                    <a:pt x="724" y="99"/>
                                  </a:lnTo>
                                  <a:lnTo>
                                    <a:pt x="684" y="106"/>
                                  </a:lnTo>
                                  <a:lnTo>
                                    <a:pt x="625" y="109"/>
                                  </a:lnTo>
                                  <a:lnTo>
                                    <a:pt x="525" y="109"/>
                                  </a:lnTo>
                                  <a:lnTo>
                                    <a:pt x="372" y="97"/>
                                  </a:lnTo>
                                  <a:lnTo>
                                    <a:pt x="289" y="86"/>
                                  </a:lnTo>
                                  <a:lnTo>
                                    <a:pt x="195" y="75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7" y="2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DE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1" name="Line 138"/>
                        <wps:cNvCnPr/>
                        <wps:spPr bwMode="auto">
                          <a:xfrm flipV="1">
                            <a:off x="10161" y="702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139"/>
                        <wps:cNvCnPr/>
                        <wps:spPr bwMode="auto">
                          <a:xfrm>
                            <a:off x="9801" y="918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140"/>
                        <wps:cNvCnPr/>
                        <wps:spPr bwMode="auto">
                          <a:xfrm>
                            <a:off x="9621" y="900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141"/>
                        <wps:cNvCnPr/>
                        <wps:spPr bwMode="auto">
                          <a:xfrm>
                            <a:off x="10341" y="900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142"/>
                        <wps:cNvCnPr/>
                        <wps:spPr bwMode="auto">
                          <a:xfrm>
                            <a:off x="10161" y="918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143"/>
                        <wps:cNvCnPr/>
                        <wps:spPr bwMode="auto">
                          <a:xfrm>
                            <a:off x="9981" y="918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1" o:spid="_x0000_s1026" style="position:absolute;margin-left:363.05pt;margin-top:14.2pt;width:45pt;height:2in;z-index:251661312" coordorigin="9621,7024" coordsize="90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">
                <v:group id="Group 89" o:spid="_x0000_s1027" style="position:absolute;left:9841;top:7794;width:680;height:1210;rotation:2108914fd" coordorigin="9627,7386" coordsize="680,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BnvcQAAADcAAAA&#10;DwAAAAAAAAAAAAAAAACqAgAAZHJzL2Rvd25yZXYueG1sUEsFBgAAAAAEAAQA+gAAAJsDAAAAAA==&#10;">
                  <v:shape id="Freeform 90" o:spid="_x0000_s1028" style="position:absolute;left:9627;top:7386;width:680;height:1210;visibility:visible;mso-wrap-style:square;v-text-anchor:top" coordsize="1359,2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cesQA&#10;AADcAAAADwAAAGRycy9kb3ducmV2LnhtbESPS4vCQBCE78L+h6EXvMg6MYK42YyyyAqeBF/stcl0&#10;HpjpCZmJRn+9Iwgei6r6ikqXvanFhVpXWVYwGUcgiDOrKy4UHA/rrzkI55E11pZJwY0cLBcfgxQT&#10;ba+8o8veFyJA2CWooPS+SaR0WUkG3dg2xMHLbWvQB9kWUrd4DXBTyziKZtJgxWGhxIZWJWXnfWcU&#10;nCY3d/ibr+L7ucpPnYu6kf7fKjX87H9/QHjq/Tv8am+0gvh7Cs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KXHrEAAAA3AAAAA8AAAAAAAAAAAAAAAAAmAIAAGRycy9k&#10;b3ducmV2LnhtbFBLBQYAAAAABAAEAPUAAACJAwAAAAA=&#10;" path="m853,10r6,4l881,14r21,1l923,17r20,3l963,23r19,3l1003,29r19,3l1028,30r6,-1l1039,30r6,l1056,33r11,5l1079,41r10,3l1096,45r5,l1107,45r7,-1l1125,49r13,4l1151,55r13,3l1177,59r12,1l1200,62r12,4l1218,71r7,3l1231,75r7,2l1246,78r6,1l1257,83r7,5l1275,94r12,7l1296,109r9,8l1313,126r7,10l1327,146r5,11l1336,168r4,12l1344,191r2,13l1349,228r1,25l1349,262r-3,7l1344,275r-4,6l1336,286r-4,6l1330,299r-2,8l1327,312r-1,6l1324,323r,6l1324,333r3,5l1330,342r5,3l1337,365r3,20l1340,404r,20l1340,443r-1,20l1339,482r1,19l1337,570r-2,67l1335,705r1,67l1337,839r,66l1339,970r-2,66l1340,1144r1,109l1342,1361r2,110l1345,1581r1,109l1349,1798r2,106l1354,1922r1,17l1358,1955r1,16l1359,1987r,16l1357,2019r-6,16l1354,2043r1,7l1355,2057r,7l1354,2077r-4,14l1346,2104r-4,13l1340,2130r,16l1344,2148r1,4l1345,2155r,5l1345,2164r,3l1348,2171r3,2l1353,2181r,10l1351,2199r-1,7l1346,2214r-2,8l1339,2229r-6,7l1322,2250r-13,12l1296,2274r-13,11l1266,2292r-17,10l1234,2311r-17,10l1200,2329r-16,8l1174,2340r-9,3l1155,2345r-10,1l1131,2352r-16,4l1100,2360r-16,3l1067,2367r-15,5l1038,2376r-16,6l1009,2385r-13,1l982,2387r-14,1l954,2391r-13,2l926,2397r-11,3l895,2403r-16,1l860,2405r-16,2l827,2408r-17,3l793,2414r-17,5l773,2417r-4,-3l765,2414r-4,l757,2414r-4,l749,2414r-5,l729,2416r-15,1l699,2417r-17,l650,2416r-32,-3l584,2411r-34,-3l517,2407r-34,l470,2404r-14,-3l443,2400r-14,-2l415,2397r-15,-3l388,2392r-13,-5l358,2384r-16,-3l327,2379r-14,-3l297,2374r-15,-1l266,2369r-17,-2l235,2360r-15,-6l204,2349r-15,-4l173,2339r-15,-6l143,2327r-14,-8l118,2315r-11,-4l97,2308r-11,-5l76,2298r-10,-6l57,2287r-9,-9l45,2281r-6,-6l32,2269r-6,-6l21,2258r-4,-7l14,2245r-1,-7l13,2229r2,-5l18,2219r4,-3l24,2212r4,-3l31,2206r4,-5l37,2198r-3,-4l31,2191r-1,-4l30,2182r,-4l30,2173r-2,-4l26,2166r-5,-7l17,2151r-3,-9l12,2135,9,2119,8,2103r,-16l9,2069r,-17l8,2035r,-627l8,1281r,-127l6,1029,6,904,5,779,4,654,3,530,,404,3,394,5,384r4,-9l14,365r7,-9l27,348r7,-10l40,330r-9,-7l23,316r-5,-9l13,299,9,290,6,280,5,271,4,261,3,242,4,222r,-19l4,185r6,-5l15,172r4,-7l23,158r3,-7l28,143r4,-7l37,129r8,-7l53,116r8,-5l70,107r9,-3l88,99r8,-6l103,86r7,l115,84r5,-3l125,78r5,-3l136,73r5,-1l146,73r8,-2l163,67r7,-2l180,61r7,-2l195,54r8,-3l211,46r3,1l220,47r5,l230,46r4,-2l239,42r4,-2l247,39r17,l278,38r14,-3l306,33r13,-4l332,26r14,-5l360,16r4,1l369,17r6,l380,17r5,-1l390,15r5,-1l399,12,497,7r9,-3l515,3r10,l534,4r10,l553,6,563,4r9,-3l581,2r12,1l606,2r12,l630,1,643,r12,l665,1r22,l711,2r23,1l757,6r25,1l805,8r24,1l853,10xe" fillcolor="#355454" stroked="f">
                    <v:path arrowok="t" o:connecttype="custom" o:connectlocs="472,10;517,15;545,22;569,27;606,33;626,40;653,59;670,90;673,135;664,154;664,169;670,212;668,319;669,518;673,845;680,986;678,1025;671,1059;673,1080;677,1096;667,1118;625,1151;583,1172;542,1182;498,1193;458,1200;405,1206;381,1207;357,1209;275,1204;215,1199;171,1191;125,1184;79,1167;43,1152;20,1138;7,1119;14,1105;15,1094;11,1080;4,1044;4,577;0,202;14,174;7,150;2,111;12,79;27,58;52,43;68,37;90,31;110,24;124,20;166,13;190,9;253,2;282,2;315,1;367,2" o:connectangles="0,0,0,0,0,0,0,0,0,0,0,0,0,0,0,0,0,0,0,0,0,0,0,0,0,0,0,0,0,0,0,0,0,0,0,0,0,0,0,0,0,0,0,0,0,0,0,0,0,0,0,0,0,0,0,0,0,0,0"/>
                  </v:shape>
                  <v:shape id="Freeform 91" o:spid="_x0000_s1029" style="position:absolute;left:9644;top:7395;width:636;height:139;visibility:visible;mso-wrap-style:square;v-text-anchor:top" coordsize="127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/K48UA&#10;AADcAAAADwAAAGRycy9kb3ducmV2LnhtbESPQWvCQBSE74X+h+UVvNVNkyI1uooUih56qRba4yP7&#10;TILZ98Lu1kR/vVso9DjMzDfMcj26Tp3Jh1bYwNM0A0VciW25NvB5eHt8ARUissVOmAxcKMB6dX+3&#10;xNLKwB903sdaJQiHEg00Mfal1qFqyGGYSk+cvKN4hzFJX2vrcUhw1+k8y2baYctpocGeXhuqTvsf&#10;Z+D7Iu/9sPXFLL/WcpWi6Db8ZczkYdwsQEUa43/4r72zBvL5M/yeSUdAr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/8rjxQAAANwAAAAPAAAAAAAAAAAAAAAAAJgCAABkcnMv&#10;ZG93bnJldi54bWxQSwUGAAAAAAQABAD1AAAAigMAAAAA&#10;" path="m661,r20,4l702,6r22,1l744,9r21,1l787,10r21,2l827,14r23,3l872,19r22,3l916,24r22,2l960,29r22,3l1003,35r17,4l1038,43r18,3l1073,50r18,2l1110,56r17,5l1145,65r18,4l1181,74r17,6l1215,85r15,9l1246,103r6,6l1259,115r6,7l1270,129r2,12l1273,154r,13l1272,181r-2,6l1269,193r-2,7l1263,205r-4,6l1254,216r-6,4l1241,224r-2,2l1237,229r-4,2l1230,233r-4,3l1223,237r-3,2l1216,242r5,-7l1226,225r4,-9l1234,205r4,-11l1239,182r2,-11l1239,159r-5,-8l1228,143r-7,-7l1214,129r-8,-6l1197,116r-8,-7l1183,102r-4,-2l1175,98r-3,-1l1170,96r-4,-1l1163,94r-4,l1155,93r-6,-4l1142,87r-6,-2l1130,84r-7,l1115,83r-6,-2l1104,77r-12,-2l1082,72r-12,-2l1060,68r-11,-3l1039,64r-10,-1l1017,62r-8,-4l1000,57r-10,l981,57r-9,l962,56r-9,-1l943,50r-14,l914,49,898,48,883,45,867,42,852,39,836,37,821,35r-49,l725,33,677,31,631,29,583,28r-48,l512,29r-25,2l463,33r-23,4l424,39r-17,2l392,42r-16,1l361,43r-17,1l328,45r-14,3l309,48r-3,1l303,51r-3,3l296,56r-2,2l290,61r-4,1l259,65r-27,6l206,78r-26,9l154,96r-25,11l104,117,79,129r-8,10l64,148,54,158r-9,9l42,172r-3,5l36,182r-1,6l35,194r,6l36,207r4,7l43,224r5,8l53,240r5,9l65,257r6,7l78,272r6,7l71,274,58,265,45,257,34,246,23,235,14,223,7,210,,197,,185,2,173,4,162,9,152r7,-10l22,132r7,-10l35,113,57,102,79,93,102,82r22,-8l148,64r23,-8l195,48r25,-6l229,41r9,-2l248,38r9,-1l268,35r9,-2l287,31r9,-1l335,23r40,-6l416,12,456,9,498,6,538,4,578,1,617,r3,3l626,4r6,l637,4r7,-1l649,1r6,l661,xe" fillcolor="#699" stroked="f">
                    <v:path arrowok="t" o:connecttype="custom" o:connectlocs="362,3;404,6;447,11;491,16;528,23;563,30;599,40;626,54;636,70;635,93;629,105;619,113;613,118;610,117;619,97;617,75;603,61;589,50;583,47;574,44;561,42;546,37;524,32;504,29;486,28;464,25;433,21;386,17;291,14;231,16;196,21;164,22;151,25;145,30;103,39;52,58;27,79;18,91;18,103;26,120;39,136;22,128;3,105;2,81;14,61;51,41;97,24;124,19;143,15;208,6;289,0;316,2;327,0" o:connectangles="0,0,0,0,0,0,0,0,0,0,0,0,0,0,0,0,0,0,0,0,0,0,0,0,0,0,0,0,0,0,0,0,0,0,0,0,0,0,0,0,0,0,0,0,0,0,0,0,0,0,0,0,0"/>
                  </v:shape>
                  <v:shape id="Freeform 92" o:spid="_x0000_s1030" style="position:absolute;left:9672;top:7419;width:578;height:160;visibility:visible;mso-wrap-style:square;v-text-anchor:top" coordsize="1155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hn/8YA&#10;AADcAAAADwAAAGRycy9kb3ducmV2LnhtbESPQWvCQBSE74L/YXlCL1I3als0uooIooIo2oLXR/aZ&#10;RLNvQ3Zr4r93hUKPw8x8w0znjSnEnSqXW1bQ70UgiBOrc04V/Hyv3kcgnEfWWFgmBQ9yMJ+1W1OM&#10;ta35SPeTT0WAsItRQeZ9GUvpkowMup4tiYN3sZVBH2SVSl1hHeCmkIMo+pIGcw4LGZa0zCi5nX6N&#10;gkW5G5/Xe79fdT9Gw8e2vlyPh4NSb51mMQHhqfH/4b/2RisYjD/hdSYcAT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hn/8YAAADcAAAADwAAAAAAAAAAAAAAAACYAgAAZHJz&#10;L2Rvd25yZXYueG1sUEsFBgAAAAAEAAQA9QAAAIsDAAAAAA==&#10;" path="m852,22r19,4l890,27r20,l929,27r20,1l967,31r7,2l983,35r8,4l1000,43r9,1l1020,46r7,2l1036,53r9,4l1053,59r11,3l1074,62r9,4l1095,70r10,5l1115,79r11,5l1133,91r4,4l1141,99r3,6l1145,110r1,l1147,110r2,1l1150,111r1,1l1153,114r1,1l1155,115r,52l1150,176r-6,9l1138,193r-6,7l1116,213r-16,11l1083,234r-19,9l1045,251r-18,8l1000,270r-28,9l943,287r-29,8l884,300r-31,5l823,310r-31,3l760,316r-31,1l698,318r-32,l602,317r-63,-4l535,318r-28,-1l481,313r-27,-3l428,305r-26,-3l375,298r-27,-2l321,296r-3,-3l314,292r-3,-1l308,292r-4,l300,293r-3,-1l293,291r-18,-1l259,286r-17,-3l225,279r-16,-3l193,272r-17,-3l158,266r-13,-6l131,256r-15,-4l102,247,88,243,75,238,62,232,49,224,36,215,26,206,17,195,10,183,4,172,1,160,,147,,134r5,-3l9,128r3,-3l14,122r3,-3l19,116r3,-4l25,109,43,98,61,89,79,80,98,72r20,-7l137,59r19,-7l176,45r1,2l194,40r18,-6l231,31r20,-4l271,24r20,-4l311,18r20,-4l362,9,393,7,424,4,454,2,514,r60,l635,1r60,4l757,9r64,6l824,15r6,l834,17r2,1l840,20r4,1l848,22r4,xe" fillcolor="#abc2c2" stroked="f">
                    <v:path arrowok="t" o:connecttype="custom" o:connectlocs="445,14;475,14;492,18;505,22;518,27;532,31;548,35;563,42;571,50;573,55;575,56;577,58;575,89;566,101;542,118;514,130;472,144;427,153;380,159;333,160;268,160;227,156;188,150;159,147;154,147;149,147;130,144;105,139;79,134;58,127;38,120;18,108;5,92;0,74;5,64;9,60;13,55;40,40;69,30;89,24;116,16;146,10;181,5;227,1;318,1;411,8;417,9;422,11" o:connectangles="0,0,0,0,0,0,0,0,0,0,0,0,0,0,0,0,0,0,0,0,0,0,0,0,0,0,0,0,0,0,0,0,0,0,0,0,0,0,0,0,0,0,0,0,0,0,0,0"/>
                  </v:shape>
                  <v:shape id="Freeform 93" o:spid="_x0000_s1031" style="position:absolute;left:9704;top:7431;width:422;height:110;visibility:visible;mso-wrap-style:square;v-text-anchor:top" coordsize="84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NP0cUA&#10;AADcAAAADwAAAGRycy9kb3ducmV2LnhtbESPQWvCQBSE70L/w/KEXqRutBDa6CpFEEu9xNSDx0f2&#10;mQR338bsqum/7wqCx2FmvmHmy94acaXON44VTMYJCOLS6YYrBfvf9dsHCB+QNRrHpOCPPCwXL4M5&#10;ZtrdeEfXIlQiQthnqKAOoc2k9GVNFv3YtcTRO7rOYoiyq6Tu8Bbh1shpkqTSYsNxocaWVjWVp+Ji&#10;FRzSbW5Wkz4/5+9y05owOv7sSanXYf81AxGoD8/wo/2tFUw/U7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I0/RxQAAANwAAAAPAAAAAAAAAAAAAAAAAJgCAABkcnMv&#10;ZG93bnJldi54bWxQSwUGAAAAAAQABAD1AAAAigMAAAAA&#10;" path="m652,8r-6,1l641,11r-6,1l629,15r-5,1l617,17r-6,1l606,18r-3,1l602,22r-1,1l601,25r,1l601,29r1,2l602,32r2,3l607,36r3,l612,35r4,l619,35r3,l625,37r19,3l664,43r19,4l703,51r19,4l740,61r19,6l778,73r10,1l798,75r9,4l818,83r7,5l833,95r7,6l843,109r-1,11l841,133r-3,12l833,157r-5,10l820,177r-4,4l811,186r-5,4l800,192r-26,8l747,207r-28,5l692,216r-28,2l637,219r-26,2l585,222r-17,-4l550,216r-17,-1l515,213r-17,-1l480,212r-16,-2l447,207r-17,-4l412,199r-18,-5l376,192r-20,-3l338,186r-18,-3l302,179r-15,-3l272,171r-14,-5l244,160r-14,-5l215,150r-14,-5l186,140r-9,-1l168,138r-9,1l150,140r-17,4l116,150r-18,7l81,163r-9,2l64,166r-9,1l46,167r-5,l35,167r-8,l20,168r-7,-1l7,165,5,164,2,161,1,159,,157r4,-3l9,153r4,-2l18,150r4,-3l26,144r3,-3l33,139r20,-6l71,127r18,-6l108,114r18,-6l144,102r20,-7l182,88r9,2l201,93r11,3l223,100r11,3l245,107r12,5l267,115r5,l276,115r5,1l287,118r5,2l297,121r5,2l307,125r21,7l350,138r22,4l395,147r22,4l440,154r22,5l484,165r31,6l546,174r30,4l606,179r29,l665,178r31,-1l728,174r12,-4l754,166r15,-5l783,157r13,-7l806,141r5,-4l815,131r4,-6l821,118r-1,-3l819,112r-1,-3l815,106r-3,-3l810,101r-3,-2l805,97r-5,2l796,97r-4,-2l788,93r-4,-3l781,89r-3,l772,92r-2,-4l766,86r-4,-3l758,83r-5,-1l749,82r-5,-1l740,80,716,70,690,63,663,57,635,53,608,49,580,47,553,43,526,41r-3,-1l522,37r-3,-2l518,32r-1,-3l517,26r,-2l519,21r9,-3l537,17r9,-1l555,15r9,l575,13r10,l595,12r7,-2l608,9r5,-3l620,5r6,-1l633,3r6,-1l647,r5,8xe" fillcolor="#355454" stroked="f">
                    <v:path arrowok="t" o:connecttype="custom" o:connectlocs="318,6;306,9;301,11;301,15;305,18;311,17;342,23;380,33;404,39;420,50;419,72;408,90;387,99;332,108;284,108;249,105;215,101;178,94;144,87;115,77;89,69;67,71;36,82;21,83;7,83;1,79;7,75;15,70;45,60;82,47;106,48;129,55;141,57;151,61;186,70;231,79;288,88;348,88;385,80;406,68;410,57;406,51;400,49;392,45;385,44;377,41;358,35;304,24;262,20;259,14;264,9;282,7;301,5;313,2;326,4" o:connectangles="0,0,0,0,0,0,0,0,0,0,0,0,0,0,0,0,0,0,0,0,0,0,0,0,0,0,0,0,0,0,0,0,0,0,0,0,0,0,0,0,0,0,0,0,0,0,0,0,0,0,0,0,0,0,0"/>
                  </v:shape>
                  <v:shape id="Freeform 94" o:spid="_x0000_s1032" style="position:absolute;left:9951;top:7470;width:114;height:41;visibility:visible;mso-wrap-style:square;v-text-anchor:top" coordsize="228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8+68EA&#10;AADcAAAADwAAAGRycy9kb3ducmV2LnhtbESPzQrCMBCE74LvEFbwIpragz/VKCIIngS1B49rs7bF&#10;ZlOaqPXtjSB4HGbmG2a5bk0lntS40rKC8SgCQZxZXXKuID3vhjMQziNrrCyTgjc5WK+6nSUm2r74&#10;SM+Tz0WAsEtQQeF9nUjpsoIMupGtiYN3s41BH2STS93gK8BNJeMomkiDJYeFAmvaFpTdTw+j4HJw&#10;m/ad6sH1oufH85VjN8hjpfq9drMA4an1//CvvdcK4vkUvmfCEZC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/PuvBAAAA3AAAAA8AAAAAAAAAAAAAAAAAmAIAAGRycy9kb3du&#10;cmV2LnhtbFBLBQYAAAAABAAEAPUAAACGAwAAAAA=&#10;" path="m173,5r8,3l189,11r8,3l204,17r8,4l219,26r5,5l228,39r,8l225,54r-4,6l215,65r-5,4l203,74r-6,4l190,81r-20,l145,81r-25,l96,81,84,80,71,79,60,76,49,74,38,71,27,66,17,61,9,55,7,50,4,46,3,41,2,36,,31,,26,,21,2,16,16,10,30,5,46,2,61,,75,,91,r14,l119,1r8,l133,2r7,1l146,5r7,2l159,8r7,-1l173,5xe" fillcolor="#355454" stroked="f">
                    <v:path arrowok="t" o:connecttype="custom" o:connectlocs="87,3;91,4;95,6;99,7;102,9;106,11;110,13;112,16;114,20;114,24;113,27;111,30;108,33;105,35;102,37;99,39;95,41;85,41;73,41;60,41;48,41;42,40;36,40;30,38;25,37;19,36;14,33;9,31;5,28;4,25;2,23;2,21;1,18;0,16;0,13;0,11;1,8;8,5;15,3;23,1;31,0;38,0;46,0;53,0;60,1;64,1;67,1;70,2;73,3;77,4;80,4;83,4;87,3" o:connectangles="0,0,0,0,0,0,0,0,0,0,0,0,0,0,0,0,0,0,0,0,0,0,0,0,0,0,0,0,0,0,0,0,0,0,0,0,0,0,0,0,0,0,0,0,0,0,0,0,0,0,0,0,0"/>
                  </v:shape>
                  <v:shape id="Freeform 95" o:spid="_x0000_s1033" style="position:absolute;left:9963;top:7479;width:91;height:16;visibility:visible;mso-wrap-style:square;v-text-anchor:top" coordsize="18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GjW8EA&#10;AADcAAAADwAAAGRycy9kb3ducmV2LnhtbERPy2rCQBTdF/oPwy10VyemGGx0lCIE6qZglK4vmWsS&#10;OnMnZKZ5+PWdheDycN7b/WSNGKj3rWMFy0UCgrhyuuVaweVcvK1B+ICs0TgmBTN52O+en7aYazfy&#10;iYYy1CKGsM9RQRNCl0vpq4Ys+oXriCN3db3FEGFfS93jGMOtkWmSZNJiy7GhwY4ODVW/5Z9V8D4k&#10;5javltlhPJrC/6TjN19qpV5fps8NiEBTeIjv7i+tIP2Ia+OZeAT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ho1vBAAAA3AAAAA8AAAAAAAAAAAAAAAAAmAIAAGRycy9kb3du&#10;cmV2LnhtbFBLBQYAAAAABAAEAPUAAACGAwAAAAA=&#10;" path="m140,3r4,5l151,11r6,1l164,15r6,1l175,19r3,2l179,23r1,3l182,30r-4,1l175,30r-2,l169,28r-3,-2l162,24r-2,-1l157,21r-18,l120,18,99,16,80,12,69,11,59,10r-9,l40,10,29,12r-9,3l11,18,2,23r-1,l,22,,21r,l,19,,18,,17,,16,24,,140,3xe" fillcolor="#6b8c8c" stroked="f">
                    <v:path arrowok="t" o:connecttype="custom" o:connectlocs="70,2;72,4;76,6;79,6;82,8;85,8;88,10;89,11;90,12;90,13;91,15;89,16;88,15;87,15;85,14;83,13;81,12;80,12;79,11;70,11;60,9;50,8;40,6;35,6;30,5;25,5;20,5;15,6;10,8;6,9;1,12;1,12;0,11;0,11;0,11;0,10;0,9;0,9;0,8;12,0;70,2" o:connectangles="0,0,0,0,0,0,0,0,0,0,0,0,0,0,0,0,0,0,0,0,0,0,0,0,0,0,0,0,0,0,0,0,0,0,0,0,0,0,0,0,0"/>
                  </v:shape>
                  <v:shape id="Freeform 96" o:spid="_x0000_s1034" style="position:absolute;left:9737;top:7483;width:378;height:51;visibility:visible;mso-wrap-style:square;v-text-anchor:top" coordsize="75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9oHsUA&#10;AADcAAAADwAAAGRycy9kb3ducmV2LnhtbESPQWsCMRSE7wX/Q3iCt5qtB+tujVKE0pYiWBX0+Ng8&#10;N0s3L9skXdd/bwShx2FmvmHmy942oiMfascKnsYZCOLS6ZorBfvd2+MMRIjIGhvHpOBCAZaLwcMc&#10;C+3O/E3dNlYiQTgUqMDE2BZShtKQxTB2LXHyTs5bjEn6SmqP5wS3jZxk2VRarDktGGxpZaj82f5Z&#10;Bb+ztQ+fUZpV/nz8ajfv3aFuTkqNhv3rC4hIffwP39sfWsEkz+F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2gexQAAANwAAAAPAAAAAAAAAAAAAAAAAJgCAABkcnMv&#10;ZG93bnJldi54bWxQSwUGAAAAAAQABAD1AAAAigMAAAAA&#10;" path="m281,51r44,9l369,70r47,8l461,84r46,6l555,92r25,1l603,93r25,-1l652,91r13,-4l678,84r13,-4l704,77r11,-5l727,65r5,-4l737,57r4,-5l746,46r,l748,46r2,l752,46r1,l754,46r,1l755,48r-6,10l741,66r-7,7l724,79r-9,6l705,88r-10,4l683,96r-23,3l637,100r-25,1l588,101,525,98,463,92,403,84,342,73,312,68,283,61,254,55,224,47,196,40,168,31,140,22,113,12,99,16,85,21,71,25,56,28,44,32,29,34,15,38,,41,5,33,24,28,42,21,60,14,80,7,89,3,98,2,108,r9,l126,1r9,2l146,8r9,6l170,16r16,4l201,25r16,6l232,38r16,4l264,47r17,4xe" fillcolor="#6b8c8c" stroked="f">
                    <v:path arrowok="t" o:connecttype="custom" o:connectlocs="163,30;208,39;254,45;290,47;314,46;333,44;346,40;358,36;366,31;371,26;373,23;375,23;377,23;377,24;375,29;367,37;358,43;348,46;330,50;306,51;263,49;202,42;156,34;127,28;98,20;70,11;50,8;36,13;22,16;8,19;3,17;21,11;40,4;49,1;59,0;68,2;78,7;93,10;109,16;124,21;141,26" o:connectangles="0,0,0,0,0,0,0,0,0,0,0,0,0,0,0,0,0,0,0,0,0,0,0,0,0,0,0,0,0,0,0,0,0,0,0,0,0,0,0,0,0"/>
                  </v:shape>
                  <v:shape id="Freeform 97" o:spid="_x0000_s1035" style="position:absolute;left:9644;top:7493;width:650;height:112;visibility:visible;mso-wrap-style:square;v-text-anchor:top" coordsize="130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DhMMA&#10;AADcAAAADwAAAGRycy9kb3ducmV2LnhtbERPy2oCMRTdF/yHcAvdiCa1dJDRKFawuGt90Lq8TK4z&#10;Qyc3YxJ12q9vFoLLw3lP551txIV8qB1reB4qEMSFMzWXGva71WAMIkRkg41j0vBLAeaz3sMUc+Ou&#10;vKHLNpYihXDIUUMVY5tLGYqKLIaha4kTd3TeYkzQl9J4vKZw28iRUpm0WHNqqLClZUXFz/ZsNWSf&#10;5u9DvXvzdV73T9+bN3fsvx60fnrsFhMQkbp4F9/ca6PhRaX56Uw6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vDhMMAAADcAAAADwAAAAAAAAAAAAAAAACYAgAAZHJzL2Rv&#10;d25yZXYueG1sUEsFBgAAAAAEAAQA9QAAAIgDAAAAAA==&#10;" path="m1300,r1,8l1300,17r-1,9l1295,34r-3,9l1287,52r-5,8l1277,67r-13,15l1248,97r-16,12l1215,119r-7,1l1203,122r-5,1l1194,125r-8,5l1180,136r-8,7l1164,148r-9,4l1145,156r-15,5l1114,165r-15,5l1083,175r-14,6l1053,185r-15,6l1022,196r-16,l990,197r-17,1l958,200r-16,2l925,204r-15,4l894,211r-13,4l867,219r-13,2l840,222r-28,1l783,222r-28,-1l728,220r-27,l676,221r-28,-1l619,220r-28,l564,219r-29,-2l508,215r-28,-2l451,209r-8,-5l308,189r-4,-5l303,185r-2,2l300,187r-1,l297,187r-1,l295,187r-1,l288,183r-2,2l282,185r-3,-1l277,182r-3,-1l270,180r-2,l264,183r-5,-3l253,177r-5,-2l243,174r-5,l233,174r-5,l222,174r-12,-4l197,166r-13,-3l171,161r-13,-4l145,152r-12,-4l122,142r-11,l102,139r-9,-3l86,132,76,129r-9,-5l57,122r-9,-3l42,116r-4,-5l34,106r-3,-6l27,94,23,90,21,88,18,87,14,86,11,85,8,81,5,77,4,72r,-4l3,64r,-4l2,55,,52r5,7l11,66r6,6l25,77r9,5l42,87r7,6l57,99r5,l67,100r6,1l76,104r6,1l87,106r5,1l97,109r7,4l111,118r8,4l127,125r18,5l162,133r18,3l197,139r15,4l228,149r36,4l301,159r38,7l376,174r38,7l451,185r18,2l487,188r20,l525,187r28,1l579,189r27,2l633,194r28,1l688,196r27,1l744,196r28,l799,195r27,-2l853,190r26,-5l906,182r27,-5l960,174r16,-3l990,169r14,-4l1020,162r14,-5l1048,152r14,-4l1077,142r7,l1093,140r9,-2l1110,136r9,-3l1128,131r9,-2l1145,126r21,-14l1189,99r22,-13l1234,73r11,-7l1255,59r9,-8l1273,42r8,-9l1288,23r6,-11l1298,r2,xe" fillcolor="#bfd1d1" stroked="f">
                    <v:path arrowok="t" o:connecttype="custom" o:connectlocs="649,13;641,30;616,55;599,62;586,72;565,81;534,91;503,98;471,101;440,108;406,112;350,110;295,110;240,107;152,92;149,94;147,94;139,92;134,90;124,88;114,87;92,82;66,74;46,68;28,61;17,53;10,44;4,41;1,32;2,30;17,41;31,50;41,53;52,57;72,65;106,72;169,83;234,94;276,94;330,98;386,98;439,93;488,86;517,79;542,71;559,67;583,56;622,33;640,17;650,0" o:connectangles="0,0,0,0,0,0,0,0,0,0,0,0,0,0,0,0,0,0,0,0,0,0,0,0,0,0,0,0,0,0,0,0,0,0,0,0,0,0,0,0,0,0,0,0,0,0,0,0,0,0"/>
                  </v:shape>
                  <v:shape id="Freeform 98" o:spid="_x0000_s1036" style="position:absolute;left:9978;top:7493;width:58;height:8;visibility:visible;mso-wrap-style:square;v-text-anchor:top" coordsize="11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p78MA&#10;AADcAAAADwAAAGRycy9kb3ducmV2LnhtbESPQUsDMRSE74L/IbyCN5usgpRt01KKghcPbrf3180z&#10;m5q8LJvYbv+9EYQeh5n5hlltpuDFmcbkImuo5goEcReNY6uh3b89LkCkjGzQRyYNV0qwWd/frbA2&#10;8cKfdG6yFQXCqUYNfc5DLWXqegqY5nEgLt5XHAPmIkcrzYiXAg9ePin1IgM6Lgs9DrTrqftufoKG&#10;0+vBblt1cvbYDL6p/HXffjitH2bTdgki05Rv4f/2u9HwrCr4O1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Ip78MAAADcAAAADwAAAAAAAAAAAAAAAACYAgAAZHJzL2Rv&#10;d25yZXYueG1sUEsFBgAAAAAEAAQA9QAAAIgDAAAAAA==&#10;" path="m61,8l67,7,75,6r8,l91,6r7,1l105,9r8,3l118,14r-16,l88,14r-15,l58,14,44,13,29,11,14,8,,6,2,1r7,l16,1r8,l33,r7,1l48,2r7,3l61,8xe" fillcolor="#699" stroked="f">
                    <v:path arrowok="t" o:connecttype="custom" o:connectlocs="30,5;33,4;37,3;41,3;45,3;48,4;52,5;56,7;58,8;50,8;43,8;36,8;29,8;22,7;14,6;7,5;0,3;1,1;4,1;8,1;12,1;16,0;20,1;24,1;27,3;30,5" o:connectangles="0,0,0,0,0,0,0,0,0,0,0,0,0,0,0,0,0,0,0,0,0,0,0,0,0,0"/>
                  </v:shape>
                  <v:shape id="Freeform 99" o:spid="_x0000_s1037" style="position:absolute;left:9642;top:7561;width:67;height:936;visibility:visible;mso-wrap-style:square;v-text-anchor:top" coordsize="135,1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M3cYA&#10;AADcAAAADwAAAGRycy9kb3ducmV2LnhtbESP0UoDMRRE3wX/IdxCX8RmW0FkbVpaaUUKrXTjB1w3&#10;193Fzc2SxDb69Y0g+DjMzBlmvky2FyfyoXOsYDopQBDXznTcKHjT29sHECEiG+wdk4JvCrBcXF/N&#10;sTTuzEc6VbERGcKhRAVtjEMpZahbshgmbiDO3ofzFmOWvpHG4znDbS9nRXEvLXacF1oc6Kml+rP6&#10;sgr0zW79XO3rzTr5Q3rVWr8fdz9KjUdp9QgiUor/4b/2i1FwV8zg90w+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cM3cYAAADcAAAADwAAAAAAAAAAAAAAAACYAgAAZHJz&#10;L2Rvd25yZXYueG1sUEsFBgAAAAAEAAQA9QAAAIsDAAAAAA==&#10;" path="m135,33l102,1339r-9,5l84,1349r-9,3l66,1357r-9,3l48,1364r-9,4l30,1371,2,1369r1,-65l4,1240r2,-65l7,1110r,-64l7,979,6,914,2,848,4,838r,-11l4,816r,-10l3,794r,-12l3,771,4,761,2,390,,39,3,33,6,27,8,22r4,-4l16,13,21,8,26,5,31,,44,3,57,8r13,5l83,16r13,5l109,25r13,4l135,33xm92,1782r-1,88l83,1867r-8,-3l68,1861r-8,-4l53,1854r-7,-5l39,1845r-8,-4l29,1837r-3,-3l24,1830r-4,-3l17,1823r-1,-4l15,1816r,-5l13,1810r-1,l11,1809r-2,-1l8,1808r-1,-2l7,1804r,-2l16,1803r9,-1l34,1799r10,-2l53,1795r9,-3l71,1790r11,-1l83,1788r1,l86,1786r1,-1l88,1784r2,l91,1783r1,-1xe" fillcolor="#900" stroked="f">
                    <v:path arrowok="t" o:connecttype="custom" o:connectlocs="51,670;42,675;33,679;24,683;15,686;1,653;3,588;3,524;3,457;2,419;2,408;1,397;1,386;1,195;1,17;4,11;8,7;13,3;22,2;35,7;48,11;61,15;46,892;41,934;34,931;26,928;19,923;14,919;12,916;8,912;7,909;6,906;5,905;4,905;3,903;8,902;17,900;26,898;35,896;41,895;43,894;44,893;45,892" o:connectangles="0,0,0,0,0,0,0,0,0,0,0,0,0,0,0,0,0,0,0,0,0,0,0,0,0,0,0,0,0,0,0,0,0,0,0,0,0,0,0,0,0,0,0"/>
                    <o:lock v:ext="edit" verticies="t"/>
                  </v:shape>
                  <v:shape id="Freeform 100" o:spid="_x0000_s1038" style="position:absolute;left:9687;top:7578;width:58;height:932;visibility:visible;mso-wrap-style:square;v-text-anchor:top" coordsize="116,1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tRgcYA&#10;AADcAAAADwAAAGRycy9kb3ducmV2LnhtbESPQWvCQBSE7wX/w/KE3upGhVKiq4gQCJQWtYJ4e2af&#10;STT7ds1uNf57Vyj0OMzMN8x03plGXKn1tWUFw0ECgriwuuZSwfYne/sA4QOyxsYyKbiTh/ms9zLF&#10;VNsbr+m6CaWIEPYpKqhCcKmUvqjIoB9YRxy9o20NhijbUuoWbxFuGjlKkndpsOa4UKGjZUXFefNr&#10;FNj71+qy3h+Wuyw/fGer3J0+t06p1363mIAI1IX/8F871wrGyRieZ+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tRgcYAAADcAAAADwAAAAAAAAAAAAAAAACYAgAAZHJz&#10;L2Rvd25yZXYueG1sUEsFBgAAAAAEAAQA9QAAAIsDAAAAAA==&#10;" path="m,1837r1,-88l10,1744r9,-6l28,1733r9,-5l48,1724r9,-4l66,1715r10,-4l72,1863r-9,-3l54,1857r-9,-3l36,1850r-10,-2l17,1844r-9,-3l,1837xm11,1306l44,r5,1l54,4r7,1l66,6r6,1l77,8r5,2l89,10r4,1l95,12r4,1l103,13r3,1l110,15r4,l116,17,86,1258r-7,7l70,1272r-9,6l51,1284r-10,6l32,1295r-10,6l11,1306xe" fillcolor="#900" stroked="f">
                    <v:path arrowok="t" o:connecttype="custom" o:connectlocs="0,919;1,875;5,872;10,869;14,867;19,864;24,862;29,860;33,858;38,856;36,932;32,930;27,929;23,927;18,925;13,924;9,922;4,921;0,919;6,653;22,0;25,1;27,2;31,3;33,3;36,4;39,4;41,5;45,5;47,6;48,6;50,7;52,7;53,7;55,8;57,8;58,9;43,629;40,633;35,636;31,639;26,642;21,645;16,648;11,651;6,653" o:connectangles="0,0,0,0,0,0,0,0,0,0,0,0,0,0,0,0,0,0,0,0,0,0,0,0,0,0,0,0,0,0,0,0,0,0,0,0,0,0,0,0,0,0,0,0,0,0"/>
                    <o:lock v:ext="edit" verticies="t"/>
                  </v:shape>
                  <v:shape id="Freeform 101" o:spid="_x0000_s1039" style="position:absolute;left:9723;top:7586;width:59;height:934;visibility:visible;mso-wrap-style:square;v-text-anchor:top" coordsize="118,1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5ZrsUA&#10;AADcAAAADwAAAGRycy9kb3ducmV2LnhtbESPQWvCQBSE7wX/w/KE3urGWqVGV7EVoXgRo/X8zD6T&#10;YPZtyK4x7a93BcHjMDPfMNN5a0rRUO0Kywr6vQgEcWp1wZmC/W719gnCeWSNpWVS8EcO5rPOyxRj&#10;ba+8pSbxmQgQdjEqyL2vYildmpNB17MVcfBOtjbog6wzqWu8Brgp5XsUjaTBgsNCjhV955Sek4tR&#10;MF5//S73wy0fB7Q4Di/J5l8fGqVeu+1iAsJT65/hR/tHKxhEH3A/E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lmuxQAAANwAAAAPAAAAAAAAAAAAAAAAAJgCAABkcnMv&#10;ZG93bnJldi54bWxQSwUGAAAAAAQABAD1AAAAigMAAAAA&#10;" path="m,1846l4,1694r9,-4l22,1685r10,-4l42,1677r9,-5l60,1668r9,-5l78,1657r-5,211l65,1865r-9,-2l47,1859r-8,-3l30,1852r-9,-2l12,1848,1,1846r,l1,1846r,l1,1846r-1,l,1846r,l,1846xm14,1241l44,r9,2l62,3r9,3l82,8r9,1l100,11r9,2l118,15,89,1178r-6,6l75,1191r-6,6l61,1203r-7,6l47,1215r-8,4l31,1224r-1,2l27,1229r-2,2l23,1232r-2,3l18,1237r-1,1l14,1241xe" fillcolor="#a32a0a" stroked="f">
                    <v:path arrowok="t" o:connecttype="custom" o:connectlocs="0,923;2,847;7,845;11,843;16,841;21,839;26,836;30,834;35,832;39,829;37,934;33,933;28,932;24,930;20,928;15,926;11,925;6,924;1,923;1,923;1,923;1,923;1,923;0,923;0,923;0,923;0,923;7,621;22,0;27,1;31,2;36,3;41,4;46,5;50,6;55,7;59,8;45,589;42,592;38,596;35,599;31,602;27,605;24,608;20,610;16,612;15,613;14,615;13,616;12,616;11,618;9,619;9,619;7,621" o:connectangles="0,0,0,0,0,0,0,0,0,0,0,0,0,0,0,0,0,0,0,0,0,0,0,0,0,0,0,0,0,0,0,0,0,0,0,0,0,0,0,0,0,0,0,0,0,0,0,0,0,0,0,0,0,0"/>
                    <o:lock v:ext="edit" verticies="t"/>
                  </v:shape>
                  <v:shape id="Freeform 102" o:spid="_x0000_s1040" style="position:absolute;left:9759;top:7594;width:59;height:935;visibility:visible;mso-wrap-style:square;v-text-anchor:top" coordsize="117,1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e6cUA&#10;AADcAAAADwAAAGRycy9kb3ducmV2LnhtbESPzW7CMBCE70i8g7VIvRUbSvkJGFRVjdoeG7hwW+Il&#10;iYjXUeyG8Pa4UiWOo9n5Zmez620tOmp95VjDZKxAEOfOVFxoOOzT5yUIH5AN1o5Jw4087LbDwQYT&#10;4678Q10WChEh7BPUUIbQJFL6vCSLfuwa4uidXWsxRNkW0rR4jXBby6lSc2mx4thQYkPvJeWX7NfG&#10;N5bH/rNLT7dZmn2revER+DBZaf006t/WIAL14XH8n/4yGl7UK/yNiQS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57pxQAAANwAAAAPAAAAAAAAAAAAAAAAAJgCAABkcnMv&#10;ZG93bnJldi54bWxQSwUGAAAAAAQABAD1AAAAigMAAAAA&#10;" path="m,1853l5,1642r4,-1l12,1639r3,-3l19,1634r2,-3l25,1629r4,-2l32,1624r8,-2l45,1620r6,-4l56,1612r6,-3l67,1605r6,-2l80,1599r-7,271l73,1870r-1,l72,1870r,l72,1870r,l72,1870r,l65,1867r-6,-3l52,1863r-6,-1l38,1862r-6,-1l25,1859r-5,-4l18,1855r-3,l12,1855r-2,l7,1854r-2,l2,1854,,1853xm16,1163l45,r9,1l63,4r9,1l81,6r9,2l99,9r9,2l117,12,91,1091r-1,l90,1092r-1,1l87,1093r-1,1l86,1095r-1,2l84,1097r-8,8l67,1113r-9,9l50,1130r-8,8l33,1146r-8,9l16,1163xe" fillcolor="#af5b16" stroked="f">
                    <v:path arrowok="t" o:connecttype="custom" o:connectlocs="3,821;6,820;10,817;13,815;16,812;23,810;28,806;34,803;40,800;37,935;36,935;36,935;36,935;33,934;26,932;19,931;13,930;9,928;6,928;4,927;1,927;8,582;27,1;36,3;45,4;54,6;46,546;45,546;44,547;43,548;42,549;34,557;25,565;17,573;8,582" o:connectangles="0,0,0,0,0,0,0,0,0,0,0,0,0,0,0,0,0,0,0,0,0,0,0,0,0,0,0,0,0,0,0,0,0,0,0"/>
                    <o:lock v:ext="edit" verticies="t"/>
                  </v:shape>
                  <v:shape id="Freeform 103" o:spid="_x0000_s1041" style="position:absolute;left:9796;top:7600;width:59;height:933;visibility:visible;mso-wrap-style:square;v-text-anchor:top" coordsize="118,1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z+NMYA&#10;AADcAAAADwAAAGRycy9kb3ducmV2LnhtbESPQWvCQBSE70L/w/IKvUjdWCGU6CoihLYHD0ahze2R&#10;fWZDs29Ddk3Sf98VCj0OM/MNs9lNthUD9b5xrGC5SEAQV043XCu4nPPnVxA+IGtsHZOCH/Kw2z7M&#10;NphpN/KJhiLUIkLYZ6jAhNBlUvrKkEW/cB1x9K6utxii7Gupexwj3LbyJUlSabHhuGCwo4Oh6ru4&#10;WQW+vM3d19KUx7fP8sDTRy3zfK/U0+O0X4MINIX/8F/7XStYJSncz8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z+NMYAAADcAAAADwAAAAAAAAAAAAAAAACYAgAAZHJz&#10;L2Rvd25yZXYueG1sUEsFBgAAAAAEAAQA9QAAAIsDAAAAAA==&#10;" path="m,1858l7,1587r,l8,1587r,-1l8,1586r1,l9,1586r2,l11,1585r7,-7l26,1570r9,-7l44,1556r9,-8l62,1541r11,-7l82,1528r-9,339l63,1865r-9,-1l45,1864r-10,-1l26,1863r-9,-1l8,1861,,1858xm18,1079l44,r9,2l62,3r9,2l80,6,91,7r9,1l109,9r9,3l93,1015r-9,8l75,1031r-9,8l56,1047r-9,8l38,1063r-9,7l18,1079xe" fillcolor="#bc8c23" stroked="f">
                    <v:path arrowok="t" o:connecttype="custom" o:connectlocs="0,929;4,793;4,793;4,793;4,793;4,793;5,793;5,793;6,793;6,792;9,789;13,785;18,781;22,778;27,774;31,770;37,767;41,764;37,933;32,932;27,932;23,932;18,931;13,931;9,931;4,930;0,929;9,539;22,0;27,1;31,1;36,2;40,3;46,3;50,4;55,4;59,6;47,507;42,511;38,515;33,519;28,523;24,527;19,531;15,535;9,539" o:connectangles="0,0,0,0,0,0,0,0,0,0,0,0,0,0,0,0,0,0,0,0,0,0,0,0,0,0,0,0,0,0,0,0,0,0,0,0,0,0,0,0,0,0,0,0,0,0"/>
                    <o:lock v:ext="edit" verticies="t"/>
                  </v:shape>
                  <v:shape id="Freeform 104" o:spid="_x0000_s1042" style="position:absolute;left:9832;top:7606;width:59;height:930;visibility:visible;mso-wrap-style:square;v-text-anchor:top" coordsize="117,1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rZ8IA&#10;AADcAAAADwAAAGRycy9kb3ducmV2LnhtbESPUWvCMBSF3wf7D+EO9jaTKWxSjSKCILKXVX/Apblt&#10;is1Nl8S2/vtlMPDxcM75Dme9nVwnBgqx9azhfaZAEFfetNxouJwPb0sQMSEb7DyThjtF2G6en9ZY&#10;GD/yNw1lakSGcCxQg02pL6SMlSWHceZ74uzVPjhMWYZGmoBjhrtOzpX6kA5bzgsWe9pbqq7lzWk4&#10;oW2/PMYh0DLtfmo1lGNXa/36Mu1WIBJN6RH+bx+NhoX6hL8z+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KStnwgAAANwAAAAPAAAAAAAAAAAAAAAAAJgCAABkcnMvZG93&#10;bnJldi54bWxQSwUGAAAAAAQABAD1AAAAhwMAAAAA&#10;" path="m,1855l9,1516r2,-2l14,1512r4,-3l20,1507r3,-1l25,1503r4,-2l32,1499r6,-4l45,1490r6,-4l58,1482r6,-5l69,1473r7,-5l82,1464r-9,397l67,1859r-8,l53,1859r-8,-1l38,1858r-7,l24,1858r-8,l15,1857r-3,l11,1856r-2,l6,1856r-1,-1l2,1855r-2,xm20,1003l45,r9,1l63,2r9,1l81,4r9,2l99,7r9,1l117,9,95,934r-9,10l77,952r-9,8l59,969r-10,9l40,986r-9,9l20,1003xe" fillcolor="#c6b62d" stroked="f">
                    <v:path arrowok="t" o:connecttype="custom" o:connectlocs="0,927;5,758;6,757;7,756;9,754;10,753;12,753;13,751;15,750;16,749;19,747;23,745;26,743;29,741;32,738;35,736;38,734;41,732;37,930;34,929;30,929;27,929;23,929;19,929;16,929;12,929;8,929;8,928;6,928;6,928;5,928;3,928;3,927;1,927;0,927;10,501;23,0;27,0;32,1;36,1;41,2;45,3;50,3;54,4;59,4;48,467;43,472;39,476;34,480;30,484;25,489;20,493;16,497;10,501" o:connectangles="0,0,0,0,0,0,0,0,0,0,0,0,0,0,0,0,0,0,0,0,0,0,0,0,0,0,0,0,0,0,0,0,0,0,0,0,0,0,0,0,0,0,0,0,0,0,0,0,0,0,0,0,0,0"/>
                    <o:lock v:ext="edit" verticies="t"/>
                  </v:shape>
                  <v:shape id="Freeform 105" o:spid="_x0000_s1043" style="position:absolute;left:9869;top:7611;width:59;height:929;visibility:visible;mso-wrap-style:square;v-text-anchor:top" coordsize="118,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0O2MIA&#10;AADcAAAADwAAAGRycy9kb3ducmV2LnhtbERPy4rCMBTdC/5DuII7TX0ydIyigozMRmwd6PLS3GmL&#10;zU1ponb8+slCcHk479WmM7W4U+sqywom4wgEcW51xYWCS3oYfYBwHlljbZkU/JGDzbrfW2Gs7YPP&#10;dE98IUIIuxgVlN43sZQuL8mgG9uGOHC/tjXoA2wLqVt8hHBTy2kULaXBikNDiQ3tS8qvyc0o0FnW&#10;LJ7f9eTwlc73l+SU7bY/c6WGg277CcJT59/il/uoFcyisDacC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LQ7YwgAAANwAAAAPAAAAAAAAAAAAAAAAAJgCAABkcnMvZG93&#10;bnJldi54bWxQSwUGAAAAAAQABAD1AAAAhwMAAAAA&#10;" path="m,1852l9,1455r5,-3l18,1449r4,-3l26,1443r5,-3l35,1438r5,-4l44,1432r5,-5l53,1422r5,-3l63,1414r6,-4l74,1407r5,-4l84,1400,74,1859r-9,-1l56,1856r-9,-1l36,1854r-9,l18,1853r-9,-1l,1852xm22,925l44,r5,l53,r4,1l62,1r4,1l70,2r5,2l79,4r5,1l88,6r5,1l98,8r4,2l107,10r6,l118,11,97,851r-9,9l79,870r-9,9l61,889r-10,9l42,908r-10,8l22,925xe" fillcolor="#ccc233" stroked="f">
                    <v:path arrowok="t" o:connecttype="custom" o:connectlocs="0,926;5,727;7,726;9,724;11,723;13,721;16,720;18,719;20,717;22,716;25,713;27,711;29,709;32,707;35,705;37,703;40,701;42,700;37,929;33,929;28,928;24,927;18,927;14,927;9,926;5,926;0,926;11,462;22,0;25,0;27,0;29,0;31,0;33,1;35,1;38,2;40,2;42,2;44,3;47,3;49,4;51,5;54,5;57,5;59,5;49,425;44,430;40,435;35,439;31,444;26,449;21,454;16,458;11,462" o:connectangles="0,0,0,0,0,0,0,0,0,0,0,0,0,0,0,0,0,0,0,0,0,0,0,0,0,0,0,0,0,0,0,0,0,0,0,0,0,0,0,0,0,0,0,0,0,0,0,0,0,0,0,0,0,0"/>
                    <o:lock v:ext="edit" verticies="t"/>
                  </v:shape>
                  <v:shape id="Freeform 106" o:spid="_x0000_s1044" style="position:absolute;left:9906;top:7614;width:59;height:929;visibility:visible;mso-wrap-style:square;v-text-anchor:top" coordsize="117,1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f1sUA&#10;AADcAAAADwAAAGRycy9kb3ducmV2LnhtbESPQWvCQBSE7wX/w/IKvZRmo6VFU1dRweqhBxv9AY/s&#10;SzaYfRuya5L+e7dQ6HGYmW+Y5Xq0jeip87VjBdMkBUFcOF1zpeBy3r/MQfiArLFxTAp+yMN6NXlY&#10;YqbdwN/U56ESEcI+QwUmhDaT0heGLPrEtcTRK11nMUTZVVJ3OES4beQsTd+lxZrjgsGWdoaKa36z&#10;Ctrr8/6Lj/R5OZx4vjGn8s1sS6WeHsfNB4hAY/gP/7WPWsFruoDf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9/WxQAAANwAAAAPAAAAAAAAAAAAAAAAAJgCAABkcnMv&#10;ZG93bnJldi54bWxQSwUGAAAAAAQABAD1AAAAigMAAAAA&#10;" path="m,1853l10,1394r7,-5l24,1384r7,-5l37,1375r7,-5l50,1365r5,-6l62,1353r2,-2l67,1348r4,-3l73,1342r3,-3l80,1337r3,-4l85,1331,72,1860r-9,-1l54,1857r-9,l36,1856r-9,-1l18,1854r-9,-1l,1853xm23,845l44,5r9,l62,5,72,4r9,l90,2r9,l108,1,117,,99,764r-9,11l80,784r-9,11l62,805r-9,10l42,826r-9,9l23,845xe" fillcolor="#ccaf33" stroked="f">
                    <v:path arrowok="t" o:connecttype="custom" o:connectlocs="0,926;5,696;9,694;12,691;16,689;19,687;22,684;25,682;28,679;31,676;32,675;34,673;36,672;37,670;38,669;40,668;42,666;43,665;36,929;32,929;27,928;23,928;18,927;14,927;9,926;5,926;0,926;12,422;22,2;27,2;31,2;36,2;41,2;45,1;50,1;54,0;59,0;50,382;45,387;40,392;36,397;31,402;27,407;21,413;17,417;12,422" o:connectangles="0,0,0,0,0,0,0,0,0,0,0,0,0,0,0,0,0,0,0,0,0,0,0,0,0,0,0,0,0,0,0,0,0,0,0,0,0,0,0,0,0,0,0,0,0,0"/>
                    <o:lock v:ext="edit" verticies="t"/>
                  </v:shape>
                  <v:shape id="Freeform 107" o:spid="_x0000_s1045" style="position:absolute;left:9942;top:7614;width:60;height:932;visibility:visible;mso-wrap-style:square;v-text-anchor:top" coordsize="119,1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dCcMA&#10;AADcAAAADwAAAGRycy9kb3ducmV2LnhtbERPz2vCMBS+D/Y/hDfYZaypU2R0jTK2id7E6sXbs3k2&#10;Zc1LadJa99cvB8Hjx/c7X462EQN1vnasYJKkIIhLp2uuFBz2q9d3ED4ga2wck4IreVguHh9yzLS7&#10;8I6GIlQihrDPUIEJoc2k9KUhiz5xLXHkzq6zGCLsKqk7vMRw28i3NJ1LizXHBoMtfRkqf4veKnix&#10;5+9ZOfD2uO5/Tv3O782h/lPq+Wn8/AARaAx38c290Qqmkzg/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GdCcMAAADcAAAADwAAAAAAAAAAAAAAAACYAgAAZHJzL2Rv&#10;d25yZXYueG1sUEsFBgAAAAAEAAQA9QAAAIgDAAAAAA==&#10;" path="m,1860l13,1331r10,-9l32,1313r10,-9l51,1295r10,-9l70,1278r9,-10l88,1260,74,1865r-8,l58,1865r-6,-2l44,1863r-8,l29,1862r-7,-1l14,1861r-1,l11,1860r-2,l8,1860r-3,l4,1860r-1,l,1860xm27,764l45,r3,l51,r3,l57,r3,l62,r3,l69,r2,1l74,2r4,2l80,2r3,l87,1r2,l93,r3,l100,r2,l106,r3,l113,r2,l119,,102,674r-9,12l84,697r-9,12l65,719r-9,12l47,742,36,754r-9,10xe" fillcolor="#cc9f33" stroked="f">
                    <v:path arrowok="t" o:connecttype="custom" o:connectlocs="0,930;7,665;12,661;16,656;21,652;26,647;31,643;35,639;40,634;44,630;37,932;33,932;29,932;26,931;22,931;18,931;15,931;11,930;7,930;7,930;6,930;5,930;4,930;3,930;2,930;2,930;0,930;14,382;23,0;24,0;26,0;27,0;29,0;30,0;31,0;33,0;35,0;36,0;37,1;39,2;40,1;42,1;44,0;45,0;47,0;48,0;50,0;51,0;53,0;55,0;57,0;58,0;60,0;51,337;47,343;42,348;38,354;33,359;28,365;24,371;18,377;14,382" o:connectangles="0,0,0,0,0,0,0,0,0,0,0,0,0,0,0,0,0,0,0,0,0,0,0,0,0,0,0,0,0,0,0,0,0,0,0,0,0,0,0,0,0,0,0,0,0,0,0,0,0,0,0,0,0,0,0,0,0,0,0,0,0,0"/>
                    <o:lock v:ext="edit" verticies="t"/>
                  </v:shape>
                  <v:shape id="Freeform 108" o:spid="_x0000_s1046" style="position:absolute;left:9979;top:7614;width:59;height:932;visibility:visible;mso-wrap-style:square;v-text-anchor:top" coordsize="119,1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lKlsQA&#10;AADcAAAADwAAAGRycy9kb3ducmV2LnhtbESPQWvCQBSE7wX/w/IEL6VuoiCSukoNBIKHgmm9P7LP&#10;JDT7NmbXJP77rlDocZiZb5jdYTKtGKh3jWUF8TICQVxa3XCl4Psre9uCcB5ZY2uZFDzIwWE/e9lh&#10;ou3IZxoKX4kAYZeggtr7LpHSlTUZdEvbEQfvanuDPsi+krrHMcBNK1dRtJEGGw4LNXaU1lT+FHej&#10;oNicucQjX66vuW3Sz+w2ncabUov59PEOwtPk/8N/7VwrWMcxPM+EI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SpbEAAAA3AAAAA8AAAAAAAAAAAAAAAAAmAIAAGRycy9k&#10;b3ducmV2LnhtbFBLBQYAAAAABAAEAPUAAACJAwAAAAA=&#10;" path="m,1865l14,1260r10,-9l33,1242r9,-9l53,1223r9,-8l71,1206r9,-10l89,1188,73,1863r-9,2l55,1865r-9,l36,1865r-9,1l18,1866r-9,-1l,1865xm28,674l45,r9,l63,r9,l81,r9,l99,r9,l119,,105,589,95,600,85,610r-9,11l67,632r-9,10l48,653r-9,11l28,674r,l28,674r,l28,674r,l28,674r,l28,674xe" fillcolor="#cc8c33" stroked="f">
                    <v:path arrowok="t" o:connecttype="custom" o:connectlocs="0,932;7,629;12,625;16,620;21,616;26,611;31,607;35,602;40,597;44,593;36,931;32,932;27,932;23,932;18,932;13,932;9,932;4,932;0,932;14,337;22,0;27,0;31,0;36,0;40,0;45,0;49,0;54,0;59,0;52,294;47,300;42,305;38,310;33,316;29,321;24,326;19,332;14,337;14,337;14,337;14,337;14,337;14,337;14,337;14,337;14,337" o:connectangles="0,0,0,0,0,0,0,0,0,0,0,0,0,0,0,0,0,0,0,0,0,0,0,0,0,0,0,0,0,0,0,0,0,0,0,0,0,0,0,0,0,0,0,0,0,0"/>
                    <o:lock v:ext="edit" verticies="t"/>
                  </v:shape>
                  <v:shape id="Freeform 109" o:spid="_x0000_s1047" style="position:absolute;left:10016;top:7612;width:59;height:933;visibility:visible;mso-wrap-style:square;v-text-anchor:top" coordsize="118,1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Ln9r4A&#10;AADcAAAADwAAAGRycy9kb3ducmV2LnhtbERP3WrCMBS+H/gO4QjezbTKxqhGUUHwdroHOEuObbU5&#10;KUmsrU+/DAQvP77/5bq3jejIh9qxgnyagSDWztRcKvg57d+/QISIbLBxTAoGCrBejd6WWBh352/q&#10;jrEUKYRDgQqqGNtCyqArshimriVO3Nl5izFBX0rj8Z7CbSNnWfYpLdacGipsaVeRvh5vVoH+0J2/&#10;Dr/bA6Zh+V4+hpO9KDUZ95sFiEh9fImf7oNRMM9n8H8mHQG5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y5/a+AAAA3AAAAA8AAAAAAAAAAAAAAAAAmAIAAGRycy9kb3ducmV2&#10;LnhtbFBLBQYAAAAABAAEAPUAAACDAwAAAAA=&#10;" path="m,1867l16,1192r10,-10l35,1173r11,-10l55,1154r9,-10l73,1135r10,-9l92,1116,74,1859r-9,1l56,1861r-9,2l38,1864r-10,1l19,1866r-9,1l,1867xm32,593l46,4r9,l64,4r9,l82,3r9,l100,3r9,-1l118,,106,496r-9,12l88,521r-9,12l69,545r-9,13l51,570,41,581r-9,12xe" fillcolor="#cc7933" stroked="f">
                    <v:path arrowok="t" o:connecttype="custom" o:connectlocs="0,933;8,596;13,591;18,586;23,581;28,577;32,572;37,567;42,563;46,558;37,929;33,930;28,930;24,931;19,932;14,932;10,933;5,933;0,933;16,296;23,2;28,2;32,2;37,2;41,1;46,1;50,1;55,1;59,0;53,248;49,254;44,260;40,266;35,272;30,279;26,285;21,290;16,296" o:connectangles="0,0,0,0,0,0,0,0,0,0,0,0,0,0,0,0,0,0,0,0,0,0,0,0,0,0,0,0,0,0,0,0,0,0,0,0,0,0"/>
                    <o:lock v:ext="edit" verticies="t"/>
                  </v:shape>
                  <v:shape id="Freeform 110" o:spid="_x0000_s1048" style="position:absolute;left:10053;top:7605;width:58;height:936;visibility:visible;mso-wrap-style:square;v-text-anchor:top" coordsize="118,1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yHWMQA&#10;AADcAAAADwAAAGRycy9kb3ducmV2LnhtbESPzWrDMBCE74W+g9hAb43sGpLiRgmhECg9BPJz6W2x&#10;trawtDKSErt5+ipQ6HGYmW+Y1WZyVlwpRONZQTkvQBA3XhtuFZxPu+dXEDEha7SeScEPRdisHx9W&#10;WGs/8oGux9SKDOFYo4IupaGWMjYdOYxzPxBn79sHhynL0EodcMxwZ+VLUSykQ8N5ocOB3jtq+uPF&#10;KfiaLO+XN/tpZV+ZcDPl2PalUk+zafsGItGU/sN/7Q+toCoruJ/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8h1jEAAAA3AAAAA8AAAAAAAAAAAAAAAAAmAIAAGRycy9k&#10;b3ducmV2LnhtbFBLBQYAAAAABAAEAPUAAACJAwAAAAA=&#10;" path="m,1872l18,1129r9,-9l38,1109r9,-9l56,1089r9,-10l75,1069r9,-10l93,1049,74,1857r-1,1l71,1858r,l70,1858r-1,1l69,1859r-2,l66,1860r-8,1l51,1864r-10,1l34,1866r-9,3l17,1870r-9,1l,1872xm32,509l44,13r10,l63,12,73,11,82,9,91,8r9,-3l109,3,118,r,l118,r,l118,r,l118,r,l118,r-9,400l100,413r-9,15l82,442,71,455r-9,14l52,482r-9,14l32,509xe" fillcolor="#cc6933" stroked="f">
                    <v:path arrowok="t" o:connecttype="custom" o:connectlocs="0,936;9,565;13,560;19,555;23,550;28,545;32,540;37,535;41,530;46,525;36,929;36,929;35,929;35,929;34,929;34,930;34,930;33,930;32,930;29,931;25,932;20,933;17,933;12,935;8,935;4,936;0,936;16,255;22,7;27,7;31,6;36,6;40,5;45,4;49,3;54,2;58,0;58,0;58,0;58,0;58,0;58,0;58,0;58,0;58,0;54,200;49,207;45,214;40,221;35,228;30,235;26,241;21,248;16,255" o:connectangles="0,0,0,0,0,0,0,0,0,0,0,0,0,0,0,0,0,0,0,0,0,0,0,0,0,0,0,0,0,0,0,0,0,0,0,0,0,0,0,0,0,0,0,0,0,0,0,0,0,0,0,0,0,0"/>
                    <o:lock v:ext="edit" verticies="t"/>
                  </v:shape>
                  <v:shape id="Freeform 111" o:spid="_x0000_s1049" style="position:absolute;left:10089;top:7600;width:59;height:933;visibility:visible;mso-wrap-style:square;v-text-anchor:top" coordsize="117,1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x8R8cA&#10;AADcAAAADwAAAGRycy9kb3ducmV2LnhtbESPT2vCQBTE74V+h+UVepG6MbFWoquIQeihF21K6O2R&#10;ffmD2bchu9X47bsFocdhZn7DrLej6cSFBtdaVjCbRiCIS6tbrhXkn4eXJQjnkTV2lknBjRxsN48P&#10;a0y1vfKRLidfiwBhl6KCxvs+ldKVDRl0U9sTB6+yg0Ef5FBLPeA1wE0n4yhaSIMth4UGe9o3VJ5P&#10;P0ZBFuffiyKr3ibV1/Jj/uqKMdGJUs9P424FwtPo/8P39rtWkMzm8HcmHAG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cfEfHAAAA3AAAAA8AAAAAAAAAAAAAAAAAmAIAAGRy&#10;cy9kb3ducmV2LnhtbFBLBQYAAAAABAAEAPUAAACMAwAAAAA=&#10;" path="m,1866l19,1058r9,-11l39,1035r9,-10l58,1013r9,-11l76,990r9,-10l94,968,73,1855r-9,1l55,1857r-10,l36,1859r-9,1l18,1861r-9,2l,1866xm35,409l44,9,54,8,63,7,72,6,81,5,90,4,99,2r9,-1l117,r-6,286l102,302r-9,15l82,332r-9,16l64,363,54,379r-9,15l35,409xe" fillcolor="#c3542a" stroked="f">
                    <v:path arrowok="t" o:connecttype="custom" o:connectlocs="0,933;10,529;14,524;20,518;24,513;29,507;34,501;38,495;43,490;47,484;37,928;32,928;28,929;23,929;18,930;14,930;9,931;5,932;0,933;18,205;22,5;27,4;32,4;36,3;41,3;45,2;50,1;54,1;59,0;56,143;51,151;47,159;41,166;37,174;32,182;27,190;23,197;18,205" o:connectangles="0,0,0,0,0,0,0,0,0,0,0,0,0,0,0,0,0,0,0,0,0,0,0,0,0,0,0,0,0,0,0,0,0,0,0,0,0,0"/>
                    <o:lock v:ext="edit" verticies="t"/>
                  </v:shape>
                  <v:shape id="Freeform 112" o:spid="_x0000_s1050" style="position:absolute;left:10126;top:7594;width:59;height:934;visibility:visible;mso-wrap-style:square;v-text-anchor:top" coordsize="118,1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3CsUA&#10;AADcAAAADwAAAGRycy9kb3ducmV2LnhtbESP0UoDMRRE3wv+Q7hCX4rNbqVF1qZFCqIotrT6AdfN&#10;3WRxc7Mksd3+vREKfRxm5gyzXA+uE0cKsfWsoJwWIIhrr1s2Cr4+n+8eQMSErLHzTArOFGG9uhkt&#10;sdL+xHs6HpIRGcKxQgU2pb6SMtaWHMap74mz1/jgMGUZjNQBTxnuOjkrioV02HJesNjTxlL9c/h1&#10;Cr7ftpNmZ7Yvm3fbJDp/YBnMQqnx7fD0CCLRkK7hS/tVK7gv5/B/Jh8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5fcKxQAAANwAAAAPAAAAAAAAAAAAAAAAAJgCAABkcnMv&#10;ZG93bnJldi54bWxQSwUGAAAAAAQABAD1AAAAigMAAAAA&#10;" path="m,1868l21,981,31,968,42,955r9,-12l61,929r9,-13l79,903r9,-13l97,875,74,1850r-5,3l65,1855r-5,2l55,1860r-5,1l44,1862r-5,l33,1861r-4,2l25,1864r-4,l17,1866r-5,1l8,1867r-4,1l,1868xm38,299l44,13,55,12r9,-1l73,8,82,7,91,6r9,-2l109,2,118,r-4,164l105,182r-9,17l87,215,77,232r-9,18l57,266r-9,17l38,299xe" fillcolor="#b83e1f" stroked="f">
                    <v:path arrowok="t" o:connecttype="custom" o:connectlocs="0,934;11,491;16,484;21,478;26,472;31,465;35,458;40,452;44,445;49,438;37,925;35,927;33,928;30,929;28,930;25,931;22,931;20,931;17,931;15,932;13,932;11,932;9,933;6,934;4,934;2,934;0,934;19,150;22,7;28,6;32,6;37,4;41,4;46,3;50,2;55,1;59,0;57,82;53,91;48,100;44,108;39,116;34,125;29,133;24,142;19,150" o:connectangles="0,0,0,0,0,0,0,0,0,0,0,0,0,0,0,0,0,0,0,0,0,0,0,0,0,0,0,0,0,0,0,0,0,0,0,0,0,0,0,0,0,0,0,0,0,0"/>
                    <o:lock v:ext="edit" verticies="t"/>
                  </v:shape>
                  <v:shape id="Freeform 113" o:spid="_x0000_s1051" style="position:absolute;left:10163;top:7582;width:59;height:937;visibility:visible;mso-wrap-style:square;v-text-anchor:top" coordsize="119,1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H+QMIA&#10;AADcAAAADwAAAGRycy9kb3ducmV2LnhtbESP0YrCMBRE3xf8h3AF39bUFaVU06IrguiLVT/g0lzb&#10;YnNTmqj1783Cgo/DzJxhlllvGvGgztWWFUzGEQjiwuqaSwWX8/Y7BuE8ssbGMil4kYMsHXwtMdH2&#10;yTk9Tr4UAcIuQQWV920ipSsqMujGtiUO3tV2Bn2QXSl1h88AN438iaK5NFhzWKiwpd+KitvpbhTs&#10;8+P04Df77ZpnuyjWMj64PFZqNOxXCxCeev8J/7d3WsF0Moe/M+EIy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f5AwgAAANwAAAAPAAAAAAAAAAAAAAAAAJgCAABkcnMvZG93&#10;bnJldi54bWxQSwUGAAAAAAQABAD1AAAAhwMAAAAA&#10;" path="m,1875l23,900,34,885,44,870r9,-17l63,837r9,-17l82,803r9,-16l98,769r,l98,768r2,-1l100,766r,-2l100,764r,-1l101,762,74,1853r-4,1l65,1854r-4,1l56,1855r-4,3l48,1859r-4,3l40,1866r-6,-1l29,1865r-6,l18,1866r-4,2l9,1869r-4,4l,1875xm40,189l44,25r3,l48,24r2,l52,23r2,l56,23r2,-2l60,21r7,-2l75,17r7,-3l89,12r8,-2l103,6r8,-2l119,r-3,98l116,95r-1,-4l115,88r,-4l115,81r,-4l114,73r,-2l114,70r-1,-1l111,69r-1,l110,69r-1,l107,69r-1,l102,77r-4,8l92,92r-5,8l82,107r-6,7l74,122r-2,9l69,139r-4,8l61,154r-4,7l53,168r-5,7l44,182r-4,7xe" fillcolor="#af2c16" stroked="f">
                    <v:path arrowok="t" o:connecttype="custom" o:connectlocs="11,450;22,435;31,418;41,401;49,384;49,384;50,383;50,382;50,381;35,927;30,927;26,929;22,931;17,932;11,932;7,934;2,936;20,94;23,12;25,12;27,11;29,10;33,9;41,7;48,5;55,2;58,49;57,45;57,42;57,38;57,35;56,34;55,34;54,34;53,34;49,42;43,50;38,57;36,65;32,73;28,80;24,87;20,94" o:connectangles="0,0,0,0,0,0,0,0,0,0,0,0,0,0,0,0,0,0,0,0,0,0,0,0,0,0,0,0,0,0,0,0,0,0,0,0,0,0,0,0,0,0,0"/>
                    <o:lock v:ext="edit" verticies="t"/>
                  </v:shape>
                  <v:shape id="Freeform 114" o:spid="_x0000_s1052" style="position:absolute;left:10200;top:7563;width:59;height:945;visibility:visible;mso-wrap-style:square;v-text-anchor:top" coordsize="119,1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/8sMA&#10;AADcAAAADwAAAGRycy9kb3ducmV2LnhtbESPQWvCQBSE7wX/w/KE3upGC1aiq4gQ9CKtUTw/s89s&#10;MPs2ZFcT/31XKPQ4zMw3zGLV21o8qPWVYwXjUQKCuHC64lLB6Zh9zED4gKyxdkwKnuRhtRy8LTDV&#10;ruMDPfJQighhn6ICE0KTSukLQxb9yDXE0bu61mKIsi2lbrGLcFvLSZJMpcWK44LBhjaGilt+twrK&#10;8y3rsout9z86396/d2bjtgel3of9eg4iUB/+w3/tnVbwOf6C15l4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m/8sMAAADcAAAADwAAAAAAAAAAAAAAAACYAgAAZHJzL2Rv&#10;d25yZXYueG1sUEsFBgAAAAAEAAQA9QAAAIgDAAAAAA==&#10;" path="m,1891l27,800r1,-5l31,789r2,-4l36,780r1,-5l37,770r-1,-4l32,763r3,-39l37,685r,-40l39,604r1,-43l41,520r1,-43l45,436r,-32l45,367r,-38l45,290r,-40l45,211,44,172,42,136,45,38r9,-5l63,29r9,-5l82,19r9,-5l101,10r9,-5l119,,75,1864r-4,1l68,1866r-2,1l62,1867r-3,1l55,1870r-2,l50,1871r-2,2l45,1875r-3,2l40,1878r-3,1l33,1880r-2,l28,1881r-4,-2l22,1883r-3,2l17,1886r-4,2l10,1890r-4,l4,1891r-4,xe" fillcolor="#900" stroked="f">
                    <v:path arrowok="t" o:connecttype="custom" o:connectlocs="0,945;13,400;14,397;15,394;16,392;18,390;18,387;18,385;18,383;16,381;17,362;18,342;18,322;19,302;20,280;20,260;21,238;22,218;22,202;22,183;22,164;22,145;22,125;22,105;22,86;21,68;22,19;27,16;31,14;36,12;41,9;45,7;50,5;55,2;59,0;37,932;35,932;34,933;33,933;31,933;29,934;27,935;26,935;25,935;24,936;22,937;21,938;20,939;18,939;16,940;15,940;14,940;12,939;11,941;9,942;8,943;6,944;5,945;3,945;2,945;0,945" o:connectangles="0,0,0,0,0,0,0,0,0,0,0,0,0,0,0,0,0,0,0,0,0,0,0,0,0,0,0,0,0,0,0,0,0,0,0,0,0,0,0,0,0,0,0,0,0,0,0,0,0,0,0,0,0,0,0,0,0,0,0,0,0"/>
                  </v:shape>
                  <v:shape id="Freeform 115" o:spid="_x0000_s1053" style="position:absolute;left:10237;top:7557;width:60;height:937;visibility:visible;mso-wrap-style:square;v-text-anchor:top" coordsize="119,1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+89r4A&#10;AADcAAAADwAAAGRycy9kb3ducmV2LnhtbERPyQrCMBC9C/5DGMGbpiq4VKOooHgQxQXPQzO2xWZS&#10;mqj1781B8Ph4+2xRm0K8qHK5ZQW9bgSCOLE651TB9bLpjEE4j6yxsEwKPuRgMW82Zhhr++YTvc4+&#10;FSGEXYwKMu/LWEqXZGTQdW1JHLi7rQz6AKtU6grfIdwUsh9FQ2kw59CQYUnrjJLH+WkUrHBPk/S4&#10;255GTzoc5G1f3opEqXarXk5BeKr9X/xz77SCQS+sDWfCEZ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//vPa+AAAA3AAAAA8AAAAAAAAAAAAAAAAAmAIAAGRycy9kb3ducmV2&#10;LnhtbFBLBQYAAAAABAAEAPUAAACDAwAAAAA=&#10;" path="m,1876l44,12r2,-2l49,9,51,8,54,6,55,5,58,4,60,3,63,2,69,r6,l81,2r5,1l91,5r4,3l98,12r2,5l100,114r,97l99,309r,100l98,508r,98l99,704r4,97l106,838r1,36l108,910r,36l110,981r1,36l112,1052r3,37l113,1114r,26l112,1165r-1,24l111,1215r-1,25l108,1266r,25l112,1301r1,-2l115,1298r,-1l115,1295r,-1l115,1292r,-2l115,1289r,26l115,1341r,27l115,1395r,27l115,1449r1,26l117,1499r-1,l116,1499r-1,l115,1499r-2,l113,1501r,l112,1501r3,3l115,1508r,3l113,1516r,3l112,1524r1,5l115,1533r,36l116,1605r1,36l119,1677r-2,18l116,1712r-1,17l111,1747r-4,16l102,1780r-7,16l88,1812r-9,10l68,1832r-10,9l48,1850r-12,8l24,1865r-13,6l,1876xe" fillcolor="#900" stroked="f">
                    <v:path arrowok="t" o:connecttype="custom" o:connectlocs="22,6;25,4;27,3;29,2;32,1;38,0;43,1;48,4;50,8;50,105;50,204;49,303;52,400;54,437;54,472;56,508;58,544;57,569;56,594;55,619;54,645;57,649;58,648;58,646;58,644;58,657;58,683;58,710;58,737;58,749;58,749;57,749;57,750;58,751;58,755;57,759;57,764;58,784;59,820;59,847;58,864;54,881;48,897;40,910;29,920;18,928;6,935" o:connectangles="0,0,0,0,0,0,0,0,0,0,0,0,0,0,0,0,0,0,0,0,0,0,0,0,0,0,0,0,0,0,0,0,0,0,0,0,0,0,0,0,0,0,0,0,0,0,0"/>
                  </v:shape>
                  <v:shape id="Freeform 116" o:spid="_x0000_s1054" style="position:absolute;left:9642;top:8243;width:60;height:206;visibility:visible;mso-wrap-style:square;v-text-anchor:top" coordsize="120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geMcA&#10;AADcAAAADwAAAGRycy9kb3ducmV2LnhtbESPQUvDQBSE74L/YXmCF2k3iVBi2m0Rq1A8CG6F0tsj&#10;+5oNzb4N2W0b/fWuUPA4zMw3zGI1uk6caQitZwX5NANBXHvTcqPga/s2KUGEiGyw80wKvinAanl7&#10;s8DK+At/0lnHRiQIhwoV2Bj7SspQW3IYpr4nTt7BDw5jkkMjzYCXBHedLLJsJh22nBYs9vRiqT7q&#10;k1Ogi81u//7zUNqS8led660pPtZK3d+Nz3MQkcb4H762N0bBY/4Ef2fS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UYHjHAAAA3AAAAA8AAAAAAAAAAAAAAAAAmAIAAGRy&#10;cy9kb3ducmV2LnhtbFBLBQYAAAAABAAEAPUAAACMAwAAAAA=&#10;" path="m103,r17,377l115,378r-7,3l102,383r-5,1l90,387r-5,3l81,394r-4,4l68,401r-8,2l51,407r-7,2l35,412r-11,1l15,413,5,410,2,367,1,322,,277,,230,,184,1,138,2,93,2,49,9,41r6,-7l24,29r9,-4l42,21,53,18,63,14,73,10,77,9,81,8,85,7,89,6,93,5,97,3,99,2,103,xe" fillcolor="#630" stroked="f">
                    <v:path arrowok="t" o:connecttype="custom" o:connectlocs="52,0;60,188;58,189;54,190;51,191;49,192;45,193;43,195;41,197;39,199;34,200;30,201;26,203;22,204;18,206;12,206;8,206;3,205;1,183;1,161;0,138;0,115;0,92;1,69;1,46;1,24;5,20;8,17;12,14;17,12;21,10;27,9;32,7;37,5;39,4;41,4;43,3;45,3;47,2;49,1;50,1;52,0" o:connectangles="0,0,0,0,0,0,0,0,0,0,0,0,0,0,0,0,0,0,0,0,0,0,0,0,0,0,0,0,0,0,0,0,0,0,0,0,0,0,0,0,0,0"/>
                  </v:shape>
                  <v:shape id="Freeform 117" o:spid="_x0000_s1055" style="position:absolute;left:9694;top:8219;width:46;height:213;visibility:visible;mso-wrap-style:square;v-text-anchor:top" coordsize="92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qAPMEA&#10;AADcAAAADwAAAGRycy9kb3ducmV2LnhtbERPz2vCMBS+D/wfwhO8zdQKm1ajiCBz7mT14PHRPJti&#10;81KarK3/vTkMdvz4fq+3g61FR62vHCuYTRMQxIXTFZcKrpfD+wKED8gaa8ek4EketpvR2xoz7Xo+&#10;U5eHUsQQ9hkqMCE0mZS+MGTRT11DHLm7ay2GCNtS6hb7GG5rmSbJh7RYcWww2NDeUPHIf62CvEr7&#10;2/G7uyxP/efudDf74ecrV2oyHnYrEIGG8C/+cx+1gnka58cz8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6gDzBAAAA3AAAAA8AAAAAAAAAAAAAAAAAmAIAAGRycy9kb3du&#10;cmV2LnhtbFBLBQYAAAAABAAEAPUAAACGAwAAAAA=&#10;" path="m17,425l,48,10,43r9,-5l28,32r9,-5l47,21r9,-8l65,8,74,,92,390r-7,3l79,396r-7,2l66,400r-7,4l53,406r-6,3l40,411r-3,2l35,416r-3,2l30,419r-3,3l23,423r-2,1l17,425xe" fillcolor="#630" stroked="f">
                    <v:path arrowok="t" o:connecttype="custom" o:connectlocs="9,213;0,24;5,22;10,19;14,16;19,14;24,11;28,7;33,4;37,0;46,195;43,197;40,198;36,199;33,200;30,202;27,203;24,205;20,206;19,207;18,208;16,209;15,210;14,211;12,212;11,212;9,213" o:connectangles="0,0,0,0,0,0,0,0,0,0,0,0,0,0,0,0,0,0,0,0,0,0,0,0,0,0,0"/>
                  </v:shape>
                  <v:shape id="Freeform 118" o:spid="_x0000_s1056" style="position:absolute;left:9731;top:8188;width:46;height:226;visibility:visible;mso-wrap-style:square;v-text-anchor:top" coordsize="9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z8cQA&#10;AADcAAAADwAAAGRycy9kb3ducmV2LnhtbESP3WrCQBSE74W+w3IKvdNNVIqkrlIaClKE4s8DnGaP&#10;SWr2bMgedfv2XaHQy2FmvmGW6+g6daUhtJ4N5JMMFHHlbcu1gePhfbwAFQTZYueZDPxQgPXqYbTE&#10;wvob7+i6l1olCIcCDTQifaF1qBpyGCa+J07eyQ8OJcmh1nbAW4K7Tk+z7Fk7bDktNNjTW0PVeX9x&#10;Bsoyfmy+z/wl5bzb7nh7kph/GvP0GF9fQAlF+Q//tTfWwGyaw/1MOgJ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Vc/HEAAAA3AAAAA8AAAAAAAAAAAAAAAAAmAIAAGRycy9k&#10;b3ducmV2LnhtbFBLBQYAAAAABAAEAPUAAACJAwAAAAA=&#10;" path="m18,452l,62,5,59r5,-4l15,52r4,-4l24,45r5,-4l35,39r5,-4l44,31r3,-5l51,21r6,-3l60,13,64,8,68,5,73,,91,410r-9,6l73,421r-9,6l55,432r-9,6l36,442r-9,5l18,452xe" fillcolor="#7b530a" stroked="f">
                    <v:path arrowok="t" o:connecttype="custom" o:connectlocs="9,226;0,31;3,30;5,28;8,26;10,24;12,23;15,21;18,20;20,18;22,16;24,13;26,11;29,9;30,7;32,4;34,3;37,0;46,205;41,208;37,211;32,214;28,216;23,219;18,221;14,224;9,226" o:connectangles="0,0,0,0,0,0,0,0,0,0,0,0,0,0,0,0,0,0,0,0,0,0,0,0,0,0,0"/>
                  </v:shape>
                  <v:shape id="Freeform 119" o:spid="_x0000_s1057" style="position:absolute;left:9768;top:8156;width:46;height:237;visibility:visible;mso-wrap-style:square;v-text-anchor:top" coordsize="92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K+cQA&#10;AADcAAAADwAAAGRycy9kb3ducmV2LnhtbESPQWvCQBSE7wX/w/IEb3VjSotEV1FByEEP2l68PbLP&#10;JJh9G7NbXfPr3YLQ4zAz3zDzZTCNuFHnassKJuMEBHFhdc2lgp/v7fsUhPPIGhvLpOBBDpaLwdsc&#10;M23vfKDb0ZciQthlqKDyvs2kdEVFBt3YtsTRO9vOoI+yK6Xu8B7hppFpknxJgzXHhQpb2lRUXI6/&#10;RkFhe9pe+77hPD/tPx/rXQilU2o0DKsZCE/B/4df7Vwr+EhT+Ds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5ivnEAAAA3AAAAA8AAAAAAAAAAAAAAAAAmAIAAGRycy9k&#10;b3ducmV2LnhtbFBLBQYAAAAABAAEAPUAAACJAwAAAAA=&#10;" path="m18,474l,64,8,55r9,-8l26,39r9,-8l44,24r9,-9l64,8,73,,92,425r-1,l91,425r,l91,426r,l91,426r-2,l89,426r-9,7l71,439r-9,6l53,451r-9,6l35,462r-8,6l18,474xe" fillcolor="#957a17" stroked="f">
                    <v:path arrowok="t" o:connecttype="custom" o:connectlocs="9,237;0,32;4,28;9,24;13,20;18,16;22,12;27,8;32,4;37,0;46,213;46,213;46,213;46,213;46,213;46,213;46,213;45,213;45,213;40,217;36,220;31,223;27,226;22,229;18,231;14,234;9,237" o:connectangles="0,0,0,0,0,0,0,0,0,0,0,0,0,0,0,0,0,0,0,0,0,0,0,0,0,0,0"/>
                  </v:shape>
                  <v:shape id="Freeform 120" o:spid="_x0000_s1058" style="position:absolute;left:9804;top:8126;width:46;height:242;visibility:visible;mso-wrap-style:square;v-text-anchor:top" coordsize="91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8O2sUA&#10;AADcAAAADwAAAGRycy9kb3ducmV2LnhtbESP3WoCMRSE7wu+QziCdzWrQpHVKHVVKC0Ff0qvD5vT&#10;ZHVzsmyiu337plDo5TAz3zDLde9qcac2VJ4VTMYZCOLS64qNgo/z/nEOIkRkjbVnUvBNAdarwcMS&#10;c+07PtL9FI1IEA45KrAxNrmUobTkMIx9Q5y8L986jEm2RuoWuwR3tZxm2ZN0WHFasNhQYam8nm5O&#10;wflzq1/3m8ubNN3O+Pd5cQi2UGo07J8XICL18T/8137RCmbTGfyeS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w7axQAAANwAAAAPAAAAAAAAAAAAAAAAAJgCAABkcnMv&#10;ZG93bnJldi54bWxQSwUGAAAAAAQABAD1AAAAigMAAAAA&#10;" path="m19,484l,59,9,52r9,-7l27,38r9,-8l45,22,55,15,64,8,72,,91,427r-9,7l72,440r-9,7l54,454r-9,7l36,468r-9,7l19,484xe" fillcolor="#aea024" stroked="f">
                    <v:path arrowok="t" o:connecttype="custom" o:connectlocs="10,242;0,30;5,26;9,23;14,19;18,15;23,11;28,8;32,4;36,0;46,214;41,217;36,220;32,224;27,227;23,231;18,234;14,238;10,242" o:connectangles="0,0,0,0,0,0,0,0,0,0,0,0,0,0,0,0,0,0,0"/>
                  </v:shape>
                  <v:shape id="Freeform 121" o:spid="_x0000_s1059" style="position:absolute;left:9840;top:8090;width:47;height:250;visibility:visible;mso-wrap-style:square;v-text-anchor:top" coordsize="93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D7gsMA&#10;AADcAAAADwAAAGRycy9kb3ducmV2LnhtbESP0YrCMBRE3wX/IdyFfdN0XRG3GkXFgn1R7PoBl+ba&#10;Fpub0sTa/fuNIPg4zMwZZrnuTS06al1lWcHXOAJBnFtdcaHg8puM5iCcR9ZYWyYFf+RgvRoOlhhr&#10;++AzdZkvRICwi1FB6X0TS+nykgy6sW2Ig3e1rUEfZFtI3eIjwE0tJ1E0kwYrDgslNrQrKb9ld6Mg&#10;vaXJbBttrvsk/TnWp5R0Z+9KfX70mwUIT71/h1/tg1bwPZnC80w4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D7gsMAAADcAAAADwAAAAAAAAAAAAAAAACYAgAAZHJzL2Rv&#10;d25yZXYueG1sUEsFBgAAAAAEAAQA9QAAAIgDAAAAAA==&#10;" path="m19,499l,72,9,65r8,-7l25,49r9,-7l41,34r8,-8l56,17,63,9,65,8,66,7,67,5,69,4,70,3,71,2,72,1,74,,93,446r-8,8l76,460r-9,7l58,474r-10,6l39,487r-9,6l19,499xe" fillcolor="#c4c12f" stroked="f">
                    <v:path arrowok="t" o:connecttype="custom" o:connectlocs="10,250;0,36;5,33;9,29;13,25;17,21;21,17;25,13;28,9;32,5;33,4;33,4;34,3;35,2;35,2;36,1;36,1;37,0;47,223;43,227;38,230;34,234;29,237;24,240;20,244;15,247;10,250" o:connectangles="0,0,0,0,0,0,0,0,0,0,0,0,0,0,0,0,0,0,0,0,0,0,0,0,0,0,0"/>
                  </v:shape>
                  <v:shape id="Freeform 122" o:spid="_x0000_s1060" style="position:absolute;left:9877;top:8055;width:46;height:258;visibility:visible;mso-wrap-style:square;v-text-anchor:top" coordsize="93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r/sUA&#10;AADcAAAADwAAAGRycy9kb3ducmV2LnhtbESP0WrCQBRE3wv9h+UW+lJ0o8VYU1eRgqJCKcZ+wG32&#10;JhuavRuyW03/3hUEH4eZM8PMl71txIk6XztWMBomIIgLp2uuFHwf14M3ED4ga2wck4J/8rBcPD7M&#10;MdPuzAc65aESsYR9hgpMCG0mpS8MWfRD1xJHr3SdxRBlV0nd4TmW20aOkySVFmuOCwZb+jBU/OZ/&#10;VsHrZvQ1kzOT8uduv0pffspp6Uqlnp/61TuIQH24h2/0VkduPIHrmXg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1av+xQAAANwAAAAPAAAAAAAAAAAAAAAAAJgCAABkcnMv&#10;ZG93bnJldi54bWxQSwUGAAAAAAQABAD1AAAAigMAAAAA&#10;" path="m19,516l,70,9,61r9,-8l27,44r9,-9l45,26r9,-8l63,8,72,,93,465r-2,1l90,466r,1l89,468r-1,1l88,469r-2,2l85,472r-8,5l69,482r-6,5l55,492r-6,5l41,501r-8,5l26,510r,1l24,511r-1,1l23,513r-1,l20,514r,2l19,516xe" fillcolor="#c6c633" stroked="f">
                    <v:path arrowok="t" o:connecttype="custom" o:connectlocs="9,258;0,35;4,31;9,27;13,22;18,18;22,13;27,9;31,4;36,0;46,233;45,233;45,233;45,234;44,234;44,235;44,235;43,236;42,236;38,239;34,241;31,244;27,246;24,249;20,251;16,253;13,255;13,256;12,256;11,256;11,257;11,257;10,257;10,258;9,258" o:connectangles="0,0,0,0,0,0,0,0,0,0,0,0,0,0,0,0,0,0,0,0,0,0,0,0,0,0,0,0,0,0,0,0,0,0,0"/>
                  </v:shape>
                  <v:shape id="Freeform 123" o:spid="_x0000_s1061" style="position:absolute;left:9913;top:8018;width:47;height:270;visibility:visible;mso-wrap-style:square;v-text-anchor:top" coordsize="93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Xc8YA&#10;AADcAAAADwAAAGRycy9kb3ducmV2LnhtbESPQWvCQBSE74L/YXlCb7pRQSR1E0qxImih2oJ4e2Zf&#10;k6XZt2l2G+O/7xaEHoeZ+YZZ5b2tRUetN44VTCcJCOLCacOlgo/3l/EShA/IGmvHpOBGHvJsOFhh&#10;qt2VD9QdQykihH2KCqoQmlRKX1Rk0U9cQxy9T9daDFG2pdQtXiPc1nKWJAtp0XBcqLCh54qKr+OP&#10;VdBfdmG73pSv57fuZLrbvvmW5qzUw6h/egQRqA//4Xt7qxXMZwv4OxOP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xXc8YAAADcAAAADwAAAAAAAAAAAAAAAACYAgAAZHJz&#10;L2Rvd25yZXYueG1sUEsFBgAAAAAEAAQA9QAAAIsDAAAAAA==&#10;" path="m21,540l,75,9,65r9,-9l27,48,36,38r9,-9l54,19r9,-9l72,,93,473r-9,9l75,490r-9,8l57,507r-9,8l39,523r-9,8l21,540xe" fillcolor="#bdbd33" stroked="f">
                    <v:path arrowok="t" o:connecttype="custom" o:connectlocs="11,270;0,38;5,33;9,28;14,24;18,19;23,15;27,10;32,5;36,0;47,237;42,241;38,245;33,249;29,254;24,258;20,262;15,266;11,270" o:connectangles="0,0,0,0,0,0,0,0,0,0,0,0,0,0,0,0,0,0,0"/>
                  </v:shape>
                  <v:shape id="Freeform 124" o:spid="_x0000_s1062" style="position:absolute;left:9949;top:7978;width:47;height:277;visibility:visible;mso-wrap-style:square;v-text-anchor:top" coordsize="93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z7scA&#10;AADcAAAADwAAAGRycy9kb3ducmV2LnhtbESPT2vCQBTE7wW/w/KEXopu/BMrMRsphWIPXkylpbdn&#10;9pmEZt+G7DbGb98VhB6HmfkNk24H04ieOldbVjCbRiCIC6trLhUcP94maxDOI2tsLJOCKznYZqOH&#10;FBNtL3ygPvelCBB2CSqovG8TKV1RkUE3tS1x8M62M+iD7EqpO7wEuGnkPIpW0mDNYaHCll4rKn7y&#10;X6MgXrbR6elrZfL9Iu/xcxfPjPtW6nE8vGxAeBr8f/jeftcKFvNnuJ0JR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Fc+7HAAAA3AAAAA8AAAAAAAAAAAAAAAAAmAIAAGRy&#10;cy9kb3ducmV2LnhtbFBLBQYAAAAABAAEAPUAAACMAwAAAAA=&#10;" path="m21,553l,80,9,71,18,60,28,51,37,41,46,31,55,20,64,10,73,,93,485r-9,9l75,503r-9,8l57,520r-9,9l39,537r-9,8l21,553xe" fillcolor="#b5b533" stroked="f">
                    <v:path arrowok="t" o:connecttype="custom" o:connectlocs="11,277;0,40;5,36;9,30;14,26;19,21;23,16;28,10;32,5;37,0;47,243;42,247;38,252;33,256;29,260;24,265;20,269;15,273;11,277" o:connectangles="0,0,0,0,0,0,0,0,0,0,0,0,0,0,0,0,0,0,0"/>
                  </v:shape>
                  <v:shape id="Freeform 125" o:spid="_x0000_s1063" style="position:absolute;left:9985;top:7934;width:47;height:286;visibility:visible;mso-wrap-style:square;v-text-anchor:top" coordsize="9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W8ZcAA&#10;AADcAAAADwAAAGRycy9kb3ducmV2LnhtbERPz2vCMBS+D/wfwhO8zcR2yKxG0cFEj3NevD2aZ1Ns&#10;XkoTa/3vzWGw48f3e7UZXCN66kLtWcNsqkAQl97UXGk4/36/f4IIEdlg45k0PCnAZj16W2Fh/IN/&#10;qD/FSqQQDgVqsDG2hZShtOQwTH1LnLir7xzGBLtKmg4fKdw1MlNqLh3WnBostvRlqbyd7k6DyhZN&#10;fnQzue8/Luo439p8H3ZaT8bDdgki0hD/xX/ug9GQZ2ltOpOO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W8ZcAAAADcAAAADwAAAAAAAAAAAAAAAACYAgAAZHJzL2Rvd25y&#10;ZXYueG1sUEsFBgAAAAAEAAQA9QAAAIUDAAAAAA==&#10;" path="m20,574l,89,9,78,18,67,27,56,36,45,45,34,54,23,62,12,71,,93,503r-8,8l76,521r-9,9l58,538r-9,10l40,556,29,566r-9,8xe" fillcolor="#acac33" stroked="f">
                    <v:path arrowok="t" o:connecttype="custom" o:connectlocs="10,286;0,44;5,39;9,33;14,28;18,22;23,17;27,11;31,6;36,0;47,251;43,255;38,260;34,264;29,268;25,273;20,277;15,282;10,286" o:connectangles="0,0,0,0,0,0,0,0,0,0,0,0,0,0,0,0,0,0,0"/>
                  </v:shape>
                  <v:shape id="Freeform 126" o:spid="_x0000_s1064" style="position:absolute;left:10021;top:7889;width:47;height:296;visibility:visible;mso-wrap-style:square;v-text-anchor:top" coordsize="94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RgcQA&#10;AADcAAAADwAAAGRycy9kb3ducmV2LnhtbESPT2sCMRTE70K/Q3gFb5qtgtqtUUQQRA/+Le3xsXnN&#10;Lt28LEnU7bdvBMHjMDO/Yabz1tbiSj5UjhW89TMQxIXTFRsF59OqNwERIrLG2jEp+KMA89lLZ4q5&#10;djc+0PUYjUgQDjkqKGNscilDUZLF0HcNcfJ+nLcYk/RGao+3BLe1HGTZSFqsOC2U2NCypOL3eLEK&#10;/G5XnTj73O7NmL/M93C82DReqe5ru/gAEamNz/CjvdYKhoN3uJ9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mEYHEAAAA3AAAAA8AAAAAAAAAAAAAAAAAmAIAAGRycy9k&#10;b3ducmV2LnhtbFBLBQYAAAAABAAEAPUAAACJAwAAAAA=&#10;" path="m22,593l,90,2,87,5,83,8,79r2,-3l13,72r2,-3l18,64r3,-4l28,53r7,-7l40,38r6,-7l53,23r6,-7l66,8,72,,94,517r-9,10l77,536r-9,10l59,555r-9,9l41,574r-9,9l22,593xe" fillcolor="#a3a333" stroked="f">
                    <v:path arrowok="t" o:connecttype="custom" o:connectlocs="11,296;0,45;1,43;3,41;4,39;5,38;7,36;8,34;9,32;11,30;14,26;18,23;20,19;23,15;27,11;30,8;33,4;36,0;47,258;43,263;39,268;34,273;30,277;25,282;21,287;16,291;11,296" o:connectangles="0,0,0,0,0,0,0,0,0,0,0,0,0,0,0,0,0,0,0,0,0,0,0,0,0,0,0"/>
                  </v:shape>
                  <v:shape id="Freeform 127" o:spid="_x0000_s1065" style="position:absolute;left:10057;top:7842;width:47;height:305;visibility:visible;mso-wrap-style:square;v-text-anchor:top" coordsize="95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x3sEA&#10;AADcAAAADwAAAGRycy9kb3ducmV2LnhtbERPzYrCMBC+C/sOYRb2pulWEK1GEUFd8KCtPsDQjG2x&#10;mXSTqN233xwEjx/f/2LVm1Y8yPnGsoLvUQKCuLS64UrB5bwdTkH4gKyxtUwK/sjDavkxWGCm7ZNz&#10;ehShEjGEfYYK6hC6TEpf1mTQj2xHHLmrdQZDhK6S2uEzhptWpkkykQYbjg01drSpqbwVd6PgWLlN&#10;3h1m6emw3f/ukrPZX/NUqa/Pfj0HEagPb/HL/aMVjMdxfjwTj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Lcd7BAAAA3AAAAA8AAAAAAAAAAAAAAAAAmAIAAGRycy9kb3du&#10;cmV2LnhtbFBLBQYAAAAABAAEAPUAAACGAwAAAAA=&#10;" path="m22,609l,92,8,82,17,71,25,60,34,50,42,39,51,28,58,18,67,7r,-1l69,5r,l70,3r,-1l70,2,71,1,71,,95,530r-2,1l92,532r-1,3l89,536r-1,1l87,538r-2,1l84,542r-8,8l69,558r-8,9l53,575r-8,9l38,593r-8,8l22,609xe" fillcolor="#9b9b33" stroked="f">
                    <v:path arrowok="t" o:connecttype="custom" o:connectlocs="11,305;0,46;4,41;8,36;12,30;17,25;21,20;25,14;29,9;33,4;33,3;34,3;34,3;35,2;35,1;35,1;35,1;35,0;47,265;46,266;46,266;45,268;44,268;44,269;43,269;42,270;42,271;38,275;34,279;30,284;26,288;22,292;19,297;15,301;11,305" o:connectangles="0,0,0,0,0,0,0,0,0,0,0,0,0,0,0,0,0,0,0,0,0,0,0,0,0,0,0,0,0,0,0,0,0,0,0"/>
                  </v:shape>
                  <v:shape id="Freeform 128" o:spid="_x0000_s1066" style="position:absolute;left:10093;top:7789;width:47;height:318;visibility:visible;mso-wrap-style:square;v-text-anchor:top" coordsize="96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jjlsQA&#10;AADcAAAADwAAAGRycy9kb3ducmV2LnhtbESP3YrCMBSE7wXfIRzBO01dYVmqUUQQVmFh1QpeHprT&#10;H21OahNrffuNsODlMDPfMPNlZyrRUuNKywom4wgEcWp1ybmC5LgZfYFwHlljZZkUPMnBctHvzTHW&#10;9sF7ag8+FwHCLkYFhfd1LKVLCzLoxrYmDl5mG4M+yCaXusFHgJtKfkTRpzRYclgosKZ1Qen1cDcK&#10;qiO152S9xd3leb5l2c919XtKlBoOutUMhKfOv8P/7W+tYDqdwOt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Y45bEAAAA3AAAAA8AAAAAAAAAAAAAAAAAmAIAAGRycy9k&#10;b3ducmV2LnhtbFBLBQYAAAAABAAEAPUAAACJAwAAAAA=&#10;" path="m24,637l,107,8,94,17,80,26,67,35,54,44,39,53,26,62,13,71,,96,552r-9,10l79,573r-9,11l61,594r-9,11l43,616,33,626r-9,11xe" fillcolor="#90872a" stroked="f">
                    <v:path arrowok="t" o:connecttype="custom" o:connectlocs="12,318;0,53;4,47;8,40;13,33;17,27;22,19;26,13;30,6;35,0;47,276;43,281;39,286;34,292;30,297;25,302;21,308;16,313;12,318" o:connectangles="0,0,0,0,0,0,0,0,0,0,0,0,0,0,0,0,0,0,0"/>
                  </v:shape>
                  <v:shape id="Freeform 129" o:spid="_x0000_s1067" style="position:absolute;left:10128;top:7730;width:48;height:335;visibility:visible;mso-wrap-style:square;v-text-anchor:top" coordsize="96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f7sQA&#10;AADcAAAADwAAAGRycy9kb3ducmV2LnhtbESPT2vCQBTE7wW/w/IEb81GA1qjq2ik4KWHWg8eH9mX&#10;P5h9G7JrEr99Vyj0OMzMb5jtfjSN6KlztWUF8ygGQZxbXXOp4Prz+f4BwnlkjY1lUvAkB/vd5G2L&#10;qbYDf1N/8aUIEHYpKqi8b1MpXV6RQRfZljh4he0M+iC7UuoOhwA3jVzE8VIarDksVNhSVlF+vzyM&#10;gvVxVX/Zpbll2BeJvtvkcVqxUrPpeNiA8DT6//Bf+6wVJMkCXmfC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H+7EAAAA3AAAAA8AAAAAAAAAAAAAAAAAmAIAAGRycy9k&#10;b3ducmV2LnhtbFBLBQYAAAAABAAEAPUAAACJAwAAAAA=&#10;" path="m25,670l,118r3,-4l4,110r3,-3l9,103r3,-4l15,96r1,-4l18,89,25,78,31,66,38,56,44,44,51,33,57,21,64,11,70,,96,566r-8,13l79,593r-8,13l62,619r-9,13l44,644,34,657r-9,13xe" fillcolor="#85711f" stroked="f">
                    <v:path arrowok="t" o:connecttype="custom" o:connectlocs="13,335;0,59;2,57;2,55;4,54;5,52;6,50;8,48;8,46;9,45;13,39;16,33;19,28;22,22;26,17;29,11;32,6;35,0;48,283;44,290;40,297;36,303;31,310;27,316;22,322;17,329;13,335" o:connectangles="0,0,0,0,0,0,0,0,0,0,0,0,0,0,0,0,0,0,0,0,0,0,0,0,0,0,0"/>
                  </v:shape>
                  <v:shape id="Freeform 130" o:spid="_x0000_s1068" style="position:absolute;left:10163;top:7670;width:45;height:343;visibility:visible;mso-wrap-style:square;v-text-anchor:top" coordsize="89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2f8MA&#10;AADcAAAADwAAAGRycy9kb3ducmV2LnhtbESP0WqDQBRE3wP5h+UG+hbXRqjFZiOiFJpHk37ArXur&#10;tu5dcTdR/75bKPRxmJkzzDFfzCDuNLnesoLHKAZB3Fjdc6vg/fq6fwbhPLLGwTIpWMlBftpujphp&#10;O3NN94tvRYCwy1BB5/2YSemajgy6yI7Ewfu0k0Ef5NRKPeEc4GaQhzh+kgZ7DgsdjlR21HxfbkZB&#10;Yc+VX+e1WtL6IzXnr/Vayl6ph91SvIDwtPj/8F/7TStIkgR+z4QjIE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Y2f8MAAADcAAAADwAAAAAAAAAAAAAAAACYAgAAZHJzL2Rv&#10;d25yZXYueG1sUEsFBgAAAAAEAAQA9QAAAIgDAAAAAA==&#10;" path="m26,687l,121,9,106,18,90,27,76,36,61,45,45,54,31,62,16,71,,89,407r-1,16l87,439r,17l85,472r,17l84,504r,17l84,538r-4,18l75,577r-6,18l61,613r-8,19l45,651r-9,18l26,687xe" fillcolor="#7c5f16" stroked="f">
                    <v:path arrowok="t" o:connecttype="custom" o:connectlocs="13,343;0,60;5,53;9,45;14,38;18,30;23,22;27,15;31,8;36,0;45,203;44,211;44,219;44,228;43,236;43,244;42,252;42,260;42,269;40,278;38,288;35,297;31,306;27,316;23,325;18,334;13,343" o:connectangles="0,0,0,0,0,0,0,0,0,0,0,0,0,0,0,0,0,0,0,0,0,0,0,0,0,0,0"/>
                  </v:shape>
                  <v:shape id="Freeform 131" o:spid="_x0000_s1069" style="position:absolute;left:10199;top:7646;width:14;height:227;visibility:visible;mso-wrap-style:square;v-text-anchor:top" coordsize="29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g9kMUA&#10;AADcAAAADwAAAGRycy9kb3ducmV2LnhtbESPT2sCMRTE7wW/Q3hCbzVrtxRZjVKsgi168A+eXzev&#10;u6mbl2WTrum3N4VCj8PM/IaZLaJtRE+dN44VjEcZCOLSacOVgtNx/TAB4QOyxsYxKfghD4v54G6G&#10;hXZX3lN/CJVIEPYFKqhDaAspfVmTRT9yLXHyPl1nMSTZVVJ3eE1w28jHLHuWFg2nhRpbWtZUXg7f&#10;VkHMV5vt+KM3uyria/tl3t+aMyp1P4wvUxCBYvgP/7U3WkGeP8HvmX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D2QxQAAANwAAAAPAAAAAAAAAAAAAAAAAJgCAABkcnMv&#10;ZG93bnJldi54bWxQSwUGAAAAAAQABAD1AAAAigMAAAAA&#10;" path="m18,454l,47,3,42,5,36,9,30r3,-6l14,18r3,-6l21,6,23,r2,23l26,45r1,23l27,89r2,21l27,133r-1,22l23,179r4,15l26,208r-1,15l26,238r1,14l27,266r,14l26,288r-1,7l23,302r-2,7l21,328r1,18l22,364r-1,18l21,400r-1,18l20,437r-2,17xe" fillcolor="#630" stroked="f">
                    <v:path arrowok="t" o:connecttype="custom" o:connectlocs="9,227;0,24;1,21;2,18;4,15;6,12;7,9;8,6;10,3;11,0;12,12;13,23;13,34;13,45;14,55;13,67;13,78;11,90;13,97;13,104;12,112;13,119;13,126;13,133;13,140;13,144;12,148;11,151;10,155;10,164;11,173;11,182;10,191;10,200;10,209;10,219;9,227" o:connectangles="0,0,0,0,0,0,0,0,0,0,0,0,0,0,0,0,0,0,0,0,0,0,0,0,0,0,0,0,0,0,0,0,0,0,0,0,0"/>
                  </v:shape>
                  <v:shape id="Freeform 132" o:spid="_x0000_s1070" style="position:absolute;left:9644;top:8472;width:651;height:113;visibility:visible;mso-wrap-style:square;v-text-anchor:top" coordsize="1301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eJMYA&#10;AADcAAAADwAAAGRycy9kb3ducmV2LnhtbESPQWsCMRSE74L/IbxCb5ptxVq2RrGlhQp60BZKb8/N&#10;c7O4edkmcV3/vREKHoeZ+YaZzjtbi5Z8qBwreBhmIIgLpysuFXx/fQyeQYSIrLF2TArOFGA+6/em&#10;mGt34g2121iKBOGQowITY5NLGQpDFsPQNcTJ2ztvMSbpS6k9nhLc1vIxy56kxYrTgsGG3gwVh+3R&#10;Kpisf39a/7o3f6vdzh0pe+82y4NS93fd4gVEpC7ewv/tT61gNBrD9Uw6An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neJMYAAADcAAAADwAAAAAAAAAAAAAAAACYAgAAZHJz&#10;L2Rvd25yZXYueG1sUEsFBgAAAAAEAAQA9QAAAIsDAAAAAA==&#10;" path="m1301,13r,9l1298,32r-2,9l1290,49r-5,9l1280,65r-8,7l1265,79r-16,13l1231,103r-17,10l1197,124r-9,3l1179,132r-9,4l1161,140r-9,4l1143,148r-10,4l1124,155r-29,6l1068,168r-27,8l1014,184r-27,7l958,197r-27,5l903,204r-24,5l857,213r-21,2l814,217r-21,2l770,221r-24,l722,222r-13,2l695,227r-15,l668,227r-28,-1l613,224r-27,-3l558,220r-13,-1l531,219r-13,1l503,221r-6,l491,220r-6,-3l479,214r-5,-1l469,211r-3,l462,213r-2,1l457,216r-8,-1l440,214r-8,l425,213r-8,-2l409,210r-8,-1l395,207r-9,-3l377,202r-9,-2l359,197r-11,-1l339,195r-7,-1l324,194r-21,-3l284,189r-21,-4l242,181r-20,-6l201,168r-19,-7l164,150r-11,-2l144,144r-10,-4l124,137r-9,-4l105,130,95,126r-8,-5l81,121r-5,-1l71,119r-4,-2l58,111r-8,-8l42,95,34,90,29,87,24,85r-6,l11,85,9,80,6,75,2,71,1,66,,61,1,56,5,52r6,-3l15,47r4,-1l23,46r4,l31,47r3,l38,48r5,1l51,56r9,6l69,68r9,6l98,82r20,8l140,95r21,5l183,107r19,7l226,119r22,6l271,130r23,5l317,139r24,4l364,145r23,1l452,151r63,6l580,164r64,5l675,171r33,l740,170r32,-1l805,164r31,-5l868,151r32,-9l925,139r24,-3l972,132r24,-5l1019,123r22,-6l1064,111r23,-8l1107,100r19,-5l1146,88r18,-7l1182,74r18,-8l1217,58r18,-9l1241,41r7,-6l1254,29r7,-6l1267,17r7,-6l1280,6r6,-6l1289,r3,1l1294,2r2,1l1298,6r1,2l1301,10r,3xe" fillcolor="#abc2c2" stroked="f">
                    <v:path arrowok="t" o:connecttype="custom" o:connectlocs="649,16;643,29;633,39;607,56;590,66;576,72;562,77;521,88;479,98;440,104;407,108;373,110;348,113;320,113;279,110;259,110;246,110;237,106;231,106;225,107;213,106;201,104;189,101;174,98;162,97;132,92;101,84;77,74;62,68;48,63;38,60;29,55;17,45;9,42;3,37;0,30;6,24;12,23;17,23;26,28;39,37;70,47;101,57;136,65;171,71;226,75;322,84;370,85;418,79;463,69;498,63;532,55;563,47;591,37;618,24;627,14;637,5;645,0;648,1;651,5" o:connectangles="0,0,0,0,0,0,0,0,0,0,0,0,0,0,0,0,0,0,0,0,0,0,0,0,0,0,0,0,0,0,0,0,0,0,0,0,0,0,0,0,0,0,0,0,0,0,0,0,0,0,0,0,0,0,0,0,0,0,0,0"/>
                  </v:shape>
                  <v:shape id="Freeform 133" o:spid="_x0000_s1071" style="position:absolute;left:9674;top:7433;width:576;height:146;visibility:visible;mso-wrap-style:square;v-text-anchor:top" coordsize="115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CccQA&#10;AADcAAAADwAAAGRycy9kb3ducmV2LnhtbESP0WrCQBRE3wX/YblCX0Q3NiASXUUEobVgSdoPuGSv&#10;STR7N+xuY/r3XUHo4zAzZ5jNbjCt6Mn5xrKCxTwBQVxa3XCl4PvrOFuB8AFZY2uZFPySh912PNpg&#10;pu2dc+qLUIkIYZ+hgjqELpPSlzUZ9HPbEUfvYp3BEKWrpHZ4j3DTytckWUqDDceFGjs61FTeih+j&#10;wKe2LN5P56Hv8v7zepp+nK/eKfUyGfZrEIGG8B9+tt+0gjRdwuN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cAnHEAAAA3AAAAA8AAAAAAAAAAAAAAAAAmAIAAGRycy9k&#10;b3ducmV2LnhtbFBLBQYAAAAABAAEAPUAAACJAwAAAAA=&#10;" path="m,144r88,54l167,220r122,17l375,254r147,17l686,271,789,254,906,237r98,-28l1096,164r24,-50l1083,58,973,25,880,r15,1l911,1r14,l941,2r14,2l969,7r14,4l996,17r9,1l1016,20r7,2l1032,27r9,4l1049,33r11,3l1070,36r4,2l1079,40r5,1l1089,44r5,2l1100,47r5,3l1110,52r31,30l1141,83r,l1141,83r,l1141,84r,l1141,84r,l1141,84r,l1142,84r,l1142,84r,l1142,84r,l1145,86r6,26l1151,141r-5,9l1140,159r-6,8l1128,174r-16,13l1096,198r-17,10l1060,217r-19,8l1023,233r-27,11l968,253r-29,8l910,269r-30,5l849,279r-30,5l788,287r-32,3l725,291r-31,1l662,292r-64,-1l535,287r-4,5l503,291r-26,-4l450,284r-26,-5l398,276r-27,-4l344,270r-27,l314,267r-4,-1l307,265r-3,1l300,266r-4,1l293,266r-4,-1l271,264r-16,-4l238,257r-17,-4l205,250r-16,-4l172,243r-18,-3l141,234r-14,-4l112,226,98,221,84,217,71,212,58,206,45,198r-8,-6l30,187r-7,-7l17,174r-5,-7l6,160,3,151,,144xe" fillcolor="#829e9e" stroked="f">
                    <v:path arrowok="t" o:connecttype="custom" o:connectlocs="44,99;145,119;261,136;395,127;502,105;560,57;487,13;448,1;463,1;478,2;492,6;503,9;512,11;521,16;530,18;537,19;542,21;547,23;553,25;571,41;571,42;571,42;571,42;571,42;571,42;571,42;571,42;571,42;576,56;573,75;567,84;556,94;540,104;521,113;498,122;470,131;440,137;410,142;378,145;347,146;299,146;266,146;239,144;212,140;186,136;159,135;155,133;152,133;148,134;145,133;128,130;111,127;95,123;77,120;64,115;49,111;36,106;23,99;15,94;9,87;3,80;0,72" o:connectangles="0,0,0,0,0,0,0,0,0,0,0,0,0,0,0,0,0,0,0,0,0,0,0,0,0,0,0,0,0,0,0,0,0,0,0,0,0,0,0,0,0,0,0,0,0,0,0,0,0,0,0,0,0,0,0,0,0,0,0,0,0,0"/>
                  </v:shape>
                  <v:shape id="Freeform 134" o:spid="_x0000_s1072" style="position:absolute;left:9828;top:7467;width:128;height:39;visibility:visible;mso-wrap-style:square;v-text-anchor:top" coordsize="258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IjcMA&#10;AADcAAAADwAAAGRycy9kb3ducmV2LnhtbESPT4vCMBTE78J+h/AEbzZVwS3VKCIKe/FQ/9wfzWtT&#10;bF66TVbrt98sCHscZuY3zHo72FY8qPeNYwWzJAVBXDrdcK3gejlOMxA+IGtsHZOCF3nYbj5Ga8y1&#10;e3JBj3OoRYSwz1GBCaHLpfSlIYs+cR1x9CrXWwxR9rXUPT4j3LZynqZLabHhuGCwo72h8n7+sQqy&#10;wyn9Pu5OpqpupqDLvGhNNig1GQ+7FYhAQ/gPv9tfWsFi8Ql/Z+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gIjcMAAADcAAAADwAAAAAAAAAAAAAAAACYAgAAZHJzL2Rv&#10;d25yZXYueG1sUEsFBgAAAAAEAAQA9QAAAIgDAAAAAA==&#10;" path="m,17l56,r61,28l171,40r87,39l184,73,74,50,,17xe" fillcolor="#d1dbdb" stroked="f">
                    <v:path arrowok="t" o:connecttype="custom" o:connectlocs="0,8;28,0;58,14;85,20;128,39;91,36;37,25;0,8" o:connectangles="0,0,0,0,0,0,0,0"/>
                  </v:shape>
                  <v:shape id="Freeform 135" o:spid="_x0000_s1073" style="position:absolute;left:9978;top:7441;width:151;height:71;visibility:visible;mso-wrap-style:square;v-text-anchor:top" coordsize="30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YxPsIA&#10;AADcAAAADwAAAGRycy9kb3ducmV2LnhtbERPz2uDMBS+D/o/hFfYZazRFcawRimFQtlNOwa7Pcyr&#10;2pqXYFJ1++uXw2DHj+93Xi5mEBONvresIN0kIIgbq3tuFXycj89vIHxA1jhYJgXf5KEsVg85ZtrO&#10;XNFUh1bEEPYZKuhCcJmUvunIoN9YRxy5ix0NhgjHVuoR5xhuBvmSJK/SYM+xoUNHh46aW303CnxV&#10;XZ/u75/6PEyXI6Xuq/+pnFKP62W/AxFoCf/iP/dJK9hu49p4Jh4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jE+wgAAANwAAAAPAAAAAAAAAAAAAAAAAJgCAABkcnMvZG93&#10;bnJldi54bWxQSwUGAAAAAAQABAD1AAAAhwMAAAAA&#10;" path="m56,r81,14l211,31r63,20l304,79r-17,62l288,133r3,-8l292,117r3,-8l296,100r1,-7l297,88r,-3l294,80r-4,-5l285,72r-4,-4l277,66r-5,-4l266,60r-5,-2l105,18,,7,56,xe" fillcolor="#829e9e" stroked="f">
                    <v:path arrowok="t" o:connecttype="custom" o:connectlocs="28,0;68,7;105,16;136,26;151,40;143,71;143,67;145,63;145,59;147,55;147,50;148,47;148,44;148,43;146,40;144,38;142,36;140,34;138,33;135,31;132,30;130,29;52,9;0,4;28,0" o:connectangles="0,0,0,0,0,0,0,0,0,0,0,0,0,0,0,0,0,0,0,0,0,0,0,0,0"/>
                  </v:shape>
                  <v:shape id="Freeform 136" o:spid="_x0000_s1074" style="position:absolute;left:10138;top:7460;width:53;height:55;visibility:visible;mso-wrap-style:square;v-text-anchor:top" coordsize="106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l7sUA&#10;AADcAAAADwAAAGRycy9kb3ducmV2LnhtbESPQWvCQBSE74X+h+UVvNVNaxVNXaUIokVFNPb+uvua&#10;hGbfhuw2pv/eFQSPw8x8w0znna1ES40vHSt46ScgiLUzJecKTtnyeQzCB2SDlWNS8E8e5rPHhymm&#10;xp35QO0x5CJC2KeooAihTqX0uiCLvu9q4uj9uMZiiLLJpWnwHOG2kq9JMpIWS44LBda0KEj/Hv+s&#10;Aj/U9SjbtV+rrabPbNO9fQ/3a6V6T93HO4hAXbiHb+21UTAYTOB6Jh4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yXuxQAAANwAAAAPAAAAAAAAAAAAAAAAAJgCAABkcnMv&#10;ZG93bnJldi54bWxQSwUGAAAAAAQABAD1AAAAigMAAAAA&#10;" path="m,l45,14,60,36r7,25l60,86,38,108,76,98,106,69r,-24l88,19,54,2,,xe" fillcolor="#d1dbdb" stroked="f">
                    <v:path arrowok="t" o:connecttype="custom" o:connectlocs="0,0;23,7;30,18;34,31;30,44;19,55;38,50;53,35;53,23;44,10;27,1;0,0" o:connectangles="0,0,0,0,0,0,0,0,0,0,0,0"/>
                  </v:shape>
                  <v:shape id="Freeform 137" o:spid="_x0000_s1075" style="position:absolute;left:9695;top:8522;width:367;height:54;visibility:visible;mso-wrap-style:square;v-text-anchor:top" coordsize="732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y78QA&#10;AADcAAAADwAAAGRycy9kb3ducmV2LnhtbERPS27CMBDdV+IO1iCxqRonUFVtikFQBOoKtZADjOLJ&#10;p8TjNDYkcHq8qNTl0/vPl4NpxIU6V1tWkEQxCOLc6ppLBdlx+/QKwnlkjY1lUnAlB8vF6GGOqbY9&#10;f9Pl4EsRQtilqKDyvk2ldHlFBl1kW+LAFbYz6APsSqk77EO4aeQ0jl+kwZpDQ4UtfVSUnw5no+Ax&#10;Kb54ekv63Xr9lhXJfnP8+d0oNRkPq3cQngb/L/5zf2oFs+cwP5w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x8u/EAAAA3AAAAA8AAAAAAAAAAAAAAAAAmAIAAGRycy9k&#10;b3ducmV2LnhtbFBLBQYAAAAABAAEAPUAAACJAwAAAAA=&#10;" path="m25,7l95,31r93,18l253,63r75,7l391,76r82,7l560,89r75,l684,89r35,1l732,93r-8,6l684,106r-59,3l525,109,372,97,289,86,195,75,85,47,24,25,,,1,,3,1,7,2r6,2l18,5r4,1l24,7r1,xe" fillcolor="#e5eded" stroked="f">
                    <v:path arrowok="t" o:connecttype="custom" o:connectlocs="13,3;48,15;94,24;127,31;164,35;196,38;237,41;281,44;318,44;343,44;360,45;367,46;363,49;343,53;313,54;263,54;187,48;145,43;98,37;43,23;12,12;0,0;1,0;2,0;4,1;7,2;9,2;11,3;12,3;13,3" o:connectangles="0,0,0,0,0,0,0,0,0,0,0,0,0,0,0,0,0,0,0,0,0,0,0,0,0,0,0,0,0,0"/>
                  </v:shape>
                </v:group>
                <v:line id="Line 138" o:spid="_x0000_s1076" style="position:absolute;flip:y;visibility:visible;mso-wrap-style:square" from="10161,7024" to="10161,7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zlY8UAAADcAAAADwAAAGRycy9kb3ducmV2LnhtbESPQWvCQBCF70L/wzIFL0E3NlLa6Cpt&#10;VShID9UePA7ZMQlmZ0N21PTfdwuCx8eb971582XvGnWhLtSeDUzGKSjiwtuaSwM/+83oBVQQZIuN&#10;ZzLwSwGWi4fBHHPrr/xNl52UKkI45GigEmlzrUNRkcMw9i1x9I6+cyhRdqW2HV4j3DX6KU2ftcOa&#10;Y0OFLX1UVJx2Zxff2HzxKsuSd6eT5JXWB9mmWowZPvZvM1BCvdyPb+lPayCbTuB/TCS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VzlY8UAAADcAAAADwAAAAAAAAAA&#10;AAAAAAChAgAAZHJzL2Rvd25yZXYueG1sUEsFBgAAAAAEAAQA+QAAAJMDAAAAAA==&#10;">
                  <v:stroke endarrow="block"/>
                </v:line>
                <v:line id="Line 139" o:spid="_x0000_s1077" style="position:absolute;visibility:visible;mso-wrap-style:square" from="9801,9184" to="9801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nsE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yewTxwAAANwAAAAPAAAAAAAA&#10;AAAAAAAAAKECAABkcnMvZG93bnJldi54bWxQSwUGAAAAAAQABAD5AAAAlQMAAAAA&#10;"/>
                <v:line id="Line 140" o:spid="_x0000_s1078" style="position:absolute;visibility:visible;mso-wrap-style:square" from="9621,9004" to="9621,9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VJi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hUmIxwAAANwAAAAPAAAAAAAA&#10;AAAAAAAAAKECAABkcnMvZG93bnJldi54bWxQSwUGAAAAAAQABAD5AAAAlQMAAAAA&#10;"/>
                <v:line id="Line 141" o:spid="_x0000_s1079" style="position:absolute;visibility:visible;mso-wrap-style:square" from="10341,9004" to="10341,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zR/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bNH8xwAAANwAAAAPAAAAAAAA&#10;AAAAAAAAAKECAABkcnMvZG93bnJldi54bWxQSwUGAAAAAAQABAD5AAAAlQMAAAAA&#10;"/>
                <v:line id="Line 142" o:spid="_x0000_s1080" style="position:absolute;visibility:visible;mso-wrap-style:square" from="10161,9184" to="10161,9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B0Z8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IHRnxwAAANwAAAAPAAAAAAAA&#10;AAAAAAAAAKECAABkcnMvZG93bnJldi54bWxQSwUGAAAAAAQABAD5AAAAlQMAAAAA&#10;"/>
                <v:line id="Line 143" o:spid="_x0000_s1081" style="position:absolute;visibility:visible;mso-wrap-style:square" from="9981,9184" to="9981,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LqE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8uoQxwAAANwAAAAPAAAAAAAA&#10;AAAAAAAAAKECAABkcnMvZG93bnJldi54bWxQSwUGAAAAAAQABAD5AAAAlQMAAAAA&#10;"/>
              </v:group>
            </w:pict>
          </mc:Fallback>
        </mc:AlternateContent>
      </w:r>
    </w:p>
    <w:p w:rsidR="00581BC7" w:rsidRPr="00581BC7" w:rsidRDefault="00581BC7" w:rsidP="00581BC7">
      <w:pPr>
        <w:keepLines w:val="0"/>
        <w:spacing w:before="0" w:after="200" w:line="360" w:lineRule="auto"/>
        <w:rPr>
          <w:rFonts w:cs="Arial"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spacing w:before="0" w:after="200" w:line="360" w:lineRule="auto"/>
        <w:rPr>
          <w:rFonts w:cs="Arial"/>
          <w:sz w:val="22"/>
          <w:szCs w:val="22"/>
          <w:lang w:bidi="en-US"/>
        </w:rPr>
      </w:pPr>
      <w:r w:rsidRPr="00581BC7">
        <w:rPr>
          <w:rFonts w:cs="Arial"/>
          <w:sz w:val="22"/>
          <w:szCs w:val="22"/>
          <w:lang w:bidi="en-US"/>
        </w:rPr>
        <w:t>A full beverage can is launched upward with initial velocity 22.8 m/s. Find…</w:t>
      </w:r>
    </w:p>
    <w:p w:rsidR="00581BC7" w:rsidRPr="00581BC7" w:rsidRDefault="00581BC7" w:rsidP="00581BC7">
      <w:pPr>
        <w:keepLines w:val="0"/>
        <w:spacing w:before="0" w:after="200" w:line="360" w:lineRule="auto"/>
        <w:rPr>
          <w:rFonts w:cs="Arial"/>
          <w:sz w:val="22"/>
          <w:szCs w:val="22"/>
          <w:lang w:bidi="en-US"/>
        </w:rPr>
      </w:pPr>
      <w:r w:rsidRPr="00581BC7">
        <w:rPr>
          <w:rFonts w:cs="Arial"/>
          <w:sz w:val="22"/>
          <w:szCs w:val="22"/>
          <w:lang w:bidi="en-US"/>
        </w:rPr>
        <w:tab/>
        <w:t>a. …time to get to the top</w:t>
      </w:r>
    </w:p>
    <w:p w:rsidR="00581BC7" w:rsidRPr="00581BC7" w:rsidRDefault="00581BC7" w:rsidP="00581BC7">
      <w:pPr>
        <w:keepLines w:val="0"/>
        <w:spacing w:before="0" w:after="200" w:line="360" w:lineRule="auto"/>
        <w:rPr>
          <w:rFonts w:cs="Arial"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spacing w:before="0" w:after="200" w:line="360" w:lineRule="auto"/>
        <w:rPr>
          <w:rFonts w:cs="Arial"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spacing w:before="0" w:after="200" w:line="360" w:lineRule="auto"/>
        <w:rPr>
          <w:rFonts w:cs="Arial"/>
          <w:sz w:val="22"/>
          <w:szCs w:val="22"/>
          <w:lang w:bidi="en-US"/>
        </w:rPr>
      </w:pPr>
      <w:r w:rsidRPr="00581BC7">
        <w:rPr>
          <w:rFonts w:cs="Arial"/>
          <w:sz w:val="22"/>
          <w:szCs w:val="22"/>
          <w:lang w:bidi="en-US"/>
        </w:rPr>
        <w:tab/>
        <w:t>b. …total time in air</w:t>
      </w:r>
    </w:p>
    <w:p w:rsidR="00581BC7" w:rsidRPr="00581BC7" w:rsidRDefault="00581BC7" w:rsidP="00581BC7">
      <w:pPr>
        <w:keepLines w:val="0"/>
        <w:spacing w:before="0" w:after="200" w:line="360" w:lineRule="auto"/>
        <w:rPr>
          <w:rFonts w:cs="Arial"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spacing w:before="0" w:after="200" w:line="360" w:lineRule="auto"/>
        <w:rPr>
          <w:rFonts w:cs="Arial"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spacing w:before="0" w:after="200" w:line="360" w:lineRule="auto"/>
        <w:rPr>
          <w:rFonts w:cs="Arial"/>
          <w:sz w:val="22"/>
          <w:szCs w:val="22"/>
          <w:lang w:bidi="en-US"/>
        </w:rPr>
      </w:pPr>
      <w:r w:rsidRPr="00581BC7">
        <w:rPr>
          <w:rFonts w:cs="Arial"/>
          <w:sz w:val="22"/>
          <w:szCs w:val="22"/>
          <w:lang w:bidi="en-US"/>
        </w:rPr>
        <w:tab/>
        <w:t>c. …maximum height attained</w:t>
      </w:r>
    </w:p>
    <w:p w:rsidR="00581BC7" w:rsidRPr="00581BC7" w:rsidRDefault="00581BC7" w:rsidP="00581BC7">
      <w:pPr>
        <w:keepLines w:val="0"/>
        <w:spacing w:before="0" w:after="200" w:line="360" w:lineRule="auto"/>
        <w:rPr>
          <w:rFonts w:cs="Arial"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spacing w:before="0" w:after="200" w:line="360" w:lineRule="auto"/>
        <w:rPr>
          <w:rFonts w:cs="Arial"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spacing w:before="0" w:after="200" w:line="360" w:lineRule="auto"/>
        <w:rPr>
          <w:rFonts w:cs="Arial"/>
          <w:sz w:val="22"/>
          <w:szCs w:val="22"/>
          <w:lang w:bidi="en-US"/>
        </w:rPr>
      </w:pPr>
      <w:r w:rsidRPr="00581BC7">
        <w:rPr>
          <w:rFonts w:cs="Arial"/>
          <w:sz w:val="22"/>
          <w:szCs w:val="22"/>
          <w:lang w:bidi="en-US"/>
        </w:rPr>
        <w:lastRenderedPageBreak/>
        <w:tab/>
        <w:t>d. ...location of can when its speed is half its original speed</w:t>
      </w:r>
    </w:p>
    <w:p w:rsidR="00581BC7" w:rsidRPr="00581BC7" w:rsidRDefault="00581BC7" w:rsidP="00581BC7">
      <w:pPr>
        <w:keepLines w:val="0"/>
        <w:spacing w:before="0" w:after="200" w:line="360" w:lineRule="auto"/>
        <w:rPr>
          <w:rFonts w:cs="Arial"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spacing w:before="0" w:after="200" w:line="360" w:lineRule="auto"/>
        <w:rPr>
          <w:rFonts w:cs="Arial"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spacing w:before="0" w:after="200" w:line="360" w:lineRule="auto"/>
        <w:rPr>
          <w:rFonts w:cs="Arial"/>
          <w:sz w:val="22"/>
          <w:szCs w:val="22"/>
          <w:lang w:bidi="en-US"/>
        </w:rPr>
      </w:pPr>
    </w:p>
    <w:p w:rsidR="00581BC7" w:rsidRPr="00581BC7" w:rsidRDefault="00581BC7" w:rsidP="00581BC7">
      <w:pPr>
        <w:keepLines w:val="0"/>
        <w:tabs>
          <w:tab w:val="center" w:pos="4320"/>
          <w:tab w:val="right" w:pos="8640"/>
        </w:tabs>
        <w:spacing w:before="0" w:after="200" w:line="360" w:lineRule="auto"/>
        <w:jc w:val="center"/>
        <w:rPr>
          <w:rFonts w:cs="Arial"/>
          <w:sz w:val="22"/>
          <w:szCs w:val="22"/>
          <w:lang w:bidi="en-US"/>
        </w:rPr>
      </w:pPr>
      <w:r w:rsidRPr="00581BC7">
        <w:rPr>
          <w:rFonts w:cs="Arial"/>
          <w:bCs/>
          <w:sz w:val="22"/>
          <w:szCs w:val="22"/>
          <w:lang w:bidi="en-US"/>
        </w:rPr>
        <w:t>Trajectory of a projectile:</w:t>
      </w:r>
    </w:p>
    <w:p w:rsidR="00581BC7" w:rsidRPr="0059536F" w:rsidRDefault="00581BC7" w:rsidP="00581BC7">
      <w:pPr>
        <w:spacing w:before="100" w:beforeAutospacing="1" w:after="100" w:afterAutospacing="1"/>
      </w:pPr>
      <w:bookmarkStart w:id="70" w:name="_GoBack"/>
      <w:r>
        <w:rPr>
          <w:rFonts w:cs="Arial"/>
          <w:noProof/>
          <w:sz w:val="22"/>
          <w:szCs w:val="22"/>
        </w:rPr>
        <w:drawing>
          <wp:inline distT="0" distB="0" distL="0" distR="0">
            <wp:extent cx="3554095" cy="2273935"/>
            <wp:effectExtent l="0" t="0" r="8255" b="0"/>
            <wp:docPr id="286" name="Picture 286" descr="FG02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G02_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40" b="7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0"/>
    </w:p>
    <w:sectPr w:rsidR="00581BC7" w:rsidRPr="0059536F" w:rsidSect="00562925">
      <w:headerReference w:type="default" r:id="rId25"/>
      <w:footerReference w:type="default" r:id="rId26"/>
      <w:headerReference w:type="first" r:id="rId27"/>
      <w:footerReference w:type="first" r:id="rId28"/>
      <w:footnotePr>
        <w:numFmt w:val="chicago"/>
        <w:numRestart w:val="eachPage"/>
      </w:footnotePr>
      <w:pgSz w:w="12240" w:h="15840" w:code="1"/>
      <w:pgMar w:top="1440" w:right="1440" w:bottom="2880" w:left="2880" w:header="720" w:footer="720" w:gutter="0"/>
      <w:pgBorders>
        <w:left w:val="single" w:sz="8" w:space="4" w:color="auto"/>
        <w:bottom w:val="single" w:sz="8" w:space="0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219" w:rsidRDefault="003E6219" w:rsidP="009E264D">
      <w:pPr>
        <w:spacing w:after="0"/>
      </w:pPr>
      <w:r>
        <w:separator/>
      </w:r>
    </w:p>
  </w:endnote>
  <w:endnote w:type="continuationSeparator" w:id="0">
    <w:p w:rsidR="003E6219" w:rsidRDefault="003E6219" w:rsidP="009E26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4D" w:rsidRDefault="009E264D" w:rsidP="009E264D">
    <w:pPr>
      <w:pStyle w:val="Footer"/>
      <w:spacing w:before="0" w:after="1800"/>
    </w:pPr>
    <w:r>
      <w:t>Use this space for summary and/or additional notes.</w:t>
    </w:r>
  </w:p>
  <w:p w:rsidR="005D5015" w:rsidRDefault="005D5015">
    <w:pPr>
      <w:tabs>
        <w:tab w:val="center" w:pos="2880"/>
        <w:tab w:val="right" w:pos="7920"/>
      </w:tabs>
      <w:spacing w:after="0"/>
      <w:ind w:left="-2160"/>
    </w:pPr>
    <w:r w:rsidRPr="00CF1E7D">
      <w:rPr>
        <w:sz w:val="18"/>
        <w:szCs w:val="18"/>
      </w:rPr>
      <w:t>AP Physics 1</w:t>
    </w:r>
    <w:r w:rsidRPr="00CF1E7D">
      <w:rPr>
        <w:sz w:val="18"/>
        <w:szCs w:val="18"/>
      </w:rPr>
      <w:tab/>
      <w:t xml:space="preserve">                                                                                                                                 ©tombphysics2014-15 edition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4D" w:rsidRDefault="009E264D" w:rsidP="009E264D">
    <w:pPr>
      <w:pStyle w:val="Footer"/>
      <w:spacing w:before="0" w:after="1800"/>
    </w:pPr>
    <w:r>
      <w:t>Use this space for summary and/or additional notes.</w:t>
    </w:r>
  </w:p>
  <w:p w:rsidR="009E264D" w:rsidRPr="009E264D" w:rsidRDefault="005D5015" w:rsidP="009E264D">
    <w:pPr>
      <w:tabs>
        <w:tab w:val="center" w:pos="3240"/>
        <w:tab w:val="right" w:pos="7920"/>
      </w:tabs>
      <w:spacing w:after="0"/>
      <w:ind w:left="-2160"/>
    </w:pPr>
    <w:r w:rsidRPr="00CF1E7D">
      <w:rPr>
        <w:sz w:val="18"/>
        <w:szCs w:val="18"/>
      </w:rPr>
      <w:t>AP Physics 1</w:t>
    </w:r>
    <w:r w:rsidRPr="00CF1E7D">
      <w:rPr>
        <w:sz w:val="18"/>
        <w:szCs w:val="18"/>
      </w:rPr>
      <w:tab/>
      <w:t xml:space="preserve">                                                                                                                                 ©tombphysics2014-15 edition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19" w:rsidRDefault="003E6219" w:rsidP="009E264D">
      <w:pPr>
        <w:spacing w:after="0"/>
      </w:pPr>
      <w:r>
        <w:separator/>
      </w:r>
    </w:p>
  </w:footnote>
  <w:footnote w:type="continuationSeparator" w:id="0">
    <w:p w:rsidR="003E6219" w:rsidRDefault="003E6219" w:rsidP="009E26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4D" w:rsidRDefault="009E264D" w:rsidP="009E264D">
    <w:pPr>
      <w:pStyle w:val="Header"/>
      <w:pBdr>
        <w:bottom w:val="single" w:sz="8" w:space="1" w:color="auto"/>
      </w:pBdr>
      <w:tabs>
        <w:tab w:val="clear" w:pos="4320"/>
        <w:tab w:val="clear" w:pos="8640"/>
        <w:tab w:val="center" w:pos="3420"/>
        <w:tab w:val="right" w:pos="7920"/>
      </w:tabs>
      <w:spacing w:before="0" w:after="0"/>
      <w:ind w:left="-2160"/>
    </w:pPr>
    <w:r>
      <w:t>  Add Important</w:t>
    </w:r>
    <w:r>
      <w:tab/>
    </w:r>
    <w:r w:rsidRPr="00423C95">
      <w:rPr>
        <w:sz w:val="32"/>
        <w:szCs w:val="32"/>
      </w:rPr>
      <w:fldChar w:fldCharType="begin"/>
    </w:r>
    <w:r w:rsidRPr="00423C95">
      <w:rPr>
        <w:sz w:val="32"/>
        <w:szCs w:val="32"/>
      </w:rPr>
      <w:instrText xml:space="preserve"> STYLEREF  "Notes Title"  \* MERGEFORMAT </w:instrText>
    </w:r>
    <w:r w:rsidRPr="00423C95">
      <w:rPr>
        <w:sz w:val="32"/>
        <w:szCs w:val="32"/>
      </w:rPr>
      <w:fldChar w:fldCharType="separate"/>
    </w:r>
    <w:r w:rsidR="00581BC7">
      <w:rPr>
        <w:noProof/>
        <w:sz w:val="32"/>
        <w:szCs w:val="32"/>
      </w:rPr>
      <w:t>Topic: Free Fall</w:t>
    </w:r>
    <w:r w:rsidRPr="00423C95">
      <w:rPr>
        <w:sz w:val="32"/>
        <w:szCs w:val="32"/>
      </w:rPr>
      <w:fldChar w:fldCharType="end"/>
    </w:r>
    <w:r>
      <w:tab/>
    </w:r>
    <w:r w:rsidRPr="005D215F">
      <w:rPr>
        <w:b/>
      </w:rPr>
      <w:t>Page: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581BC7">
      <w:rPr>
        <w:noProof/>
      </w:rPr>
      <w:t>2</w:t>
    </w:r>
    <w:r>
      <w:fldChar w:fldCharType="end"/>
    </w:r>
    <w:r>
      <w:br/>
    </w:r>
    <w:r w:rsidRPr="00461D4F">
      <w:t>Notes/Cues Here</w:t>
    </w:r>
    <w:r w:rsidRPr="00461D4F">
      <w:tab/>
    </w:r>
    <w:r w:rsidRPr="00461D4F">
      <w:tab/>
    </w:r>
    <w:r w:rsidR="00581BC7">
      <w:fldChar w:fldCharType="begin"/>
    </w:r>
    <w:r w:rsidR="00581BC7">
      <w:instrText xml:space="preserve"> STYLEREF  "Unit Name" \l  \* MERGEFORMAT </w:instrText>
    </w:r>
    <w:r w:rsidR="00581BC7">
      <w:fldChar w:fldCharType="separate"/>
    </w:r>
    <w:r w:rsidR="00581BC7">
      <w:rPr>
        <w:noProof/>
      </w:rPr>
      <w:t>Unit: Kinematics (Motion)</w:t>
    </w:r>
    <w:r w:rsidR="00581BC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4D" w:rsidRPr="009E264D" w:rsidRDefault="009E264D" w:rsidP="009E264D">
    <w:pPr>
      <w:pStyle w:val="Header"/>
      <w:pBdr>
        <w:bottom w:val="single" w:sz="8" w:space="1" w:color="auto"/>
      </w:pBdr>
      <w:tabs>
        <w:tab w:val="clear" w:pos="4320"/>
        <w:tab w:val="clear" w:pos="8640"/>
        <w:tab w:val="center" w:pos="3420"/>
        <w:tab w:val="right" w:pos="7920"/>
      </w:tabs>
      <w:spacing w:before="0" w:after="0"/>
      <w:ind w:left="-2160"/>
    </w:pPr>
    <w:r>
      <w:t>  Add Important</w:t>
    </w:r>
    <w:r>
      <w:tab/>
    </w:r>
    <w:r w:rsidRPr="00423C95">
      <w:rPr>
        <w:sz w:val="32"/>
        <w:szCs w:val="32"/>
      </w:rPr>
      <w:fldChar w:fldCharType="begin"/>
    </w:r>
    <w:r w:rsidRPr="00423C95">
      <w:rPr>
        <w:sz w:val="32"/>
        <w:szCs w:val="32"/>
      </w:rPr>
      <w:instrText xml:space="preserve"> STYLEREF  "Notes Title"  \* MERGEFORMAT </w:instrText>
    </w:r>
    <w:r w:rsidRPr="00423C95">
      <w:rPr>
        <w:sz w:val="32"/>
        <w:szCs w:val="32"/>
      </w:rPr>
      <w:fldChar w:fldCharType="separate"/>
    </w:r>
    <w:r w:rsidR="00581BC7">
      <w:rPr>
        <w:noProof/>
        <w:sz w:val="32"/>
        <w:szCs w:val="32"/>
      </w:rPr>
      <w:t>Topic: Free Fall</w:t>
    </w:r>
    <w:r w:rsidRPr="00423C95">
      <w:rPr>
        <w:sz w:val="32"/>
        <w:szCs w:val="32"/>
      </w:rPr>
      <w:fldChar w:fldCharType="end"/>
    </w:r>
    <w:r>
      <w:tab/>
    </w:r>
    <w:r w:rsidRPr="005D215F">
      <w:rPr>
        <w:b/>
      </w:rPr>
      <w:t>Page: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581BC7">
      <w:rPr>
        <w:noProof/>
      </w:rPr>
      <w:t>1</w:t>
    </w:r>
    <w:r>
      <w:fldChar w:fldCharType="end"/>
    </w:r>
    <w:r>
      <w:br/>
    </w:r>
    <w:r w:rsidRPr="00461D4F">
      <w:t>Notes/Cues Here</w:t>
    </w:r>
    <w:r w:rsidRPr="00461D4F">
      <w:tab/>
    </w:r>
    <w:r w:rsidRPr="00461D4F">
      <w:tab/>
    </w:r>
    <w:r w:rsidR="00581BC7">
      <w:fldChar w:fldCharType="begin"/>
    </w:r>
    <w:r w:rsidR="00581BC7">
      <w:instrText xml:space="preserve"> STYLEREF  "Unit Name" \l  \* MERGEFORMAT </w:instrText>
    </w:r>
    <w:r w:rsidR="00581BC7">
      <w:fldChar w:fldCharType="separate"/>
    </w:r>
    <w:r w:rsidR="00581BC7">
      <w:rPr>
        <w:noProof/>
      </w:rPr>
      <w:t>Unit: Kinematics (Motion)</w:t>
    </w:r>
    <w:r w:rsidR="00581BC7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631"/>
    <w:multiLevelType w:val="hybridMultilevel"/>
    <w:tmpl w:val="69FC6F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0E5976"/>
    <w:multiLevelType w:val="multilevel"/>
    <w:tmpl w:val="BA6429B2"/>
    <w:styleLink w:val="StyleNumberedTimesNewRoman10ptBlack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7D41FB"/>
    <w:multiLevelType w:val="hybridMultilevel"/>
    <w:tmpl w:val="E8BAC5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3373F4F"/>
    <w:multiLevelType w:val="hybridMultilevel"/>
    <w:tmpl w:val="9EE07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5E60BA"/>
    <w:multiLevelType w:val="hybridMultilevel"/>
    <w:tmpl w:val="1AD6CC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4B02ED7"/>
    <w:multiLevelType w:val="hybridMultilevel"/>
    <w:tmpl w:val="99304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8762F9"/>
    <w:multiLevelType w:val="multilevel"/>
    <w:tmpl w:val="7226BEEE"/>
    <w:styleLink w:val="StyleNumbered10ptBlack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B50EB4"/>
    <w:multiLevelType w:val="hybridMultilevel"/>
    <w:tmpl w:val="73AE4252"/>
    <w:styleLink w:val="StyleStyleBulletedLeft025Hanging013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16ED1"/>
    <w:multiLevelType w:val="multilevel"/>
    <w:tmpl w:val="742E7F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1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A64B35"/>
    <w:multiLevelType w:val="hybridMultilevel"/>
    <w:tmpl w:val="CB2ABCF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182D46"/>
    <w:multiLevelType w:val="hybridMultilevel"/>
    <w:tmpl w:val="8960B7CC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A55D3D"/>
    <w:multiLevelType w:val="hybridMultilevel"/>
    <w:tmpl w:val="50BEF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CD3F80"/>
    <w:multiLevelType w:val="hybridMultilevel"/>
    <w:tmpl w:val="12AED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603B7F"/>
    <w:multiLevelType w:val="hybridMultilevel"/>
    <w:tmpl w:val="7CCE88F0"/>
    <w:lvl w:ilvl="0" w:tplc="8D42BA94">
      <w:start w:val="1"/>
      <w:numFmt w:val="bullet"/>
      <w:lvlText w:val=""/>
      <w:lvlJc w:val="left"/>
      <w:pPr>
        <w:tabs>
          <w:tab w:val="num" w:pos="270"/>
        </w:tabs>
        <w:ind w:left="540" w:hanging="27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D6E97"/>
    <w:multiLevelType w:val="hybridMultilevel"/>
    <w:tmpl w:val="B34861AA"/>
    <w:lvl w:ilvl="0" w:tplc="040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FE07984"/>
    <w:multiLevelType w:val="hybridMultilevel"/>
    <w:tmpl w:val="FD845BA8"/>
    <w:lvl w:ilvl="0" w:tplc="1CCE7A7E">
      <w:start w:val="1"/>
      <w:numFmt w:val="bullet"/>
      <w:lvlText w:val=""/>
      <w:lvlJc w:val="left"/>
      <w:pPr>
        <w:tabs>
          <w:tab w:val="num" w:pos="270"/>
        </w:tabs>
        <w:ind w:left="540" w:hanging="2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"/>
  </w:num>
  <w:num w:numId="5">
    <w:abstractNumId w:val="3"/>
  </w:num>
  <w:num w:numId="6">
    <w:abstractNumId w:val="4"/>
  </w:num>
  <w:num w:numId="7">
    <w:abstractNumId w:val="14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  <w:num w:numId="12">
    <w:abstractNumId w:val="13"/>
  </w:num>
  <w:num w:numId="13">
    <w:abstractNumId w:val="5"/>
  </w:num>
  <w:num w:numId="14">
    <w:abstractNumId w:val="11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6F"/>
    <w:rsid w:val="00057247"/>
    <w:rsid w:val="000B79EC"/>
    <w:rsid w:val="001020B3"/>
    <w:rsid w:val="00115BC6"/>
    <w:rsid w:val="001579CB"/>
    <w:rsid w:val="001F54FE"/>
    <w:rsid w:val="00296CF2"/>
    <w:rsid w:val="002D3F76"/>
    <w:rsid w:val="00331DFB"/>
    <w:rsid w:val="003E6219"/>
    <w:rsid w:val="00423C95"/>
    <w:rsid w:val="0042641D"/>
    <w:rsid w:val="00461D4F"/>
    <w:rsid w:val="00482A2D"/>
    <w:rsid w:val="00562925"/>
    <w:rsid w:val="00581BC7"/>
    <w:rsid w:val="0059536F"/>
    <w:rsid w:val="005A62BB"/>
    <w:rsid w:val="005D215F"/>
    <w:rsid w:val="005D5015"/>
    <w:rsid w:val="0060536C"/>
    <w:rsid w:val="006F3FDE"/>
    <w:rsid w:val="006F4DCA"/>
    <w:rsid w:val="007236F6"/>
    <w:rsid w:val="0079107A"/>
    <w:rsid w:val="007A680B"/>
    <w:rsid w:val="0087666E"/>
    <w:rsid w:val="009E264D"/>
    <w:rsid w:val="00A41FC2"/>
    <w:rsid w:val="00BF63E9"/>
    <w:rsid w:val="00C25D46"/>
    <w:rsid w:val="00C739C5"/>
    <w:rsid w:val="00D20530"/>
    <w:rsid w:val="00D30AC7"/>
    <w:rsid w:val="00D46DE6"/>
    <w:rsid w:val="00E66094"/>
    <w:rsid w:val="00F012D9"/>
    <w:rsid w:val="00F9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locked="1"/>
    <w:lsdException w:name="caption" w:lock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Followed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6F"/>
    <w:pPr>
      <w:keepLines/>
      <w:spacing w:before="120" w:after="240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64D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264D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64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E264D"/>
    <w:pPr>
      <w:keepNext/>
      <w:spacing w:before="240" w:after="6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9E264D"/>
    <w:pPr>
      <w:keepNext/>
      <w:spacing w:after="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E264D"/>
    <w:rPr>
      <w:rFonts w:eastAsia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E264D"/>
    <w:rPr>
      <w:rFonts w:eastAsia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9E264D"/>
    <w:rPr>
      <w:rFonts w:eastAsia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9E264D"/>
    <w:rPr>
      <w:rFonts w:eastAsia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9E264D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rsid w:val="009E2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264D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9E2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264D"/>
    <w:rPr>
      <w:rFonts w:eastAsia="Times New Roman"/>
      <w:sz w:val="24"/>
    </w:rPr>
  </w:style>
  <w:style w:type="character" w:styleId="Hyperlink">
    <w:name w:val="Hyperlink"/>
    <w:basedOn w:val="DefaultParagraphFont"/>
    <w:uiPriority w:val="99"/>
    <w:rsid w:val="009E264D"/>
    <w:rPr>
      <w:rFonts w:ascii="Lucida Console" w:hAnsi="Lucida Console"/>
      <w:color w:val="0000FF"/>
      <w:u w:val="none"/>
    </w:rPr>
  </w:style>
  <w:style w:type="character" w:styleId="PageNumber">
    <w:name w:val="page number"/>
    <w:basedOn w:val="DefaultParagraphFont"/>
    <w:uiPriority w:val="99"/>
    <w:rsid w:val="009E264D"/>
  </w:style>
  <w:style w:type="paragraph" w:customStyle="1" w:styleId="NotesTitle">
    <w:name w:val="Notes Title"/>
    <w:basedOn w:val="Heading2"/>
    <w:link w:val="NotesTitleChar"/>
    <w:rsid w:val="009E264D"/>
    <w:pPr>
      <w:spacing w:before="60"/>
    </w:pPr>
    <w:rPr>
      <w:sz w:val="40"/>
    </w:rPr>
  </w:style>
  <w:style w:type="paragraph" w:customStyle="1" w:styleId="UnitName">
    <w:name w:val="Unit Name"/>
    <w:basedOn w:val="Heading1"/>
    <w:link w:val="UnitNameChar"/>
    <w:rsid w:val="009E264D"/>
    <w:pPr>
      <w:tabs>
        <w:tab w:val="center" w:pos="3420"/>
        <w:tab w:val="right" w:pos="7920"/>
      </w:tabs>
      <w:spacing w:before="60"/>
      <w:jc w:val="left"/>
    </w:pPr>
    <w:rPr>
      <w:b w:val="0"/>
      <w:sz w:val="28"/>
      <w:szCs w:val="28"/>
    </w:rPr>
  </w:style>
  <w:style w:type="character" w:customStyle="1" w:styleId="UnitNameChar">
    <w:name w:val="Unit Name Char"/>
    <w:link w:val="UnitName"/>
    <w:locked/>
    <w:rsid w:val="009E264D"/>
    <w:rPr>
      <w:rFonts w:eastAsia="Times New Roman"/>
      <w:kern w:val="32"/>
      <w:sz w:val="28"/>
    </w:rPr>
  </w:style>
  <w:style w:type="table" w:styleId="TableGrid">
    <w:name w:val="Table Grid"/>
    <w:basedOn w:val="TableNormal"/>
    <w:uiPriority w:val="59"/>
    <w:rsid w:val="009E264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9E264D"/>
    <w:pPr>
      <w:spacing w:after="120"/>
      <w:ind w:left="144" w:hanging="144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E264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rsid w:val="009E264D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9E264D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264D"/>
    <w:rPr>
      <w:rFonts w:eastAsia="Times New Roman"/>
      <w:sz w:val="40"/>
    </w:rPr>
  </w:style>
  <w:style w:type="paragraph" w:styleId="BodyTextIndent3">
    <w:name w:val="Body Text Indent 3"/>
    <w:basedOn w:val="Normal"/>
    <w:link w:val="BodyTextIndent3Char"/>
    <w:uiPriority w:val="99"/>
    <w:rsid w:val="009E264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E264D"/>
    <w:rPr>
      <w:rFonts w:eastAsia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9E264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E264D"/>
    <w:rPr>
      <w:rFonts w:eastAsia="Times New Roman"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9E264D"/>
    <w:pPr>
      <w:tabs>
        <w:tab w:val="right" w:leader="dot" w:pos="7910"/>
      </w:tabs>
      <w:ind w:left="360"/>
    </w:pPr>
    <w:rPr>
      <w:noProof/>
    </w:rPr>
  </w:style>
  <w:style w:type="paragraph" w:styleId="TOC1">
    <w:name w:val="toc 1"/>
    <w:basedOn w:val="Normal"/>
    <w:next w:val="Normal"/>
    <w:autoRedefine/>
    <w:uiPriority w:val="39"/>
    <w:semiHidden/>
    <w:rsid w:val="009E264D"/>
    <w:pPr>
      <w:tabs>
        <w:tab w:val="right" w:leader="dot" w:pos="7910"/>
      </w:tabs>
      <w:ind w:left="360"/>
    </w:pPr>
  </w:style>
  <w:style w:type="paragraph" w:styleId="TOC3">
    <w:name w:val="toc 3"/>
    <w:basedOn w:val="Normal"/>
    <w:next w:val="Normal"/>
    <w:autoRedefine/>
    <w:uiPriority w:val="39"/>
    <w:semiHidden/>
    <w:rsid w:val="009E264D"/>
    <w:pPr>
      <w:spacing w:after="0"/>
      <w:ind w:left="480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uiPriority w:val="39"/>
    <w:semiHidden/>
    <w:rsid w:val="009E264D"/>
    <w:pPr>
      <w:spacing w:after="0"/>
      <w:ind w:left="72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uiPriority w:val="39"/>
    <w:semiHidden/>
    <w:rsid w:val="009E264D"/>
    <w:pPr>
      <w:spacing w:after="0"/>
      <w:ind w:left="96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uiPriority w:val="39"/>
    <w:semiHidden/>
    <w:rsid w:val="009E264D"/>
    <w:pPr>
      <w:spacing w:after="0"/>
      <w:ind w:left="12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uiPriority w:val="39"/>
    <w:semiHidden/>
    <w:rsid w:val="009E264D"/>
    <w:pPr>
      <w:spacing w:after="0"/>
      <w:ind w:left="144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semiHidden/>
    <w:rsid w:val="009E264D"/>
    <w:pPr>
      <w:spacing w:after="0"/>
      <w:ind w:left="168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uiPriority w:val="39"/>
    <w:semiHidden/>
    <w:rsid w:val="009E264D"/>
    <w:pPr>
      <w:spacing w:after="0"/>
      <w:ind w:left="19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E26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E264D"/>
    <w:rPr>
      <w:rFonts w:ascii="Tahoma" w:hAnsi="Tahoma"/>
      <w:sz w:val="16"/>
    </w:rPr>
  </w:style>
  <w:style w:type="paragraph" w:customStyle="1" w:styleId="Nr">
    <w:name w:val="Nr"/>
    <w:basedOn w:val="Heading2"/>
    <w:rsid w:val="009E264D"/>
  </w:style>
  <w:style w:type="paragraph" w:styleId="NormalWeb">
    <w:name w:val="Normal (Web)"/>
    <w:basedOn w:val="Normal"/>
    <w:uiPriority w:val="99"/>
    <w:rsid w:val="009E264D"/>
    <w:pPr>
      <w:spacing w:before="100" w:beforeAutospacing="1" w:after="100" w:afterAutospacing="1"/>
    </w:pPr>
    <w:rPr>
      <w:rFonts w:ascii="Times New Roman" w:hAnsi="Times New Roman"/>
    </w:rPr>
  </w:style>
  <w:style w:type="paragraph" w:styleId="Index1">
    <w:name w:val="index 1"/>
    <w:basedOn w:val="Normal"/>
    <w:next w:val="Normal"/>
    <w:autoRedefine/>
    <w:uiPriority w:val="99"/>
    <w:semiHidden/>
    <w:rsid w:val="009E264D"/>
    <w:pPr>
      <w:spacing w:after="0"/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9E264D"/>
    <w:pPr>
      <w:spacing w:after="0"/>
      <w:ind w:left="480" w:hanging="240"/>
    </w:pPr>
    <w:rPr>
      <w:rFonts w:ascii="Times New Roman" w:hAnsi="Times New Roman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9E264D"/>
    <w:pPr>
      <w:spacing w:after="0"/>
      <w:ind w:left="720" w:hanging="240"/>
    </w:pPr>
    <w:rPr>
      <w:rFonts w:ascii="Times New Roman" w:hAnsi="Times New Roman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9E264D"/>
    <w:pPr>
      <w:spacing w:after="0"/>
      <w:ind w:left="960" w:hanging="240"/>
    </w:pPr>
    <w:rPr>
      <w:rFonts w:ascii="Times New Roman" w:hAnsi="Times New Roman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9E264D"/>
    <w:pPr>
      <w:spacing w:after="0"/>
      <w:ind w:left="1200" w:hanging="240"/>
    </w:pPr>
    <w:rPr>
      <w:rFonts w:ascii="Times New Roman" w:hAnsi="Times New Roman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9E264D"/>
    <w:pPr>
      <w:spacing w:after="0"/>
      <w:ind w:left="1440" w:hanging="240"/>
    </w:pPr>
    <w:rPr>
      <w:rFonts w:ascii="Times New Roman" w:hAnsi="Times New Roman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9E264D"/>
    <w:pPr>
      <w:spacing w:after="0"/>
      <w:ind w:left="1680" w:hanging="240"/>
    </w:pPr>
    <w:rPr>
      <w:rFonts w:ascii="Times New Roman" w:hAnsi="Times New Roman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9E264D"/>
    <w:pPr>
      <w:spacing w:after="0"/>
      <w:ind w:left="1920" w:hanging="240"/>
    </w:pPr>
    <w:rPr>
      <w:rFonts w:ascii="Times New Roman" w:hAnsi="Times New Roman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9E264D"/>
    <w:pPr>
      <w:spacing w:after="0"/>
      <w:ind w:left="2160" w:hanging="240"/>
    </w:pPr>
    <w:rPr>
      <w:rFonts w:ascii="Times New Roman" w:hAnsi="Times New Roman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9E264D"/>
    <w:pPr>
      <w:spacing w:before="240" w:after="120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NotesTitleChar">
    <w:name w:val="Notes Title Char"/>
    <w:link w:val="NotesTitle"/>
    <w:locked/>
    <w:rsid w:val="009E264D"/>
    <w:rPr>
      <w:rFonts w:eastAsia="Times New Roman"/>
      <w:b/>
      <w:sz w:val="28"/>
    </w:rPr>
  </w:style>
  <w:style w:type="paragraph" w:styleId="EndnoteText">
    <w:name w:val="endnote text"/>
    <w:basedOn w:val="Normal"/>
    <w:link w:val="EndnoteTextChar"/>
    <w:uiPriority w:val="99"/>
    <w:semiHidden/>
    <w:rsid w:val="009E264D"/>
    <w:pPr>
      <w:spacing w:after="0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E264D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rsid w:val="009E264D"/>
    <w:rPr>
      <w:vertAlign w:val="superscript"/>
    </w:rPr>
  </w:style>
  <w:style w:type="paragraph" w:customStyle="1" w:styleId="xl27">
    <w:name w:val="xl27"/>
    <w:basedOn w:val="Normal"/>
    <w:rsid w:val="009E264D"/>
    <w:pP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9E264D"/>
    <w:pPr>
      <w:spacing w:after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E264D"/>
    <w:rPr>
      <w:rFonts w:ascii="Times New Roman" w:hAnsi="Times New Roman"/>
    </w:rPr>
  </w:style>
  <w:style w:type="paragraph" w:customStyle="1" w:styleId="font5">
    <w:name w:val="font5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xl24">
    <w:name w:val="xl24"/>
    <w:basedOn w:val="Normal"/>
    <w:rsid w:val="009E264D"/>
    <w:pP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25">
    <w:name w:val="xl25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6">
    <w:name w:val="xl26"/>
    <w:basedOn w:val="Normal"/>
    <w:rsid w:val="009E264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9E26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9">
    <w:name w:val="xl29"/>
    <w:basedOn w:val="Normal"/>
    <w:rsid w:val="009E2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0">
    <w:name w:val="xl30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1">
    <w:name w:val="xl31"/>
    <w:basedOn w:val="Normal"/>
    <w:rsid w:val="009E264D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2">
    <w:name w:val="xl32"/>
    <w:basedOn w:val="Normal"/>
    <w:rsid w:val="009E264D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3">
    <w:name w:val="xl33"/>
    <w:basedOn w:val="Normal"/>
    <w:rsid w:val="009E2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4">
    <w:name w:val="xl34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5">
    <w:name w:val="xl35"/>
    <w:basedOn w:val="Normal"/>
    <w:rsid w:val="009E2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6">
    <w:name w:val="xl36"/>
    <w:basedOn w:val="Normal"/>
    <w:rsid w:val="009E2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7">
    <w:name w:val="xl37"/>
    <w:basedOn w:val="Normal"/>
    <w:rsid w:val="009E2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8">
    <w:name w:val="xl38"/>
    <w:basedOn w:val="Normal"/>
    <w:rsid w:val="009E2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9">
    <w:name w:val="xl39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0">
    <w:name w:val="xl40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1">
    <w:name w:val="xl41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2">
    <w:name w:val="xl42"/>
    <w:basedOn w:val="Normal"/>
    <w:rsid w:val="009E264D"/>
    <w:pP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3">
    <w:name w:val="xl43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4">
    <w:name w:val="xl44"/>
    <w:basedOn w:val="Normal"/>
    <w:rsid w:val="009E264D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5">
    <w:name w:val="xl45"/>
    <w:basedOn w:val="Normal"/>
    <w:rsid w:val="009E264D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6">
    <w:name w:val="xl46"/>
    <w:basedOn w:val="Normal"/>
    <w:rsid w:val="009E264D"/>
    <w:pP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7">
    <w:name w:val="xl47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8">
    <w:name w:val="xl48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9">
    <w:name w:val="xl49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50">
    <w:name w:val="xl50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51">
    <w:name w:val="xl51"/>
    <w:basedOn w:val="Normal"/>
    <w:rsid w:val="009E264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52">
    <w:name w:val="xl52"/>
    <w:basedOn w:val="Normal"/>
    <w:rsid w:val="009E264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l"/>
    <w:rsid w:val="009E2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54">
    <w:name w:val="xl54"/>
    <w:basedOn w:val="Normal"/>
    <w:rsid w:val="009E2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al"/>
    <w:rsid w:val="009E2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57">
    <w:name w:val="xl57"/>
    <w:basedOn w:val="Normal"/>
    <w:rsid w:val="009E264D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styleId="Caption">
    <w:name w:val="caption"/>
    <w:basedOn w:val="Normal"/>
    <w:next w:val="Normal"/>
    <w:uiPriority w:val="35"/>
    <w:qFormat/>
    <w:rsid w:val="009E264D"/>
    <w:pPr>
      <w:spacing w:after="0"/>
    </w:pPr>
    <w:rPr>
      <w:rFonts w:ascii="Times New Roman" w:hAnsi="Times New Roman"/>
      <w:b/>
      <w:bCs/>
      <w:szCs w:val="20"/>
    </w:rPr>
  </w:style>
  <w:style w:type="paragraph" w:styleId="Title">
    <w:name w:val="Title"/>
    <w:basedOn w:val="Normal"/>
    <w:link w:val="TitleChar"/>
    <w:uiPriority w:val="10"/>
    <w:qFormat/>
    <w:rsid w:val="009E264D"/>
    <w:pPr>
      <w:spacing w:after="0"/>
      <w:jc w:val="center"/>
    </w:pPr>
    <w:rPr>
      <w:rFonts w:ascii="Comic Sans MS" w:hAnsi="Comic Sans MS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9E264D"/>
    <w:rPr>
      <w:rFonts w:ascii="Comic Sans MS" w:hAnsi="Comic Sans MS"/>
      <w:sz w:val="28"/>
    </w:rPr>
  </w:style>
  <w:style w:type="character" w:customStyle="1" w:styleId="unicode">
    <w:name w:val="unicode"/>
    <w:rsid w:val="009E264D"/>
  </w:style>
  <w:style w:type="character" w:styleId="FollowedHyperlink">
    <w:name w:val="FollowedHyperlink"/>
    <w:basedOn w:val="DefaultParagraphFont"/>
    <w:uiPriority w:val="99"/>
    <w:rsid w:val="009E264D"/>
    <w:rPr>
      <w:color w:val="800080"/>
      <w:u w:val="none"/>
    </w:rPr>
  </w:style>
  <w:style w:type="numbering" w:customStyle="1" w:styleId="StyleNumberedTimesNewRoman10ptBlack">
    <w:name w:val="Style Numbered Times New Roman 10 pt Black"/>
    <w:pPr>
      <w:numPr>
        <w:numId w:val="4"/>
      </w:numPr>
    </w:pPr>
  </w:style>
  <w:style w:type="numbering" w:customStyle="1" w:styleId="StyleNumbered10ptBlack">
    <w:name w:val="Style Numbered 10 pt Black"/>
    <w:pPr>
      <w:numPr>
        <w:numId w:val="1"/>
      </w:numPr>
    </w:pPr>
  </w:style>
  <w:style w:type="numbering" w:customStyle="1" w:styleId="StyleStyleBulletedLeft025Hanging013">
    <w:name w:val="Style Style Bulleted + Left:  0.25&quot; Hanging:  0.13&quot;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locked="1"/>
    <w:lsdException w:name="caption" w:lock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Followed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6F"/>
    <w:pPr>
      <w:keepLines/>
      <w:spacing w:before="120" w:after="240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64D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264D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64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E264D"/>
    <w:pPr>
      <w:keepNext/>
      <w:spacing w:before="240" w:after="6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9E264D"/>
    <w:pPr>
      <w:keepNext/>
      <w:spacing w:after="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E264D"/>
    <w:rPr>
      <w:rFonts w:eastAsia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E264D"/>
    <w:rPr>
      <w:rFonts w:eastAsia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9E264D"/>
    <w:rPr>
      <w:rFonts w:eastAsia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9E264D"/>
    <w:rPr>
      <w:rFonts w:eastAsia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9E264D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rsid w:val="009E2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264D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9E2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264D"/>
    <w:rPr>
      <w:rFonts w:eastAsia="Times New Roman"/>
      <w:sz w:val="24"/>
    </w:rPr>
  </w:style>
  <w:style w:type="character" w:styleId="Hyperlink">
    <w:name w:val="Hyperlink"/>
    <w:basedOn w:val="DefaultParagraphFont"/>
    <w:uiPriority w:val="99"/>
    <w:rsid w:val="009E264D"/>
    <w:rPr>
      <w:rFonts w:ascii="Lucida Console" w:hAnsi="Lucida Console"/>
      <w:color w:val="0000FF"/>
      <w:u w:val="none"/>
    </w:rPr>
  </w:style>
  <w:style w:type="character" w:styleId="PageNumber">
    <w:name w:val="page number"/>
    <w:basedOn w:val="DefaultParagraphFont"/>
    <w:uiPriority w:val="99"/>
    <w:rsid w:val="009E264D"/>
  </w:style>
  <w:style w:type="paragraph" w:customStyle="1" w:styleId="NotesTitle">
    <w:name w:val="Notes Title"/>
    <w:basedOn w:val="Heading2"/>
    <w:link w:val="NotesTitleChar"/>
    <w:rsid w:val="009E264D"/>
    <w:pPr>
      <w:spacing w:before="60"/>
    </w:pPr>
    <w:rPr>
      <w:sz w:val="40"/>
    </w:rPr>
  </w:style>
  <w:style w:type="paragraph" w:customStyle="1" w:styleId="UnitName">
    <w:name w:val="Unit Name"/>
    <w:basedOn w:val="Heading1"/>
    <w:link w:val="UnitNameChar"/>
    <w:rsid w:val="009E264D"/>
    <w:pPr>
      <w:tabs>
        <w:tab w:val="center" w:pos="3420"/>
        <w:tab w:val="right" w:pos="7920"/>
      </w:tabs>
      <w:spacing w:before="60"/>
      <w:jc w:val="left"/>
    </w:pPr>
    <w:rPr>
      <w:b w:val="0"/>
      <w:sz w:val="28"/>
      <w:szCs w:val="28"/>
    </w:rPr>
  </w:style>
  <w:style w:type="character" w:customStyle="1" w:styleId="UnitNameChar">
    <w:name w:val="Unit Name Char"/>
    <w:link w:val="UnitName"/>
    <w:locked/>
    <w:rsid w:val="009E264D"/>
    <w:rPr>
      <w:rFonts w:eastAsia="Times New Roman"/>
      <w:kern w:val="32"/>
      <w:sz w:val="28"/>
    </w:rPr>
  </w:style>
  <w:style w:type="table" w:styleId="TableGrid">
    <w:name w:val="Table Grid"/>
    <w:basedOn w:val="TableNormal"/>
    <w:uiPriority w:val="59"/>
    <w:rsid w:val="009E264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9E264D"/>
    <w:pPr>
      <w:spacing w:after="120"/>
      <w:ind w:left="144" w:hanging="144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E264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rsid w:val="009E264D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9E264D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264D"/>
    <w:rPr>
      <w:rFonts w:eastAsia="Times New Roman"/>
      <w:sz w:val="40"/>
    </w:rPr>
  </w:style>
  <w:style w:type="paragraph" w:styleId="BodyTextIndent3">
    <w:name w:val="Body Text Indent 3"/>
    <w:basedOn w:val="Normal"/>
    <w:link w:val="BodyTextIndent3Char"/>
    <w:uiPriority w:val="99"/>
    <w:rsid w:val="009E264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E264D"/>
    <w:rPr>
      <w:rFonts w:eastAsia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9E264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E264D"/>
    <w:rPr>
      <w:rFonts w:eastAsia="Times New Roman"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9E264D"/>
    <w:pPr>
      <w:tabs>
        <w:tab w:val="right" w:leader="dot" w:pos="7910"/>
      </w:tabs>
      <w:ind w:left="360"/>
    </w:pPr>
    <w:rPr>
      <w:noProof/>
    </w:rPr>
  </w:style>
  <w:style w:type="paragraph" w:styleId="TOC1">
    <w:name w:val="toc 1"/>
    <w:basedOn w:val="Normal"/>
    <w:next w:val="Normal"/>
    <w:autoRedefine/>
    <w:uiPriority w:val="39"/>
    <w:semiHidden/>
    <w:rsid w:val="009E264D"/>
    <w:pPr>
      <w:tabs>
        <w:tab w:val="right" w:leader="dot" w:pos="7910"/>
      </w:tabs>
      <w:ind w:left="360"/>
    </w:pPr>
  </w:style>
  <w:style w:type="paragraph" w:styleId="TOC3">
    <w:name w:val="toc 3"/>
    <w:basedOn w:val="Normal"/>
    <w:next w:val="Normal"/>
    <w:autoRedefine/>
    <w:uiPriority w:val="39"/>
    <w:semiHidden/>
    <w:rsid w:val="009E264D"/>
    <w:pPr>
      <w:spacing w:after="0"/>
      <w:ind w:left="480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uiPriority w:val="39"/>
    <w:semiHidden/>
    <w:rsid w:val="009E264D"/>
    <w:pPr>
      <w:spacing w:after="0"/>
      <w:ind w:left="72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uiPriority w:val="39"/>
    <w:semiHidden/>
    <w:rsid w:val="009E264D"/>
    <w:pPr>
      <w:spacing w:after="0"/>
      <w:ind w:left="96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uiPriority w:val="39"/>
    <w:semiHidden/>
    <w:rsid w:val="009E264D"/>
    <w:pPr>
      <w:spacing w:after="0"/>
      <w:ind w:left="12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uiPriority w:val="39"/>
    <w:semiHidden/>
    <w:rsid w:val="009E264D"/>
    <w:pPr>
      <w:spacing w:after="0"/>
      <w:ind w:left="144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semiHidden/>
    <w:rsid w:val="009E264D"/>
    <w:pPr>
      <w:spacing w:after="0"/>
      <w:ind w:left="168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uiPriority w:val="39"/>
    <w:semiHidden/>
    <w:rsid w:val="009E264D"/>
    <w:pPr>
      <w:spacing w:after="0"/>
      <w:ind w:left="19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E26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E264D"/>
    <w:rPr>
      <w:rFonts w:ascii="Tahoma" w:hAnsi="Tahoma"/>
      <w:sz w:val="16"/>
    </w:rPr>
  </w:style>
  <w:style w:type="paragraph" w:customStyle="1" w:styleId="Nr">
    <w:name w:val="Nr"/>
    <w:basedOn w:val="Heading2"/>
    <w:rsid w:val="009E264D"/>
  </w:style>
  <w:style w:type="paragraph" w:styleId="NormalWeb">
    <w:name w:val="Normal (Web)"/>
    <w:basedOn w:val="Normal"/>
    <w:uiPriority w:val="99"/>
    <w:rsid w:val="009E264D"/>
    <w:pPr>
      <w:spacing w:before="100" w:beforeAutospacing="1" w:after="100" w:afterAutospacing="1"/>
    </w:pPr>
    <w:rPr>
      <w:rFonts w:ascii="Times New Roman" w:hAnsi="Times New Roman"/>
    </w:rPr>
  </w:style>
  <w:style w:type="paragraph" w:styleId="Index1">
    <w:name w:val="index 1"/>
    <w:basedOn w:val="Normal"/>
    <w:next w:val="Normal"/>
    <w:autoRedefine/>
    <w:uiPriority w:val="99"/>
    <w:semiHidden/>
    <w:rsid w:val="009E264D"/>
    <w:pPr>
      <w:spacing w:after="0"/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9E264D"/>
    <w:pPr>
      <w:spacing w:after="0"/>
      <w:ind w:left="480" w:hanging="240"/>
    </w:pPr>
    <w:rPr>
      <w:rFonts w:ascii="Times New Roman" w:hAnsi="Times New Roman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9E264D"/>
    <w:pPr>
      <w:spacing w:after="0"/>
      <w:ind w:left="720" w:hanging="240"/>
    </w:pPr>
    <w:rPr>
      <w:rFonts w:ascii="Times New Roman" w:hAnsi="Times New Roman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9E264D"/>
    <w:pPr>
      <w:spacing w:after="0"/>
      <w:ind w:left="960" w:hanging="240"/>
    </w:pPr>
    <w:rPr>
      <w:rFonts w:ascii="Times New Roman" w:hAnsi="Times New Roman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9E264D"/>
    <w:pPr>
      <w:spacing w:after="0"/>
      <w:ind w:left="1200" w:hanging="240"/>
    </w:pPr>
    <w:rPr>
      <w:rFonts w:ascii="Times New Roman" w:hAnsi="Times New Roman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9E264D"/>
    <w:pPr>
      <w:spacing w:after="0"/>
      <w:ind w:left="1440" w:hanging="240"/>
    </w:pPr>
    <w:rPr>
      <w:rFonts w:ascii="Times New Roman" w:hAnsi="Times New Roman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9E264D"/>
    <w:pPr>
      <w:spacing w:after="0"/>
      <w:ind w:left="1680" w:hanging="240"/>
    </w:pPr>
    <w:rPr>
      <w:rFonts w:ascii="Times New Roman" w:hAnsi="Times New Roman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9E264D"/>
    <w:pPr>
      <w:spacing w:after="0"/>
      <w:ind w:left="1920" w:hanging="240"/>
    </w:pPr>
    <w:rPr>
      <w:rFonts w:ascii="Times New Roman" w:hAnsi="Times New Roman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9E264D"/>
    <w:pPr>
      <w:spacing w:after="0"/>
      <w:ind w:left="2160" w:hanging="240"/>
    </w:pPr>
    <w:rPr>
      <w:rFonts w:ascii="Times New Roman" w:hAnsi="Times New Roman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9E264D"/>
    <w:pPr>
      <w:spacing w:before="240" w:after="120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NotesTitleChar">
    <w:name w:val="Notes Title Char"/>
    <w:link w:val="NotesTitle"/>
    <w:locked/>
    <w:rsid w:val="009E264D"/>
    <w:rPr>
      <w:rFonts w:eastAsia="Times New Roman"/>
      <w:b/>
      <w:sz w:val="28"/>
    </w:rPr>
  </w:style>
  <w:style w:type="paragraph" w:styleId="EndnoteText">
    <w:name w:val="endnote text"/>
    <w:basedOn w:val="Normal"/>
    <w:link w:val="EndnoteTextChar"/>
    <w:uiPriority w:val="99"/>
    <w:semiHidden/>
    <w:rsid w:val="009E264D"/>
    <w:pPr>
      <w:spacing w:after="0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E264D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rsid w:val="009E264D"/>
    <w:rPr>
      <w:vertAlign w:val="superscript"/>
    </w:rPr>
  </w:style>
  <w:style w:type="paragraph" w:customStyle="1" w:styleId="xl27">
    <w:name w:val="xl27"/>
    <w:basedOn w:val="Normal"/>
    <w:rsid w:val="009E264D"/>
    <w:pPr>
      <w:spacing w:before="100" w:beforeAutospacing="1" w:after="100" w:afterAutospacing="1"/>
      <w:jc w:val="center"/>
    </w:pPr>
    <w:rPr>
      <w:rFonts w:ascii="Times New Roman" w:eastAsia="Arial Unicode MS" w:hAnsi="Times New Roman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9E264D"/>
    <w:pPr>
      <w:spacing w:after="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E264D"/>
    <w:rPr>
      <w:rFonts w:ascii="Times New Roman" w:hAnsi="Times New Roman"/>
    </w:rPr>
  </w:style>
  <w:style w:type="paragraph" w:customStyle="1" w:styleId="font5">
    <w:name w:val="font5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xl24">
    <w:name w:val="xl24"/>
    <w:basedOn w:val="Normal"/>
    <w:rsid w:val="009E264D"/>
    <w:pP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25">
    <w:name w:val="xl25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6">
    <w:name w:val="xl26"/>
    <w:basedOn w:val="Normal"/>
    <w:rsid w:val="009E264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9E26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9">
    <w:name w:val="xl29"/>
    <w:basedOn w:val="Normal"/>
    <w:rsid w:val="009E26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0">
    <w:name w:val="xl30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1">
    <w:name w:val="xl31"/>
    <w:basedOn w:val="Normal"/>
    <w:rsid w:val="009E264D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2">
    <w:name w:val="xl32"/>
    <w:basedOn w:val="Normal"/>
    <w:rsid w:val="009E264D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3">
    <w:name w:val="xl33"/>
    <w:basedOn w:val="Normal"/>
    <w:rsid w:val="009E26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4">
    <w:name w:val="xl34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5">
    <w:name w:val="xl35"/>
    <w:basedOn w:val="Normal"/>
    <w:rsid w:val="009E2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6">
    <w:name w:val="xl36"/>
    <w:basedOn w:val="Normal"/>
    <w:rsid w:val="009E2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7">
    <w:name w:val="xl37"/>
    <w:basedOn w:val="Normal"/>
    <w:rsid w:val="009E2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8">
    <w:name w:val="xl38"/>
    <w:basedOn w:val="Normal"/>
    <w:rsid w:val="009E26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39">
    <w:name w:val="xl39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0">
    <w:name w:val="xl40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1">
    <w:name w:val="xl41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2">
    <w:name w:val="xl42"/>
    <w:basedOn w:val="Normal"/>
    <w:rsid w:val="009E264D"/>
    <w:pP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3">
    <w:name w:val="xl43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4">
    <w:name w:val="xl44"/>
    <w:basedOn w:val="Normal"/>
    <w:rsid w:val="009E264D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5">
    <w:name w:val="xl45"/>
    <w:basedOn w:val="Normal"/>
    <w:rsid w:val="009E264D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6">
    <w:name w:val="xl46"/>
    <w:basedOn w:val="Normal"/>
    <w:rsid w:val="009E264D"/>
    <w:pP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7">
    <w:name w:val="xl47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48">
    <w:name w:val="xl48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49">
    <w:name w:val="xl49"/>
    <w:basedOn w:val="Normal"/>
    <w:rsid w:val="009E264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50">
    <w:name w:val="xl50"/>
    <w:basedOn w:val="Normal"/>
    <w:rsid w:val="009E264D"/>
    <w:pPr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51">
    <w:name w:val="xl51"/>
    <w:basedOn w:val="Normal"/>
    <w:rsid w:val="009E264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52">
    <w:name w:val="xl52"/>
    <w:basedOn w:val="Normal"/>
    <w:rsid w:val="009E264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Normal"/>
    <w:rsid w:val="009E26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54">
    <w:name w:val="xl54"/>
    <w:basedOn w:val="Normal"/>
    <w:rsid w:val="009E26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al"/>
    <w:rsid w:val="009E26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al"/>
    <w:rsid w:val="009E264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customStyle="1" w:styleId="xl57">
    <w:name w:val="xl57"/>
    <w:basedOn w:val="Normal"/>
    <w:rsid w:val="009E264D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/>
    </w:rPr>
  </w:style>
  <w:style w:type="paragraph" w:styleId="Caption">
    <w:name w:val="caption"/>
    <w:basedOn w:val="Normal"/>
    <w:next w:val="Normal"/>
    <w:uiPriority w:val="35"/>
    <w:qFormat/>
    <w:rsid w:val="009E264D"/>
    <w:pPr>
      <w:spacing w:after="0"/>
    </w:pPr>
    <w:rPr>
      <w:rFonts w:ascii="Times New Roman" w:hAnsi="Times New Roman"/>
      <w:b/>
      <w:bCs/>
      <w:szCs w:val="20"/>
    </w:rPr>
  </w:style>
  <w:style w:type="paragraph" w:styleId="Title">
    <w:name w:val="Title"/>
    <w:basedOn w:val="Normal"/>
    <w:link w:val="TitleChar"/>
    <w:uiPriority w:val="10"/>
    <w:qFormat/>
    <w:rsid w:val="009E264D"/>
    <w:pPr>
      <w:spacing w:after="0"/>
      <w:jc w:val="center"/>
    </w:pPr>
    <w:rPr>
      <w:rFonts w:ascii="Comic Sans MS" w:hAnsi="Comic Sans MS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9E264D"/>
    <w:rPr>
      <w:rFonts w:ascii="Comic Sans MS" w:hAnsi="Comic Sans MS"/>
      <w:sz w:val="28"/>
    </w:rPr>
  </w:style>
  <w:style w:type="character" w:customStyle="1" w:styleId="unicode">
    <w:name w:val="unicode"/>
    <w:rsid w:val="009E264D"/>
  </w:style>
  <w:style w:type="character" w:styleId="FollowedHyperlink">
    <w:name w:val="FollowedHyperlink"/>
    <w:basedOn w:val="DefaultParagraphFont"/>
    <w:uiPriority w:val="99"/>
    <w:rsid w:val="009E264D"/>
    <w:rPr>
      <w:color w:val="800080"/>
      <w:u w:val="none"/>
    </w:rPr>
  </w:style>
  <w:style w:type="numbering" w:customStyle="1" w:styleId="StyleNumberedTimesNewRoman10ptBlack">
    <w:name w:val="Style Numbered Times New Roman 10 pt Black"/>
    <w:pPr>
      <w:numPr>
        <w:numId w:val="4"/>
      </w:numPr>
    </w:pPr>
  </w:style>
  <w:style w:type="numbering" w:customStyle="1" w:styleId="StyleNumbered10ptBlack">
    <w:name w:val="Style Numbered 10 pt Black"/>
    <w:pPr>
      <w:numPr>
        <w:numId w:val="1"/>
      </w:numPr>
    </w:pPr>
  </w:style>
  <w:style w:type="numbering" w:customStyle="1" w:styleId="StyleStyleBulletedLeft025Hanging013">
    <w:name w:val="Style Style Bulleted + Left:  0.25&quot; Hanging:  0.13&quot;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jpe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5.bin"/><Relationship Id="rId28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11.wmf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b\AppData\Roaming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Notes</Template>
  <TotalTime>0</TotalTime>
  <Pages>5</Pages>
  <Words>189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Forces</vt:lpstr>
    </vt:vector>
  </TitlesOfParts>
  <Company>Lynn English High School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Forces</dc:title>
  <dc:subject>Physics</dc:subject>
  <dc:creator>Mr. Bigler</dc:creator>
  <cp:keywords/>
  <dc:description/>
  <cp:lastModifiedBy>Willoughby-Eastlake Schools</cp:lastModifiedBy>
  <cp:revision>2</cp:revision>
  <dcterms:created xsi:type="dcterms:W3CDTF">2014-08-11T14:17:00Z</dcterms:created>
  <dcterms:modified xsi:type="dcterms:W3CDTF">2014-08-11T14:17:00Z</dcterms:modified>
</cp:coreProperties>
</file>