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47E52C0E" w:rsidR="004B3EAD" w:rsidRPr="00F012D9" w:rsidRDefault="004C370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r>
        <w:t>3.</w:t>
      </w:r>
      <w:r w:rsidR="00FF12A4">
        <w:t>3</w:t>
      </w:r>
      <w:r>
        <w:t xml:space="preserve"> </w:t>
      </w:r>
      <w:r w:rsidR="00FF12A4">
        <w:t>Phase Change</w:t>
      </w:r>
      <w:r w:rsidR="00AE4B86">
        <w:t xml:space="preserve"> </w:t>
      </w:r>
    </w:p>
    <w:p w14:paraId="274CCC72" w14:textId="17EEFCAA" w:rsidR="004B3EAD" w:rsidRPr="00F012D9" w:rsidRDefault="004B3EAD" w:rsidP="00E72CD3">
      <w:pPr>
        <w:pStyle w:val="UnitName"/>
      </w:pPr>
      <w:bookmarkStart w:id="21" w:name="_Toc359419828"/>
      <w:bookmarkStart w:id="22" w:name="_Toc359420185"/>
      <w:bookmarkStart w:id="23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1"/>
      <w:bookmarkEnd w:id="22"/>
      <w:bookmarkEnd w:id="23"/>
      <w:r w:rsidR="00DC3B0C">
        <w:rPr>
          <w:sz w:val="24"/>
          <w:szCs w:val="24"/>
        </w:rPr>
        <w:t>2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 xml:space="preserve">Matter 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4" w:name="_Toc359420558"/>
      <w:r>
        <w:t>Learning Objectives</w:t>
      </w:r>
      <w:r w:rsidR="004B3EAD" w:rsidRPr="00F012D9">
        <w:t>:</w:t>
      </w:r>
      <w:bookmarkEnd w:id="24"/>
    </w:p>
    <w:p w14:paraId="5C51058F" w14:textId="77777777" w:rsidR="00FF12A4" w:rsidRPr="00A62631" w:rsidRDefault="00FF12A4" w:rsidP="00FF12A4">
      <w:pPr>
        <w:keepLines w:val="0"/>
        <w:spacing w:before="0" w:after="0"/>
        <w:rPr>
          <w:rFonts w:asciiTheme="minorHAnsi" w:hAnsiTheme="minorHAnsi" w:cs="Arial"/>
        </w:rPr>
      </w:pPr>
      <w:bookmarkStart w:id="25" w:name="_Toc359420559"/>
      <w:r w:rsidRPr="00A62631">
        <w:rPr>
          <w:rFonts w:asciiTheme="minorHAnsi" w:hAnsiTheme="minorHAnsi" w:cs="Arial"/>
        </w:rPr>
        <w:t xml:space="preserve">a. Describe phase changes  </w:t>
      </w:r>
    </w:p>
    <w:p w14:paraId="2B4F1797" w14:textId="77777777" w:rsidR="00FF12A4" w:rsidRPr="00A62631" w:rsidRDefault="00FF12A4" w:rsidP="00FF12A4">
      <w:pPr>
        <w:keepLines w:val="0"/>
        <w:spacing w:before="0" w:after="0"/>
        <w:rPr>
          <w:rFonts w:asciiTheme="minorHAnsi" w:hAnsiTheme="minorHAnsi" w:cs="Arial"/>
        </w:rPr>
      </w:pPr>
      <w:r w:rsidRPr="00A62631">
        <w:rPr>
          <w:rFonts w:asciiTheme="minorHAnsi" w:hAnsiTheme="minorHAnsi" w:cs="Arial"/>
        </w:rPr>
        <w:t xml:space="preserve">b. Explain how temperature can be used to recognize a phase change.  </w:t>
      </w:r>
    </w:p>
    <w:p w14:paraId="488B8739" w14:textId="5F56A397" w:rsidR="00FF12A4" w:rsidRPr="00A62631" w:rsidRDefault="00FF12A4" w:rsidP="00FF12A4">
      <w:pPr>
        <w:keepLines w:val="0"/>
        <w:spacing w:before="0" w:after="0"/>
        <w:rPr>
          <w:rFonts w:asciiTheme="minorHAnsi" w:hAnsiTheme="minorHAnsi" w:cs="Arial"/>
        </w:rPr>
      </w:pPr>
      <w:r w:rsidRPr="00A62631">
        <w:rPr>
          <w:rFonts w:asciiTheme="minorHAnsi" w:hAnsiTheme="minorHAnsi" w:cs="Arial"/>
        </w:rPr>
        <w:t xml:space="preserve">c. Explain what happens to the motion, arrangement, and average kinetic energy of water molecules during a phase change.  </w:t>
      </w:r>
    </w:p>
    <w:p w14:paraId="2BCF844E" w14:textId="77777777" w:rsidR="00FF12A4" w:rsidRPr="00A62631" w:rsidRDefault="00FF12A4" w:rsidP="00FF12A4">
      <w:pPr>
        <w:keepLines w:val="0"/>
        <w:spacing w:before="0" w:after="0"/>
        <w:rPr>
          <w:rFonts w:asciiTheme="minorHAnsi" w:hAnsiTheme="minorHAnsi" w:cs="Arial"/>
        </w:rPr>
      </w:pPr>
      <w:r w:rsidRPr="00A62631">
        <w:rPr>
          <w:rFonts w:asciiTheme="minorHAnsi" w:hAnsiTheme="minorHAnsi" w:cs="Arial"/>
        </w:rPr>
        <w:t>d. Describe each of the six phase changes</w:t>
      </w:r>
    </w:p>
    <w:p w14:paraId="53135BB5" w14:textId="77777777" w:rsidR="00FF12A4" w:rsidRPr="00A62631" w:rsidRDefault="00FF12A4" w:rsidP="00FF12A4">
      <w:pPr>
        <w:keepLines w:val="0"/>
        <w:spacing w:before="0" w:after="0"/>
        <w:rPr>
          <w:rFonts w:asciiTheme="minorHAnsi" w:hAnsiTheme="minorHAnsi" w:cs="Arial"/>
        </w:rPr>
      </w:pPr>
      <w:r w:rsidRPr="00A62631">
        <w:rPr>
          <w:rFonts w:asciiTheme="minorHAnsi" w:hAnsiTheme="minorHAnsi" w:cs="Arial"/>
        </w:rPr>
        <w:t xml:space="preserve">e. Identify phase changes as endothermic or exothermic. </w:t>
      </w:r>
    </w:p>
    <w:p w14:paraId="0C89390A" w14:textId="2AF035E9" w:rsidR="00AE4B86" w:rsidRDefault="00AE4B86" w:rsidP="00AE4B86">
      <w:pPr>
        <w:pStyle w:val="Heading3"/>
        <w:spacing w:before="60"/>
        <w:rPr>
          <w:rFonts w:cs="Times New Roman"/>
          <w:b w:val="0"/>
          <w:bCs w:val="0"/>
          <w:sz w:val="24"/>
          <w:szCs w:val="24"/>
        </w:rPr>
      </w:pPr>
      <w:r w:rsidRPr="00AE4B86">
        <w:rPr>
          <w:rFonts w:cs="Times New Roman"/>
          <w:b w:val="0"/>
          <w:bCs w:val="0"/>
          <w:sz w:val="24"/>
          <w:szCs w:val="24"/>
        </w:rPr>
        <w:t>.</w:t>
      </w:r>
    </w:p>
    <w:p w14:paraId="638CB8CC" w14:textId="075DF4C6" w:rsidR="004B3EAD" w:rsidRPr="00F012D9" w:rsidRDefault="004B3EAD" w:rsidP="00AE4B86">
      <w:pPr>
        <w:pStyle w:val="Heading3"/>
        <w:spacing w:before="60"/>
      </w:pPr>
      <w:r>
        <w:t>Language Objectives</w:t>
      </w:r>
      <w:r w:rsidRPr="00F012D9">
        <w:t>:</w:t>
      </w:r>
      <w:bookmarkEnd w:id="25"/>
    </w:p>
    <w:p w14:paraId="289A4B85" w14:textId="2F6DF8E1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FF12A4">
        <w:t>phase change</w:t>
      </w:r>
      <w:r w:rsidR="004C370E">
        <w:t>”, “</w:t>
      </w:r>
      <w:r w:rsidR="00A62631">
        <w:t>endothermic</w:t>
      </w:r>
      <w:r w:rsidR="004C370E">
        <w:t>”, “</w:t>
      </w:r>
      <w:r w:rsidR="00FF12A4">
        <w:t>heat of fusion</w:t>
      </w:r>
      <w:r w:rsidR="00E72CD3">
        <w:t>”</w:t>
      </w:r>
      <w:r w:rsidR="004C370E">
        <w:t>, “</w:t>
      </w:r>
      <w:r w:rsidR="00FF12A4">
        <w:t>exothermic</w:t>
      </w:r>
      <w:r w:rsidR="00DC3B0C">
        <w:t>”</w:t>
      </w:r>
      <w:r w:rsidR="00FF12A4">
        <w:t xml:space="preserve">, “vaporization”, “heat of vaporization”, “evaporation”, “vapor pressure”, “condensation”, “sublimation”, “deposition” </w:t>
      </w:r>
      <w:r w:rsidR="00DC3B0C">
        <w:t xml:space="preserve"> 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6" w:name="_Toc359420560"/>
      <w:r w:rsidRPr="00F012D9">
        <w:t>Notes</w:t>
      </w:r>
      <w:bookmarkEnd w:id="26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14FAF74" w14:textId="77777777" w:rsidR="00AE4B86" w:rsidRDefault="00AE4B86" w:rsidP="00503789"/>
    <w:p w14:paraId="190ADB1F" w14:textId="77777777" w:rsidR="00AE4B86" w:rsidRDefault="00AE4B86" w:rsidP="00503789"/>
    <w:p w14:paraId="5084EFFB" w14:textId="77777777" w:rsidR="00AE4B86" w:rsidRDefault="00AE4B86" w:rsidP="00503789"/>
    <w:p w14:paraId="16F7411C" w14:textId="77777777" w:rsidR="00AE4B86" w:rsidRDefault="00AE4B86" w:rsidP="00503789"/>
    <w:p w14:paraId="2689893E" w14:textId="77777777" w:rsidR="00AE4B86" w:rsidRDefault="00AE4B86" w:rsidP="00503789"/>
    <w:p w14:paraId="0562E09A" w14:textId="77777777" w:rsidR="00AE4B86" w:rsidRDefault="00AE4B86" w:rsidP="00503789"/>
    <w:p w14:paraId="3D4F1597" w14:textId="77777777" w:rsidR="00AE4B86" w:rsidRDefault="00AE4B86" w:rsidP="00503789"/>
    <w:p w14:paraId="1DFC0AB0" w14:textId="77777777" w:rsidR="00AE4B86" w:rsidRDefault="00AE4B86" w:rsidP="00503789"/>
    <w:p w14:paraId="6932CAB1" w14:textId="77777777" w:rsidR="00AE4B86" w:rsidRDefault="00AE4B86" w:rsidP="00503789"/>
    <w:p w14:paraId="5C96D073" w14:textId="77777777" w:rsidR="00AE4B86" w:rsidRDefault="00AE4B86" w:rsidP="00503789"/>
    <w:p w14:paraId="20C7B80D" w14:textId="77777777" w:rsidR="00AE4B86" w:rsidRDefault="00AE4B86" w:rsidP="00503789"/>
    <w:p w14:paraId="28EC9042" w14:textId="77777777" w:rsidR="00AE4B86" w:rsidRDefault="00AE4B86" w:rsidP="00503789"/>
    <w:p w14:paraId="1666FD09" w14:textId="77777777" w:rsidR="00AE4B86" w:rsidRDefault="00AE4B86" w:rsidP="00503789"/>
    <w:p w14:paraId="0805F992" w14:textId="77777777" w:rsidR="00AE4B86" w:rsidRDefault="00AE4B86" w:rsidP="00503789"/>
    <w:p w14:paraId="68440B76" w14:textId="77777777" w:rsidR="00AE4B86" w:rsidRDefault="00AE4B86" w:rsidP="00503789"/>
    <w:p w14:paraId="15789B44" w14:textId="77777777" w:rsidR="00AE4B86" w:rsidRDefault="00AE4B86" w:rsidP="00503789"/>
    <w:p w14:paraId="4EE93AAC" w14:textId="77777777" w:rsidR="00AE4B86" w:rsidRDefault="00AE4B86" w:rsidP="00503789"/>
    <w:p w14:paraId="647CB073" w14:textId="77777777" w:rsidR="00AE4B86" w:rsidRDefault="00AE4B86" w:rsidP="00503789"/>
    <w:p w14:paraId="1E8A0F0F" w14:textId="77777777" w:rsidR="00AE4B86" w:rsidRDefault="00AE4B86" w:rsidP="00503789"/>
    <w:p w14:paraId="31707FC7" w14:textId="77777777" w:rsidR="00AE4B86" w:rsidRDefault="00AE4B86" w:rsidP="00503789"/>
    <w:p w14:paraId="43E2BA27" w14:textId="77777777" w:rsidR="00AE4B86" w:rsidRDefault="00AE4B86" w:rsidP="00503789"/>
    <w:p w14:paraId="6C0C413B" w14:textId="77777777" w:rsidR="00AE4B86" w:rsidRDefault="00AE4B86" w:rsidP="00503789"/>
    <w:p w14:paraId="2D2F772F" w14:textId="77777777" w:rsidR="00AE4B86" w:rsidRDefault="00AE4B86" w:rsidP="00503789"/>
    <w:p w14:paraId="10FC1E91" w14:textId="77777777" w:rsidR="00AE4B86" w:rsidRDefault="00AE4B86" w:rsidP="00503789"/>
    <w:p w14:paraId="332D6802" w14:textId="77777777" w:rsidR="00AE4B86" w:rsidRDefault="00AE4B86" w:rsidP="00503789"/>
    <w:p w14:paraId="6FFBEB91" w14:textId="77777777" w:rsidR="00AE4B86" w:rsidRDefault="00AE4B86" w:rsidP="00503789"/>
    <w:p w14:paraId="2E890786" w14:textId="77777777" w:rsidR="00AE4B86" w:rsidRDefault="00AE4B86" w:rsidP="00503789"/>
    <w:p w14:paraId="59F25E18" w14:textId="77777777" w:rsidR="00AE4B86" w:rsidRDefault="00AE4B86" w:rsidP="00503789"/>
    <w:p w14:paraId="4210A452" w14:textId="77777777" w:rsidR="00AE4B86" w:rsidRDefault="00AE4B86" w:rsidP="00503789"/>
    <w:p w14:paraId="137CC352" w14:textId="77777777" w:rsidR="00AE4B86" w:rsidRDefault="00AE4B86" w:rsidP="00503789"/>
    <w:p w14:paraId="345DD8FC" w14:textId="77777777" w:rsidR="00AE4B86" w:rsidRDefault="00AE4B86" w:rsidP="00503789"/>
    <w:p w14:paraId="0F5A1E3B" w14:textId="77777777" w:rsidR="00AE4B86" w:rsidRDefault="00AE4B86" w:rsidP="00503789"/>
    <w:p w14:paraId="0F467961" w14:textId="77777777" w:rsidR="00AE4B86" w:rsidRDefault="00AE4B86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/>
    <w:p w14:paraId="3B449AD9" w14:textId="77777777" w:rsidR="00503789" w:rsidRDefault="00503789" w:rsidP="00503789">
      <w:bookmarkStart w:id="27" w:name="_GoBack"/>
      <w:bookmarkEnd w:id="2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503789" w:rsidSect="00562925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3817D09B" w:rsidR="0040127E" w:rsidRPr="009E264D" w:rsidRDefault="00FF12A4" w:rsidP="00FF12A4">
    <w:pPr>
      <w:tabs>
        <w:tab w:val="center" w:pos="2880"/>
        <w:tab w:val="right" w:pos="7920"/>
      </w:tabs>
      <w:spacing w:after="0"/>
      <w:ind w:left="-2160"/>
    </w:pPr>
    <w:r>
      <w:t>Section 3.3 –Phase Change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47E5B173" w:rsidR="0040127E" w:rsidRDefault="00FF12A4" w:rsidP="009E264D">
    <w:pPr>
      <w:tabs>
        <w:tab w:val="center" w:pos="3240"/>
        <w:tab w:val="right" w:pos="7920"/>
      </w:tabs>
      <w:spacing w:after="0"/>
      <w:ind w:left="-2160"/>
    </w:pPr>
    <w:r>
      <w:t>Section 3.3</w:t>
    </w:r>
    <w:r w:rsidR="004C370E">
      <w:t xml:space="preserve"> –</w:t>
    </w:r>
    <w:r>
      <w:t>Phase Change</w:t>
    </w:r>
    <w:r w:rsidR="00AE4B86">
      <w:t xml:space="preserve"> </w:t>
    </w:r>
    <w:r w:rsidR="0040127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A62631">
      <w:rPr>
        <w:noProof/>
        <w:sz w:val="32"/>
        <w:szCs w:val="32"/>
      </w:rPr>
      <w:t>3.3 Phase Change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62631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A62631">
      <w:fldChar w:fldCharType="begin"/>
    </w:r>
    <w:r w:rsidR="00A62631">
      <w:instrText xml:space="preserve"> STYLEREF  "Unit Name" \l  \* MERGEFORMAT </w:instrText>
    </w:r>
    <w:r w:rsidR="00A62631">
      <w:fldChar w:fldCharType="separate"/>
    </w:r>
    <w:r w:rsidR="00A62631">
      <w:rPr>
        <w:noProof/>
      </w:rPr>
      <w:t>Unit: 2 – Matter</w:t>
    </w:r>
    <w:r w:rsidR="00A6263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70F3922D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A62631">
      <w:rPr>
        <w:noProof/>
        <w:sz w:val="32"/>
        <w:szCs w:val="32"/>
      </w:rPr>
      <w:t>3.3 Phase Change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62631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DC3B0C">
      <w:t>Unit 2 –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5"/>
  </w:num>
  <w:num w:numId="5">
    <w:abstractNumId w:val="12"/>
  </w:num>
  <w:num w:numId="6">
    <w:abstractNumId w:val="13"/>
  </w:num>
  <w:num w:numId="7">
    <w:abstractNumId w:val="35"/>
  </w:num>
  <w:num w:numId="8">
    <w:abstractNumId w:val="4"/>
  </w:num>
  <w:num w:numId="9">
    <w:abstractNumId w:val="7"/>
  </w:num>
  <w:num w:numId="10">
    <w:abstractNumId w:val="25"/>
  </w:num>
  <w:num w:numId="11">
    <w:abstractNumId w:val="16"/>
  </w:num>
  <w:num w:numId="12">
    <w:abstractNumId w:val="33"/>
  </w:num>
  <w:num w:numId="13">
    <w:abstractNumId w:val="14"/>
  </w:num>
  <w:num w:numId="14">
    <w:abstractNumId w:val="26"/>
  </w:num>
  <w:num w:numId="15">
    <w:abstractNumId w:val="24"/>
  </w:num>
  <w:num w:numId="16">
    <w:abstractNumId w:val="39"/>
  </w:num>
  <w:num w:numId="17">
    <w:abstractNumId w:val="23"/>
  </w:num>
  <w:num w:numId="18">
    <w:abstractNumId w:val="3"/>
  </w:num>
  <w:num w:numId="19">
    <w:abstractNumId w:val="8"/>
  </w:num>
  <w:num w:numId="20">
    <w:abstractNumId w:val="6"/>
  </w:num>
  <w:num w:numId="21">
    <w:abstractNumId w:val="32"/>
  </w:num>
  <w:num w:numId="22">
    <w:abstractNumId w:val="28"/>
  </w:num>
  <w:num w:numId="23">
    <w:abstractNumId w:val="38"/>
  </w:num>
  <w:num w:numId="24">
    <w:abstractNumId w:val="36"/>
  </w:num>
  <w:num w:numId="25">
    <w:abstractNumId w:val="17"/>
  </w:num>
  <w:num w:numId="26">
    <w:abstractNumId w:val="27"/>
  </w:num>
  <w:num w:numId="27">
    <w:abstractNumId w:val="10"/>
  </w:num>
  <w:num w:numId="28">
    <w:abstractNumId w:val="0"/>
  </w:num>
  <w:num w:numId="29">
    <w:abstractNumId w:val="2"/>
  </w:num>
  <w:num w:numId="30">
    <w:abstractNumId w:val="21"/>
  </w:num>
  <w:num w:numId="31">
    <w:abstractNumId w:val="30"/>
  </w:num>
  <w:num w:numId="32">
    <w:abstractNumId w:val="19"/>
  </w:num>
  <w:num w:numId="33">
    <w:abstractNumId w:val="29"/>
  </w:num>
  <w:num w:numId="34">
    <w:abstractNumId w:val="18"/>
  </w:num>
  <w:num w:numId="35">
    <w:abstractNumId w:val="9"/>
  </w:num>
  <w:num w:numId="36">
    <w:abstractNumId w:val="37"/>
  </w:num>
  <w:num w:numId="37">
    <w:abstractNumId w:val="34"/>
  </w:num>
  <w:num w:numId="38">
    <w:abstractNumId w:val="22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300668"/>
    <w:rsid w:val="00331DFB"/>
    <w:rsid w:val="00364B0B"/>
    <w:rsid w:val="0040127E"/>
    <w:rsid w:val="00423C95"/>
    <w:rsid w:val="00461D4F"/>
    <w:rsid w:val="004B3EAD"/>
    <w:rsid w:val="004C370E"/>
    <w:rsid w:val="004C5A5C"/>
    <w:rsid w:val="00503789"/>
    <w:rsid w:val="00562925"/>
    <w:rsid w:val="005A62BB"/>
    <w:rsid w:val="005D215F"/>
    <w:rsid w:val="0060536C"/>
    <w:rsid w:val="006F3FDE"/>
    <w:rsid w:val="006F4DCA"/>
    <w:rsid w:val="0072061E"/>
    <w:rsid w:val="00733243"/>
    <w:rsid w:val="00790514"/>
    <w:rsid w:val="0079107A"/>
    <w:rsid w:val="00865CF7"/>
    <w:rsid w:val="0087666E"/>
    <w:rsid w:val="009A2890"/>
    <w:rsid w:val="009D200F"/>
    <w:rsid w:val="009E264D"/>
    <w:rsid w:val="00A559A6"/>
    <w:rsid w:val="00A62631"/>
    <w:rsid w:val="00AC7D4C"/>
    <w:rsid w:val="00AD1994"/>
    <w:rsid w:val="00AE4B86"/>
    <w:rsid w:val="00B10CAC"/>
    <w:rsid w:val="00B201AF"/>
    <w:rsid w:val="00B653A7"/>
    <w:rsid w:val="00B66E7C"/>
    <w:rsid w:val="00BD3F76"/>
    <w:rsid w:val="00C2482E"/>
    <w:rsid w:val="00C9690B"/>
    <w:rsid w:val="00D20530"/>
    <w:rsid w:val="00D30AC7"/>
    <w:rsid w:val="00DC3B0C"/>
    <w:rsid w:val="00E66094"/>
    <w:rsid w:val="00E72CD3"/>
    <w:rsid w:val="00EC7AEF"/>
    <w:rsid w:val="00F012D9"/>
    <w:rsid w:val="00F869A1"/>
    <w:rsid w:val="00FC58D3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2167-4EA2-4260-9DE1-6A242D65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3</Pages>
  <Words>86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3</cp:revision>
  <cp:lastPrinted>2015-09-28T19:55:00Z</cp:lastPrinted>
  <dcterms:created xsi:type="dcterms:W3CDTF">2015-09-23T16:52:00Z</dcterms:created>
  <dcterms:modified xsi:type="dcterms:W3CDTF">2015-09-28T19:55:00Z</dcterms:modified>
</cp:coreProperties>
</file>