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FFF2A" w14:textId="3F1B1EF2" w:rsidR="004B3EAD" w:rsidRPr="00F012D9" w:rsidRDefault="004C370E" w:rsidP="004B3EAD">
      <w:pPr>
        <w:pStyle w:val="NotesTitle"/>
      </w:pPr>
      <w:bookmarkStart w:id="0" w:name="_Toc346405048"/>
      <w:bookmarkStart w:id="1" w:name="_Toc346405979"/>
      <w:bookmarkStart w:id="2" w:name="_Toc346406290"/>
      <w:bookmarkStart w:id="3" w:name="_Toc346406600"/>
      <w:bookmarkStart w:id="4" w:name="_Toc346406910"/>
      <w:bookmarkStart w:id="5" w:name="_Toc346407221"/>
      <w:bookmarkStart w:id="6" w:name="_Toc346407531"/>
      <w:bookmarkStart w:id="7" w:name="_Toc346407843"/>
      <w:bookmarkStart w:id="8" w:name="_Toc346408157"/>
      <w:bookmarkStart w:id="9" w:name="_Toc346408473"/>
      <w:bookmarkStart w:id="10" w:name="_Toc346408791"/>
      <w:bookmarkStart w:id="11" w:name="_Toc348529263"/>
      <w:bookmarkStart w:id="12" w:name="_Toc350524996"/>
      <w:bookmarkStart w:id="13" w:name="_Toc352144259"/>
      <w:bookmarkStart w:id="14" w:name="_Toc352165003"/>
      <w:bookmarkStart w:id="15" w:name="_Toc357083854"/>
      <w:bookmarkStart w:id="16" w:name="_Toc357874877"/>
      <w:bookmarkStart w:id="17" w:name="_Toc358750649"/>
      <w:bookmarkStart w:id="18" w:name="_Toc359071200"/>
      <w:bookmarkStart w:id="19" w:name="_Toc359188395"/>
      <w:bookmarkStart w:id="20" w:name="_Toc359190623"/>
      <w:bookmarkStart w:id="21" w:name="_GoBack"/>
      <w:bookmarkEnd w:id="21"/>
      <w:r>
        <w:t>3.2 Gas Laws</w:t>
      </w:r>
      <w:r w:rsidR="00DC3B0C">
        <w:t xml:space="preserve"> </w:t>
      </w:r>
    </w:p>
    <w:p w14:paraId="274CCC72" w14:textId="17EEFCAA" w:rsidR="004B3EAD" w:rsidRPr="00F012D9" w:rsidRDefault="004B3EAD" w:rsidP="00E72CD3">
      <w:pPr>
        <w:pStyle w:val="UnitName"/>
      </w:pPr>
      <w:bookmarkStart w:id="22" w:name="_Toc359419828"/>
      <w:bookmarkStart w:id="23" w:name="_Toc359420185"/>
      <w:bookmarkStart w:id="24" w:name="_Toc359420557"/>
      <w:r w:rsidRPr="00F012D9">
        <w:rPr>
          <w:b/>
          <w:sz w:val="26"/>
          <w:szCs w:val="26"/>
        </w:rPr>
        <w:t>Unit:</w:t>
      </w:r>
      <w:r w:rsidRPr="00F012D9">
        <w:t xml:space="preserve"> </w:t>
      </w:r>
      <w:bookmarkEnd w:id="22"/>
      <w:bookmarkEnd w:id="23"/>
      <w:bookmarkEnd w:id="24"/>
      <w:r w:rsidR="00DC3B0C">
        <w:rPr>
          <w:sz w:val="24"/>
          <w:szCs w:val="24"/>
        </w:rPr>
        <w:t>2</w:t>
      </w:r>
      <w:r w:rsidR="00B653A7">
        <w:rPr>
          <w:sz w:val="24"/>
          <w:szCs w:val="24"/>
        </w:rPr>
        <w:t xml:space="preserve"> </w:t>
      </w:r>
      <w:r w:rsidR="00DC3B0C">
        <w:rPr>
          <w:sz w:val="24"/>
          <w:szCs w:val="24"/>
        </w:rPr>
        <w:t>–</w:t>
      </w:r>
      <w:r w:rsidR="00B653A7">
        <w:rPr>
          <w:sz w:val="24"/>
          <w:szCs w:val="24"/>
        </w:rPr>
        <w:t xml:space="preserve"> </w:t>
      </w:r>
      <w:r w:rsidR="00DC3B0C">
        <w:rPr>
          <w:sz w:val="24"/>
          <w:szCs w:val="24"/>
        </w:rPr>
        <w:t xml:space="preserve">Matter </w:t>
      </w:r>
    </w:p>
    <w:p w14:paraId="484BF141" w14:textId="77777777" w:rsidR="004B3EAD" w:rsidRDefault="00E72CD3" w:rsidP="004B3EAD">
      <w:pPr>
        <w:pStyle w:val="Heading3"/>
        <w:spacing w:before="60"/>
      </w:pPr>
      <w:bookmarkStart w:id="25" w:name="_Toc359420558"/>
      <w:r>
        <w:t>Learning Objectives</w:t>
      </w:r>
      <w:r w:rsidR="004B3EAD" w:rsidRPr="00F012D9">
        <w:t>:</w:t>
      </w:r>
      <w:bookmarkEnd w:id="25"/>
    </w:p>
    <w:p w14:paraId="1FB070FF" w14:textId="77777777" w:rsidR="004C370E" w:rsidRPr="004C370E" w:rsidRDefault="004C370E" w:rsidP="004C370E">
      <w:r w:rsidRPr="004C370E">
        <w:t xml:space="preserve">a. </w:t>
      </w:r>
      <w:r w:rsidRPr="004C370E">
        <w:rPr>
          <w:b/>
        </w:rPr>
        <w:t xml:space="preserve">Define </w:t>
      </w:r>
      <w:r w:rsidRPr="004C370E">
        <w:t>pressure and gas pressure.</w:t>
      </w:r>
      <w:r w:rsidRPr="004C370E">
        <w:rPr>
          <w:b/>
        </w:rPr>
        <w:t xml:space="preserve"> </w:t>
      </w:r>
      <w:r w:rsidRPr="004C370E">
        <w:t xml:space="preserve"> </w:t>
      </w:r>
    </w:p>
    <w:p w14:paraId="4EEBA846" w14:textId="77777777" w:rsidR="004C370E" w:rsidRPr="004C370E" w:rsidRDefault="004C370E" w:rsidP="004C370E">
      <w:r w:rsidRPr="004C370E">
        <w:t xml:space="preserve">b. </w:t>
      </w:r>
      <w:r w:rsidRPr="004C370E">
        <w:rPr>
          <w:b/>
        </w:rPr>
        <w:t xml:space="preserve">Identify </w:t>
      </w:r>
      <w:r w:rsidRPr="004C370E">
        <w:t>factors that affect gas pressure</w:t>
      </w:r>
    </w:p>
    <w:p w14:paraId="41A363C4" w14:textId="41613AFC" w:rsidR="004C370E" w:rsidRPr="004C370E" w:rsidRDefault="004C370E" w:rsidP="004C370E">
      <w:r w:rsidRPr="004C370E">
        <w:t xml:space="preserve">c. </w:t>
      </w:r>
      <w:r w:rsidRPr="004C370E">
        <w:rPr>
          <w:b/>
        </w:rPr>
        <w:t xml:space="preserve">Predict </w:t>
      </w:r>
      <w:r w:rsidRPr="004C370E">
        <w:t xml:space="preserve">changes in gas pressure due to the change in temperature, volume and number of particles.  </w:t>
      </w:r>
    </w:p>
    <w:p w14:paraId="343723FB" w14:textId="4A20BA53" w:rsidR="004C370E" w:rsidRPr="004C370E" w:rsidRDefault="004C370E" w:rsidP="004C370E">
      <w:pPr>
        <w:rPr>
          <w:b/>
        </w:rPr>
      </w:pPr>
      <w:r w:rsidRPr="004C370E">
        <w:t>d.</w:t>
      </w:r>
      <w:r w:rsidRPr="004C370E">
        <w:rPr>
          <w:b/>
        </w:rPr>
        <w:t xml:space="preserve"> Explain </w:t>
      </w:r>
      <w:r w:rsidRPr="004C370E">
        <w:t xml:space="preserve">Charles’s Law, Boyle’s Law and the combine gas law. </w:t>
      </w:r>
      <w:r w:rsidRPr="004C370E">
        <w:rPr>
          <w:b/>
        </w:rPr>
        <w:t xml:space="preserve"> </w:t>
      </w:r>
    </w:p>
    <w:p w14:paraId="426C1C7D" w14:textId="10F22709" w:rsidR="004C370E" w:rsidRPr="004C370E" w:rsidRDefault="004C370E" w:rsidP="004C370E">
      <w:r w:rsidRPr="004C370E">
        <w:t xml:space="preserve">e. </w:t>
      </w:r>
      <w:r w:rsidRPr="004C370E">
        <w:rPr>
          <w:b/>
        </w:rPr>
        <w:t xml:space="preserve">Apply </w:t>
      </w:r>
      <w:r w:rsidRPr="004C370E">
        <w:t xml:space="preserve">gas laws to solve problems involving gas. </w:t>
      </w:r>
    </w:p>
    <w:p w14:paraId="638CB8CC" w14:textId="77777777" w:rsidR="004B3EAD" w:rsidRPr="00F012D9" w:rsidRDefault="004B3EAD" w:rsidP="004B3EAD">
      <w:pPr>
        <w:pStyle w:val="Heading3"/>
        <w:spacing w:before="60"/>
      </w:pPr>
      <w:bookmarkStart w:id="26" w:name="_Toc359420559"/>
      <w:r>
        <w:t>Language Objectives</w:t>
      </w:r>
      <w:r w:rsidRPr="00F012D9">
        <w:t>:</w:t>
      </w:r>
      <w:bookmarkEnd w:id="26"/>
    </w:p>
    <w:p w14:paraId="289A4B85" w14:textId="517A440B" w:rsidR="004B3EAD" w:rsidRDefault="004B3EAD" w:rsidP="004B3EAD">
      <w:pPr>
        <w:numPr>
          <w:ilvl w:val="0"/>
          <w:numId w:val="3"/>
        </w:numPr>
        <w:tabs>
          <w:tab w:val="clear" w:pos="720"/>
          <w:tab w:val="num" w:pos="540"/>
        </w:tabs>
        <w:spacing w:before="60" w:after="60"/>
        <w:ind w:left="547" w:hanging="187"/>
      </w:pPr>
      <w:r>
        <w:t>Understand and correctly use the terms “</w:t>
      </w:r>
      <w:r w:rsidR="004C370E">
        <w:t xml:space="preserve">Pressure”, “Absolute Zero”, “Charles Law </w:t>
      </w:r>
      <w:r w:rsidR="00E72CD3">
        <w:t>”</w:t>
      </w:r>
      <w:r w:rsidR="004C370E">
        <w:t>, “Boyles Law</w:t>
      </w:r>
      <w:r w:rsidR="00DC3B0C">
        <w:t xml:space="preserve">” </w:t>
      </w:r>
    </w:p>
    <w:p w14:paraId="424FFCE4" w14:textId="05BEF4D1" w:rsidR="00E72CD3" w:rsidRDefault="004B3EAD" w:rsidP="00B66E7C">
      <w:pPr>
        <w:pStyle w:val="Heading3"/>
        <w:pBdr>
          <w:top w:val="single" w:sz="8" w:space="1" w:color="auto"/>
        </w:pBdr>
        <w:tabs>
          <w:tab w:val="left" w:pos="0"/>
        </w:tabs>
        <w:ind w:hanging="50"/>
      </w:pPr>
      <w:r w:rsidRPr="00F012D9">
        <w:tab/>
      </w:r>
      <w:bookmarkStart w:id="27" w:name="_Toc359420560"/>
      <w:r w:rsidRPr="00F012D9">
        <w:t>Notes</w:t>
      </w:r>
      <w:bookmarkEnd w:id="27"/>
      <w:r w:rsidR="00A559A6">
        <w:t xml:space="preserve">:  </w:t>
      </w:r>
    </w:p>
    <w:p w14:paraId="17CBD75E" w14:textId="77777777" w:rsidR="00503789" w:rsidRDefault="00503789" w:rsidP="00503789"/>
    <w:p w14:paraId="0211FA0F" w14:textId="77777777" w:rsidR="00503789" w:rsidRDefault="00503789" w:rsidP="00503789"/>
    <w:p w14:paraId="06B2BAD0" w14:textId="77777777" w:rsidR="00503789" w:rsidRDefault="00503789" w:rsidP="00503789"/>
    <w:p w14:paraId="11B57B3C" w14:textId="77777777" w:rsidR="00503789" w:rsidRDefault="00503789" w:rsidP="00503789"/>
    <w:p w14:paraId="7A4563B5" w14:textId="77777777" w:rsidR="00503789" w:rsidRDefault="00503789" w:rsidP="00503789"/>
    <w:p w14:paraId="530F0D2D" w14:textId="77777777" w:rsidR="00503789" w:rsidRDefault="00503789" w:rsidP="00503789"/>
    <w:p w14:paraId="03796785" w14:textId="77777777" w:rsidR="00503789" w:rsidRDefault="00503789" w:rsidP="00503789"/>
    <w:p w14:paraId="63850992" w14:textId="77777777" w:rsidR="00503789" w:rsidRDefault="00503789" w:rsidP="00503789"/>
    <w:p w14:paraId="01CCFEFC" w14:textId="77777777" w:rsidR="00503789" w:rsidRDefault="00503789" w:rsidP="00503789"/>
    <w:p w14:paraId="305EADF7" w14:textId="77777777" w:rsidR="00503789" w:rsidRDefault="00503789" w:rsidP="00503789"/>
    <w:p w14:paraId="3B449AD9" w14:textId="77777777" w:rsidR="00503789" w:rsidRDefault="00503789" w:rsidP="00503789"/>
    <w:p w14:paraId="51F55790" w14:textId="77777777" w:rsidR="00503789" w:rsidRDefault="00503789" w:rsidP="00503789"/>
    <w:p w14:paraId="4C2D1C42" w14:textId="77777777" w:rsidR="00503789" w:rsidRDefault="00503789" w:rsidP="00503789"/>
    <w:p w14:paraId="79A1EDDC" w14:textId="77777777" w:rsidR="00503789" w:rsidRDefault="00503789" w:rsidP="00503789"/>
    <w:p w14:paraId="542F019D" w14:textId="77777777" w:rsidR="00503789" w:rsidRDefault="00503789" w:rsidP="00503789"/>
    <w:p w14:paraId="2A5DC512" w14:textId="77777777" w:rsidR="00503789" w:rsidRDefault="00503789" w:rsidP="00503789"/>
    <w:p w14:paraId="6A5DFFA1" w14:textId="77777777" w:rsidR="00503789" w:rsidRDefault="00503789" w:rsidP="00503789"/>
    <w:p w14:paraId="3324B741" w14:textId="77777777" w:rsidR="00503789" w:rsidRDefault="00503789" w:rsidP="00503789"/>
    <w:p w14:paraId="22970471" w14:textId="77777777" w:rsidR="00503789" w:rsidRDefault="00503789" w:rsidP="00503789"/>
    <w:p w14:paraId="16923600" w14:textId="77777777" w:rsidR="00503789" w:rsidRDefault="00503789" w:rsidP="00503789"/>
    <w:p w14:paraId="022E5467" w14:textId="77777777" w:rsidR="00503789" w:rsidRDefault="00503789" w:rsidP="00503789"/>
    <w:p w14:paraId="4668A1F3" w14:textId="77777777" w:rsidR="00503789" w:rsidRDefault="00503789" w:rsidP="00503789"/>
    <w:p w14:paraId="3719B967" w14:textId="77777777" w:rsidR="00503789" w:rsidRDefault="00503789" w:rsidP="00503789"/>
    <w:p w14:paraId="70EA71E4" w14:textId="77777777" w:rsidR="00503789" w:rsidRDefault="00503789" w:rsidP="00503789"/>
    <w:p w14:paraId="6D2030FC" w14:textId="77777777" w:rsidR="00503789" w:rsidRDefault="00503789" w:rsidP="00503789"/>
    <w:p w14:paraId="070428D0" w14:textId="77777777" w:rsidR="00503789" w:rsidRDefault="00503789" w:rsidP="00503789"/>
    <w:p w14:paraId="459E7161" w14:textId="77777777" w:rsidR="00503789" w:rsidRDefault="00503789" w:rsidP="00503789"/>
    <w:p w14:paraId="6A706A75" w14:textId="77777777" w:rsidR="00503789" w:rsidRDefault="00503789" w:rsidP="00503789"/>
    <w:p w14:paraId="75B0EAA2" w14:textId="77777777" w:rsidR="00503789" w:rsidRDefault="00503789" w:rsidP="00503789"/>
    <w:p w14:paraId="1F264AC8" w14:textId="77777777" w:rsidR="00503789" w:rsidRDefault="00503789" w:rsidP="00503789"/>
    <w:p w14:paraId="3E98C25A" w14:textId="77777777" w:rsidR="00503789" w:rsidRDefault="00503789" w:rsidP="00503789"/>
    <w:p w14:paraId="0E7EF227" w14:textId="77777777" w:rsidR="004C370E" w:rsidRPr="00503789" w:rsidRDefault="004C370E" w:rsidP="00503789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sectPr w:rsidR="004C370E" w:rsidRPr="00503789" w:rsidSect="005629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  <w:numRestart w:val="eachPage"/>
      </w:footnotePr>
      <w:pgSz w:w="12240" w:h="15840" w:code="1"/>
      <w:pgMar w:top="1440" w:right="1440" w:bottom="2880" w:left="2880" w:header="720" w:footer="720" w:gutter="0"/>
      <w:pgBorders>
        <w:left w:val="single" w:sz="8" w:space="4" w:color="auto"/>
        <w:bottom w:val="single" w:sz="8" w:space="0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880FF" w14:textId="77777777" w:rsidR="0040127E" w:rsidRDefault="0040127E" w:rsidP="009E264D">
      <w:pPr>
        <w:spacing w:after="0"/>
      </w:pPr>
      <w:r>
        <w:separator/>
      </w:r>
    </w:p>
  </w:endnote>
  <w:endnote w:type="continuationSeparator" w:id="0">
    <w:p w14:paraId="09F83365" w14:textId="77777777" w:rsidR="0040127E" w:rsidRDefault="0040127E" w:rsidP="009E26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20E12" w14:textId="77777777" w:rsidR="004C370E" w:rsidRDefault="004C37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86651" w14:textId="1D956AA2" w:rsidR="0040127E" w:rsidRDefault="0040127E" w:rsidP="009E264D">
    <w:pPr>
      <w:pStyle w:val="Footer"/>
      <w:spacing w:before="0" w:after="1800"/>
    </w:pPr>
    <w:r>
      <w:t>U</w:t>
    </w:r>
    <w:r w:rsidR="004C5A5C">
      <w:t>se this space for sum</w:t>
    </w:r>
    <w:r>
      <w:t>mary and/or additional notes.</w:t>
    </w:r>
  </w:p>
  <w:p w14:paraId="412A2BC9" w14:textId="27023702" w:rsidR="0040127E" w:rsidRPr="009E264D" w:rsidRDefault="004C370E" w:rsidP="009E264D">
    <w:pPr>
      <w:tabs>
        <w:tab w:val="center" w:pos="2880"/>
        <w:tab w:val="right" w:pos="7920"/>
      </w:tabs>
      <w:spacing w:after="0"/>
      <w:ind w:left="-2160"/>
    </w:pPr>
    <w:r>
      <w:t>3.2</w:t>
    </w:r>
    <w:r w:rsidR="00503789">
      <w:t xml:space="preserve"> </w:t>
    </w:r>
    <w:r>
      <w:t>Gas Laws</w:t>
    </w:r>
    <w:r w:rsidR="00503789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94B8F" w14:textId="77777777" w:rsidR="0040127E" w:rsidRDefault="0040127E" w:rsidP="009E264D">
    <w:pPr>
      <w:pStyle w:val="Footer"/>
      <w:spacing w:before="0" w:after="1800"/>
    </w:pPr>
    <w:r>
      <w:t>Use this space for summary and/or additional notes.</w:t>
    </w:r>
  </w:p>
  <w:p w14:paraId="41C497DF" w14:textId="6005A6E7" w:rsidR="0040127E" w:rsidRDefault="004C370E" w:rsidP="009E264D">
    <w:pPr>
      <w:tabs>
        <w:tab w:val="center" w:pos="3240"/>
        <w:tab w:val="right" w:pos="7920"/>
      </w:tabs>
      <w:spacing w:after="0"/>
      <w:ind w:left="-2160"/>
    </w:pPr>
    <w:r>
      <w:t>Section 3.2 –The Gas Laws</w:t>
    </w:r>
    <w:r w:rsidR="0040127E">
      <w:tab/>
    </w:r>
    <w:r w:rsidR="0040127E">
      <w:tab/>
      <w:t>Mrs. Tomb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CB093" w14:textId="77777777" w:rsidR="0040127E" w:rsidRDefault="0040127E" w:rsidP="009E264D">
      <w:pPr>
        <w:spacing w:after="0"/>
      </w:pPr>
      <w:r>
        <w:separator/>
      </w:r>
    </w:p>
  </w:footnote>
  <w:footnote w:type="continuationSeparator" w:id="0">
    <w:p w14:paraId="0D2289B7" w14:textId="77777777" w:rsidR="0040127E" w:rsidRDefault="0040127E" w:rsidP="009E26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780CC" w14:textId="77777777" w:rsidR="004C370E" w:rsidRDefault="004C37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4843D" w14:textId="77777777" w:rsidR="0040127E" w:rsidRDefault="0040127E" w:rsidP="009E264D">
    <w:pPr>
      <w:pStyle w:val="Header"/>
      <w:pBdr>
        <w:bottom w:val="single" w:sz="8" w:space="1" w:color="auto"/>
      </w:pBdr>
      <w:tabs>
        <w:tab w:val="clear" w:pos="4320"/>
        <w:tab w:val="clear" w:pos="8640"/>
        <w:tab w:val="center" w:pos="3420"/>
        <w:tab w:val="right" w:pos="7920"/>
      </w:tabs>
      <w:spacing w:before="0" w:after="0"/>
      <w:ind w:left="-2160"/>
    </w:pPr>
    <w:r>
      <w:t>  Add Important</w:t>
    </w:r>
    <w:r>
      <w:tab/>
    </w:r>
    <w:r w:rsidRPr="00423C95">
      <w:rPr>
        <w:sz w:val="32"/>
        <w:szCs w:val="32"/>
      </w:rPr>
      <w:fldChar w:fldCharType="begin"/>
    </w:r>
    <w:r w:rsidRPr="00423C95">
      <w:rPr>
        <w:sz w:val="32"/>
        <w:szCs w:val="32"/>
      </w:rPr>
      <w:instrText xml:space="preserve"> STYLEREF  "Notes Title"  \* MERGEFORMAT </w:instrText>
    </w:r>
    <w:r w:rsidRPr="00423C95">
      <w:rPr>
        <w:sz w:val="32"/>
        <w:szCs w:val="32"/>
      </w:rPr>
      <w:fldChar w:fldCharType="separate"/>
    </w:r>
    <w:r w:rsidR="007676E0">
      <w:rPr>
        <w:noProof/>
        <w:sz w:val="32"/>
        <w:szCs w:val="32"/>
      </w:rPr>
      <w:t>3.2 Gas Laws</w:t>
    </w:r>
    <w:r w:rsidRPr="00423C95">
      <w:rPr>
        <w:sz w:val="32"/>
        <w:szCs w:val="32"/>
      </w:rPr>
      <w:fldChar w:fldCharType="end"/>
    </w:r>
    <w:r>
      <w:tab/>
    </w:r>
    <w:r w:rsidRPr="005D215F">
      <w:rPr>
        <w:b/>
      </w:rPr>
      <w:t>Page: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7676E0">
      <w:rPr>
        <w:noProof/>
      </w:rPr>
      <w:t>3</w:t>
    </w:r>
    <w:r>
      <w:fldChar w:fldCharType="end"/>
    </w:r>
    <w:r>
      <w:br/>
    </w:r>
    <w:r w:rsidRPr="00461D4F">
      <w:t>Notes/Cues Here</w:t>
    </w:r>
    <w:r w:rsidRPr="00461D4F">
      <w:tab/>
    </w:r>
    <w:r w:rsidRPr="00461D4F">
      <w:tab/>
    </w:r>
    <w:fldSimple w:instr=" STYLEREF  &quot;Unit Name&quot; \l  \* MERGEFORMAT ">
      <w:r w:rsidR="007676E0">
        <w:rPr>
          <w:noProof/>
        </w:rPr>
        <w:t>Unit: 2 – Matter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6FDAF" w14:textId="70F3922D" w:rsidR="0040127E" w:rsidRPr="009E264D" w:rsidRDefault="0040127E" w:rsidP="009E264D">
    <w:pPr>
      <w:pStyle w:val="Header"/>
      <w:pBdr>
        <w:bottom w:val="single" w:sz="8" w:space="1" w:color="auto"/>
      </w:pBdr>
      <w:tabs>
        <w:tab w:val="clear" w:pos="4320"/>
        <w:tab w:val="clear" w:pos="8640"/>
        <w:tab w:val="center" w:pos="3420"/>
        <w:tab w:val="right" w:pos="7920"/>
      </w:tabs>
      <w:spacing w:before="0" w:after="0"/>
      <w:ind w:left="-2160"/>
    </w:pPr>
    <w:r>
      <w:t>  Add Important</w:t>
    </w:r>
    <w:r>
      <w:tab/>
    </w:r>
    <w:r w:rsidRPr="00423C95">
      <w:rPr>
        <w:sz w:val="32"/>
        <w:szCs w:val="32"/>
      </w:rPr>
      <w:fldChar w:fldCharType="begin"/>
    </w:r>
    <w:r w:rsidRPr="00423C95">
      <w:rPr>
        <w:sz w:val="32"/>
        <w:szCs w:val="32"/>
      </w:rPr>
      <w:instrText xml:space="preserve"> STYLEREF  "Notes Title"  \* MERGEFORMAT </w:instrText>
    </w:r>
    <w:r w:rsidRPr="00423C95">
      <w:rPr>
        <w:sz w:val="32"/>
        <w:szCs w:val="32"/>
      </w:rPr>
      <w:fldChar w:fldCharType="separate"/>
    </w:r>
    <w:r w:rsidR="007676E0">
      <w:rPr>
        <w:noProof/>
        <w:sz w:val="32"/>
        <w:szCs w:val="32"/>
      </w:rPr>
      <w:t>3.2 Gas Laws</w:t>
    </w:r>
    <w:r w:rsidRPr="00423C95">
      <w:rPr>
        <w:sz w:val="32"/>
        <w:szCs w:val="32"/>
      </w:rPr>
      <w:fldChar w:fldCharType="end"/>
    </w:r>
    <w:r>
      <w:tab/>
    </w:r>
    <w:r w:rsidRPr="005D215F">
      <w:rPr>
        <w:b/>
      </w:rPr>
      <w:t>Page: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7676E0">
      <w:rPr>
        <w:noProof/>
      </w:rPr>
      <w:t>1</w:t>
    </w:r>
    <w:r>
      <w:fldChar w:fldCharType="end"/>
    </w:r>
    <w:r>
      <w:br/>
    </w:r>
    <w:r w:rsidRPr="00461D4F">
      <w:t>Notes/Cues Here</w:t>
    </w:r>
    <w:r w:rsidRPr="00461D4F">
      <w:tab/>
    </w:r>
    <w:r w:rsidRPr="00461D4F">
      <w:tab/>
    </w:r>
    <w:r w:rsidR="00DC3B0C">
      <w:t>Unit 2 – Matter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A90"/>
    <w:multiLevelType w:val="hybridMultilevel"/>
    <w:tmpl w:val="749856FA"/>
    <w:lvl w:ilvl="0" w:tplc="343424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88C13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B0B8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F89E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621A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2CB9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A2F9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F830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5AC39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917D6"/>
    <w:multiLevelType w:val="hybridMultilevel"/>
    <w:tmpl w:val="4C9665D6"/>
    <w:lvl w:ilvl="0" w:tplc="1A7A2D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5E21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5C2C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89B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9E62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D67B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CC5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FE9CB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84D9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273635"/>
    <w:multiLevelType w:val="hybridMultilevel"/>
    <w:tmpl w:val="A41AE376"/>
    <w:lvl w:ilvl="0" w:tplc="B77494F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101F16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96F04E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C0B3D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58E2B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0CCA1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1CA08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B088C6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3C7F4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7AD2420"/>
    <w:multiLevelType w:val="hybridMultilevel"/>
    <w:tmpl w:val="0F384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D3631"/>
    <w:multiLevelType w:val="hybridMultilevel"/>
    <w:tmpl w:val="69FC6F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B0E5976"/>
    <w:multiLevelType w:val="multilevel"/>
    <w:tmpl w:val="BA6429B2"/>
    <w:styleLink w:val="StyleNumberedTimesNewRoman10ptBlack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E53EF5"/>
    <w:multiLevelType w:val="hybridMultilevel"/>
    <w:tmpl w:val="F8043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D41FB"/>
    <w:multiLevelType w:val="hybridMultilevel"/>
    <w:tmpl w:val="E8BAC5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1B485644"/>
    <w:multiLevelType w:val="hybridMultilevel"/>
    <w:tmpl w:val="557CF3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8E4C68"/>
    <w:multiLevelType w:val="hybridMultilevel"/>
    <w:tmpl w:val="1084DCE0"/>
    <w:lvl w:ilvl="0" w:tplc="4074FC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E6E6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5268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2AC5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8A77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EC73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4C9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B207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8288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171CEA"/>
    <w:multiLevelType w:val="hybridMultilevel"/>
    <w:tmpl w:val="D0E8C996"/>
    <w:lvl w:ilvl="0" w:tplc="3724B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48C31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73A5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4B00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2C07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FF05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3585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D46D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7FC2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>
    <w:nsid w:val="1FEB39C3"/>
    <w:multiLevelType w:val="multilevel"/>
    <w:tmpl w:val="9626C6F8"/>
    <w:lvl w:ilvl="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3373F4F"/>
    <w:multiLevelType w:val="hybridMultilevel"/>
    <w:tmpl w:val="9EE07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5E60BA"/>
    <w:multiLevelType w:val="hybridMultilevel"/>
    <w:tmpl w:val="1AD6CC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4B02ED7"/>
    <w:multiLevelType w:val="hybridMultilevel"/>
    <w:tmpl w:val="99304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D8762F9"/>
    <w:multiLevelType w:val="multilevel"/>
    <w:tmpl w:val="7226BEEE"/>
    <w:styleLink w:val="StyleNumbered10ptBlack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cs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EB50EB4"/>
    <w:multiLevelType w:val="hybridMultilevel"/>
    <w:tmpl w:val="73AE4252"/>
    <w:styleLink w:val="StyleStyleBulletedLeft025Hanging013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753A27"/>
    <w:multiLevelType w:val="hybridMultilevel"/>
    <w:tmpl w:val="364A2198"/>
    <w:lvl w:ilvl="0" w:tplc="20801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E0E81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1E05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0DAC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0545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9E81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F66A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EBC7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5920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8">
    <w:nsid w:val="3B804D0A"/>
    <w:multiLevelType w:val="hybridMultilevel"/>
    <w:tmpl w:val="95C0928C"/>
    <w:lvl w:ilvl="0" w:tplc="9B081E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6E21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9050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1AE6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CA17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AEE9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7465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E82C2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C8FF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3B4DD1"/>
    <w:multiLevelType w:val="hybridMultilevel"/>
    <w:tmpl w:val="FDCC20A0"/>
    <w:lvl w:ilvl="0" w:tplc="00AADE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0EF80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A8FD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1A85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AC87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0CCB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F0BE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AD38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C279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F16ED1"/>
    <w:multiLevelType w:val="multilevel"/>
    <w:tmpl w:val="742E7F7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18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18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8B0DF1"/>
    <w:multiLevelType w:val="hybridMultilevel"/>
    <w:tmpl w:val="EFBECC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542C68"/>
    <w:multiLevelType w:val="hybridMultilevel"/>
    <w:tmpl w:val="9626C6F8"/>
    <w:lvl w:ilvl="0" w:tplc="D640F79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5EB3EE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9A975A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62D474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2E309E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189B30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C2CCDC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E4EA10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165E0E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55416B59"/>
    <w:multiLevelType w:val="hybridMultilevel"/>
    <w:tmpl w:val="20EC4A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A64B35"/>
    <w:multiLevelType w:val="hybridMultilevel"/>
    <w:tmpl w:val="CB2ABCF8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D182D46"/>
    <w:multiLevelType w:val="hybridMultilevel"/>
    <w:tmpl w:val="8960B7CC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DA55D3D"/>
    <w:multiLevelType w:val="hybridMultilevel"/>
    <w:tmpl w:val="50BEF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EEB2125"/>
    <w:multiLevelType w:val="hybridMultilevel"/>
    <w:tmpl w:val="86C80712"/>
    <w:lvl w:ilvl="0" w:tplc="81B2073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84625A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FA24FA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A05E7A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90858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BAAC7C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0C350C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4CF99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22E41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5FD12653"/>
    <w:multiLevelType w:val="hybridMultilevel"/>
    <w:tmpl w:val="D4D2341A"/>
    <w:lvl w:ilvl="0" w:tplc="20F6DC9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B68E2C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5ECB04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60AFB0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D4F436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CE33D6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38A9C4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A0A2F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26974A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630917F7"/>
    <w:multiLevelType w:val="hybridMultilevel"/>
    <w:tmpl w:val="31528270"/>
    <w:lvl w:ilvl="0" w:tplc="A55C2FB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B08320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2C60A8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9C1F20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36F2B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9CB9AC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1E1DE6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0C14B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AC07B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64D15FEA"/>
    <w:multiLevelType w:val="hybridMultilevel"/>
    <w:tmpl w:val="AC3C04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CD3F80"/>
    <w:multiLevelType w:val="hybridMultilevel"/>
    <w:tmpl w:val="12AEDD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8957C0"/>
    <w:multiLevelType w:val="hybridMultilevel"/>
    <w:tmpl w:val="630634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D603B7F"/>
    <w:multiLevelType w:val="hybridMultilevel"/>
    <w:tmpl w:val="7CCE88F0"/>
    <w:lvl w:ilvl="0" w:tplc="8D42BA94">
      <w:start w:val="1"/>
      <w:numFmt w:val="bullet"/>
      <w:lvlText w:val=""/>
      <w:lvlJc w:val="left"/>
      <w:pPr>
        <w:tabs>
          <w:tab w:val="num" w:pos="270"/>
        </w:tabs>
        <w:ind w:left="540" w:hanging="27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13324C"/>
    <w:multiLevelType w:val="hybridMultilevel"/>
    <w:tmpl w:val="9DE4C94A"/>
    <w:lvl w:ilvl="0" w:tplc="9DBE07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6409D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9C02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E30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301E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A66C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A68E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C27C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62B0A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4D6E97"/>
    <w:multiLevelType w:val="hybridMultilevel"/>
    <w:tmpl w:val="B34861AA"/>
    <w:lvl w:ilvl="0" w:tplc="0409000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749D0309"/>
    <w:multiLevelType w:val="hybridMultilevel"/>
    <w:tmpl w:val="31087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587169F"/>
    <w:multiLevelType w:val="multilevel"/>
    <w:tmpl w:val="1084DCE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166AC8"/>
    <w:multiLevelType w:val="hybridMultilevel"/>
    <w:tmpl w:val="7D6AB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FE07984"/>
    <w:multiLevelType w:val="hybridMultilevel"/>
    <w:tmpl w:val="FD845BA8"/>
    <w:lvl w:ilvl="0" w:tplc="1CCE7A7E">
      <w:start w:val="1"/>
      <w:numFmt w:val="bullet"/>
      <w:lvlText w:val=""/>
      <w:lvlJc w:val="left"/>
      <w:pPr>
        <w:tabs>
          <w:tab w:val="num" w:pos="270"/>
        </w:tabs>
        <w:ind w:left="540" w:hanging="27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31"/>
  </w:num>
  <w:num w:numId="4">
    <w:abstractNumId w:val="5"/>
  </w:num>
  <w:num w:numId="5">
    <w:abstractNumId w:val="12"/>
  </w:num>
  <w:num w:numId="6">
    <w:abstractNumId w:val="13"/>
  </w:num>
  <w:num w:numId="7">
    <w:abstractNumId w:val="35"/>
  </w:num>
  <w:num w:numId="8">
    <w:abstractNumId w:val="4"/>
  </w:num>
  <w:num w:numId="9">
    <w:abstractNumId w:val="7"/>
  </w:num>
  <w:num w:numId="10">
    <w:abstractNumId w:val="25"/>
  </w:num>
  <w:num w:numId="11">
    <w:abstractNumId w:val="16"/>
  </w:num>
  <w:num w:numId="12">
    <w:abstractNumId w:val="33"/>
  </w:num>
  <w:num w:numId="13">
    <w:abstractNumId w:val="14"/>
  </w:num>
  <w:num w:numId="14">
    <w:abstractNumId w:val="26"/>
  </w:num>
  <w:num w:numId="15">
    <w:abstractNumId w:val="24"/>
  </w:num>
  <w:num w:numId="16">
    <w:abstractNumId w:val="39"/>
  </w:num>
  <w:num w:numId="17">
    <w:abstractNumId w:val="23"/>
  </w:num>
  <w:num w:numId="18">
    <w:abstractNumId w:val="3"/>
  </w:num>
  <w:num w:numId="19">
    <w:abstractNumId w:val="8"/>
  </w:num>
  <w:num w:numId="20">
    <w:abstractNumId w:val="6"/>
  </w:num>
  <w:num w:numId="21">
    <w:abstractNumId w:val="32"/>
  </w:num>
  <w:num w:numId="22">
    <w:abstractNumId w:val="28"/>
  </w:num>
  <w:num w:numId="23">
    <w:abstractNumId w:val="38"/>
  </w:num>
  <w:num w:numId="24">
    <w:abstractNumId w:val="36"/>
  </w:num>
  <w:num w:numId="25">
    <w:abstractNumId w:val="17"/>
  </w:num>
  <w:num w:numId="26">
    <w:abstractNumId w:val="27"/>
  </w:num>
  <w:num w:numId="27">
    <w:abstractNumId w:val="10"/>
  </w:num>
  <w:num w:numId="28">
    <w:abstractNumId w:val="0"/>
  </w:num>
  <w:num w:numId="29">
    <w:abstractNumId w:val="2"/>
  </w:num>
  <w:num w:numId="30">
    <w:abstractNumId w:val="21"/>
  </w:num>
  <w:num w:numId="31">
    <w:abstractNumId w:val="30"/>
  </w:num>
  <w:num w:numId="32">
    <w:abstractNumId w:val="19"/>
  </w:num>
  <w:num w:numId="33">
    <w:abstractNumId w:val="29"/>
  </w:num>
  <w:num w:numId="34">
    <w:abstractNumId w:val="18"/>
  </w:num>
  <w:num w:numId="35">
    <w:abstractNumId w:val="9"/>
  </w:num>
  <w:num w:numId="36">
    <w:abstractNumId w:val="37"/>
  </w:num>
  <w:num w:numId="37">
    <w:abstractNumId w:val="34"/>
  </w:num>
  <w:num w:numId="38">
    <w:abstractNumId w:val="22"/>
  </w:num>
  <w:num w:numId="39">
    <w:abstractNumId w:val="11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6145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AD"/>
    <w:rsid w:val="000174F1"/>
    <w:rsid w:val="000A1499"/>
    <w:rsid w:val="000B79EC"/>
    <w:rsid w:val="00134CBE"/>
    <w:rsid w:val="00140284"/>
    <w:rsid w:val="001579CB"/>
    <w:rsid w:val="001D47EF"/>
    <w:rsid w:val="00212C6B"/>
    <w:rsid w:val="00264835"/>
    <w:rsid w:val="00300668"/>
    <w:rsid w:val="00331DFB"/>
    <w:rsid w:val="00364B0B"/>
    <w:rsid w:val="0040127E"/>
    <w:rsid w:val="00423C95"/>
    <w:rsid w:val="00461D4F"/>
    <w:rsid w:val="004B3EAD"/>
    <w:rsid w:val="004C370E"/>
    <w:rsid w:val="004C5A5C"/>
    <w:rsid w:val="00503789"/>
    <w:rsid w:val="00562925"/>
    <w:rsid w:val="005A62BB"/>
    <w:rsid w:val="005D215F"/>
    <w:rsid w:val="0060536C"/>
    <w:rsid w:val="006F3FDE"/>
    <w:rsid w:val="006F4DCA"/>
    <w:rsid w:val="0072061E"/>
    <w:rsid w:val="00733243"/>
    <w:rsid w:val="007676E0"/>
    <w:rsid w:val="00790514"/>
    <w:rsid w:val="0079107A"/>
    <w:rsid w:val="00865CF7"/>
    <w:rsid w:val="0087666E"/>
    <w:rsid w:val="009A2890"/>
    <w:rsid w:val="009D200F"/>
    <w:rsid w:val="009E264D"/>
    <w:rsid w:val="00A559A6"/>
    <w:rsid w:val="00AD1994"/>
    <w:rsid w:val="00B10CAC"/>
    <w:rsid w:val="00B201AF"/>
    <w:rsid w:val="00B653A7"/>
    <w:rsid w:val="00B66E7C"/>
    <w:rsid w:val="00BD3F76"/>
    <w:rsid w:val="00C2482E"/>
    <w:rsid w:val="00C9690B"/>
    <w:rsid w:val="00D20530"/>
    <w:rsid w:val="00D30AC7"/>
    <w:rsid w:val="00DC3B0C"/>
    <w:rsid w:val="00E66094"/>
    <w:rsid w:val="00E72CD3"/>
    <w:rsid w:val="00EC7AEF"/>
    <w:rsid w:val="00F012D9"/>
    <w:rsid w:val="00F869A1"/>
    <w:rsid w:val="00FC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176410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header" w:locked="1"/>
    <w:lsdException w:name="caption" w:locked="1" w:qFormat="1"/>
    <w:lsdException w:name="footnote reference" w:locked="1"/>
    <w:lsdException w:name="page number" w:locked="1"/>
    <w:lsdException w:name="endnote reference" w:locked="1"/>
    <w:lsdException w:name="endnote text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Body Text Indent 3" w:locked="1"/>
    <w:lsdException w:name="FollowedHyperlink" w:locked="1"/>
    <w:lsdException w:name="Strong" w:locked="1" w:qFormat="1"/>
    <w:lsdException w:name="Emphasis" w:locked="1" w:qFormat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EAD"/>
    <w:pPr>
      <w:keepLines/>
      <w:spacing w:before="120" w:after="240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64D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264D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E264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9E264D"/>
    <w:pPr>
      <w:keepNext/>
      <w:spacing w:before="240" w:after="60"/>
      <w:outlineLvl w:val="3"/>
    </w:pPr>
    <w:rPr>
      <w:b/>
      <w:bCs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9E264D"/>
    <w:pPr>
      <w:keepNext/>
      <w:spacing w:after="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E264D"/>
    <w:rPr>
      <w:rFonts w:eastAsia="Times New Roman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9E264D"/>
    <w:rPr>
      <w:rFonts w:eastAsia="Times New Roman"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9E264D"/>
    <w:rPr>
      <w:rFonts w:eastAsia="Times New Roman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9E264D"/>
    <w:rPr>
      <w:rFonts w:eastAsia="Times New Roman" w:cs="Times New Roman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9E264D"/>
    <w:rPr>
      <w:rFonts w:ascii="Times New Roman" w:hAnsi="Times New Roman" w:cs="Times New Roman"/>
      <w:b/>
      <w:sz w:val="24"/>
    </w:rPr>
  </w:style>
  <w:style w:type="paragraph" w:styleId="Header">
    <w:name w:val="header"/>
    <w:basedOn w:val="Normal"/>
    <w:link w:val="HeaderChar"/>
    <w:uiPriority w:val="99"/>
    <w:rsid w:val="009E2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E264D"/>
    <w:rPr>
      <w:rFonts w:eastAsia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9E2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E264D"/>
    <w:rPr>
      <w:rFonts w:eastAsia="Times New Roman" w:cs="Times New Roman"/>
      <w:sz w:val="24"/>
    </w:rPr>
  </w:style>
  <w:style w:type="character" w:styleId="Hyperlink">
    <w:name w:val="Hyperlink"/>
    <w:basedOn w:val="DefaultParagraphFont"/>
    <w:uiPriority w:val="99"/>
    <w:rsid w:val="009E264D"/>
    <w:rPr>
      <w:rFonts w:ascii="Lucida Console" w:hAnsi="Lucida Console" w:cs="Times New Roman"/>
      <w:color w:val="0000FF"/>
      <w:u w:val="none"/>
    </w:rPr>
  </w:style>
  <w:style w:type="character" w:styleId="PageNumber">
    <w:name w:val="page number"/>
    <w:basedOn w:val="DefaultParagraphFont"/>
    <w:uiPriority w:val="99"/>
    <w:rsid w:val="009E264D"/>
    <w:rPr>
      <w:rFonts w:cs="Times New Roman"/>
    </w:rPr>
  </w:style>
  <w:style w:type="paragraph" w:customStyle="1" w:styleId="NotesTitle">
    <w:name w:val="Notes Title"/>
    <w:basedOn w:val="Heading2"/>
    <w:link w:val="NotesTitleChar"/>
    <w:rsid w:val="009E264D"/>
    <w:pPr>
      <w:spacing w:before="60"/>
    </w:pPr>
    <w:rPr>
      <w:sz w:val="40"/>
    </w:rPr>
  </w:style>
  <w:style w:type="paragraph" w:customStyle="1" w:styleId="UnitName">
    <w:name w:val="Unit Name"/>
    <w:basedOn w:val="Heading1"/>
    <w:link w:val="UnitNameChar"/>
    <w:rsid w:val="009E264D"/>
    <w:pPr>
      <w:tabs>
        <w:tab w:val="center" w:pos="3420"/>
        <w:tab w:val="right" w:pos="7920"/>
      </w:tabs>
      <w:spacing w:before="60"/>
      <w:jc w:val="left"/>
    </w:pPr>
    <w:rPr>
      <w:b w:val="0"/>
      <w:sz w:val="28"/>
      <w:szCs w:val="28"/>
    </w:rPr>
  </w:style>
  <w:style w:type="character" w:customStyle="1" w:styleId="UnitNameChar">
    <w:name w:val="Unit Name Char"/>
    <w:link w:val="UnitName"/>
    <w:locked/>
    <w:rsid w:val="009E264D"/>
    <w:rPr>
      <w:rFonts w:eastAsia="Times New Roman"/>
      <w:kern w:val="32"/>
      <w:sz w:val="28"/>
    </w:rPr>
  </w:style>
  <w:style w:type="table" w:styleId="TableGrid">
    <w:name w:val="Table Grid"/>
    <w:basedOn w:val="TableNormal"/>
    <w:uiPriority w:val="59"/>
    <w:rsid w:val="009E264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9E264D"/>
    <w:pPr>
      <w:spacing w:after="120"/>
      <w:ind w:left="144" w:hanging="144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E264D"/>
    <w:rPr>
      <w:rFonts w:eastAsia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9E264D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9E264D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E264D"/>
    <w:rPr>
      <w:rFonts w:eastAsia="Times New Roman" w:cs="Times New Roman"/>
      <w:sz w:val="40"/>
    </w:rPr>
  </w:style>
  <w:style w:type="paragraph" w:styleId="BodyTextIndent3">
    <w:name w:val="Body Text Indent 3"/>
    <w:basedOn w:val="Normal"/>
    <w:link w:val="BodyTextIndent3Char"/>
    <w:uiPriority w:val="99"/>
    <w:rsid w:val="009E264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E264D"/>
    <w:rPr>
      <w:rFonts w:eastAsia="Times New Roman" w:cs="Times New Roman"/>
      <w:sz w:val="16"/>
    </w:rPr>
  </w:style>
  <w:style w:type="paragraph" w:styleId="BodyTextIndent2">
    <w:name w:val="Body Text Indent 2"/>
    <w:basedOn w:val="Normal"/>
    <w:link w:val="BodyTextIndent2Char"/>
    <w:uiPriority w:val="99"/>
    <w:rsid w:val="009E264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E264D"/>
    <w:rPr>
      <w:rFonts w:eastAsia="Times New Roman" w:cs="Times New Roman"/>
      <w:sz w:val="24"/>
    </w:rPr>
  </w:style>
  <w:style w:type="paragraph" w:styleId="TOC2">
    <w:name w:val="toc 2"/>
    <w:basedOn w:val="Normal"/>
    <w:next w:val="Normal"/>
    <w:autoRedefine/>
    <w:uiPriority w:val="39"/>
    <w:semiHidden/>
    <w:rsid w:val="009E264D"/>
    <w:pPr>
      <w:tabs>
        <w:tab w:val="right" w:leader="dot" w:pos="7910"/>
      </w:tabs>
      <w:ind w:left="360"/>
    </w:pPr>
    <w:rPr>
      <w:noProof/>
    </w:rPr>
  </w:style>
  <w:style w:type="paragraph" w:styleId="TOC1">
    <w:name w:val="toc 1"/>
    <w:basedOn w:val="Normal"/>
    <w:next w:val="Normal"/>
    <w:autoRedefine/>
    <w:uiPriority w:val="39"/>
    <w:semiHidden/>
    <w:rsid w:val="009E264D"/>
    <w:pPr>
      <w:tabs>
        <w:tab w:val="right" w:leader="dot" w:pos="7910"/>
      </w:tabs>
      <w:ind w:left="360"/>
    </w:pPr>
  </w:style>
  <w:style w:type="paragraph" w:styleId="TOC3">
    <w:name w:val="toc 3"/>
    <w:basedOn w:val="Normal"/>
    <w:next w:val="Normal"/>
    <w:autoRedefine/>
    <w:uiPriority w:val="39"/>
    <w:semiHidden/>
    <w:rsid w:val="009E264D"/>
    <w:pPr>
      <w:spacing w:after="0"/>
      <w:ind w:left="480"/>
    </w:pPr>
    <w:rPr>
      <w:rFonts w:ascii="Times New Roman" w:hAnsi="Times New Roman"/>
    </w:rPr>
  </w:style>
  <w:style w:type="paragraph" w:styleId="TOC4">
    <w:name w:val="toc 4"/>
    <w:basedOn w:val="Normal"/>
    <w:next w:val="Normal"/>
    <w:autoRedefine/>
    <w:uiPriority w:val="39"/>
    <w:semiHidden/>
    <w:rsid w:val="009E264D"/>
    <w:pPr>
      <w:spacing w:after="0"/>
      <w:ind w:left="720"/>
    </w:pPr>
    <w:rPr>
      <w:rFonts w:ascii="Times New Roman" w:hAnsi="Times New Roman"/>
    </w:rPr>
  </w:style>
  <w:style w:type="paragraph" w:styleId="TOC5">
    <w:name w:val="toc 5"/>
    <w:basedOn w:val="Normal"/>
    <w:next w:val="Normal"/>
    <w:autoRedefine/>
    <w:uiPriority w:val="39"/>
    <w:semiHidden/>
    <w:rsid w:val="009E264D"/>
    <w:pPr>
      <w:spacing w:after="0"/>
      <w:ind w:left="96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uiPriority w:val="39"/>
    <w:semiHidden/>
    <w:rsid w:val="009E264D"/>
    <w:pPr>
      <w:spacing w:after="0"/>
      <w:ind w:left="12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uiPriority w:val="39"/>
    <w:semiHidden/>
    <w:rsid w:val="009E264D"/>
    <w:pPr>
      <w:spacing w:after="0"/>
      <w:ind w:left="144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semiHidden/>
    <w:rsid w:val="009E264D"/>
    <w:pPr>
      <w:spacing w:after="0"/>
      <w:ind w:left="168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uiPriority w:val="39"/>
    <w:semiHidden/>
    <w:rsid w:val="009E264D"/>
    <w:pPr>
      <w:spacing w:after="0"/>
      <w:ind w:left="19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E26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E264D"/>
    <w:rPr>
      <w:rFonts w:ascii="Tahoma" w:hAnsi="Tahoma" w:cs="Times New Roman"/>
      <w:sz w:val="16"/>
    </w:rPr>
  </w:style>
  <w:style w:type="paragraph" w:customStyle="1" w:styleId="Nr">
    <w:name w:val="Nr"/>
    <w:basedOn w:val="Heading2"/>
    <w:rsid w:val="009E264D"/>
  </w:style>
  <w:style w:type="paragraph" w:styleId="NormalWeb">
    <w:name w:val="Normal (Web)"/>
    <w:basedOn w:val="Normal"/>
    <w:uiPriority w:val="99"/>
    <w:rsid w:val="009E264D"/>
    <w:pPr>
      <w:spacing w:before="100" w:beforeAutospacing="1" w:after="100" w:afterAutospacing="1"/>
    </w:pPr>
    <w:rPr>
      <w:rFonts w:ascii="Times New Roman" w:hAnsi="Times New Roman"/>
    </w:rPr>
  </w:style>
  <w:style w:type="paragraph" w:styleId="Index1">
    <w:name w:val="index 1"/>
    <w:basedOn w:val="Normal"/>
    <w:next w:val="Normal"/>
    <w:autoRedefine/>
    <w:uiPriority w:val="99"/>
    <w:semiHidden/>
    <w:rsid w:val="009E264D"/>
    <w:pPr>
      <w:spacing w:after="0"/>
      <w:ind w:left="240" w:hanging="240"/>
    </w:pPr>
    <w:rPr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9E264D"/>
    <w:pPr>
      <w:spacing w:after="0"/>
      <w:ind w:left="480" w:hanging="240"/>
    </w:pPr>
    <w:rPr>
      <w:rFonts w:ascii="Times New Roman" w:hAnsi="Times New Roman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9E264D"/>
    <w:pPr>
      <w:spacing w:after="0"/>
      <w:ind w:left="720" w:hanging="240"/>
    </w:pPr>
    <w:rPr>
      <w:rFonts w:ascii="Times New Roman" w:hAnsi="Times New Roman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9E264D"/>
    <w:pPr>
      <w:spacing w:after="0"/>
      <w:ind w:left="960" w:hanging="240"/>
    </w:pPr>
    <w:rPr>
      <w:rFonts w:ascii="Times New Roman" w:hAnsi="Times New Roman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semiHidden/>
    <w:rsid w:val="009E264D"/>
    <w:pPr>
      <w:spacing w:after="0"/>
      <w:ind w:left="1200" w:hanging="240"/>
    </w:pPr>
    <w:rPr>
      <w:rFonts w:ascii="Times New Roman" w:hAnsi="Times New Roman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semiHidden/>
    <w:rsid w:val="009E264D"/>
    <w:pPr>
      <w:spacing w:after="0"/>
      <w:ind w:left="1440" w:hanging="240"/>
    </w:pPr>
    <w:rPr>
      <w:rFonts w:ascii="Times New Roman" w:hAnsi="Times New Roman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semiHidden/>
    <w:rsid w:val="009E264D"/>
    <w:pPr>
      <w:spacing w:after="0"/>
      <w:ind w:left="1680" w:hanging="240"/>
    </w:pPr>
    <w:rPr>
      <w:rFonts w:ascii="Times New Roman" w:hAnsi="Times New Roman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semiHidden/>
    <w:rsid w:val="009E264D"/>
    <w:pPr>
      <w:spacing w:after="0"/>
      <w:ind w:left="1920" w:hanging="240"/>
    </w:pPr>
    <w:rPr>
      <w:rFonts w:ascii="Times New Roman" w:hAnsi="Times New Roman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semiHidden/>
    <w:rsid w:val="009E264D"/>
    <w:pPr>
      <w:spacing w:after="0"/>
      <w:ind w:left="2160" w:hanging="240"/>
    </w:pPr>
    <w:rPr>
      <w:rFonts w:ascii="Times New Roman" w:hAnsi="Times New Roman"/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9E264D"/>
    <w:pPr>
      <w:spacing w:before="240" w:after="120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NotesTitleChar">
    <w:name w:val="Notes Title Char"/>
    <w:link w:val="NotesTitle"/>
    <w:locked/>
    <w:rsid w:val="009E264D"/>
    <w:rPr>
      <w:rFonts w:eastAsia="Times New Roman"/>
      <w:b/>
      <w:sz w:val="28"/>
    </w:rPr>
  </w:style>
  <w:style w:type="paragraph" w:styleId="EndnoteText">
    <w:name w:val="endnote text"/>
    <w:basedOn w:val="Normal"/>
    <w:link w:val="EndnoteTextChar"/>
    <w:uiPriority w:val="99"/>
    <w:semiHidden/>
    <w:rsid w:val="009E264D"/>
    <w:pPr>
      <w:spacing w:after="0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9E264D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semiHidden/>
    <w:rsid w:val="009E264D"/>
    <w:rPr>
      <w:rFonts w:cs="Times New Roman"/>
      <w:vertAlign w:val="superscript"/>
    </w:rPr>
  </w:style>
  <w:style w:type="paragraph" w:customStyle="1" w:styleId="xl27">
    <w:name w:val="xl27"/>
    <w:basedOn w:val="Normal"/>
    <w:rsid w:val="009E264D"/>
    <w:pPr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9E264D"/>
    <w:pPr>
      <w:spacing w:after="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E264D"/>
    <w:rPr>
      <w:rFonts w:ascii="Times New Roman" w:hAnsi="Times New Roman" w:cs="Times New Roman"/>
    </w:rPr>
  </w:style>
  <w:style w:type="paragraph" w:customStyle="1" w:styleId="font5">
    <w:name w:val="font5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  <w:sz w:val="20"/>
      <w:szCs w:val="20"/>
    </w:rPr>
  </w:style>
  <w:style w:type="paragraph" w:customStyle="1" w:styleId="font6">
    <w:name w:val="font6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  <w:sz w:val="20"/>
      <w:szCs w:val="20"/>
    </w:rPr>
  </w:style>
  <w:style w:type="paragraph" w:customStyle="1" w:styleId="xl24">
    <w:name w:val="xl24"/>
    <w:basedOn w:val="Normal"/>
    <w:rsid w:val="009E264D"/>
    <w:pPr>
      <w:spacing w:before="100" w:beforeAutospacing="1" w:after="100" w:afterAutospacing="1"/>
      <w:jc w:val="center"/>
    </w:pPr>
    <w:rPr>
      <w:rFonts w:ascii="Times New Roman" w:eastAsia="Arial Unicode MS" w:hAnsi="Times New Roman"/>
    </w:rPr>
  </w:style>
  <w:style w:type="paragraph" w:customStyle="1" w:styleId="xl25">
    <w:name w:val="xl25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26">
    <w:name w:val="xl26"/>
    <w:basedOn w:val="Normal"/>
    <w:rsid w:val="009E264D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rsid w:val="009E26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29">
    <w:name w:val="xl29"/>
    <w:basedOn w:val="Normal"/>
    <w:rsid w:val="009E2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0">
    <w:name w:val="xl30"/>
    <w:basedOn w:val="Normal"/>
    <w:rsid w:val="009E264D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1">
    <w:name w:val="xl31"/>
    <w:basedOn w:val="Normal"/>
    <w:rsid w:val="009E264D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2">
    <w:name w:val="xl32"/>
    <w:basedOn w:val="Normal"/>
    <w:rsid w:val="009E264D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3">
    <w:name w:val="xl33"/>
    <w:basedOn w:val="Normal"/>
    <w:rsid w:val="009E2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4">
    <w:name w:val="xl34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5">
    <w:name w:val="xl35"/>
    <w:basedOn w:val="Normal"/>
    <w:rsid w:val="009E2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6">
    <w:name w:val="xl36"/>
    <w:basedOn w:val="Normal"/>
    <w:rsid w:val="009E2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7">
    <w:name w:val="xl37"/>
    <w:basedOn w:val="Normal"/>
    <w:rsid w:val="009E2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8">
    <w:name w:val="xl38"/>
    <w:basedOn w:val="Normal"/>
    <w:rsid w:val="009E2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9">
    <w:name w:val="xl39"/>
    <w:basedOn w:val="Normal"/>
    <w:rsid w:val="009E264D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40">
    <w:name w:val="xl40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41">
    <w:name w:val="xl41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42">
    <w:name w:val="xl42"/>
    <w:basedOn w:val="Normal"/>
    <w:rsid w:val="009E264D"/>
    <w:pP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3">
    <w:name w:val="xl43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4">
    <w:name w:val="xl44"/>
    <w:basedOn w:val="Normal"/>
    <w:rsid w:val="009E264D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5">
    <w:name w:val="xl45"/>
    <w:basedOn w:val="Normal"/>
    <w:rsid w:val="009E264D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6">
    <w:name w:val="xl46"/>
    <w:basedOn w:val="Normal"/>
    <w:rsid w:val="009E264D"/>
    <w:pP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7">
    <w:name w:val="xl47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8">
    <w:name w:val="xl48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49">
    <w:name w:val="xl49"/>
    <w:basedOn w:val="Normal"/>
    <w:rsid w:val="009E264D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50">
    <w:name w:val="xl50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51">
    <w:name w:val="xl51"/>
    <w:basedOn w:val="Normal"/>
    <w:rsid w:val="009E264D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</w:rPr>
  </w:style>
  <w:style w:type="paragraph" w:customStyle="1" w:styleId="xl52">
    <w:name w:val="xl52"/>
    <w:basedOn w:val="Normal"/>
    <w:rsid w:val="009E264D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Normal"/>
    <w:rsid w:val="009E2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</w:rPr>
  </w:style>
  <w:style w:type="paragraph" w:customStyle="1" w:styleId="xl54">
    <w:name w:val="xl54"/>
    <w:basedOn w:val="Normal"/>
    <w:rsid w:val="009E2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Normal"/>
    <w:rsid w:val="009E2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57">
    <w:name w:val="xl57"/>
    <w:basedOn w:val="Normal"/>
    <w:rsid w:val="009E264D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styleId="Caption">
    <w:name w:val="caption"/>
    <w:basedOn w:val="Normal"/>
    <w:next w:val="Normal"/>
    <w:uiPriority w:val="35"/>
    <w:qFormat/>
    <w:rsid w:val="009E264D"/>
    <w:pPr>
      <w:spacing w:after="0"/>
    </w:pPr>
    <w:rPr>
      <w:rFonts w:ascii="Times New Roman" w:hAnsi="Times New Roman"/>
      <w:b/>
      <w:bCs/>
      <w:szCs w:val="20"/>
    </w:rPr>
  </w:style>
  <w:style w:type="paragraph" w:styleId="Title">
    <w:name w:val="Title"/>
    <w:basedOn w:val="Normal"/>
    <w:link w:val="TitleChar"/>
    <w:uiPriority w:val="10"/>
    <w:qFormat/>
    <w:rsid w:val="009E264D"/>
    <w:pPr>
      <w:spacing w:after="0"/>
      <w:jc w:val="center"/>
    </w:pPr>
    <w:rPr>
      <w:rFonts w:ascii="Comic Sans MS" w:hAnsi="Comic Sans MS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sid w:val="009E264D"/>
    <w:rPr>
      <w:rFonts w:ascii="Comic Sans MS" w:hAnsi="Comic Sans MS" w:cs="Times New Roman"/>
      <w:sz w:val="28"/>
    </w:rPr>
  </w:style>
  <w:style w:type="character" w:customStyle="1" w:styleId="unicode">
    <w:name w:val="unicode"/>
    <w:rsid w:val="009E264D"/>
  </w:style>
  <w:style w:type="character" w:styleId="FollowedHyperlink">
    <w:name w:val="FollowedHyperlink"/>
    <w:basedOn w:val="DefaultParagraphFont"/>
    <w:uiPriority w:val="99"/>
    <w:rsid w:val="009E264D"/>
    <w:rPr>
      <w:rFonts w:cs="Times New Roman"/>
      <w:color w:val="800080"/>
      <w:u w:val="none"/>
    </w:rPr>
  </w:style>
  <w:style w:type="numbering" w:customStyle="1" w:styleId="StyleNumberedTimesNewRoman10ptBlack">
    <w:name w:val="Style Numbered Times New Roman 10 pt Black"/>
    <w:pPr>
      <w:numPr>
        <w:numId w:val="4"/>
      </w:numPr>
    </w:pPr>
  </w:style>
  <w:style w:type="numbering" w:customStyle="1" w:styleId="StyleNumbered10ptBlack">
    <w:name w:val="Style Numbered 10 pt Black"/>
    <w:pPr>
      <w:numPr>
        <w:numId w:val="1"/>
      </w:numPr>
    </w:pPr>
  </w:style>
  <w:style w:type="numbering" w:customStyle="1" w:styleId="StyleStyleBulletedLeft025Hanging013">
    <w:name w:val="Style Style Bulleted + Left:  0.25&quot; Hanging:  0.13&quot;"/>
    <w:pPr>
      <w:numPr>
        <w:numId w:val="11"/>
      </w:numPr>
    </w:pPr>
  </w:style>
  <w:style w:type="paragraph" w:styleId="ListParagraph">
    <w:name w:val="List Paragraph"/>
    <w:basedOn w:val="Normal"/>
    <w:uiPriority w:val="34"/>
    <w:qFormat/>
    <w:rsid w:val="00A55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header" w:locked="1"/>
    <w:lsdException w:name="caption" w:locked="1" w:qFormat="1"/>
    <w:lsdException w:name="footnote reference" w:locked="1"/>
    <w:lsdException w:name="page number" w:locked="1"/>
    <w:lsdException w:name="endnote reference" w:locked="1"/>
    <w:lsdException w:name="endnote text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Body Text Indent 3" w:locked="1"/>
    <w:lsdException w:name="FollowedHyperlink" w:locked="1"/>
    <w:lsdException w:name="Strong" w:locked="1" w:qFormat="1"/>
    <w:lsdException w:name="Emphasis" w:locked="1" w:qFormat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EAD"/>
    <w:pPr>
      <w:keepLines/>
      <w:spacing w:before="120" w:after="240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64D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264D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E264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9E264D"/>
    <w:pPr>
      <w:keepNext/>
      <w:spacing w:before="240" w:after="60"/>
      <w:outlineLvl w:val="3"/>
    </w:pPr>
    <w:rPr>
      <w:b/>
      <w:bCs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9E264D"/>
    <w:pPr>
      <w:keepNext/>
      <w:spacing w:after="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E264D"/>
    <w:rPr>
      <w:rFonts w:eastAsia="Times New Roman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9E264D"/>
    <w:rPr>
      <w:rFonts w:eastAsia="Times New Roman"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9E264D"/>
    <w:rPr>
      <w:rFonts w:eastAsia="Times New Roman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9E264D"/>
    <w:rPr>
      <w:rFonts w:eastAsia="Times New Roman" w:cs="Times New Roman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9E264D"/>
    <w:rPr>
      <w:rFonts w:ascii="Times New Roman" w:hAnsi="Times New Roman" w:cs="Times New Roman"/>
      <w:b/>
      <w:sz w:val="24"/>
    </w:rPr>
  </w:style>
  <w:style w:type="paragraph" w:styleId="Header">
    <w:name w:val="header"/>
    <w:basedOn w:val="Normal"/>
    <w:link w:val="HeaderChar"/>
    <w:uiPriority w:val="99"/>
    <w:rsid w:val="009E2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E264D"/>
    <w:rPr>
      <w:rFonts w:eastAsia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9E2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E264D"/>
    <w:rPr>
      <w:rFonts w:eastAsia="Times New Roman" w:cs="Times New Roman"/>
      <w:sz w:val="24"/>
    </w:rPr>
  </w:style>
  <w:style w:type="character" w:styleId="Hyperlink">
    <w:name w:val="Hyperlink"/>
    <w:basedOn w:val="DefaultParagraphFont"/>
    <w:uiPriority w:val="99"/>
    <w:rsid w:val="009E264D"/>
    <w:rPr>
      <w:rFonts w:ascii="Lucida Console" w:hAnsi="Lucida Console" w:cs="Times New Roman"/>
      <w:color w:val="0000FF"/>
      <w:u w:val="none"/>
    </w:rPr>
  </w:style>
  <w:style w:type="character" w:styleId="PageNumber">
    <w:name w:val="page number"/>
    <w:basedOn w:val="DefaultParagraphFont"/>
    <w:uiPriority w:val="99"/>
    <w:rsid w:val="009E264D"/>
    <w:rPr>
      <w:rFonts w:cs="Times New Roman"/>
    </w:rPr>
  </w:style>
  <w:style w:type="paragraph" w:customStyle="1" w:styleId="NotesTitle">
    <w:name w:val="Notes Title"/>
    <w:basedOn w:val="Heading2"/>
    <w:link w:val="NotesTitleChar"/>
    <w:rsid w:val="009E264D"/>
    <w:pPr>
      <w:spacing w:before="60"/>
    </w:pPr>
    <w:rPr>
      <w:sz w:val="40"/>
    </w:rPr>
  </w:style>
  <w:style w:type="paragraph" w:customStyle="1" w:styleId="UnitName">
    <w:name w:val="Unit Name"/>
    <w:basedOn w:val="Heading1"/>
    <w:link w:val="UnitNameChar"/>
    <w:rsid w:val="009E264D"/>
    <w:pPr>
      <w:tabs>
        <w:tab w:val="center" w:pos="3420"/>
        <w:tab w:val="right" w:pos="7920"/>
      </w:tabs>
      <w:spacing w:before="60"/>
      <w:jc w:val="left"/>
    </w:pPr>
    <w:rPr>
      <w:b w:val="0"/>
      <w:sz w:val="28"/>
      <w:szCs w:val="28"/>
    </w:rPr>
  </w:style>
  <w:style w:type="character" w:customStyle="1" w:styleId="UnitNameChar">
    <w:name w:val="Unit Name Char"/>
    <w:link w:val="UnitName"/>
    <w:locked/>
    <w:rsid w:val="009E264D"/>
    <w:rPr>
      <w:rFonts w:eastAsia="Times New Roman"/>
      <w:kern w:val="32"/>
      <w:sz w:val="28"/>
    </w:rPr>
  </w:style>
  <w:style w:type="table" w:styleId="TableGrid">
    <w:name w:val="Table Grid"/>
    <w:basedOn w:val="TableNormal"/>
    <w:uiPriority w:val="59"/>
    <w:rsid w:val="009E264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9E264D"/>
    <w:pPr>
      <w:spacing w:after="120"/>
      <w:ind w:left="144" w:hanging="144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E264D"/>
    <w:rPr>
      <w:rFonts w:eastAsia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9E264D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9E264D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E264D"/>
    <w:rPr>
      <w:rFonts w:eastAsia="Times New Roman" w:cs="Times New Roman"/>
      <w:sz w:val="40"/>
    </w:rPr>
  </w:style>
  <w:style w:type="paragraph" w:styleId="BodyTextIndent3">
    <w:name w:val="Body Text Indent 3"/>
    <w:basedOn w:val="Normal"/>
    <w:link w:val="BodyTextIndent3Char"/>
    <w:uiPriority w:val="99"/>
    <w:rsid w:val="009E264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E264D"/>
    <w:rPr>
      <w:rFonts w:eastAsia="Times New Roman" w:cs="Times New Roman"/>
      <w:sz w:val="16"/>
    </w:rPr>
  </w:style>
  <w:style w:type="paragraph" w:styleId="BodyTextIndent2">
    <w:name w:val="Body Text Indent 2"/>
    <w:basedOn w:val="Normal"/>
    <w:link w:val="BodyTextIndent2Char"/>
    <w:uiPriority w:val="99"/>
    <w:rsid w:val="009E264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E264D"/>
    <w:rPr>
      <w:rFonts w:eastAsia="Times New Roman" w:cs="Times New Roman"/>
      <w:sz w:val="24"/>
    </w:rPr>
  </w:style>
  <w:style w:type="paragraph" w:styleId="TOC2">
    <w:name w:val="toc 2"/>
    <w:basedOn w:val="Normal"/>
    <w:next w:val="Normal"/>
    <w:autoRedefine/>
    <w:uiPriority w:val="39"/>
    <w:semiHidden/>
    <w:rsid w:val="009E264D"/>
    <w:pPr>
      <w:tabs>
        <w:tab w:val="right" w:leader="dot" w:pos="7910"/>
      </w:tabs>
      <w:ind w:left="360"/>
    </w:pPr>
    <w:rPr>
      <w:noProof/>
    </w:rPr>
  </w:style>
  <w:style w:type="paragraph" w:styleId="TOC1">
    <w:name w:val="toc 1"/>
    <w:basedOn w:val="Normal"/>
    <w:next w:val="Normal"/>
    <w:autoRedefine/>
    <w:uiPriority w:val="39"/>
    <w:semiHidden/>
    <w:rsid w:val="009E264D"/>
    <w:pPr>
      <w:tabs>
        <w:tab w:val="right" w:leader="dot" w:pos="7910"/>
      </w:tabs>
      <w:ind w:left="360"/>
    </w:pPr>
  </w:style>
  <w:style w:type="paragraph" w:styleId="TOC3">
    <w:name w:val="toc 3"/>
    <w:basedOn w:val="Normal"/>
    <w:next w:val="Normal"/>
    <w:autoRedefine/>
    <w:uiPriority w:val="39"/>
    <w:semiHidden/>
    <w:rsid w:val="009E264D"/>
    <w:pPr>
      <w:spacing w:after="0"/>
      <w:ind w:left="480"/>
    </w:pPr>
    <w:rPr>
      <w:rFonts w:ascii="Times New Roman" w:hAnsi="Times New Roman"/>
    </w:rPr>
  </w:style>
  <w:style w:type="paragraph" w:styleId="TOC4">
    <w:name w:val="toc 4"/>
    <w:basedOn w:val="Normal"/>
    <w:next w:val="Normal"/>
    <w:autoRedefine/>
    <w:uiPriority w:val="39"/>
    <w:semiHidden/>
    <w:rsid w:val="009E264D"/>
    <w:pPr>
      <w:spacing w:after="0"/>
      <w:ind w:left="720"/>
    </w:pPr>
    <w:rPr>
      <w:rFonts w:ascii="Times New Roman" w:hAnsi="Times New Roman"/>
    </w:rPr>
  </w:style>
  <w:style w:type="paragraph" w:styleId="TOC5">
    <w:name w:val="toc 5"/>
    <w:basedOn w:val="Normal"/>
    <w:next w:val="Normal"/>
    <w:autoRedefine/>
    <w:uiPriority w:val="39"/>
    <w:semiHidden/>
    <w:rsid w:val="009E264D"/>
    <w:pPr>
      <w:spacing w:after="0"/>
      <w:ind w:left="96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uiPriority w:val="39"/>
    <w:semiHidden/>
    <w:rsid w:val="009E264D"/>
    <w:pPr>
      <w:spacing w:after="0"/>
      <w:ind w:left="12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uiPriority w:val="39"/>
    <w:semiHidden/>
    <w:rsid w:val="009E264D"/>
    <w:pPr>
      <w:spacing w:after="0"/>
      <w:ind w:left="144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semiHidden/>
    <w:rsid w:val="009E264D"/>
    <w:pPr>
      <w:spacing w:after="0"/>
      <w:ind w:left="168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uiPriority w:val="39"/>
    <w:semiHidden/>
    <w:rsid w:val="009E264D"/>
    <w:pPr>
      <w:spacing w:after="0"/>
      <w:ind w:left="19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E26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E264D"/>
    <w:rPr>
      <w:rFonts w:ascii="Tahoma" w:hAnsi="Tahoma" w:cs="Times New Roman"/>
      <w:sz w:val="16"/>
    </w:rPr>
  </w:style>
  <w:style w:type="paragraph" w:customStyle="1" w:styleId="Nr">
    <w:name w:val="Nr"/>
    <w:basedOn w:val="Heading2"/>
    <w:rsid w:val="009E264D"/>
  </w:style>
  <w:style w:type="paragraph" w:styleId="NormalWeb">
    <w:name w:val="Normal (Web)"/>
    <w:basedOn w:val="Normal"/>
    <w:uiPriority w:val="99"/>
    <w:rsid w:val="009E264D"/>
    <w:pPr>
      <w:spacing w:before="100" w:beforeAutospacing="1" w:after="100" w:afterAutospacing="1"/>
    </w:pPr>
    <w:rPr>
      <w:rFonts w:ascii="Times New Roman" w:hAnsi="Times New Roman"/>
    </w:rPr>
  </w:style>
  <w:style w:type="paragraph" w:styleId="Index1">
    <w:name w:val="index 1"/>
    <w:basedOn w:val="Normal"/>
    <w:next w:val="Normal"/>
    <w:autoRedefine/>
    <w:uiPriority w:val="99"/>
    <w:semiHidden/>
    <w:rsid w:val="009E264D"/>
    <w:pPr>
      <w:spacing w:after="0"/>
      <w:ind w:left="240" w:hanging="240"/>
    </w:pPr>
    <w:rPr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9E264D"/>
    <w:pPr>
      <w:spacing w:after="0"/>
      <w:ind w:left="480" w:hanging="240"/>
    </w:pPr>
    <w:rPr>
      <w:rFonts w:ascii="Times New Roman" w:hAnsi="Times New Roman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9E264D"/>
    <w:pPr>
      <w:spacing w:after="0"/>
      <w:ind w:left="720" w:hanging="240"/>
    </w:pPr>
    <w:rPr>
      <w:rFonts w:ascii="Times New Roman" w:hAnsi="Times New Roman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9E264D"/>
    <w:pPr>
      <w:spacing w:after="0"/>
      <w:ind w:left="960" w:hanging="240"/>
    </w:pPr>
    <w:rPr>
      <w:rFonts w:ascii="Times New Roman" w:hAnsi="Times New Roman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semiHidden/>
    <w:rsid w:val="009E264D"/>
    <w:pPr>
      <w:spacing w:after="0"/>
      <w:ind w:left="1200" w:hanging="240"/>
    </w:pPr>
    <w:rPr>
      <w:rFonts w:ascii="Times New Roman" w:hAnsi="Times New Roman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semiHidden/>
    <w:rsid w:val="009E264D"/>
    <w:pPr>
      <w:spacing w:after="0"/>
      <w:ind w:left="1440" w:hanging="240"/>
    </w:pPr>
    <w:rPr>
      <w:rFonts w:ascii="Times New Roman" w:hAnsi="Times New Roman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semiHidden/>
    <w:rsid w:val="009E264D"/>
    <w:pPr>
      <w:spacing w:after="0"/>
      <w:ind w:left="1680" w:hanging="240"/>
    </w:pPr>
    <w:rPr>
      <w:rFonts w:ascii="Times New Roman" w:hAnsi="Times New Roman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semiHidden/>
    <w:rsid w:val="009E264D"/>
    <w:pPr>
      <w:spacing w:after="0"/>
      <w:ind w:left="1920" w:hanging="240"/>
    </w:pPr>
    <w:rPr>
      <w:rFonts w:ascii="Times New Roman" w:hAnsi="Times New Roman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semiHidden/>
    <w:rsid w:val="009E264D"/>
    <w:pPr>
      <w:spacing w:after="0"/>
      <w:ind w:left="2160" w:hanging="240"/>
    </w:pPr>
    <w:rPr>
      <w:rFonts w:ascii="Times New Roman" w:hAnsi="Times New Roman"/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9E264D"/>
    <w:pPr>
      <w:spacing w:before="240" w:after="120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NotesTitleChar">
    <w:name w:val="Notes Title Char"/>
    <w:link w:val="NotesTitle"/>
    <w:locked/>
    <w:rsid w:val="009E264D"/>
    <w:rPr>
      <w:rFonts w:eastAsia="Times New Roman"/>
      <w:b/>
      <w:sz w:val="28"/>
    </w:rPr>
  </w:style>
  <w:style w:type="paragraph" w:styleId="EndnoteText">
    <w:name w:val="endnote text"/>
    <w:basedOn w:val="Normal"/>
    <w:link w:val="EndnoteTextChar"/>
    <w:uiPriority w:val="99"/>
    <w:semiHidden/>
    <w:rsid w:val="009E264D"/>
    <w:pPr>
      <w:spacing w:after="0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9E264D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semiHidden/>
    <w:rsid w:val="009E264D"/>
    <w:rPr>
      <w:rFonts w:cs="Times New Roman"/>
      <w:vertAlign w:val="superscript"/>
    </w:rPr>
  </w:style>
  <w:style w:type="paragraph" w:customStyle="1" w:styleId="xl27">
    <w:name w:val="xl27"/>
    <w:basedOn w:val="Normal"/>
    <w:rsid w:val="009E264D"/>
    <w:pPr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9E264D"/>
    <w:pPr>
      <w:spacing w:after="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E264D"/>
    <w:rPr>
      <w:rFonts w:ascii="Times New Roman" w:hAnsi="Times New Roman" w:cs="Times New Roman"/>
    </w:rPr>
  </w:style>
  <w:style w:type="paragraph" w:customStyle="1" w:styleId="font5">
    <w:name w:val="font5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  <w:sz w:val="20"/>
      <w:szCs w:val="20"/>
    </w:rPr>
  </w:style>
  <w:style w:type="paragraph" w:customStyle="1" w:styleId="font6">
    <w:name w:val="font6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  <w:sz w:val="20"/>
      <w:szCs w:val="20"/>
    </w:rPr>
  </w:style>
  <w:style w:type="paragraph" w:customStyle="1" w:styleId="xl24">
    <w:name w:val="xl24"/>
    <w:basedOn w:val="Normal"/>
    <w:rsid w:val="009E264D"/>
    <w:pPr>
      <w:spacing w:before="100" w:beforeAutospacing="1" w:after="100" w:afterAutospacing="1"/>
      <w:jc w:val="center"/>
    </w:pPr>
    <w:rPr>
      <w:rFonts w:ascii="Times New Roman" w:eastAsia="Arial Unicode MS" w:hAnsi="Times New Roman"/>
    </w:rPr>
  </w:style>
  <w:style w:type="paragraph" w:customStyle="1" w:styleId="xl25">
    <w:name w:val="xl25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26">
    <w:name w:val="xl26"/>
    <w:basedOn w:val="Normal"/>
    <w:rsid w:val="009E264D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rsid w:val="009E26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29">
    <w:name w:val="xl29"/>
    <w:basedOn w:val="Normal"/>
    <w:rsid w:val="009E2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0">
    <w:name w:val="xl30"/>
    <w:basedOn w:val="Normal"/>
    <w:rsid w:val="009E264D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1">
    <w:name w:val="xl31"/>
    <w:basedOn w:val="Normal"/>
    <w:rsid w:val="009E264D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2">
    <w:name w:val="xl32"/>
    <w:basedOn w:val="Normal"/>
    <w:rsid w:val="009E264D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3">
    <w:name w:val="xl33"/>
    <w:basedOn w:val="Normal"/>
    <w:rsid w:val="009E2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4">
    <w:name w:val="xl34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5">
    <w:name w:val="xl35"/>
    <w:basedOn w:val="Normal"/>
    <w:rsid w:val="009E2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6">
    <w:name w:val="xl36"/>
    <w:basedOn w:val="Normal"/>
    <w:rsid w:val="009E2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7">
    <w:name w:val="xl37"/>
    <w:basedOn w:val="Normal"/>
    <w:rsid w:val="009E2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8">
    <w:name w:val="xl38"/>
    <w:basedOn w:val="Normal"/>
    <w:rsid w:val="009E2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9">
    <w:name w:val="xl39"/>
    <w:basedOn w:val="Normal"/>
    <w:rsid w:val="009E264D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40">
    <w:name w:val="xl40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41">
    <w:name w:val="xl41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42">
    <w:name w:val="xl42"/>
    <w:basedOn w:val="Normal"/>
    <w:rsid w:val="009E264D"/>
    <w:pP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3">
    <w:name w:val="xl43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4">
    <w:name w:val="xl44"/>
    <w:basedOn w:val="Normal"/>
    <w:rsid w:val="009E264D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5">
    <w:name w:val="xl45"/>
    <w:basedOn w:val="Normal"/>
    <w:rsid w:val="009E264D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6">
    <w:name w:val="xl46"/>
    <w:basedOn w:val="Normal"/>
    <w:rsid w:val="009E264D"/>
    <w:pP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7">
    <w:name w:val="xl47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8">
    <w:name w:val="xl48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49">
    <w:name w:val="xl49"/>
    <w:basedOn w:val="Normal"/>
    <w:rsid w:val="009E264D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50">
    <w:name w:val="xl50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51">
    <w:name w:val="xl51"/>
    <w:basedOn w:val="Normal"/>
    <w:rsid w:val="009E264D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</w:rPr>
  </w:style>
  <w:style w:type="paragraph" w:customStyle="1" w:styleId="xl52">
    <w:name w:val="xl52"/>
    <w:basedOn w:val="Normal"/>
    <w:rsid w:val="009E264D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Normal"/>
    <w:rsid w:val="009E2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</w:rPr>
  </w:style>
  <w:style w:type="paragraph" w:customStyle="1" w:styleId="xl54">
    <w:name w:val="xl54"/>
    <w:basedOn w:val="Normal"/>
    <w:rsid w:val="009E2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Normal"/>
    <w:rsid w:val="009E2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57">
    <w:name w:val="xl57"/>
    <w:basedOn w:val="Normal"/>
    <w:rsid w:val="009E264D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styleId="Caption">
    <w:name w:val="caption"/>
    <w:basedOn w:val="Normal"/>
    <w:next w:val="Normal"/>
    <w:uiPriority w:val="35"/>
    <w:qFormat/>
    <w:rsid w:val="009E264D"/>
    <w:pPr>
      <w:spacing w:after="0"/>
    </w:pPr>
    <w:rPr>
      <w:rFonts w:ascii="Times New Roman" w:hAnsi="Times New Roman"/>
      <w:b/>
      <w:bCs/>
      <w:szCs w:val="20"/>
    </w:rPr>
  </w:style>
  <w:style w:type="paragraph" w:styleId="Title">
    <w:name w:val="Title"/>
    <w:basedOn w:val="Normal"/>
    <w:link w:val="TitleChar"/>
    <w:uiPriority w:val="10"/>
    <w:qFormat/>
    <w:rsid w:val="009E264D"/>
    <w:pPr>
      <w:spacing w:after="0"/>
      <w:jc w:val="center"/>
    </w:pPr>
    <w:rPr>
      <w:rFonts w:ascii="Comic Sans MS" w:hAnsi="Comic Sans MS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sid w:val="009E264D"/>
    <w:rPr>
      <w:rFonts w:ascii="Comic Sans MS" w:hAnsi="Comic Sans MS" w:cs="Times New Roman"/>
      <w:sz w:val="28"/>
    </w:rPr>
  </w:style>
  <w:style w:type="character" w:customStyle="1" w:styleId="unicode">
    <w:name w:val="unicode"/>
    <w:rsid w:val="009E264D"/>
  </w:style>
  <w:style w:type="character" w:styleId="FollowedHyperlink">
    <w:name w:val="FollowedHyperlink"/>
    <w:basedOn w:val="DefaultParagraphFont"/>
    <w:uiPriority w:val="99"/>
    <w:rsid w:val="009E264D"/>
    <w:rPr>
      <w:rFonts w:cs="Times New Roman"/>
      <w:color w:val="800080"/>
      <w:u w:val="none"/>
    </w:rPr>
  </w:style>
  <w:style w:type="numbering" w:customStyle="1" w:styleId="StyleNumberedTimesNewRoman10ptBlack">
    <w:name w:val="Style Numbered Times New Roman 10 pt Black"/>
    <w:pPr>
      <w:numPr>
        <w:numId w:val="4"/>
      </w:numPr>
    </w:pPr>
  </w:style>
  <w:style w:type="numbering" w:customStyle="1" w:styleId="StyleNumbered10ptBlack">
    <w:name w:val="Style Numbered 10 pt Black"/>
    <w:pPr>
      <w:numPr>
        <w:numId w:val="1"/>
      </w:numPr>
    </w:pPr>
  </w:style>
  <w:style w:type="numbering" w:customStyle="1" w:styleId="StyleStyleBulletedLeft025Hanging013">
    <w:name w:val="Style Style Bulleted + Left:  0.25&quot; Hanging:  0.13&quot;"/>
    <w:pPr>
      <w:numPr>
        <w:numId w:val="11"/>
      </w:numPr>
    </w:pPr>
  </w:style>
  <w:style w:type="paragraph" w:styleId="ListParagraph">
    <w:name w:val="List Paragraph"/>
    <w:basedOn w:val="Normal"/>
    <w:uiPriority w:val="34"/>
    <w:qFormat/>
    <w:rsid w:val="00A55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207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475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10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6018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988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292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101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48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1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987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4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0141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01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58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06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385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798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81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7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689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897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11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7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467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60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42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65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896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181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2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35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b\AppData\Roaming\Microsoft\Templates\Class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58C9A-B449-48B1-B038-DA849DA0D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 Notes</Template>
  <TotalTime>2</TotalTime>
  <Pages>3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Forces</vt:lpstr>
    </vt:vector>
  </TitlesOfParts>
  <Company>Hewlett-Packard Company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Forces</dc:title>
  <dc:subject>Physics</dc:subject>
  <dc:creator>Mr. Bigler</dc:creator>
  <cp:lastModifiedBy>Willoughby-Eastlake Schools</cp:lastModifiedBy>
  <cp:revision>3</cp:revision>
  <cp:lastPrinted>2015-09-28T19:54:00Z</cp:lastPrinted>
  <dcterms:created xsi:type="dcterms:W3CDTF">2015-09-23T16:45:00Z</dcterms:created>
  <dcterms:modified xsi:type="dcterms:W3CDTF">2015-09-28T19:54:00Z</dcterms:modified>
</cp:coreProperties>
</file>