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FF2A" w14:textId="3ABFBF10" w:rsidR="004B3EAD" w:rsidRPr="00F012D9" w:rsidRDefault="004C370E" w:rsidP="004B3EAD">
      <w:pPr>
        <w:pStyle w:val="NotesTitle"/>
      </w:pPr>
      <w:bookmarkStart w:id="0" w:name="_Toc346405048"/>
      <w:bookmarkStart w:id="1" w:name="_Toc346405979"/>
      <w:bookmarkStart w:id="2" w:name="_Toc346406290"/>
      <w:bookmarkStart w:id="3" w:name="_Toc346406600"/>
      <w:bookmarkStart w:id="4" w:name="_Toc346406910"/>
      <w:bookmarkStart w:id="5" w:name="_Toc346407221"/>
      <w:bookmarkStart w:id="6" w:name="_Toc346407531"/>
      <w:bookmarkStart w:id="7" w:name="_Toc346407843"/>
      <w:bookmarkStart w:id="8" w:name="_Toc346408157"/>
      <w:bookmarkStart w:id="9" w:name="_Toc346408473"/>
      <w:bookmarkStart w:id="10" w:name="_Toc346408791"/>
      <w:bookmarkStart w:id="11" w:name="_Toc348529263"/>
      <w:bookmarkStart w:id="12" w:name="_Toc350524996"/>
      <w:bookmarkStart w:id="13" w:name="_Toc352144259"/>
      <w:bookmarkStart w:id="14" w:name="_Toc352165003"/>
      <w:bookmarkStart w:id="15" w:name="_Toc357083854"/>
      <w:bookmarkStart w:id="16" w:name="_Toc357874877"/>
      <w:bookmarkStart w:id="17" w:name="_Toc358750649"/>
      <w:bookmarkStart w:id="18" w:name="_Toc359071200"/>
      <w:bookmarkStart w:id="19" w:name="_Toc359188395"/>
      <w:bookmarkStart w:id="20" w:name="_Toc359190623"/>
      <w:r>
        <w:t>3.</w:t>
      </w:r>
      <w:r w:rsidR="00AC7D4C">
        <w:t>1</w:t>
      </w:r>
      <w:r>
        <w:t xml:space="preserve"> </w:t>
      </w:r>
      <w:r w:rsidR="00AE4B86">
        <w:t xml:space="preserve">Solids, Liquid &amp; Gas </w:t>
      </w:r>
    </w:p>
    <w:p w14:paraId="274CCC72" w14:textId="17EEFCAA" w:rsidR="004B3EAD" w:rsidRPr="00F012D9" w:rsidRDefault="004B3EAD" w:rsidP="00E72CD3">
      <w:pPr>
        <w:pStyle w:val="UnitName"/>
      </w:pPr>
      <w:bookmarkStart w:id="21" w:name="_Toc359419828"/>
      <w:bookmarkStart w:id="22" w:name="_Toc359420185"/>
      <w:bookmarkStart w:id="23" w:name="_Toc359420557"/>
      <w:r w:rsidRPr="00F012D9">
        <w:rPr>
          <w:b/>
          <w:sz w:val="26"/>
          <w:szCs w:val="26"/>
        </w:rPr>
        <w:t>Unit:</w:t>
      </w:r>
      <w:r w:rsidRPr="00F012D9">
        <w:t xml:space="preserve"> </w:t>
      </w:r>
      <w:bookmarkEnd w:id="21"/>
      <w:bookmarkEnd w:id="22"/>
      <w:bookmarkEnd w:id="23"/>
      <w:r w:rsidR="00DC3B0C">
        <w:rPr>
          <w:sz w:val="24"/>
          <w:szCs w:val="24"/>
        </w:rPr>
        <w:t>2</w:t>
      </w:r>
      <w:r w:rsidR="00B653A7">
        <w:rPr>
          <w:sz w:val="24"/>
          <w:szCs w:val="24"/>
        </w:rPr>
        <w:t xml:space="preserve"> </w:t>
      </w:r>
      <w:r w:rsidR="00DC3B0C">
        <w:rPr>
          <w:sz w:val="24"/>
          <w:szCs w:val="24"/>
        </w:rPr>
        <w:t>–</w:t>
      </w:r>
      <w:r w:rsidR="00B653A7">
        <w:rPr>
          <w:sz w:val="24"/>
          <w:szCs w:val="24"/>
        </w:rPr>
        <w:t xml:space="preserve"> </w:t>
      </w:r>
      <w:r w:rsidR="00DC3B0C">
        <w:rPr>
          <w:sz w:val="24"/>
          <w:szCs w:val="24"/>
        </w:rPr>
        <w:t xml:space="preserve">Matter </w:t>
      </w:r>
    </w:p>
    <w:p w14:paraId="484BF141" w14:textId="77777777" w:rsidR="004B3EAD" w:rsidRDefault="00E72CD3" w:rsidP="004B3EAD">
      <w:pPr>
        <w:pStyle w:val="Heading3"/>
        <w:spacing w:before="60"/>
      </w:pPr>
      <w:bookmarkStart w:id="24" w:name="_Toc359420558"/>
      <w:r>
        <w:t>Learning Objectives</w:t>
      </w:r>
      <w:r w:rsidR="004B3EAD" w:rsidRPr="00F012D9">
        <w:t>:</w:t>
      </w:r>
      <w:bookmarkEnd w:id="24"/>
    </w:p>
    <w:p w14:paraId="06784F18" w14:textId="0AB2E85F" w:rsidR="00AE4B86" w:rsidRPr="00AE4B86" w:rsidRDefault="00AE4B86" w:rsidP="00AE4B86">
      <w:pPr>
        <w:pStyle w:val="Heading3"/>
        <w:spacing w:before="60"/>
        <w:rPr>
          <w:rFonts w:cs="Times New Roman"/>
          <w:b w:val="0"/>
          <w:bCs w:val="0"/>
          <w:sz w:val="24"/>
          <w:szCs w:val="24"/>
        </w:rPr>
      </w:pPr>
      <w:bookmarkStart w:id="25" w:name="_Toc359420559"/>
      <w:r w:rsidRPr="00AE4B86">
        <w:rPr>
          <w:rFonts w:cs="Times New Roman"/>
          <w:b w:val="0"/>
          <w:bCs w:val="0"/>
          <w:sz w:val="24"/>
          <w:szCs w:val="24"/>
        </w:rPr>
        <w:t xml:space="preserve">a. Describe the five states of matter. </w:t>
      </w:r>
    </w:p>
    <w:p w14:paraId="507EEEEF" w14:textId="77777777" w:rsidR="00AE4B86" w:rsidRPr="00AE4B86" w:rsidRDefault="00AE4B86" w:rsidP="00AE4B86">
      <w:pPr>
        <w:pStyle w:val="Heading3"/>
        <w:spacing w:before="60"/>
        <w:rPr>
          <w:rFonts w:cs="Times New Roman"/>
          <w:b w:val="0"/>
          <w:bCs w:val="0"/>
          <w:sz w:val="24"/>
          <w:szCs w:val="24"/>
        </w:rPr>
      </w:pPr>
      <w:r w:rsidRPr="00AE4B86">
        <w:rPr>
          <w:rFonts w:cs="Times New Roman"/>
          <w:b w:val="0"/>
          <w:bCs w:val="0"/>
          <w:sz w:val="24"/>
          <w:szCs w:val="24"/>
        </w:rPr>
        <w:t xml:space="preserve">b. Describe materials as solids, liquid gas </w:t>
      </w:r>
    </w:p>
    <w:p w14:paraId="0C89390A" w14:textId="77777777" w:rsidR="00AE4B86" w:rsidRDefault="00AE4B86" w:rsidP="00AE4B86">
      <w:pPr>
        <w:pStyle w:val="Heading3"/>
        <w:spacing w:before="60"/>
        <w:rPr>
          <w:rFonts w:cs="Times New Roman"/>
          <w:b w:val="0"/>
          <w:bCs w:val="0"/>
          <w:sz w:val="24"/>
          <w:szCs w:val="24"/>
        </w:rPr>
      </w:pPr>
      <w:r w:rsidRPr="00AE4B86">
        <w:rPr>
          <w:rFonts w:cs="Times New Roman"/>
          <w:b w:val="0"/>
          <w:bCs w:val="0"/>
          <w:sz w:val="24"/>
          <w:szCs w:val="24"/>
        </w:rPr>
        <w:t>c. Explain the behavior of gases, liquid and solids using the kinetic molecular theory.</w:t>
      </w:r>
    </w:p>
    <w:p w14:paraId="638CB8CC" w14:textId="075DF4C6" w:rsidR="004B3EAD" w:rsidRPr="00F012D9" w:rsidRDefault="004B3EAD" w:rsidP="00AE4B86">
      <w:pPr>
        <w:pStyle w:val="Heading3"/>
        <w:spacing w:before="60"/>
      </w:pPr>
      <w:r>
        <w:t>Language Objectives</w:t>
      </w:r>
      <w:r w:rsidRPr="00F012D9">
        <w:t>:</w:t>
      </w:r>
      <w:bookmarkEnd w:id="25"/>
    </w:p>
    <w:p w14:paraId="289A4B85" w14:textId="49EFA0C3" w:rsidR="004B3EAD" w:rsidRDefault="004B3EAD" w:rsidP="004B3EAD">
      <w:pPr>
        <w:numPr>
          <w:ilvl w:val="0"/>
          <w:numId w:val="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Understand and correctly use the terms “</w:t>
      </w:r>
      <w:r w:rsidR="00AE4B86">
        <w:t>solid</w:t>
      </w:r>
      <w:r w:rsidR="004C370E">
        <w:t>”, “</w:t>
      </w:r>
      <w:r w:rsidR="00AE4B86">
        <w:t>liquid</w:t>
      </w:r>
      <w:r w:rsidR="004C370E">
        <w:t>”, “</w:t>
      </w:r>
      <w:r w:rsidR="00AE4B86">
        <w:t>gas</w:t>
      </w:r>
      <w:r w:rsidR="00E72CD3">
        <w:t>”</w:t>
      </w:r>
      <w:r w:rsidR="004C370E">
        <w:t>, “</w:t>
      </w:r>
      <w:r w:rsidR="00AE4B86">
        <w:t>Kinetic Energy</w:t>
      </w:r>
      <w:r w:rsidR="00DC3B0C">
        <w:t xml:space="preserve">” </w:t>
      </w:r>
    </w:p>
    <w:p w14:paraId="424FFCE4" w14:textId="05BEF4D1" w:rsidR="00E72CD3" w:rsidRDefault="004B3EAD" w:rsidP="00B66E7C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 w:rsidRPr="00F012D9">
        <w:tab/>
      </w:r>
      <w:bookmarkStart w:id="26" w:name="_Toc359420560"/>
      <w:r w:rsidRPr="00F012D9">
        <w:t>Notes</w:t>
      </w:r>
      <w:bookmarkEnd w:id="26"/>
      <w:r w:rsidR="00A559A6">
        <w:t xml:space="preserve">:  </w:t>
      </w:r>
    </w:p>
    <w:p w14:paraId="17CBD75E" w14:textId="77777777" w:rsidR="00503789" w:rsidRDefault="00503789" w:rsidP="00503789"/>
    <w:p w14:paraId="0211FA0F" w14:textId="77777777" w:rsidR="00503789" w:rsidRDefault="00503789" w:rsidP="00503789"/>
    <w:p w14:paraId="06B2BAD0" w14:textId="77777777" w:rsidR="00503789" w:rsidRDefault="00503789" w:rsidP="00503789"/>
    <w:p w14:paraId="11B57B3C" w14:textId="77777777" w:rsidR="00503789" w:rsidRDefault="00503789" w:rsidP="00503789"/>
    <w:p w14:paraId="714FAF74" w14:textId="77777777" w:rsidR="00AE4B86" w:rsidRDefault="00AE4B86" w:rsidP="00503789"/>
    <w:p w14:paraId="190ADB1F" w14:textId="77777777" w:rsidR="00AE4B86" w:rsidRDefault="00AE4B86" w:rsidP="00503789"/>
    <w:p w14:paraId="5084EFFB" w14:textId="77777777" w:rsidR="00AE4B86" w:rsidRDefault="00AE4B86" w:rsidP="00503789"/>
    <w:p w14:paraId="16F7411C" w14:textId="77777777" w:rsidR="00AE4B86" w:rsidRDefault="00AE4B86" w:rsidP="00503789"/>
    <w:p w14:paraId="2689893E" w14:textId="77777777" w:rsidR="00AE4B86" w:rsidRDefault="00AE4B86" w:rsidP="00503789"/>
    <w:p w14:paraId="0562E09A" w14:textId="77777777" w:rsidR="00AE4B86" w:rsidRDefault="00AE4B86" w:rsidP="00503789"/>
    <w:p w14:paraId="3D4F1597" w14:textId="77777777" w:rsidR="00AE4B86" w:rsidRDefault="00AE4B86" w:rsidP="00503789"/>
    <w:p w14:paraId="1DFC0AB0" w14:textId="77777777" w:rsidR="00AE4B86" w:rsidRDefault="00AE4B86" w:rsidP="00503789"/>
    <w:p w14:paraId="6932CAB1" w14:textId="77777777" w:rsidR="00AE4B86" w:rsidRDefault="00AE4B86" w:rsidP="00503789"/>
    <w:p w14:paraId="5C96D073" w14:textId="77777777" w:rsidR="00AE4B86" w:rsidRDefault="00AE4B86" w:rsidP="00503789"/>
    <w:p w14:paraId="20C7B80D" w14:textId="77777777" w:rsidR="00AE4B86" w:rsidRDefault="00AE4B86" w:rsidP="00503789"/>
    <w:p w14:paraId="28EC9042" w14:textId="77777777" w:rsidR="00AE4B86" w:rsidRDefault="00AE4B86" w:rsidP="00503789"/>
    <w:p w14:paraId="1666FD09" w14:textId="77777777" w:rsidR="00AE4B86" w:rsidRDefault="00AE4B86" w:rsidP="00503789"/>
    <w:p w14:paraId="0805F992" w14:textId="77777777" w:rsidR="00AE4B86" w:rsidRDefault="00AE4B86" w:rsidP="00503789"/>
    <w:p w14:paraId="68440B76" w14:textId="77777777" w:rsidR="00AE4B86" w:rsidRDefault="00AE4B86" w:rsidP="00503789"/>
    <w:p w14:paraId="15789B44" w14:textId="77777777" w:rsidR="00AE4B86" w:rsidRDefault="00AE4B86" w:rsidP="00503789"/>
    <w:p w14:paraId="4EE93AAC" w14:textId="77777777" w:rsidR="00AE4B86" w:rsidRDefault="00AE4B86" w:rsidP="00503789"/>
    <w:p w14:paraId="647CB073" w14:textId="77777777" w:rsidR="00AE4B86" w:rsidRDefault="00AE4B86" w:rsidP="00503789"/>
    <w:p w14:paraId="1E8A0F0F" w14:textId="77777777" w:rsidR="00AE4B86" w:rsidRDefault="00AE4B86" w:rsidP="00503789"/>
    <w:p w14:paraId="31707FC7" w14:textId="77777777" w:rsidR="00AE4B86" w:rsidRDefault="00AE4B86" w:rsidP="00503789"/>
    <w:p w14:paraId="43E2BA27" w14:textId="77777777" w:rsidR="00AE4B86" w:rsidRDefault="00AE4B86" w:rsidP="00503789"/>
    <w:p w14:paraId="6C0C413B" w14:textId="77777777" w:rsidR="00AE4B86" w:rsidRDefault="00AE4B86" w:rsidP="00503789"/>
    <w:p w14:paraId="2D2F772F" w14:textId="77777777" w:rsidR="00AE4B86" w:rsidRDefault="00AE4B86" w:rsidP="00503789"/>
    <w:p w14:paraId="10FC1E91" w14:textId="77777777" w:rsidR="00AE4B86" w:rsidRDefault="00AE4B86" w:rsidP="00503789"/>
    <w:p w14:paraId="332D6802" w14:textId="77777777" w:rsidR="00AE4B86" w:rsidRDefault="00AE4B86" w:rsidP="00503789"/>
    <w:p w14:paraId="6FFBEB91" w14:textId="77777777" w:rsidR="00AE4B86" w:rsidRDefault="00AE4B86" w:rsidP="00503789"/>
    <w:p w14:paraId="2E890786" w14:textId="77777777" w:rsidR="00AE4B86" w:rsidRDefault="00AE4B86" w:rsidP="00503789"/>
    <w:p w14:paraId="59F25E18" w14:textId="77777777" w:rsidR="00AE4B86" w:rsidRDefault="00AE4B86" w:rsidP="00503789"/>
    <w:p w14:paraId="4210A452" w14:textId="77777777" w:rsidR="00AE4B86" w:rsidRDefault="00AE4B86" w:rsidP="00503789"/>
    <w:p w14:paraId="137CC352" w14:textId="77777777" w:rsidR="00AE4B86" w:rsidRDefault="00AE4B86" w:rsidP="00503789"/>
    <w:p w14:paraId="345DD8FC" w14:textId="77777777" w:rsidR="00AE4B86" w:rsidRDefault="00AE4B86" w:rsidP="00503789"/>
    <w:p w14:paraId="0F5A1E3B" w14:textId="77777777" w:rsidR="00AE4B86" w:rsidRDefault="00AE4B86" w:rsidP="00503789"/>
    <w:p w14:paraId="0F467961" w14:textId="77777777" w:rsidR="00AE4B86" w:rsidRDefault="00AE4B86" w:rsidP="00503789"/>
    <w:p w14:paraId="7A4563B5" w14:textId="77777777" w:rsidR="00503789" w:rsidRDefault="00503789" w:rsidP="00503789"/>
    <w:p w14:paraId="530F0D2D" w14:textId="77777777" w:rsidR="00503789" w:rsidRDefault="00503789" w:rsidP="00503789"/>
    <w:p w14:paraId="03796785" w14:textId="77777777" w:rsidR="00503789" w:rsidRDefault="00503789" w:rsidP="00503789"/>
    <w:p w14:paraId="63850992" w14:textId="77777777" w:rsidR="00503789" w:rsidRDefault="00503789" w:rsidP="00503789"/>
    <w:p w14:paraId="01CCFEFC" w14:textId="77777777" w:rsidR="00503789" w:rsidRDefault="00503789" w:rsidP="00503789"/>
    <w:p w14:paraId="305EADF7" w14:textId="77777777" w:rsidR="00503789" w:rsidRDefault="00503789" w:rsidP="00503789">
      <w:bookmarkStart w:id="27" w:name="_GoBack"/>
      <w:bookmarkEnd w:id="27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sectPr w:rsidR="00503789" w:rsidSect="00562925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2240" w:h="15840" w:code="1"/>
      <w:pgMar w:top="1440" w:right="1440" w:bottom="2880" w:left="2880" w:header="720" w:footer="720" w:gutter="0"/>
      <w:pgBorders>
        <w:left w:val="single" w:sz="8" w:space="4" w:color="auto"/>
        <w:bottom w:val="single" w:sz="8" w:space="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880FF" w14:textId="77777777" w:rsidR="0040127E" w:rsidRDefault="0040127E" w:rsidP="009E264D">
      <w:pPr>
        <w:spacing w:after="0"/>
      </w:pPr>
      <w:r>
        <w:separator/>
      </w:r>
    </w:p>
  </w:endnote>
  <w:endnote w:type="continuationSeparator" w:id="0">
    <w:p w14:paraId="09F83365" w14:textId="77777777" w:rsidR="0040127E" w:rsidRDefault="0040127E" w:rsidP="009E2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86651" w14:textId="1D956AA2" w:rsidR="0040127E" w:rsidRDefault="0040127E" w:rsidP="009E264D">
    <w:pPr>
      <w:pStyle w:val="Footer"/>
      <w:spacing w:before="0" w:after="1800"/>
    </w:pPr>
    <w:r>
      <w:t>U</w:t>
    </w:r>
    <w:r w:rsidR="004C5A5C">
      <w:t>se this space for sum</w:t>
    </w:r>
    <w:r>
      <w:t>mary and/or additional notes.</w:t>
    </w:r>
  </w:p>
  <w:p w14:paraId="412A2BC9" w14:textId="7C98144C" w:rsidR="0040127E" w:rsidRPr="009E264D" w:rsidRDefault="00AE4B86" w:rsidP="00AE4B86">
    <w:pPr>
      <w:tabs>
        <w:tab w:val="center" w:pos="2880"/>
        <w:tab w:val="right" w:pos="7920"/>
      </w:tabs>
      <w:spacing w:after="0"/>
      <w:ind w:left="-2160"/>
    </w:pPr>
    <w:r>
      <w:t>Section 3.1 –Solids, Liquid &amp; Gas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4B8F" w14:textId="77777777" w:rsidR="0040127E" w:rsidRDefault="0040127E" w:rsidP="009E264D">
    <w:pPr>
      <w:pStyle w:val="Footer"/>
      <w:spacing w:before="0" w:after="1800"/>
    </w:pPr>
    <w:r>
      <w:t>Use this space for summary and/or additional notes.</w:t>
    </w:r>
  </w:p>
  <w:p w14:paraId="41C497DF" w14:textId="12ACD3D0" w:rsidR="0040127E" w:rsidRDefault="00AE4B86" w:rsidP="009E264D">
    <w:pPr>
      <w:tabs>
        <w:tab w:val="center" w:pos="3240"/>
        <w:tab w:val="right" w:pos="7920"/>
      </w:tabs>
      <w:spacing w:after="0"/>
      <w:ind w:left="-2160"/>
    </w:pPr>
    <w:r>
      <w:t>Section 3.1</w:t>
    </w:r>
    <w:r w:rsidR="004C370E">
      <w:t xml:space="preserve"> –</w:t>
    </w:r>
    <w:r>
      <w:t xml:space="preserve">Solids, Liquid &amp; Gas </w:t>
    </w:r>
    <w:r w:rsidR="0040127E">
      <w:tab/>
    </w:r>
    <w:r w:rsidR="0040127E">
      <w:tab/>
      <w:t>Mrs. Tomb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CB093" w14:textId="77777777" w:rsidR="0040127E" w:rsidRDefault="0040127E" w:rsidP="009E264D">
      <w:pPr>
        <w:spacing w:after="0"/>
      </w:pPr>
      <w:r>
        <w:separator/>
      </w:r>
    </w:p>
  </w:footnote>
  <w:footnote w:type="continuationSeparator" w:id="0">
    <w:p w14:paraId="0D2289B7" w14:textId="77777777" w:rsidR="0040127E" w:rsidRDefault="0040127E" w:rsidP="009E2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843D" w14:textId="77777777" w:rsidR="0040127E" w:rsidRDefault="0040127E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2A6FE2">
      <w:rPr>
        <w:noProof/>
        <w:sz w:val="32"/>
        <w:szCs w:val="32"/>
      </w:rPr>
      <w:t>3.1 Solids, Liquid &amp; Gas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A6FE2">
      <w:rPr>
        <w:noProof/>
      </w:rPr>
      <w:t>3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fldSimple w:instr=" STYLEREF  &quot;Unit Name&quot; \l  \* MERGEFORMAT ">
      <w:r w:rsidR="002A6FE2">
        <w:rPr>
          <w:noProof/>
        </w:rPr>
        <w:t>Unit: 2 – Matter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FDAF" w14:textId="70F3922D" w:rsidR="0040127E" w:rsidRPr="009E264D" w:rsidRDefault="0040127E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2A6FE2">
      <w:rPr>
        <w:noProof/>
        <w:sz w:val="32"/>
        <w:szCs w:val="32"/>
      </w:rPr>
      <w:t>3.1 Solids, Liquid &amp; Gas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A6FE2">
      <w:rPr>
        <w:noProof/>
      </w:rPr>
      <w:t>1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r w:rsidR="00DC3B0C">
      <w:t>Unit 2 – Matter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A90"/>
    <w:multiLevelType w:val="hybridMultilevel"/>
    <w:tmpl w:val="749856FA"/>
    <w:lvl w:ilvl="0" w:tplc="343424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8C1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0B8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89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621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CB9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2F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830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C3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17D6"/>
    <w:multiLevelType w:val="hybridMultilevel"/>
    <w:tmpl w:val="4C9665D6"/>
    <w:lvl w:ilvl="0" w:tplc="1A7A2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E21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C2C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89B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E6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67B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CC5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E9C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4D9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73635"/>
    <w:multiLevelType w:val="hybridMultilevel"/>
    <w:tmpl w:val="A41AE376"/>
    <w:lvl w:ilvl="0" w:tplc="B77494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01F1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96F04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C0B3D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58E2B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0CCA1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CA08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088C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C7F4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AD2420"/>
    <w:multiLevelType w:val="hybridMultilevel"/>
    <w:tmpl w:val="0F38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D3631"/>
    <w:multiLevelType w:val="hybridMultilevel"/>
    <w:tmpl w:val="69FC6F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0E5976"/>
    <w:multiLevelType w:val="multilevel"/>
    <w:tmpl w:val="BA6429B2"/>
    <w:styleLink w:val="StyleNumberedTimesNewRoman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53EF5"/>
    <w:multiLevelType w:val="hybridMultilevel"/>
    <w:tmpl w:val="F804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D41FB"/>
    <w:multiLevelType w:val="hybridMultilevel"/>
    <w:tmpl w:val="E8BAC5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B485644"/>
    <w:multiLevelType w:val="hybridMultilevel"/>
    <w:tmpl w:val="557C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8E4C68"/>
    <w:multiLevelType w:val="hybridMultilevel"/>
    <w:tmpl w:val="1084DCE0"/>
    <w:lvl w:ilvl="0" w:tplc="4074F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6E6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268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AC5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A7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C73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4C9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207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828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71CEA"/>
    <w:multiLevelType w:val="hybridMultilevel"/>
    <w:tmpl w:val="D0E8C996"/>
    <w:lvl w:ilvl="0" w:tplc="3724B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8C3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73A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4B00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C07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FF05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358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46D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FC2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1FEB39C3"/>
    <w:multiLevelType w:val="multilevel"/>
    <w:tmpl w:val="9626C6F8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3373F4F"/>
    <w:multiLevelType w:val="hybridMultilevel"/>
    <w:tmpl w:val="9EE0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5E60BA"/>
    <w:multiLevelType w:val="hybridMultilevel"/>
    <w:tmpl w:val="1AD6C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B02ED7"/>
    <w:multiLevelType w:val="hybridMultilevel"/>
    <w:tmpl w:val="99304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8762F9"/>
    <w:multiLevelType w:val="multilevel"/>
    <w:tmpl w:val="7226BEEE"/>
    <w:styleLink w:val="StyleNumbered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B50EB4"/>
    <w:multiLevelType w:val="hybridMultilevel"/>
    <w:tmpl w:val="73AE4252"/>
    <w:styleLink w:val="StyleStyleBulletedLeft025Hanging01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53A27"/>
    <w:multiLevelType w:val="hybridMultilevel"/>
    <w:tmpl w:val="364A2198"/>
    <w:lvl w:ilvl="0" w:tplc="2080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E0E8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E0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0DA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545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E81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F66A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EBC7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920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3B804D0A"/>
    <w:multiLevelType w:val="hybridMultilevel"/>
    <w:tmpl w:val="95C0928C"/>
    <w:lvl w:ilvl="0" w:tplc="9B081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E21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050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AE6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A17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EE9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465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82C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8FF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3B4DD1"/>
    <w:multiLevelType w:val="hybridMultilevel"/>
    <w:tmpl w:val="FDCC20A0"/>
    <w:lvl w:ilvl="0" w:tplc="00AAD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EF8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8FD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A85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C87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CCB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0BE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D3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27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16ED1"/>
    <w:multiLevelType w:val="multilevel"/>
    <w:tmpl w:val="742E7F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1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B0DF1"/>
    <w:multiLevelType w:val="hybridMultilevel"/>
    <w:tmpl w:val="EFBEC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42C68"/>
    <w:multiLevelType w:val="hybridMultilevel"/>
    <w:tmpl w:val="9626C6F8"/>
    <w:lvl w:ilvl="0" w:tplc="D640F79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5EB3E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9A975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62D47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E309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89B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2CCD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E4EA1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65E0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5416B59"/>
    <w:multiLevelType w:val="hybridMultilevel"/>
    <w:tmpl w:val="20EC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64B35"/>
    <w:multiLevelType w:val="hybridMultilevel"/>
    <w:tmpl w:val="CB2ABCF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182D46"/>
    <w:multiLevelType w:val="hybridMultilevel"/>
    <w:tmpl w:val="8960B7C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A55D3D"/>
    <w:multiLevelType w:val="hybridMultilevel"/>
    <w:tmpl w:val="50BEF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EB2125"/>
    <w:multiLevelType w:val="hybridMultilevel"/>
    <w:tmpl w:val="86C80712"/>
    <w:lvl w:ilvl="0" w:tplc="81B2073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84625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A24F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05E7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90858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AAC7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0C350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4CF99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22E41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FD12653"/>
    <w:multiLevelType w:val="hybridMultilevel"/>
    <w:tmpl w:val="D4D2341A"/>
    <w:lvl w:ilvl="0" w:tplc="20F6DC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B68E2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5ECB0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60AFB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D4F43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E33D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38A9C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0A2F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6974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30917F7"/>
    <w:multiLevelType w:val="hybridMultilevel"/>
    <w:tmpl w:val="31528270"/>
    <w:lvl w:ilvl="0" w:tplc="A55C2FB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0832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2C60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9C1F2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36F2B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9CB9A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1E1DE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0C14B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C07B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4D15FEA"/>
    <w:multiLevelType w:val="hybridMultilevel"/>
    <w:tmpl w:val="AC3C0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D3F80"/>
    <w:multiLevelType w:val="hybridMultilevel"/>
    <w:tmpl w:val="12AED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8957C0"/>
    <w:multiLevelType w:val="hybridMultilevel"/>
    <w:tmpl w:val="6306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603B7F"/>
    <w:multiLevelType w:val="hybridMultilevel"/>
    <w:tmpl w:val="7CCE88F0"/>
    <w:lvl w:ilvl="0" w:tplc="8D42BA94">
      <w:start w:val="1"/>
      <w:numFmt w:val="bullet"/>
      <w:lvlText w:val=""/>
      <w:lvlJc w:val="left"/>
      <w:pPr>
        <w:tabs>
          <w:tab w:val="num" w:pos="270"/>
        </w:tabs>
        <w:ind w:left="540" w:hanging="27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3324C"/>
    <w:multiLevelType w:val="hybridMultilevel"/>
    <w:tmpl w:val="9DE4C94A"/>
    <w:lvl w:ilvl="0" w:tplc="9DBE07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409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C0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30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01E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6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68E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27C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2B0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4D6E97"/>
    <w:multiLevelType w:val="hybridMultilevel"/>
    <w:tmpl w:val="B34861AA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49D0309"/>
    <w:multiLevelType w:val="hybridMultilevel"/>
    <w:tmpl w:val="31087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87169F"/>
    <w:multiLevelType w:val="multilevel"/>
    <w:tmpl w:val="1084DC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166AC8"/>
    <w:multiLevelType w:val="hybridMultilevel"/>
    <w:tmpl w:val="7D6AB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E07984"/>
    <w:multiLevelType w:val="hybridMultilevel"/>
    <w:tmpl w:val="FD845BA8"/>
    <w:lvl w:ilvl="0" w:tplc="1CCE7A7E">
      <w:start w:val="1"/>
      <w:numFmt w:val="bullet"/>
      <w:lvlText w:val=""/>
      <w:lvlJc w:val="left"/>
      <w:pPr>
        <w:tabs>
          <w:tab w:val="num" w:pos="270"/>
        </w:tabs>
        <w:ind w:left="540" w:hanging="2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1"/>
  </w:num>
  <w:num w:numId="4">
    <w:abstractNumId w:val="5"/>
  </w:num>
  <w:num w:numId="5">
    <w:abstractNumId w:val="12"/>
  </w:num>
  <w:num w:numId="6">
    <w:abstractNumId w:val="13"/>
  </w:num>
  <w:num w:numId="7">
    <w:abstractNumId w:val="35"/>
  </w:num>
  <w:num w:numId="8">
    <w:abstractNumId w:val="4"/>
  </w:num>
  <w:num w:numId="9">
    <w:abstractNumId w:val="7"/>
  </w:num>
  <w:num w:numId="10">
    <w:abstractNumId w:val="25"/>
  </w:num>
  <w:num w:numId="11">
    <w:abstractNumId w:val="16"/>
  </w:num>
  <w:num w:numId="12">
    <w:abstractNumId w:val="33"/>
  </w:num>
  <w:num w:numId="13">
    <w:abstractNumId w:val="14"/>
  </w:num>
  <w:num w:numId="14">
    <w:abstractNumId w:val="26"/>
  </w:num>
  <w:num w:numId="15">
    <w:abstractNumId w:val="24"/>
  </w:num>
  <w:num w:numId="16">
    <w:abstractNumId w:val="39"/>
  </w:num>
  <w:num w:numId="17">
    <w:abstractNumId w:val="23"/>
  </w:num>
  <w:num w:numId="18">
    <w:abstractNumId w:val="3"/>
  </w:num>
  <w:num w:numId="19">
    <w:abstractNumId w:val="8"/>
  </w:num>
  <w:num w:numId="20">
    <w:abstractNumId w:val="6"/>
  </w:num>
  <w:num w:numId="21">
    <w:abstractNumId w:val="32"/>
  </w:num>
  <w:num w:numId="22">
    <w:abstractNumId w:val="28"/>
  </w:num>
  <w:num w:numId="23">
    <w:abstractNumId w:val="38"/>
  </w:num>
  <w:num w:numId="24">
    <w:abstractNumId w:val="36"/>
  </w:num>
  <w:num w:numId="25">
    <w:abstractNumId w:val="17"/>
  </w:num>
  <w:num w:numId="26">
    <w:abstractNumId w:val="27"/>
  </w:num>
  <w:num w:numId="27">
    <w:abstractNumId w:val="10"/>
  </w:num>
  <w:num w:numId="28">
    <w:abstractNumId w:val="0"/>
  </w:num>
  <w:num w:numId="29">
    <w:abstractNumId w:val="2"/>
  </w:num>
  <w:num w:numId="30">
    <w:abstractNumId w:val="21"/>
  </w:num>
  <w:num w:numId="31">
    <w:abstractNumId w:val="30"/>
  </w:num>
  <w:num w:numId="32">
    <w:abstractNumId w:val="19"/>
  </w:num>
  <w:num w:numId="33">
    <w:abstractNumId w:val="29"/>
  </w:num>
  <w:num w:numId="34">
    <w:abstractNumId w:val="18"/>
  </w:num>
  <w:num w:numId="35">
    <w:abstractNumId w:val="9"/>
  </w:num>
  <w:num w:numId="36">
    <w:abstractNumId w:val="37"/>
  </w:num>
  <w:num w:numId="37">
    <w:abstractNumId w:val="34"/>
  </w:num>
  <w:num w:numId="38">
    <w:abstractNumId w:val="22"/>
  </w:num>
  <w:num w:numId="39">
    <w:abstractNumId w:val="1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AD"/>
    <w:rsid w:val="000174F1"/>
    <w:rsid w:val="000A1499"/>
    <w:rsid w:val="000B79EC"/>
    <w:rsid w:val="00134CBE"/>
    <w:rsid w:val="00140284"/>
    <w:rsid w:val="001579CB"/>
    <w:rsid w:val="001D47EF"/>
    <w:rsid w:val="00212C6B"/>
    <w:rsid w:val="00264835"/>
    <w:rsid w:val="002A6FE2"/>
    <w:rsid w:val="00300668"/>
    <w:rsid w:val="00331DFB"/>
    <w:rsid w:val="00364B0B"/>
    <w:rsid w:val="0040127E"/>
    <w:rsid w:val="00423C95"/>
    <w:rsid w:val="00461D4F"/>
    <w:rsid w:val="004B3EAD"/>
    <w:rsid w:val="004C370E"/>
    <w:rsid w:val="004C5A5C"/>
    <w:rsid w:val="004F78DD"/>
    <w:rsid w:val="00503789"/>
    <w:rsid w:val="00562925"/>
    <w:rsid w:val="005A62BB"/>
    <w:rsid w:val="005D215F"/>
    <w:rsid w:val="0060536C"/>
    <w:rsid w:val="006F3FDE"/>
    <w:rsid w:val="006F4DCA"/>
    <w:rsid w:val="0072061E"/>
    <w:rsid w:val="00733243"/>
    <w:rsid w:val="00790514"/>
    <w:rsid w:val="0079107A"/>
    <w:rsid w:val="00865CF7"/>
    <w:rsid w:val="0087666E"/>
    <w:rsid w:val="009A2890"/>
    <w:rsid w:val="009D200F"/>
    <w:rsid w:val="009E264D"/>
    <w:rsid w:val="00A559A6"/>
    <w:rsid w:val="00AC7D4C"/>
    <w:rsid w:val="00AD1994"/>
    <w:rsid w:val="00AE4B86"/>
    <w:rsid w:val="00B10CAC"/>
    <w:rsid w:val="00B201AF"/>
    <w:rsid w:val="00B653A7"/>
    <w:rsid w:val="00B66E7C"/>
    <w:rsid w:val="00BD3F76"/>
    <w:rsid w:val="00C2482E"/>
    <w:rsid w:val="00C9690B"/>
    <w:rsid w:val="00D20530"/>
    <w:rsid w:val="00D30AC7"/>
    <w:rsid w:val="00DC3B0C"/>
    <w:rsid w:val="00E66094"/>
    <w:rsid w:val="00E72CD3"/>
    <w:rsid w:val="00EC7AEF"/>
    <w:rsid w:val="00F012D9"/>
    <w:rsid w:val="00F869A1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76410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AD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  <w:rPr>
      <w:rFonts w:cs="Times New Roman"/>
    </w:rPr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 w:cs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 w:cs="Times New Roman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 w:cs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 w:cs="Times New Roman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rFonts w:cs="Times New Roman"/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4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A5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AD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  <w:rPr>
      <w:rFonts w:cs="Times New Roman"/>
    </w:rPr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 w:cs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 w:cs="Times New Roman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 w:cs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 w:cs="Times New Roman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rFonts w:cs="Times New Roman"/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4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A5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207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7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10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0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8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0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8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1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8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4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0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0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8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7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9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11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7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6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4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6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9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1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2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3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1D24-4E60-4106-8271-04CF668E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Notes</Template>
  <TotalTime>0</TotalTime>
  <Pages>3</Pages>
  <Words>52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Forces</vt:lpstr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</dc:title>
  <dc:subject>Physics</dc:subject>
  <dc:creator>Mr. Bigler</dc:creator>
  <cp:lastModifiedBy>Willoughby-Eastlake Schools</cp:lastModifiedBy>
  <cp:revision>4</cp:revision>
  <cp:lastPrinted>2015-09-28T19:53:00Z</cp:lastPrinted>
  <dcterms:created xsi:type="dcterms:W3CDTF">2015-09-23T16:49:00Z</dcterms:created>
  <dcterms:modified xsi:type="dcterms:W3CDTF">2015-09-28T19:53:00Z</dcterms:modified>
</cp:coreProperties>
</file>