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21FA4448" w:rsidR="004B3EAD" w:rsidRPr="00F012D9" w:rsidRDefault="008F5C82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r>
        <w:t xml:space="preserve">18.2 </w:t>
      </w:r>
      <w:proofErr w:type="spellStart"/>
      <w:r>
        <w:t>Elecromagnetic</w:t>
      </w:r>
      <w:proofErr w:type="spellEnd"/>
      <w:r>
        <w:t xml:space="preserve"> Spectrum</w:t>
      </w:r>
    </w:p>
    <w:p w14:paraId="274CCC72" w14:textId="76AEC913" w:rsidR="004B3EAD" w:rsidRPr="00F012D9" w:rsidRDefault="004B3EAD" w:rsidP="00E72CD3">
      <w:pPr>
        <w:pStyle w:val="UnitName"/>
      </w:pPr>
      <w:bookmarkStart w:id="21" w:name="_Toc359419828"/>
      <w:bookmarkStart w:id="22" w:name="_Toc359420185"/>
      <w:bookmarkStart w:id="23" w:name="_Toc359420557"/>
      <w:r w:rsidRPr="00F012D9">
        <w:rPr>
          <w:b/>
          <w:sz w:val="26"/>
          <w:szCs w:val="26"/>
        </w:rPr>
        <w:t>Unit:</w:t>
      </w:r>
      <w:bookmarkEnd w:id="21"/>
      <w:bookmarkEnd w:id="22"/>
      <w:bookmarkEnd w:id="23"/>
      <w:r w:rsidR="008F5C82">
        <w:t xml:space="preserve"> 5 - Energy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4" w:name="_Toc359420558"/>
      <w:r>
        <w:t>Learning Objectives</w:t>
      </w:r>
      <w:r w:rsidR="004B3EAD" w:rsidRPr="00F012D9">
        <w:t>:</w:t>
      </w:r>
      <w:bookmarkEnd w:id="24"/>
    </w:p>
    <w:p w14:paraId="6ED7BC36" w14:textId="77777777" w:rsidR="008F5C82" w:rsidRPr="008F5C82" w:rsidRDefault="008F5C82" w:rsidP="008F5C82">
      <w:pPr>
        <w:keepLines w:val="0"/>
        <w:numPr>
          <w:ilvl w:val="0"/>
          <w:numId w:val="22"/>
        </w:numPr>
        <w:spacing w:before="0" w:after="0"/>
        <w:rPr>
          <w:rFonts w:asciiTheme="minorHAnsi" w:hAnsiTheme="minorHAnsi" w:cs="Arial"/>
          <w:bCs/>
          <w:sz w:val="26"/>
          <w:szCs w:val="26"/>
        </w:rPr>
      </w:pPr>
      <w:bookmarkStart w:id="25" w:name="_Toc359420559"/>
      <w:r w:rsidRPr="008F5C82">
        <w:rPr>
          <w:rFonts w:asciiTheme="minorHAnsi" w:hAnsiTheme="minorHAnsi" w:cs="Arial"/>
          <w:bCs/>
          <w:sz w:val="26"/>
          <w:szCs w:val="26"/>
        </w:rPr>
        <w:t xml:space="preserve">Rank and classify electromagnetic waves based on their frequencies and wavelengths. </w:t>
      </w:r>
    </w:p>
    <w:p w14:paraId="655C48C5" w14:textId="77777777" w:rsidR="008F5C82" w:rsidRPr="008F5C82" w:rsidRDefault="008F5C82" w:rsidP="008F5C82">
      <w:pPr>
        <w:keepLines w:val="0"/>
        <w:numPr>
          <w:ilvl w:val="0"/>
          <w:numId w:val="22"/>
        </w:numPr>
        <w:spacing w:before="0" w:after="0"/>
        <w:rPr>
          <w:rFonts w:asciiTheme="minorHAnsi" w:hAnsiTheme="minorHAnsi" w:cs="Arial"/>
          <w:bCs/>
          <w:sz w:val="26"/>
          <w:szCs w:val="26"/>
        </w:rPr>
      </w:pPr>
      <w:r w:rsidRPr="008F5C82">
        <w:rPr>
          <w:rFonts w:asciiTheme="minorHAnsi" w:hAnsiTheme="minorHAnsi" w:cs="Arial"/>
          <w:bCs/>
          <w:sz w:val="26"/>
          <w:szCs w:val="26"/>
        </w:rPr>
        <w:t xml:space="preserve">Describe the uses for different waves of the electromagnetic spectrum. </w:t>
      </w:r>
    </w:p>
    <w:p w14:paraId="638CB8CC" w14:textId="0547A7C8" w:rsidR="004B3EAD" w:rsidRPr="00F012D9" w:rsidRDefault="004B3EAD" w:rsidP="004B3EAD">
      <w:pPr>
        <w:pStyle w:val="Heading3"/>
        <w:spacing w:before="60"/>
      </w:pPr>
      <w:r>
        <w:t>Language Objectives</w:t>
      </w:r>
      <w:r w:rsidRPr="00F012D9">
        <w:t>:</w:t>
      </w:r>
      <w:bookmarkEnd w:id="25"/>
    </w:p>
    <w:p w14:paraId="289A4B85" w14:textId="5397E1B2" w:rsidR="004B3EAD" w:rsidRDefault="004B3EAD" w:rsidP="009D337E">
      <w:pPr>
        <w:numPr>
          <w:ilvl w:val="0"/>
          <w:numId w:val="2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8F5C82">
        <w:t>Electromagnetic</w:t>
      </w:r>
      <w:r w:rsidR="003B2E98">
        <w:t xml:space="preserve"> Spectrum</w:t>
      </w:r>
      <w:r w:rsidR="00916770">
        <w:t xml:space="preserve">”, </w:t>
      </w:r>
      <w:r w:rsidR="009D337E">
        <w:t>“</w:t>
      </w:r>
      <w:r w:rsidR="003B2E98">
        <w:t>Amplitude Modulation</w:t>
      </w:r>
      <w:r w:rsidR="008F5C82">
        <w:t xml:space="preserve"> </w:t>
      </w:r>
      <w:r w:rsidR="00267559">
        <w:t xml:space="preserve"> “</w:t>
      </w:r>
      <w:r w:rsidR="003B2E98">
        <w:t>Frequency Modulation</w:t>
      </w:r>
      <w:r w:rsidR="009D337E">
        <w:t>”, “</w:t>
      </w:r>
      <w:r w:rsidR="003B2E98">
        <w:t>Thermographs”</w:t>
      </w:r>
      <w:bookmarkStart w:id="26" w:name="_GoBack"/>
      <w:bookmarkEnd w:id="2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A26F1FA" w14:textId="78EDD580" w:rsidR="008E6500" w:rsidRDefault="008F5C82" w:rsidP="008E6500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>Notes:</w:t>
      </w:r>
    </w:p>
    <w:p w14:paraId="151EDDA9" w14:textId="2750B329" w:rsidR="008E6500" w:rsidRPr="008E6500" w:rsidRDefault="008F5C82" w:rsidP="008E6500">
      <w:pPr>
        <w:rPr>
          <w:bCs/>
        </w:rPr>
      </w:pPr>
      <w:r>
        <w:rPr>
          <w:bCs/>
        </w:rPr>
        <w:t xml:space="preserve">The Electromagnetic Spectrum Includes: </w:t>
      </w:r>
    </w:p>
    <w:p w14:paraId="6DB49B41" w14:textId="054CAC9B" w:rsidR="008E6500" w:rsidRDefault="008F5C82" w:rsidP="008F5C82">
      <w:pPr>
        <w:spacing w:before="0"/>
        <w:rPr>
          <w:bCs/>
        </w:rPr>
      </w:pPr>
      <w:r w:rsidRPr="008F5C82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096A74B" wp14:editId="708AAFEA">
            <wp:simplePos x="0" y="0"/>
            <wp:positionH relativeFrom="margin">
              <wp:posOffset>2857500</wp:posOffset>
            </wp:positionH>
            <wp:positionV relativeFrom="margin">
              <wp:posOffset>3655060</wp:posOffset>
            </wp:positionV>
            <wp:extent cx="2638425" cy="2286000"/>
            <wp:effectExtent l="0" t="0" r="3175" b="0"/>
            <wp:wrapSquare wrapText="bothSides"/>
            <wp:docPr id="900100" name="Picture 4" descr="HSPS_Ch18s2-p540-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00" name="Picture 4" descr="HSPS_Ch18s2-p540-Spectr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8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1.</w:t>
      </w:r>
    </w:p>
    <w:p w14:paraId="166DBD1C" w14:textId="16668311" w:rsidR="008F5C82" w:rsidRDefault="008F5C82" w:rsidP="008F5C82">
      <w:pPr>
        <w:spacing w:before="0"/>
        <w:rPr>
          <w:bCs/>
        </w:rPr>
      </w:pPr>
      <w:r>
        <w:rPr>
          <w:bCs/>
        </w:rPr>
        <w:t>2.</w:t>
      </w:r>
    </w:p>
    <w:p w14:paraId="0AFC9180" w14:textId="34B39C8C" w:rsidR="008F5C82" w:rsidRDefault="008F5C82" w:rsidP="008F5C82">
      <w:pPr>
        <w:spacing w:before="0"/>
        <w:rPr>
          <w:bCs/>
        </w:rPr>
      </w:pPr>
      <w:r>
        <w:rPr>
          <w:bCs/>
        </w:rPr>
        <w:t>3.</w:t>
      </w:r>
    </w:p>
    <w:p w14:paraId="75BED30D" w14:textId="5BF59ADE" w:rsidR="008F5C82" w:rsidRDefault="008F5C82" w:rsidP="008F5C82">
      <w:pPr>
        <w:spacing w:before="0"/>
        <w:rPr>
          <w:bCs/>
        </w:rPr>
      </w:pPr>
      <w:r>
        <w:rPr>
          <w:bCs/>
        </w:rPr>
        <w:t>4.</w:t>
      </w:r>
    </w:p>
    <w:p w14:paraId="69898664" w14:textId="44996682" w:rsidR="008F5C82" w:rsidRDefault="008F5C82" w:rsidP="008F5C82">
      <w:pPr>
        <w:spacing w:before="0"/>
        <w:rPr>
          <w:bCs/>
        </w:rPr>
      </w:pPr>
      <w:r>
        <w:rPr>
          <w:bCs/>
        </w:rPr>
        <w:t>5.</w:t>
      </w:r>
    </w:p>
    <w:p w14:paraId="7843301B" w14:textId="77316B9B" w:rsidR="008F5C82" w:rsidRDefault="008F5C82" w:rsidP="008F5C82">
      <w:pPr>
        <w:spacing w:before="0"/>
        <w:rPr>
          <w:bCs/>
        </w:rPr>
      </w:pPr>
      <w:r>
        <w:rPr>
          <w:bCs/>
        </w:rPr>
        <w:t>6.</w:t>
      </w:r>
    </w:p>
    <w:p w14:paraId="4BFE55E1" w14:textId="3DFA1577" w:rsidR="008F5C82" w:rsidRDefault="008F5C82" w:rsidP="008F5C82">
      <w:pPr>
        <w:spacing w:before="0"/>
        <w:rPr>
          <w:bCs/>
        </w:rPr>
      </w:pPr>
      <w:r>
        <w:rPr>
          <w:bCs/>
        </w:rPr>
        <w:t>7.</w:t>
      </w:r>
    </w:p>
    <w:p w14:paraId="40C8802B" w14:textId="3CF7B0F6" w:rsidR="008F5C82" w:rsidRDefault="008F5C82" w:rsidP="008F5C82">
      <w:pPr>
        <w:spacing w:before="0"/>
        <w:ind w:left="1440"/>
        <w:rPr>
          <w:bCs/>
        </w:rPr>
      </w:pPr>
    </w:p>
    <w:p w14:paraId="2356B668" w14:textId="7E63458D" w:rsidR="008F5C82" w:rsidRPr="008F5C82" w:rsidRDefault="008F5C82" w:rsidP="008F5C82">
      <w:pPr>
        <w:spacing w:before="0"/>
        <w:rPr>
          <w:bCs/>
        </w:rPr>
      </w:pPr>
      <w:r w:rsidRPr="008F5C82">
        <w:rPr>
          <w:bCs/>
        </w:rPr>
        <w:t xml:space="preserve">Radio waves are used in </w:t>
      </w:r>
      <w:r>
        <w:rPr>
          <w:bCs/>
        </w:rPr>
        <w:t>_______________________</w:t>
      </w:r>
      <w:r w:rsidRPr="008F5C82">
        <w:rPr>
          <w:bCs/>
        </w:rPr>
        <w:t xml:space="preserve"> technologies, as well as in microwave ovens and radar. </w:t>
      </w:r>
    </w:p>
    <w:p w14:paraId="50A06CE1" w14:textId="05011751" w:rsidR="008F5C82" w:rsidRPr="008F5C82" w:rsidRDefault="008F5C82" w:rsidP="008F5C82">
      <w:pPr>
        <w:spacing w:before="0"/>
        <w:rPr>
          <w:bCs/>
        </w:rPr>
      </w:pPr>
      <w:r w:rsidRPr="008F5C82">
        <w:rPr>
          <w:bCs/>
        </w:rPr>
        <w:t xml:space="preserve">Radio waves have the </w:t>
      </w:r>
      <w:r>
        <w:rPr>
          <w:bCs/>
        </w:rPr>
        <w:t>______________</w:t>
      </w:r>
      <w:r w:rsidRPr="008F5C82">
        <w:rPr>
          <w:bCs/>
        </w:rPr>
        <w:t xml:space="preserve"> wavelengths in the electromagnetic spectrum. Wavelengths range from 1 millimeter to as much as thousands of kilometers or longer. </w:t>
      </w:r>
    </w:p>
    <w:p w14:paraId="357DCDF4" w14:textId="06CF681B" w:rsidR="008F5C82" w:rsidRPr="008F5C82" w:rsidRDefault="008F5C82" w:rsidP="008F5C82">
      <w:pPr>
        <w:spacing w:before="0"/>
        <w:rPr>
          <w:bCs/>
        </w:rPr>
      </w:pPr>
      <w:r w:rsidRPr="008F5C82">
        <w:rPr>
          <w:bCs/>
        </w:rPr>
        <w:lastRenderedPageBreak/>
        <w:t xml:space="preserve">Radio waves also have the </w:t>
      </w:r>
      <w:r>
        <w:rPr>
          <w:bCs/>
        </w:rPr>
        <w:t>_________________</w:t>
      </w:r>
      <w:r w:rsidRPr="008F5C82">
        <w:rPr>
          <w:bCs/>
        </w:rPr>
        <w:t xml:space="preserve"> frequencies in the spectrum—300,000 megahertz (MHz) or less.</w:t>
      </w:r>
    </w:p>
    <w:p w14:paraId="507A4574" w14:textId="14C5FCB8" w:rsidR="008E6500" w:rsidRDefault="008E6500" w:rsidP="008F5C82">
      <w:pPr>
        <w:spacing w:before="0"/>
      </w:pPr>
      <w:r w:rsidRPr="008E6500">
        <w:rPr>
          <w:bCs/>
        </w:rPr>
        <w:t xml:space="preserve"> </w:t>
      </w:r>
      <w:r w:rsidR="008F5C82" w:rsidRPr="008F5C82">
        <w:rPr>
          <w:bCs/>
        </w:rPr>
        <w:t xml:space="preserve">In a vacuum (absent of anything) – the speed </w:t>
      </w:r>
      <w:r w:rsidR="008F5C82">
        <w:rPr>
          <w:bCs/>
        </w:rPr>
        <w:t>___________________</w:t>
      </w:r>
    </w:p>
    <w:p w14:paraId="00D5A05D" w14:textId="77777777" w:rsidR="008F5C82" w:rsidRPr="008F5C82" w:rsidRDefault="008F5C82" w:rsidP="008F5C82">
      <w:r w:rsidRPr="008F5C82">
        <w:t>There are two ways that signals are encoded for radio.</w:t>
      </w:r>
    </w:p>
    <w:p w14:paraId="1E75C5E3" w14:textId="171B27E2" w:rsidR="008F5C82" w:rsidRPr="008F5C82" w:rsidRDefault="008F5C82" w:rsidP="008F5C82">
      <w:pPr>
        <w:spacing w:before="0"/>
      </w:pPr>
      <w:r w:rsidRPr="008F5C82">
        <w:t xml:space="preserve">In </w:t>
      </w:r>
      <w:r w:rsidRPr="008F5C82">
        <w:rPr>
          <w:b/>
          <w:bCs/>
        </w:rPr>
        <w:t xml:space="preserve">amplitude modulation, </w:t>
      </w:r>
      <w:r w:rsidRPr="008F5C82">
        <w:t xml:space="preserve">the amplitude of the wave is varied. The frequency remains the </w:t>
      </w:r>
      <w:r>
        <w:t>____________</w:t>
      </w:r>
      <w:r w:rsidRPr="008F5C82">
        <w:t xml:space="preserve"> AM radio stations broadcast by </w:t>
      </w:r>
      <w:r>
        <w:t>_____________</w:t>
      </w:r>
      <w:r w:rsidRPr="008F5C82">
        <w:t>modulation.</w:t>
      </w:r>
    </w:p>
    <w:p w14:paraId="60573C92" w14:textId="6D17E3B7" w:rsidR="008E6500" w:rsidRDefault="008F5C82" w:rsidP="008F5C82">
      <w:r w:rsidRPr="008F5C82">
        <w:t xml:space="preserve">In </w:t>
      </w:r>
      <w:r w:rsidRPr="008F5C82">
        <w:rPr>
          <w:b/>
          <w:bCs/>
        </w:rPr>
        <w:t xml:space="preserve">frequency modulation, </w:t>
      </w:r>
      <w:r>
        <w:t>the _____________</w:t>
      </w:r>
      <w:r w:rsidRPr="008F5C82">
        <w:t xml:space="preserve"> of the wave is varied. The </w:t>
      </w:r>
      <w:r>
        <w:t>__________________</w:t>
      </w:r>
      <w:r w:rsidRPr="008F5C82">
        <w:t xml:space="preserve"> remains the same. FM stations broadcast by frequency modulation</w:t>
      </w:r>
    </w:p>
    <w:p w14:paraId="7691A14C" w14:textId="77777777" w:rsidR="008F5C82" w:rsidRPr="008F5C82" w:rsidRDefault="008F5C82" w:rsidP="008F5C82">
      <w:r w:rsidRPr="008F5C82">
        <w:t xml:space="preserve">The announcer’s voice and the music on CD leave the radio studio as electronic signals. Those signals are used to produce a wave with either </w:t>
      </w:r>
      <w:proofErr w:type="gramStart"/>
      <w:r w:rsidRPr="008F5C82">
        <w:t>a varying</w:t>
      </w:r>
      <w:proofErr w:type="gramEnd"/>
      <w:r w:rsidRPr="008F5C82">
        <w:t xml:space="preserve"> amplitude or a varying frequency.</w:t>
      </w:r>
    </w:p>
    <w:p w14:paraId="4BE5C709" w14:textId="3470C1AB" w:rsidR="008F5C82" w:rsidRPr="008F5C82" w:rsidRDefault="008F5C82" w:rsidP="008F5C82">
      <w:pPr>
        <w:numPr>
          <w:ilvl w:val="0"/>
          <w:numId w:val="26"/>
        </w:numPr>
        <w:spacing w:before="0"/>
      </w:pPr>
      <w:r w:rsidRPr="008F5C82">
        <w:t xml:space="preserve">AM waves have </w:t>
      </w:r>
      <w:proofErr w:type="gramStart"/>
      <w:r w:rsidRPr="008F5C82">
        <w:t>a varying</w:t>
      </w:r>
      <w:proofErr w:type="gramEnd"/>
      <w:r w:rsidRPr="008F5C82">
        <w:t xml:space="preserve"> amplitude. </w:t>
      </w:r>
    </w:p>
    <w:p w14:paraId="491189CC" w14:textId="59B335E6" w:rsidR="008F5C82" w:rsidRPr="008F5C82" w:rsidRDefault="008F5C82" w:rsidP="008F5C82">
      <w:pPr>
        <w:spacing w:before="0"/>
      </w:pPr>
      <w:r>
        <w:t xml:space="preserve">B.    </w:t>
      </w:r>
      <w:r w:rsidRPr="008F5C82">
        <w:t>FM waves have a varying frequency.</w:t>
      </w:r>
    </w:p>
    <w:p w14:paraId="099A6219" w14:textId="325E4429" w:rsidR="008F5C82" w:rsidRPr="008F5C82" w:rsidRDefault="008F5C82" w:rsidP="008F5C82">
      <w:r w:rsidRPr="008F5C8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4501DD" wp14:editId="01920C13">
            <wp:simplePos x="0" y="0"/>
            <wp:positionH relativeFrom="margin">
              <wp:posOffset>114300</wp:posOffset>
            </wp:positionH>
            <wp:positionV relativeFrom="margin">
              <wp:posOffset>4798060</wp:posOffset>
            </wp:positionV>
            <wp:extent cx="1943100" cy="1257300"/>
            <wp:effectExtent l="0" t="0" r="12700" b="12700"/>
            <wp:wrapSquare wrapText="bothSides"/>
            <wp:docPr id="908294" name="Picture 6" descr="HSPS_Ch18s2-p541-Amp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94" name="Picture 6" descr="HSPS_Ch18s2-p541-AmpM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C82">
        <w:rPr>
          <w:noProof/>
        </w:rPr>
        <w:drawing>
          <wp:inline distT="0" distB="0" distL="0" distR="0" wp14:anchorId="13FE7399" wp14:editId="11BE2BCF">
            <wp:extent cx="2495993" cy="1247997"/>
            <wp:effectExtent l="0" t="0" r="0" b="0"/>
            <wp:docPr id="908295" name="Picture 7" descr="HSPS_Ch18s2-p541-Freq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95" name="Picture 7" descr="HSPS_Ch18s2-p541-FreqM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93" cy="12479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br w:type="textWrapping" w:clear="all"/>
      </w:r>
      <w:r w:rsidRPr="008F5C82">
        <w:t xml:space="preserve">The shortest-wavelength radio waves are called </w:t>
      </w:r>
      <w:r>
        <w:t>__________</w:t>
      </w:r>
      <w:r w:rsidRPr="008F5C82">
        <w:t xml:space="preserve"> Microwave wavelengths are from about 1 m to about 1 mm.</w:t>
      </w:r>
    </w:p>
    <w:p w14:paraId="02B214A7" w14:textId="77777777" w:rsidR="008F5C82" w:rsidRPr="008F5C82" w:rsidRDefault="008F5C82" w:rsidP="008F5C82">
      <w:pPr>
        <w:spacing w:before="0"/>
      </w:pPr>
      <w:r w:rsidRPr="008F5C82">
        <w:t xml:space="preserve">Frequencies vary from about 300 MHz to about 300,000 </w:t>
      </w:r>
      <w:proofErr w:type="spellStart"/>
      <w:r w:rsidRPr="008F5C82">
        <w:t>MHz.</w:t>
      </w:r>
      <w:proofErr w:type="spellEnd"/>
    </w:p>
    <w:p w14:paraId="04CF0DA8" w14:textId="09005AF4" w:rsidR="008F5C82" w:rsidRDefault="008F5C82" w:rsidP="008F5C82">
      <w:pPr>
        <w:spacing w:before="0"/>
      </w:pPr>
      <w:r w:rsidRPr="008F5C82">
        <w:t xml:space="preserve">Microwaves </w:t>
      </w:r>
      <w:r w:rsidR="00681FE1">
        <w:t>_______________</w:t>
      </w:r>
      <w:r w:rsidRPr="008F5C82">
        <w:t xml:space="preserve"> food. Microwaves also carry </w:t>
      </w:r>
      <w:r w:rsidR="00681FE1">
        <w:t>_______________</w:t>
      </w:r>
      <w:r w:rsidRPr="008F5C82">
        <w:t xml:space="preserve"> conversations. The process works much like a radio broadcast.</w:t>
      </w:r>
    </w:p>
    <w:p w14:paraId="3C71CC8F" w14:textId="3F80D880" w:rsidR="00681FE1" w:rsidRPr="00681FE1" w:rsidRDefault="00681FE1" w:rsidP="00681FE1">
      <w:pPr>
        <w:spacing w:before="0"/>
      </w:pPr>
      <w:r w:rsidRPr="00681FE1">
        <w:t xml:space="preserve">Infrared rays are used as a </w:t>
      </w:r>
      <w:r>
        <w:t>_______________</w:t>
      </w:r>
      <w:r w:rsidRPr="00681FE1">
        <w:t xml:space="preserve"> and to discover areas of heat differences</w:t>
      </w:r>
    </w:p>
    <w:p w14:paraId="74C1516E" w14:textId="45DD574A" w:rsidR="00681FE1" w:rsidRPr="00681FE1" w:rsidRDefault="00681FE1" w:rsidP="00681FE1">
      <w:pPr>
        <w:spacing w:before="0"/>
      </w:pPr>
      <w:r w:rsidRPr="00681FE1">
        <w:t xml:space="preserve">Infrared rays have </w:t>
      </w:r>
      <w:r>
        <w:t>___________</w:t>
      </w:r>
      <w:r w:rsidRPr="00681FE1">
        <w:t xml:space="preserve"> fr</w:t>
      </w:r>
      <w:r>
        <w:t>equencies than radio waves and ____________</w:t>
      </w:r>
      <w:r w:rsidRPr="00681FE1">
        <w:t>frequencies than red light. Infrared wavelengths vary from about 1 millimeter to about 750 nanometers (10</w:t>
      </w:r>
      <w:r w:rsidRPr="00681FE1">
        <w:rPr>
          <w:vertAlign w:val="superscript"/>
        </w:rPr>
        <w:t>–9</w:t>
      </w:r>
      <w:r w:rsidRPr="00681FE1">
        <w:t xml:space="preserve"> meter).</w:t>
      </w:r>
    </w:p>
    <w:p w14:paraId="375DCDBE" w14:textId="77777777" w:rsidR="00681FE1" w:rsidRPr="00681FE1" w:rsidRDefault="00681FE1" w:rsidP="00681FE1">
      <w:pPr>
        <w:spacing w:before="0"/>
      </w:pPr>
      <w:r w:rsidRPr="00681FE1">
        <w:t>Your skin senses infrared radiation as warmth. Restaurants use infrared lamps to keep foods warm</w:t>
      </w:r>
    </w:p>
    <w:p w14:paraId="23881E1E" w14:textId="1DB1B00E" w:rsidR="00681FE1" w:rsidRPr="00681FE1" w:rsidRDefault="00681FE1" w:rsidP="00681FE1">
      <w:pPr>
        <w:spacing w:before="0"/>
      </w:pPr>
      <w:proofErr w:type="gramStart"/>
      <w:r w:rsidRPr="00681FE1">
        <w:t xml:space="preserve">Warmer objects </w:t>
      </w:r>
      <w:r>
        <w:t>________________</w:t>
      </w:r>
      <w:r w:rsidRPr="00681FE1">
        <w:t xml:space="preserve"> infrared radiation than cooler objects.</w:t>
      </w:r>
      <w:proofErr w:type="gramEnd"/>
      <w:r w:rsidRPr="00681FE1">
        <w:t xml:space="preserve"> </w:t>
      </w:r>
    </w:p>
    <w:p w14:paraId="37F83A8B" w14:textId="747C6C9B" w:rsidR="00681FE1" w:rsidRPr="00681FE1" w:rsidRDefault="00681FE1" w:rsidP="00681FE1">
      <w:pPr>
        <w:spacing w:before="0"/>
      </w:pPr>
      <w:r w:rsidRPr="00681FE1">
        <w:t xml:space="preserve">A device called a thermograph uses infrared sensors to create </w:t>
      </w:r>
      <w:r>
        <w:rPr>
          <w:b/>
          <w:bCs/>
        </w:rPr>
        <w:t>___________________</w:t>
      </w:r>
      <w:r w:rsidRPr="00681FE1">
        <w:rPr>
          <w:b/>
          <w:bCs/>
        </w:rPr>
        <w:t xml:space="preserve"> </w:t>
      </w:r>
      <w:r w:rsidRPr="00681FE1">
        <w:t xml:space="preserve">color-coded pictures that show variations in temperature. </w:t>
      </w:r>
    </w:p>
    <w:p w14:paraId="48EAB193" w14:textId="3CFEF52A" w:rsidR="00681FE1" w:rsidRPr="00681FE1" w:rsidRDefault="00681FE1" w:rsidP="00681FE1">
      <w:pPr>
        <w:spacing w:before="0"/>
      </w:pPr>
      <w:r w:rsidRPr="00681FE1">
        <w:t xml:space="preserve">Search-and-rescue teams use infrared cameras to locate people who are trapped during disasters. </w:t>
      </w:r>
    </w:p>
    <w:p w14:paraId="45CE890C" w14:textId="77777777" w:rsidR="00681FE1" w:rsidRPr="00681FE1" w:rsidRDefault="00681FE1" w:rsidP="00681FE1">
      <w:pPr>
        <w:spacing w:before="0"/>
      </w:pPr>
      <w:r w:rsidRPr="00681FE1">
        <w:t xml:space="preserve">A </w:t>
      </w:r>
      <w:proofErr w:type="spellStart"/>
      <w:r w:rsidRPr="00681FE1">
        <w:t>thermogram</w:t>
      </w:r>
      <w:proofErr w:type="spellEnd"/>
      <w:r w:rsidRPr="00681FE1">
        <w:t xml:space="preserve"> can be used to diagnose problems in a utility line. </w:t>
      </w:r>
    </w:p>
    <w:p w14:paraId="1F6C65CE" w14:textId="77777777" w:rsidR="00681FE1" w:rsidRPr="00681FE1" w:rsidRDefault="00681FE1" w:rsidP="00681FE1">
      <w:pPr>
        <w:numPr>
          <w:ilvl w:val="1"/>
          <w:numId w:val="31"/>
        </w:numPr>
        <w:spacing w:before="0"/>
      </w:pPr>
      <w:r w:rsidRPr="00681FE1">
        <w:t xml:space="preserve">When viewed in visible light, the wires all look the same. </w:t>
      </w:r>
    </w:p>
    <w:p w14:paraId="1C8A5E83" w14:textId="77777777" w:rsidR="00681FE1" w:rsidRPr="00681FE1" w:rsidRDefault="00681FE1" w:rsidP="00681FE1">
      <w:pPr>
        <w:numPr>
          <w:ilvl w:val="1"/>
          <w:numId w:val="31"/>
        </w:numPr>
        <w:spacing w:before="0"/>
      </w:pPr>
      <w:r w:rsidRPr="00681FE1">
        <w:lastRenderedPageBreak/>
        <w:t xml:space="preserve">The colors in the </w:t>
      </w:r>
      <w:proofErr w:type="spellStart"/>
      <w:r w:rsidRPr="00681FE1">
        <w:t>thermogram</w:t>
      </w:r>
      <w:proofErr w:type="spellEnd"/>
      <w:r w:rsidRPr="00681FE1">
        <w:t xml:space="preserve"> image show that the electric current in the center wire is not </w:t>
      </w:r>
      <w:proofErr w:type="gramStart"/>
      <w:r w:rsidRPr="00681FE1">
        <w:t>flowing</w:t>
      </w:r>
      <w:proofErr w:type="gramEnd"/>
      <w:r w:rsidRPr="00681FE1">
        <w:t xml:space="preserve"> as it should.</w:t>
      </w:r>
    </w:p>
    <w:p w14:paraId="6DADF1D8" w14:textId="07A1CC09" w:rsidR="00681FE1" w:rsidRDefault="00681FE1" w:rsidP="008F5C82">
      <w:pPr>
        <w:spacing w:before="0"/>
      </w:pPr>
      <w:r w:rsidRPr="00681FE1">
        <w:rPr>
          <w:noProof/>
        </w:rPr>
        <w:drawing>
          <wp:inline distT="0" distB="0" distL="0" distR="0" wp14:anchorId="651D3901" wp14:editId="2B5820D2">
            <wp:extent cx="3085606" cy="993180"/>
            <wp:effectExtent l="0" t="0" r="0" b="0"/>
            <wp:docPr id="961540" name="Picture 4" descr="HSPS_Ch18s2-p543-Th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40" name="Picture 4" descr="HSPS_Ch18s2-p543-Ther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09" cy="9932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271A553" w14:textId="7AA0699A" w:rsidR="00681FE1" w:rsidRPr="00681FE1" w:rsidRDefault="00681FE1" w:rsidP="00681FE1">
      <w:r w:rsidRPr="00681FE1">
        <w:t>People use visible ligh</w:t>
      </w:r>
      <w:r>
        <w:t>t to see, to help keep them ______</w:t>
      </w:r>
      <w:r w:rsidRPr="00681FE1">
        <w:t xml:space="preserve">, and to communicate with one another. </w:t>
      </w:r>
    </w:p>
    <w:p w14:paraId="7CE0299B" w14:textId="5FAB6C65" w:rsidR="00681FE1" w:rsidRPr="00681FE1" w:rsidRDefault="00681FE1" w:rsidP="00681FE1">
      <w:r w:rsidRPr="00681FE1">
        <w:t xml:space="preserve">The visible part of the electromagnetic spectrum is light that the </w:t>
      </w:r>
      <w:r>
        <w:t>_____________</w:t>
      </w:r>
      <w:r w:rsidRPr="00681FE1">
        <w:t xml:space="preserve"> can see. </w:t>
      </w:r>
    </w:p>
    <w:p w14:paraId="3EA911F3" w14:textId="52CF3036" w:rsidR="00681FE1" w:rsidRPr="00681FE1" w:rsidRDefault="00681FE1" w:rsidP="00681FE1">
      <w:r w:rsidRPr="00681FE1">
        <w:rPr>
          <w:noProof/>
        </w:rPr>
        <w:drawing>
          <wp:anchor distT="0" distB="0" distL="114300" distR="114300" simplePos="0" relativeHeight="251661312" behindDoc="0" locked="0" layoutInCell="1" allowOverlap="1" wp14:anchorId="678C71DA" wp14:editId="7D93C296">
            <wp:simplePos x="0" y="0"/>
            <wp:positionH relativeFrom="margin">
              <wp:posOffset>2743200</wp:posOffset>
            </wp:positionH>
            <wp:positionV relativeFrom="margin">
              <wp:posOffset>454660</wp:posOffset>
            </wp:positionV>
            <wp:extent cx="2458720" cy="1772920"/>
            <wp:effectExtent l="0" t="0" r="5080" b="5080"/>
            <wp:wrapSquare wrapText="bothSides"/>
            <wp:docPr id="967684" name="Picture 4" descr="HSPS_Ch18s2-p543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684" name="Picture 4" descr="HSPS_Ch18s2-p543-Ch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72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81FE1">
        <w:t xml:space="preserve">Each wavelength in the visible spectrum corresponds to a specific frequency and has a particular color. </w:t>
      </w:r>
    </w:p>
    <w:p w14:paraId="0DBBA201" w14:textId="78050925" w:rsidR="008E6500" w:rsidRDefault="00681FE1" w:rsidP="008E6500">
      <w:r w:rsidRPr="00681FE1">
        <w:t xml:space="preserve">Each color of light corresponds to a </w:t>
      </w:r>
      <w:r>
        <w:t>_________________</w:t>
      </w:r>
      <w:r w:rsidRPr="00681FE1">
        <w:t xml:space="preserve"> of wavelengths. The wavelengths of visible light are quite small. Wavelengths of red light, for example, are about one hundredth the thickness of a human hair</w:t>
      </w:r>
    </w:p>
    <w:p w14:paraId="30392CB6" w14:textId="23FAF64C" w:rsidR="00681FE1" w:rsidRPr="00681FE1" w:rsidRDefault="00681FE1" w:rsidP="00681FE1">
      <w:r w:rsidRPr="00681FE1">
        <w:t xml:space="preserve">Ultraviolet rays have applications in </w:t>
      </w:r>
      <w:r>
        <w:t>__________________</w:t>
      </w:r>
      <w:r w:rsidRPr="00681FE1">
        <w:t xml:space="preserve"> and in </w:t>
      </w:r>
      <w:r>
        <w:t>____________</w:t>
      </w:r>
    </w:p>
    <w:p w14:paraId="1C752207" w14:textId="77777777" w:rsidR="00681FE1" w:rsidRPr="00681FE1" w:rsidRDefault="00681FE1" w:rsidP="00681FE1">
      <w:r w:rsidRPr="00681FE1">
        <w:t xml:space="preserve">Ultraviolet rays vary from about 400 nm to about 4 nm. </w:t>
      </w:r>
    </w:p>
    <w:p w14:paraId="54A72D33" w14:textId="3A895B1A" w:rsidR="00681FE1" w:rsidRPr="00681FE1" w:rsidRDefault="00681FE1" w:rsidP="00681FE1">
      <w:r w:rsidRPr="00681FE1">
        <w:t xml:space="preserve">Some exposure to ultraviolet rays helps your skin produce </w:t>
      </w:r>
      <w:r w:rsidR="007560CB">
        <w:t>____________</w:t>
      </w:r>
      <w:r w:rsidRPr="00681FE1">
        <w:t xml:space="preserve">, which helps the body absorb calcium from foods. </w:t>
      </w:r>
    </w:p>
    <w:p w14:paraId="2C7DE262" w14:textId="77777777" w:rsidR="00681FE1" w:rsidRPr="00681FE1" w:rsidRDefault="00681FE1" w:rsidP="00681FE1">
      <w:r w:rsidRPr="00681FE1">
        <w:t>Excessive exposure can cause sunburn, wrinkles, skin cancer, and eye damage.</w:t>
      </w:r>
    </w:p>
    <w:p w14:paraId="7242C897" w14:textId="2C781BC2" w:rsidR="008E6500" w:rsidRDefault="00681FE1" w:rsidP="00681FE1">
      <w:r w:rsidRPr="00681FE1">
        <w:t>Ultraviolet rays are used to kill microorganisms. In winter, plant nurseries use ultraviolet lights to help plants grow</w:t>
      </w:r>
      <w:r w:rsidR="007560CB">
        <w:t>.</w:t>
      </w:r>
    </w:p>
    <w:p w14:paraId="2D7A5CE1" w14:textId="77777777" w:rsidR="00240B57" w:rsidRPr="007560CB" w:rsidRDefault="007560CB" w:rsidP="007560CB">
      <w:r w:rsidRPr="007560CB">
        <w:t>X-rays are used in medicine, industry, and transportation to make pictures of the inside of solid objects.</w:t>
      </w:r>
    </w:p>
    <w:p w14:paraId="4A49E96C" w14:textId="728C5209" w:rsidR="00240B57" w:rsidRPr="007560CB" w:rsidRDefault="007560CB" w:rsidP="007560CB">
      <w:r w:rsidRPr="007560CB">
        <w:lastRenderedPageBreak/>
        <w:t xml:space="preserve">X-rays have very </w:t>
      </w:r>
      <w:r>
        <w:t>______________</w:t>
      </w:r>
      <w:r w:rsidRPr="007560CB">
        <w:t xml:space="preserve"> from about 12 nm to about 0.005 nm. </w:t>
      </w:r>
    </w:p>
    <w:p w14:paraId="108CAB3B" w14:textId="77777777" w:rsidR="00240B57" w:rsidRPr="007560CB" w:rsidRDefault="007560CB" w:rsidP="007560CB">
      <w:r w:rsidRPr="007560CB">
        <w:t>X-rays have high energy and can penetrate matter that light cannot.</w:t>
      </w:r>
    </w:p>
    <w:p w14:paraId="7F91A57C" w14:textId="43F1B0C8" w:rsidR="00240B57" w:rsidRDefault="007560CB" w:rsidP="007560CB">
      <w:r w:rsidRPr="007560CB">
        <w:t xml:space="preserve">Too much exposure to X-rays </w:t>
      </w:r>
      <w:proofErr w:type="gramStart"/>
      <w:r w:rsidRPr="007560CB">
        <w:t>can</w:t>
      </w:r>
      <w:proofErr w:type="gramEnd"/>
      <w:r w:rsidRPr="007560CB">
        <w:t xml:space="preserve"> </w:t>
      </w:r>
      <w:r>
        <w:t>_______________</w:t>
      </w:r>
      <w:r w:rsidRPr="007560CB">
        <w:t xml:space="preserve"> living tissue.</w:t>
      </w:r>
    </w:p>
    <w:p w14:paraId="59B5D9A8" w14:textId="5BDC4A1E" w:rsidR="00240B57" w:rsidRPr="007560CB" w:rsidRDefault="007560CB" w:rsidP="007560CB">
      <w:r w:rsidRPr="007560CB">
        <w:t xml:space="preserve">Your teeth and bones </w:t>
      </w:r>
      <w:r>
        <w:t>____________</w:t>
      </w:r>
      <w:r w:rsidRPr="007560CB">
        <w:t xml:space="preserve"> X-rays. X-ray photographs show softer tissue as dark, highly exposed areas. Bones and teeth appear white. </w:t>
      </w:r>
    </w:p>
    <w:p w14:paraId="306BF798" w14:textId="77777777" w:rsidR="00240B57" w:rsidRPr="007560CB" w:rsidRDefault="007560CB" w:rsidP="007560CB">
      <w:r w:rsidRPr="007560CB">
        <w:t>The lids on aluminum cans are sometimes inspected with X-rays to make sure they are sealed properly.</w:t>
      </w:r>
    </w:p>
    <w:p w14:paraId="39065BD5" w14:textId="77777777" w:rsidR="00240B57" w:rsidRPr="007560CB" w:rsidRDefault="007560CB" w:rsidP="007560CB">
      <w:r w:rsidRPr="007560CB">
        <w:t xml:space="preserve">X-rays can be used to identify the contents of entire truck trailers. </w:t>
      </w:r>
    </w:p>
    <w:p w14:paraId="04086B57" w14:textId="263D1A48" w:rsidR="00240B57" w:rsidRPr="007560CB" w:rsidRDefault="007560CB" w:rsidP="007560CB">
      <w:r w:rsidRPr="007560CB">
        <w:t xml:space="preserve">Gamma rays are used in the medical field to </w:t>
      </w:r>
      <w:r>
        <w:t>_______________</w:t>
      </w:r>
      <w:r w:rsidRPr="007560CB">
        <w:t xml:space="preserve"> and make pictures of the brain, and in industrial situations as an inspection tool. </w:t>
      </w:r>
    </w:p>
    <w:p w14:paraId="520A9171" w14:textId="7D26A94E" w:rsidR="00240B57" w:rsidRPr="007560CB" w:rsidRDefault="007560CB" w:rsidP="007560CB">
      <w:r w:rsidRPr="007560CB">
        <w:t xml:space="preserve">Gamma rays have the </w:t>
      </w:r>
      <w:r>
        <w:t>____________</w:t>
      </w:r>
      <w:r w:rsidRPr="007560CB">
        <w:t xml:space="preserve">wavelengths in the electromagnetic spectrum, about 0.005 nm or less. </w:t>
      </w:r>
    </w:p>
    <w:p w14:paraId="7A7A75A9" w14:textId="0247E1A9" w:rsidR="00240B57" w:rsidRPr="007560CB" w:rsidRDefault="007560CB" w:rsidP="007560CB">
      <w:r w:rsidRPr="007560CB">
        <w:t xml:space="preserve">They have the </w:t>
      </w:r>
      <w:r>
        <w:t>___________</w:t>
      </w:r>
      <w:r w:rsidRPr="007560CB">
        <w:t xml:space="preserve"> frequencies, the most energy, and the greatest penetrating ability of all the electromagnetic waves. </w:t>
      </w:r>
    </w:p>
    <w:p w14:paraId="4700DDE3" w14:textId="565DFFF9" w:rsidR="00240B57" w:rsidRPr="007560CB" w:rsidRDefault="007560CB" w:rsidP="007560CB">
      <w:r w:rsidRPr="007560CB">
        <w:t xml:space="preserve">Exposure to tiny amounts of gamma rays is tolerable, but overexposure can be </w:t>
      </w:r>
      <w:r>
        <w:t>______________.</w:t>
      </w:r>
    </w:p>
    <w:p w14:paraId="0E189765" w14:textId="77777777" w:rsidR="00240B57" w:rsidRPr="007560CB" w:rsidRDefault="007560CB" w:rsidP="007560CB">
      <w:r w:rsidRPr="007560CB">
        <w:t xml:space="preserve">Gamma rays are used in radiation therapy to kill cancer cells without harming nearby healthy cells. </w:t>
      </w:r>
    </w:p>
    <w:p w14:paraId="6074B36A" w14:textId="77777777" w:rsidR="00240B57" w:rsidRPr="007560CB" w:rsidRDefault="007560CB" w:rsidP="007560CB">
      <w:r w:rsidRPr="007560CB">
        <w:t>Gamma rays are also used to make pictures of the human brain, with different levels of brain activity represented by different colors.</w:t>
      </w:r>
    </w:p>
    <w:p w14:paraId="7813CC69" w14:textId="77777777" w:rsidR="00240B57" w:rsidRPr="007560CB" w:rsidRDefault="007560CB" w:rsidP="007560CB">
      <w:r w:rsidRPr="007560CB">
        <w:t xml:space="preserve">Pipelines are checked with machines that travel on the inside of a pipe, taking gamma ray pictures along the entire length. </w:t>
      </w:r>
    </w:p>
    <w:p w14:paraId="2A17B622" w14:textId="77777777" w:rsidR="007560CB" w:rsidRPr="007560CB" w:rsidRDefault="007560CB" w:rsidP="007560CB"/>
    <w:p w14:paraId="35D1B120" w14:textId="77777777" w:rsidR="00EC77B9" w:rsidRPr="00EC77B9" w:rsidRDefault="00EC77B9">
      <w:pPr>
        <w:rPr>
          <w:rFonts w:cs="Calibri"/>
          <w:b/>
        </w:rPr>
      </w:pPr>
    </w:p>
    <w:sectPr w:rsidR="00EC77B9" w:rsidRPr="00EC77B9" w:rsidSect="00562925">
      <w:headerReference w:type="default" r:id="rId14"/>
      <w:footerReference w:type="default" r:id="rId15"/>
      <w:headerReference w:type="first" r:id="rId16"/>
      <w:footerReference w:type="first" r:id="rId17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A863" w14:textId="77777777" w:rsidR="00681FE1" w:rsidRDefault="00681FE1" w:rsidP="009E264D">
      <w:pPr>
        <w:spacing w:after="0"/>
      </w:pPr>
      <w:r>
        <w:separator/>
      </w:r>
    </w:p>
  </w:endnote>
  <w:endnote w:type="continuationSeparator" w:id="0">
    <w:p w14:paraId="35C1254D" w14:textId="77777777" w:rsidR="00681FE1" w:rsidRDefault="00681FE1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77777777" w:rsidR="00681FE1" w:rsidRDefault="00681FE1" w:rsidP="009E264D">
    <w:pPr>
      <w:pStyle w:val="Footer"/>
      <w:spacing w:before="0" w:after="1800"/>
    </w:pPr>
    <w:r>
      <w:t>Use this space for summary and/or additional notes.</w:t>
    </w:r>
  </w:p>
  <w:p w14:paraId="412A2BC9" w14:textId="7BF11868" w:rsidR="00681FE1" w:rsidRPr="009E264D" w:rsidRDefault="00681FE1" w:rsidP="009E264D">
    <w:pPr>
      <w:tabs>
        <w:tab w:val="center" w:pos="2880"/>
        <w:tab w:val="right" w:pos="7920"/>
      </w:tabs>
      <w:spacing w:after="0"/>
      <w:ind w:left="-2160"/>
    </w:pPr>
    <w:r>
      <w:t xml:space="preserve">18.2 – Electromagnetic Spectrum </w:t>
    </w:r>
    <w:r>
      <w:tab/>
    </w:r>
    <w:r>
      <w:tab/>
      <w:t>Mrs. Tomb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681FE1" w:rsidRDefault="00681FE1" w:rsidP="009E264D">
    <w:pPr>
      <w:pStyle w:val="Footer"/>
      <w:spacing w:before="0" w:after="1800"/>
    </w:pPr>
    <w:r>
      <w:t>Use this space for summary and/or additional notes.</w:t>
    </w:r>
  </w:p>
  <w:p w14:paraId="41C497DF" w14:textId="23CF7CA6" w:rsidR="00681FE1" w:rsidRPr="009E264D" w:rsidRDefault="00681FE1" w:rsidP="009D337E">
    <w:pPr>
      <w:pStyle w:val="ListParagraph"/>
      <w:numPr>
        <w:ilvl w:val="0"/>
        <w:numId w:val="5"/>
      </w:numPr>
      <w:tabs>
        <w:tab w:val="center" w:pos="3240"/>
        <w:tab w:val="right" w:pos="7920"/>
      </w:tabs>
      <w:spacing w:after="0"/>
    </w:pPr>
    <w:r>
      <w:t>Section 18.2 – Electromagnetic Spectrum</w:t>
    </w:r>
    <w:r>
      <w:tab/>
    </w:r>
    <w:r>
      <w:tab/>
      <w:t>Mrs. Tomb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5B7A" w14:textId="77777777" w:rsidR="00681FE1" w:rsidRDefault="00681FE1" w:rsidP="009E264D">
      <w:pPr>
        <w:spacing w:after="0"/>
      </w:pPr>
      <w:r>
        <w:separator/>
      </w:r>
    </w:p>
  </w:footnote>
  <w:footnote w:type="continuationSeparator" w:id="0">
    <w:p w14:paraId="04D86438" w14:textId="77777777" w:rsidR="00681FE1" w:rsidRDefault="00681FE1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681FE1" w:rsidRDefault="00681FE1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3B2E98">
      <w:rPr>
        <w:noProof/>
        <w:sz w:val="32"/>
        <w:szCs w:val="32"/>
      </w:rPr>
      <w:t>18.2 Elecromagnetic Spectrum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B2E98">
      <w:rPr>
        <w:noProof/>
      </w:rPr>
      <w:t>5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3B2E98">
      <w:fldChar w:fldCharType="begin"/>
    </w:r>
    <w:r w:rsidR="003B2E98">
      <w:instrText xml:space="preserve"> STYLEREF  "Unit Name" \l  \* MERGEFORMAT </w:instrText>
    </w:r>
    <w:r w:rsidR="003B2E98">
      <w:fldChar w:fldCharType="separate"/>
    </w:r>
    <w:r w:rsidR="003B2E98">
      <w:rPr>
        <w:noProof/>
      </w:rPr>
      <w:t>Unit: 5 - Energy</w:t>
    </w:r>
    <w:r w:rsidR="003B2E9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0909E704" w:rsidR="00681FE1" w:rsidRPr="009E264D" w:rsidRDefault="00681FE1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3B2E98">
      <w:rPr>
        <w:noProof/>
        <w:sz w:val="32"/>
        <w:szCs w:val="32"/>
      </w:rPr>
      <w:t>18.2 Elecromagnetic Spectrum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B2E98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3B2E98">
      <w:fldChar w:fldCharType="begin"/>
    </w:r>
    <w:r w:rsidR="003B2E98">
      <w:instrText xml:space="preserve"> STYLEREF  "Unit Name" \l  \* MERGEFORMAT </w:instrText>
    </w:r>
    <w:r w:rsidR="003B2E98">
      <w:fldChar w:fldCharType="separate"/>
    </w:r>
    <w:r w:rsidR="003B2E98">
      <w:rPr>
        <w:noProof/>
      </w:rPr>
      <w:t>Unit: 5 - Energy</w:t>
    </w:r>
    <w:r w:rsidR="003B2E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90"/>
    <w:multiLevelType w:val="hybridMultilevel"/>
    <w:tmpl w:val="CF683FA4"/>
    <w:lvl w:ilvl="0" w:tplc="DD82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DCF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B2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84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B87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B2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B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B8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D4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2453FE3"/>
    <w:multiLevelType w:val="hybridMultilevel"/>
    <w:tmpl w:val="8CC02830"/>
    <w:lvl w:ilvl="0" w:tplc="C18482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C1E"/>
    <w:multiLevelType w:val="hybridMultilevel"/>
    <w:tmpl w:val="04AC7B1C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8F267B3"/>
    <w:multiLevelType w:val="hybridMultilevel"/>
    <w:tmpl w:val="0AC23982"/>
    <w:lvl w:ilvl="0" w:tplc="C256D1A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23F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6FE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6CE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C05B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ED3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286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406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A3CA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95130"/>
    <w:multiLevelType w:val="hybridMultilevel"/>
    <w:tmpl w:val="E9CE00B4"/>
    <w:lvl w:ilvl="0" w:tplc="5FFCC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04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046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2AE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8B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24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78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E6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08B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7541"/>
    <w:multiLevelType w:val="hybridMultilevel"/>
    <w:tmpl w:val="43989F16"/>
    <w:lvl w:ilvl="0" w:tplc="97AAFC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F420F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520544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65A760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D5967B5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7D500B0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436427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F6ED5A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C112547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E04BE6"/>
    <w:multiLevelType w:val="hybridMultilevel"/>
    <w:tmpl w:val="D5AA9ADC"/>
    <w:lvl w:ilvl="0" w:tplc="9572C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08B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085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67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8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A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9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8F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0E3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471DC"/>
    <w:multiLevelType w:val="hybridMultilevel"/>
    <w:tmpl w:val="92541950"/>
    <w:lvl w:ilvl="0" w:tplc="5ABE90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C7C6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167E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A95A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0820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8E95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C2B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CF8C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EF4C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A210D9D"/>
    <w:multiLevelType w:val="hybridMultilevel"/>
    <w:tmpl w:val="F1E45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0E7A"/>
    <w:multiLevelType w:val="hybridMultilevel"/>
    <w:tmpl w:val="3DE27A72"/>
    <w:lvl w:ilvl="0" w:tplc="FC6C49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EC04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39059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C0CB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1EC9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CE87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8CA9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F487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6EA1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B537E"/>
    <w:multiLevelType w:val="hybridMultilevel"/>
    <w:tmpl w:val="B0BA75D6"/>
    <w:lvl w:ilvl="0" w:tplc="1B84EAD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A4F70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DED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46D0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03A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413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A9D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C0A9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8F0F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C87284B"/>
    <w:multiLevelType w:val="hybridMultilevel"/>
    <w:tmpl w:val="2354BDCE"/>
    <w:lvl w:ilvl="0" w:tplc="1814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9A14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FCB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A6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2E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B6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2C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82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B0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1C83CBD"/>
    <w:multiLevelType w:val="hybridMultilevel"/>
    <w:tmpl w:val="C304E23E"/>
    <w:lvl w:ilvl="0" w:tplc="00A40A0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2B6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00D6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49D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AB8E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0B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623C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681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82F0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1202"/>
    <w:multiLevelType w:val="hybridMultilevel"/>
    <w:tmpl w:val="12405E7E"/>
    <w:lvl w:ilvl="0" w:tplc="98428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2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4B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07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C2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0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6C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C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511A6"/>
    <w:multiLevelType w:val="hybridMultilevel"/>
    <w:tmpl w:val="864A41AA"/>
    <w:lvl w:ilvl="0" w:tplc="6B504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E5ACE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227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BD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CB9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22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9B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CE8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C2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872CA"/>
    <w:multiLevelType w:val="hybridMultilevel"/>
    <w:tmpl w:val="0F708242"/>
    <w:lvl w:ilvl="0" w:tplc="BBCC34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C2D48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746C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AD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AC4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E3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62B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4E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CFC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4073A"/>
    <w:multiLevelType w:val="hybridMultilevel"/>
    <w:tmpl w:val="F2DEB200"/>
    <w:lvl w:ilvl="0" w:tplc="21DC63F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94A44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E17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29F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429E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3E35C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0317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C9C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4E4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E4E7A17"/>
    <w:multiLevelType w:val="hybridMultilevel"/>
    <w:tmpl w:val="1584C892"/>
    <w:lvl w:ilvl="0" w:tplc="08A040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DA6C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5881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D2E5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9822D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B0E6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D872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8C1F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0A53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45A7F"/>
    <w:multiLevelType w:val="hybridMultilevel"/>
    <w:tmpl w:val="0616F604"/>
    <w:lvl w:ilvl="0" w:tplc="B06A695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6C98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CD93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884C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2182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4E82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CE5D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8105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A539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F0B0E85"/>
    <w:multiLevelType w:val="hybridMultilevel"/>
    <w:tmpl w:val="64022004"/>
    <w:lvl w:ilvl="0" w:tplc="C54CA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4EA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8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EA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DEC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40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6CE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C6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4E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5A1768BE"/>
    <w:multiLevelType w:val="hybridMultilevel"/>
    <w:tmpl w:val="25D81BA6"/>
    <w:lvl w:ilvl="0" w:tplc="F222882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E085F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8A9E2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2E00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233D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29C4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CC0F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FC315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43FA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B133EAF"/>
    <w:multiLevelType w:val="hybridMultilevel"/>
    <w:tmpl w:val="1F36E018"/>
    <w:lvl w:ilvl="0" w:tplc="B7328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85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097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EB9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CDB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CC9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7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820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C3B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C1F7C"/>
    <w:multiLevelType w:val="hybridMultilevel"/>
    <w:tmpl w:val="29749904"/>
    <w:lvl w:ilvl="0" w:tplc="D91A7CC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75FE0E38" w:tentative="1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F85694B0" w:tentative="1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CE9268A4" w:tentative="1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FC307E3A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0CFA2C80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816F91A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DDE8BC98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2967C82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5F2A16B3"/>
    <w:multiLevelType w:val="hybridMultilevel"/>
    <w:tmpl w:val="E7402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5617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A43A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58503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69F0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49C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24A2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0FC4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CFDE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483550D"/>
    <w:multiLevelType w:val="hybridMultilevel"/>
    <w:tmpl w:val="24B475D4"/>
    <w:lvl w:ilvl="0" w:tplc="B4E437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7CD3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0E6D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186F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506D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108E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265D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064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269C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1242"/>
    <w:multiLevelType w:val="hybridMultilevel"/>
    <w:tmpl w:val="5F0234C4"/>
    <w:lvl w:ilvl="0" w:tplc="964EBF0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852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42A0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CE85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49E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E57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E5F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0B1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A40B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9984096"/>
    <w:multiLevelType w:val="hybridMultilevel"/>
    <w:tmpl w:val="E6223CC0"/>
    <w:lvl w:ilvl="0" w:tplc="EE20E1E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C0DD4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CF3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0CCC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443A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27B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A747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088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C9F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9BA4F27"/>
    <w:multiLevelType w:val="hybridMultilevel"/>
    <w:tmpl w:val="A1A0E97A"/>
    <w:lvl w:ilvl="0" w:tplc="A06E05D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C01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86C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6C1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87D8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00B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838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663E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64F6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06F3081"/>
    <w:multiLevelType w:val="hybridMultilevel"/>
    <w:tmpl w:val="FD5E8B84"/>
    <w:lvl w:ilvl="0" w:tplc="CA50E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C9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0B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9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859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609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6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CA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0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0479A"/>
    <w:multiLevelType w:val="hybridMultilevel"/>
    <w:tmpl w:val="30382150"/>
    <w:lvl w:ilvl="0" w:tplc="753E5D5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D7C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E936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6874D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C7C2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CA6C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E08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4D5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4D16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96E419F"/>
    <w:multiLevelType w:val="hybridMultilevel"/>
    <w:tmpl w:val="76DEB1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347E96"/>
    <w:multiLevelType w:val="hybridMultilevel"/>
    <w:tmpl w:val="3CA88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C570E1"/>
    <w:multiLevelType w:val="hybridMultilevel"/>
    <w:tmpl w:val="59207390"/>
    <w:lvl w:ilvl="0" w:tplc="FE628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29C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21A9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E29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47D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8321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0375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8043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2E602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15"/>
  </w:num>
  <w:num w:numId="5">
    <w:abstractNumId w:val="2"/>
  </w:num>
  <w:num w:numId="6">
    <w:abstractNumId w:val="20"/>
  </w:num>
  <w:num w:numId="7">
    <w:abstractNumId w:val="26"/>
  </w:num>
  <w:num w:numId="8">
    <w:abstractNumId w:val="35"/>
  </w:num>
  <w:num w:numId="9">
    <w:abstractNumId w:val="34"/>
  </w:num>
  <w:num w:numId="10">
    <w:abstractNumId w:val="23"/>
  </w:num>
  <w:num w:numId="11">
    <w:abstractNumId w:val="18"/>
  </w:num>
  <w:num w:numId="12">
    <w:abstractNumId w:val="13"/>
  </w:num>
  <w:num w:numId="13">
    <w:abstractNumId w:val="17"/>
  </w:num>
  <w:num w:numId="14">
    <w:abstractNumId w:val="36"/>
  </w:num>
  <w:num w:numId="15">
    <w:abstractNumId w:val="3"/>
  </w:num>
  <w:num w:numId="16">
    <w:abstractNumId w:val="32"/>
  </w:num>
  <w:num w:numId="17">
    <w:abstractNumId w:val="1"/>
  </w:num>
  <w:num w:numId="18">
    <w:abstractNumId w:val="29"/>
  </w:num>
  <w:num w:numId="19">
    <w:abstractNumId w:val="16"/>
  </w:num>
  <w:num w:numId="20">
    <w:abstractNumId w:val="27"/>
  </w:num>
  <w:num w:numId="21">
    <w:abstractNumId w:val="22"/>
  </w:num>
  <w:num w:numId="22">
    <w:abstractNumId w:val="9"/>
  </w:num>
  <w:num w:numId="23">
    <w:abstractNumId w:val="11"/>
  </w:num>
  <w:num w:numId="24">
    <w:abstractNumId w:val="33"/>
  </w:num>
  <w:num w:numId="25">
    <w:abstractNumId w:val="0"/>
  </w:num>
  <w:num w:numId="26">
    <w:abstractNumId w:val="6"/>
  </w:num>
  <w:num w:numId="27">
    <w:abstractNumId w:val="12"/>
  </w:num>
  <w:num w:numId="28">
    <w:abstractNumId w:val="30"/>
  </w:num>
  <w:num w:numId="29">
    <w:abstractNumId w:val="25"/>
  </w:num>
  <w:num w:numId="30">
    <w:abstractNumId w:val="7"/>
  </w:num>
  <w:num w:numId="31">
    <w:abstractNumId w:val="10"/>
  </w:num>
  <w:num w:numId="32">
    <w:abstractNumId w:val="21"/>
  </w:num>
  <w:num w:numId="33">
    <w:abstractNumId w:val="31"/>
  </w:num>
  <w:num w:numId="34">
    <w:abstractNumId w:val="8"/>
  </w:num>
  <w:num w:numId="35">
    <w:abstractNumId w:val="24"/>
  </w:num>
  <w:num w:numId="36">
    <w:abstractNumId w:val="19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3536A"/>
    <w:rsid w:val="00076A77"/>
    <w:rsid w:val="000A1499"/>
    <w:rsid w:val="000B79EC"/>
    <w:rsid w:val="00134CBE"/>
    <w:rsid w:val="001579CB"/>
    <w:rsid w:val="001D47EF"/>
    <w:rsid w:val="001F7B5F"/>
    <w:rsid w:val="00212C6B"/>
    <w:rsid w:val="00240B57"/>
    <w:rsid w:val="002575AD"/>
    <w:rsid w:val="00267559"/>
    <w:rsid w:val="002818C6"/>
    <w:rsid w:val="002F095C"/>
    <w:rsid w:val="00300668"/>
    <w:rsid w:val="00331DFB"/>
    <w:rsid w:val="00364B0B"/>
    <w:rsid w:val="003B2E98"/>
    <w:rsid w:val="003C1448"/>
    <w:rsid w:val="003E41AA"/>
    <w:rsid w:val="00423C95"/>
    <w:rsid w:val="00461D4F"/>
    <w:rsid w:val="004B3EAD"/>
    <w:rsid w:val="00562925"/>
    <w:rsid w:val="005A62BB"/>
    <w:rsid w:val="005D215F"/>
    <w:rsid w:val="005E4122"/>
    <w:rsid w:val="0060536C"/>
    <w:rsid w:val="00655C2C"/>
    <w:rsid w:val="00681FE1"/>
    <w:rsid w:val="006A6263"/>
    <w:rsid w:val="006F3FDE"/>
    <w:rsid w:val="006F4DCA"/>
    <w:rsid w:val="0072061E"/>
    <w:rsid w:val="00733243"/>
    <w:rsid w:val="007560CB"/>
    <w:rsid w:val="00790514"/>
    <w:rsid w:val="0079107A"/>
    <w:rsid w:val="007C7F78"/>
    <w:rsid w:val="00811E5D"/>
    <w:rsid w:val="008517DB"/>
    <w:rsid w:val="00865CF7"/>
    <w:rsid w:val="00865D1A"/>
    <w:rsid w:val="0087666E"/>
    <w:rsid w:val="008E6500"/>
    <w:rsid w:val="008F5C82"/>
    <w:rsid w:val="00916770"/>
    <w:rsid w:val="00990BC6"/>
    <w:rsid w:val="00993A4E"/>
    <w:rsid w:val="009A2890"/>
    <w:rsid w:val="009A7620"/>
    <w:rsid w:val="009D200F"/>
    <w:rsid w:val="009D337E"/>
    <w:rsid w:val="009E264D"/>
    <w:rsid w:val="009E7250"/>
    <w:rsid w:val="009F211D"/>
    <w:rsid w:val="00A559A6"/>
    <w:rsid w:val="00A866D7"/>
    <w:rsid w:val="00AD1994"/>
    <w:rsid w:val="00B10CAC"/>
    <w:rsid w:val="00B201AF"/>
    <w:rsid w:val="00B66E7C"/>
    <w:rsid w:val="00BA4DB5"/>
    <w:rsid w:val="00BD3F76"/>
    <w:rsid w:val="00C2482E"/>
    <w:rsid w:val="00C62141"/>
    <w:rsid w:val="00C66CF2"/>
    <w:rsid w:val="00C82C19"/>
    <w:rsid w:val="00C9690B"/>
    <w:rsid w:val="00D20530"/>
    <w:rsid w:val="00D30AC7"/>
    <w:rsid w:val="00D54D9F"/>
    <w:rsid w:val="00DD5CEA"/>
    <w:rsid w:val="00E12779"/>
    <w:rsid w:val="00E50EB1"/>
    <w:rsid w:val="00E66094"/>
    <w:rsid w:val="00E72934"/>
    <w:rsid w:val="00E72CD3"/>
    <w:rsid w:val="00EC371E"/>
    <w:rsid w:val="00EC77B9"/>
    <w:rsid w:val="00EC7AEF"/>
    <w:rsid w:val="00EF6FD4"/>
    <w:rsid w:val="00F012D9"/>
    <w:rsid w:val="00F8608B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3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3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6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66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5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12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1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29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9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705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1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3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2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320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15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11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7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6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0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8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7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9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8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3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9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6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15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4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38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4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0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9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4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8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6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1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3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3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5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4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7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6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73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1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1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5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6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5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6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1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9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3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3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8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6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8016-EBF9-5047-843F-2FF096F5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\Users\jcb\AppData\Roaming\Microsoft\Templates\Class Notes.dot</Template>
  <TotalTime>3</TotalTime>
  <Pages>5</Pages>
  <Words>770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christine kollm-tomb</cp:lastModifiedBy>
  <cp:revision>3</cp:revision>
  <cp:lastPrinted>2015-08-12T13:57:00Z</cp:lastPrinted>
  <dcterms:created xsi:type="dcterms:W3CDTF">2015-08-13T10:38:00Z</dcterms:created>
  <dcterms:modified xsi:type="dcterms:W3CDTF">2015-08-13T11:18:00Z</dcterms:modified>
</cp:coreProperties>
</file>