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FF2A" w14:textId="2B7A5372" w:rsidR="004B3EAD" w:rsidRPr="00F012D9" w:rsidRDefault="00936C7F" w:rsidP="004B3EAD">
      <w:pPr>
        <w:pStyle w:val="NotesTitle"/>
      </w:pPr>
      <w:bookmarkStart w:id="0" w:name="_Toc346405048"/>
      <w:bookmarkStart w:id="1" w:name="_Toc346405979"/>
      <w:bookmarkStart w:id="2" w:name="_Toc346406290"/>
      <w:bookmarkStart w:id="3" w:name="_Toc346406600"/>
      <w:bookmarkStart w:id="4" w:name="_Toc346406910"/>
      <w:bookmarkStart w:id="5" w:name="_Toc346407221"/>
      <w:bookmarkStart w:id="6" w:name="_Toc346407531"/>
      <w:bookmarkStart w:id="7" w:name="_Toc346407843"/>
      <w:bookmarkStart w:id="8" w:name="_Toc346408157"/>
      <w:bookmarkStart w:id="9" w:name="_Toc346408473"/>
      <w:bookmarkStart w:id="10" w:name="_Toc346408791"/>
      <w:bookmarkStart w:id="11" w:name="_Toc348529263"/>
      <w:bookmarkStart w:id="12" w:name="_Toc350524996"/>
      <w:bookmarkStart w:id="13" w:name="_Toc352144259"/>
      <w:bookmarkStart w:id="14" w:name="_Toc352165003"/>
      <w:bookmarkStart w:id="15" w:name="_Toc357083854"/>
      <w:bookmarkStart w:id="16" w:name="_Toc357874877"/>
      <w:bookmarkStart w:id="17" w:name="_Toc358750649"/>
      <w:bookmarkStart w:id="18" w:name="_Toc359071200"/>
      <w:bookmarkStart w:id="19" w:name="_Toc359188395"/>
      <w:bookmarkStart w:id="20" w:name="_Toc359190623"/>
      <w:bookmarkStart w:id="21" w:name="_GoBack"/>
      <w:bookmarkEnd w:id="21"/>
      <w:r>
        <w:t xml:space="preserve">17.2 Properties </w:t>
      </w:r>
      <w:r w:rsidR="00B22A0E">
        <w:t>Mechanical Waves</w:t>
      </w:r>
    </w:p>
    <w:p w14:paraId="274CCC72" w14:textId="63C9A1C3" w:rsidR="004B3EAD" w:rsidRPr="00F012D9" w:rsidRDefault="004B3EAD" w:rsidP="00E72CD3">
      <w:pPr>
        <w:pStyle w:val="UnitName"/>
      </w:pPr>
      <w:bookmarkStart w:id="22" w:name="_Toc359419828"/>
      <w:bookmarkStart w:id="23" w:name="_Toc359420185"/>
      <w:bookmarkStart w:id="24" w:name="_Toc359420557"/>
      <w:r w:rsidRPr="00F012D9">
        <w:rPr>
          <w:b/>
          <w:sz w:val="26"/>
          <w:szCs w:val="26"/>
        </w:rPr>
        <w:t>Unit:</w:t>
      </w:r>
      <w:r w:rsidRPr="00F012D9">
        <w:t xml:space="preserve"> </w:t>
      </w:r>
      <w:bookmarkEnd w:id="22"/>
      <w:bookmarkEnd w:id="23"/>
      <w:bookmarkEnd w:id="24"/>
      <w:r w:rsidR="00B22A0E">
        <w:rPr>
          <w:sz w:val="24"/>
          <w:szCs w:val="24"/>
        </w:rPr>
        <w:t>5 - Waves</w:t>
      </w:r>
    </w:p>
    <w:p w14:paraId="484BF141" w14:textId="77777777" w:rsidR="004B3EAD" w:rsidRDefault="00E72CD3" w:rsidP="004B3EAD">
      <w:pPr>
        <w:pStyle w:val="Heading3"/>
        <w:spacing w:before="60"/>
      </w:pPr>
      <w:bookmarkStart w:id="25" w:name="_Toc359420558"/>
      <w:r>
        <w:t>Learning Objectives</w:t>
      </w:r>
      <w:r w:rsidR="004B3EAD" w:rsidRPr="00F012D9">
        <w:t>:</w:t>
      </w:r>
      <w:bookmarkEnd w:id="25"/>
    </w:p>
    <w:p w14:paraId="2C114EE1" w14:textId="77777777" w:rsidR="00936C7F" w:rsidRPr="00936C7F" w:rsidRDefault="00936C7F" w:rsidP="00936C7F">
      <w:pPr>
        <w:keepLines w:val="0"/>
        <w:numPr>
          <w:ilvl w:val="0"/>
          <w:numId w:val="25"/>
        </w:numPr>
        <w:spacing w:before="0" w:after="0"/>
        <w:rPr>
          <w:rFonts w:ascii="Arial" w:hAnsi="Arial" w:cs="Arial"/>
        </w:rPr>
      </w:pPr>
      <w:bookmarkStart w:id="26" w:name="_Toc359420559"/>
      <w:r w:rsidRPr="00936C7F">
        <w:rPr>
          <w:rFonts w:ascii="Arial" w:hAnsi="Arial" w:cs="Arial"/>
          <w:b/>
          <w:bCs/>
        </w:rPr>
        <w:t xml:space="preserve">Define </w:t>
      </w:r>
      <w:r w:rsidRPr="00936C7F">
        <w:rPr>
          <w:rFonts w:ascii="Arial" w:hAnsi="Arial" w:cs="Arial"/>
          <w:bCs/>
        </w:rPr>
        <w:t>frequency, period wavelength and wave speed.</w:t>
      </w:r>
    </w:p>
    <w:p w14:paraId="2F0BDF1D" w14:textId="77777777" w:rsidR="00936C7F" w:rsidRPr="00936C7F" w:rsidRDefault="00936C7F" w:rsidP="00936C7F">
      <w:pPr>
        <w:keepLines w:val="0"/>
        <w:numPr>
          <w:ilvl w:val="0"/>
          <w:numId w:val="25"/>
        </w:numPr>
        <w:spacing w:before="0" w:after="0"/>
        <w:rPr>
          <w:rFonts w:ascii="Arial" w:hAnsi="Arial" w:cs="Arial"/>
        </w:rPr>
      </w:pPr>
      <w:r w:rsidRPr="00936C7F">
        <w:rPr>
          <w:rFonts w:ascii="Arial" w:hAnsi="Arial" w:cs="Arial"/>
          <w:b/>
          <w:bCs/>
        </w:rPr>
        <w:t xml:space="preserve">Solve equations </w:t>
      </w:r>
      <w:r w:rsidRPr="00936C7F">
        <w:rPr>
          <w:rFonts w:ascii="Arial" w:hAnsi="Arial" w:cs="Arial"/>
          <w:bCs/>
        </w:rPr>
        <w:t xml:space="preserve">relating wave speed to wavelength and frequency or period. </w:t>
      </w:r>
    </w:p>
    <w:p w14:paraId="669B7B0D" w14:textId="40D151A5" w:rsidR="006E41D1" w:rsidRPr="00936C7F" w:rsidRDefault="00936C7F" w:rsidP="00936C7F">
      <w:pPr>
        <w:keepLines w:val="0"/>
        <w:numPr>
          <w:ilvl w:val="0"/>
          <w:numId w:val="25"/>
        </w:numPr>
        <w:spacing w:before="0" w:after="0"/>
        <w:rPr>
          <w:rFonts w:ascii="Arial" w:hAnsi="Arial" w:cs="Arial"/>
        </w:rPr>
      </w:pPr>
      <w:r w:rsidRPr="00936C7F">
        <w:rPr>
          <w:rFonts w:ascii="Arial" w:hAnsi="Arial" w:cs="Arial"/>
          <w:b/>
          <w:bCs/>
        </w:rPr>
        <w:t xml:space="preserve">Describe </w:t>
      </w:r>
      <w:r w:rsidRPr="00936C7F">
        <w:rPr>
          <w:rFonts w:ascii="Arial" w:hAnsi="Arial" w:cs="Arial"/>
          <w:bCs/>
        </w:rPr>
        <w:t>how to measure amplitude and</w:t>
      </w:r>
      <w:r w:rsidRPr="00936C7F">
        <w:rPr>
          <w:rFonts w:ascii="Arial" w:hAnsi="Arial" w:cs="Arial"/>
          <w:b/>
          <w:bCs/>
        </w:rPr>
        <w:t xml:space="preserve"> relate </w:t>
      </w:r>
      <w:r w:rsidRPr="00936C7F">
        <w:rPr>
          <w:rFonts w:ascii="Arial" w:hAnsi="Arial" w:cs="Arial"/>
          <w:bCs/>
        </w:rPr>
        <w:t xml:space="preserve">amplitude to the energy of a wave. </w:t>
      </w:r>
    </w:p>
    <w:p w14:paraId="638CB8CC" w14:textId="77777777" w:rsidR="004B3EAD" w:rsidRPr="00F012D9" w:rsidRDefault="004B3EAD" w:rsidP="004B3EAD">
      <w:pPr>
        <w:pStyle w:val="Heading3"/>
        <w:spacing w:before="60"/>
      </w:pPr>
      <w:r>
        <w:t>Language Objectives</w:t>
      </w:r>
      <w:r w:rsidRPr="00F012D9">
        <w:t>:</w:t>
      </w:r>
      <w:bookmarkEnd w:id="26"/>
    </w:p>
    <w:p w14:paraId="289A4B85" w14:textId="2E823A1D" w:rsidR="004B3EAD" w:rsidRDefault="004B3EAD" w:rsidP="009D337E">
      <w:pPr>
        <w:numPr>
          <w:ilvl w:val="0"/>
          <w:numId w:val="2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Understand and correctly use the terms “</w:t>
      </w:r>
      <w:r w:rsidR="00936C7F">
        <w:t>Periodic Motion</w:t>
      </w:r>
      <w:r w:rsidR="00B22A0E">
        <w:t>”,</w:t>
      </w:r>
      <w:r w:rsidR="00156052">
        <w:t xml:space="preserve"> </w:t>
      </w:r>
      <w:r w:rsidR="00936C7F">
        <w:t>“Period</w:t>
      </w:r>
      <w:r w:rsidR="00B22A0E">
        <w:t>”, “</w:t>
      </w:r>
      <w:r w:rsidR="00936C7F">
        <w:t>Frequency”, “Hertz</w:t>
      </w:r>
      <w:r w:rsidR="00B22A0E">
        <w:t>”, “</w:t>
      </w:r>
      <w:r w:rsidR="00936C7F">
        <w:t>Wavelength” “Amplitude”</w:t>
      </w:r>
    </w:p>
    <w:p w14:paraId="3A26F1FA" w14:textId="6B429AC8" w:rsidR="008E6500" w:rsidRDefault="004B3EAD" w:rsidP="008E6500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 w:rsidRPr="00F012D9">
        <w:tab/>
      </w:r>
      <w:bookmarkStart w:id="27" w:name="_Toc359420560"/>
      <w:r w:rsidRPr="00F012D9">
        <w:t>Notes</w:t>
      </w:r>
      <w:bookmarkEnd w:id="27"/>
      <w:r w:rsidR="00A559A6">
        <w:t xml:space="preserve">:  </w:t>
      </w:r>
      <w:r w:rsidR="00B22A0E">
        <w:rPr>
          <w:sz w:val="28"/>
          <w:szCs w:val="28"/>
        </w:rPr>
        <w:t xml:space="preserve">What </w:t>
      </w:r>
      <w:r w:rsidR="00936C7F">
        <w:rPr>
          <w:sz w:val="28"/>
          <w:szCs w:val="28"/>
        </w:rPr>
        <w:t>is the frequency of a wave?</w:t>
      </w:r>
      <w:r w:rsidR="00267559">
        <w:rPr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491C08CE" w14:textId="1BB11F0D" w:rsidR="009D66AF" w:rsidRPr="00936C7F" w:rsidRDefault="00936C7F" w:rsidP="00936C7F">
      <w:pPr>
        <w:spacing w:before="0"/>
        <w:rPr>
          <w:rFonts w:cs="Calibri"/>
          <w:bCs/>
        </w:rPr>
      </w:pPr>
      <w:r w:rsidRPr="00936C7F">
        <w:rPr>
          <w:rFonts w:cs="Calibri"/>
          <w:bCs/>
        </w:rPr>
        <w:t xml:space="preserve">Any periodic motion has a </w:t>
      </w:r>
      <w:r w:rsidRPr="00936C7F">
        <w:rPr>
          <w:rFonts w:cs="Calibri"/>
          <w:b/>
          <w:bCs/>
        </w:rPr>
        <w:t>frequency</w:t>
      </w:r>
      <w:r w:rsidRPr="00936C7F">
        <w:rPr>
          <w:rFonts w:cs="Calibri"/>
          <w:bCs/>
        </w:rPr>
        <w:t xml:space="preserve">, which is the number of complete </w:t>
      </w:r>
      <w:r>
        <w:rPr>
          <w:rFonts w:cs="Calibri"/>
          <w:bCs/>
        </w:rPr>
        <w:t>_______ ______________</w:t>
      </w:r>
    </w:p>
    <w:p w14:paraId="538A9AC1" w14:textId="6D5DC611" w:rsidR="009D66AF" w:rsidRDefault="00936C7F" w:rsidP="00936C7F">
      <w:pPr>
        <w:spacing w:before="0"/>
        <w:rPr>
          <w:rFonts w:cs="Calibri"/>
          <w:bCs/>
        </w:rPr>
      </w:pPr>
      <w:r w:rsidRPr="00936C7F">
        <w:rPr>
          <w:rFonts w:cs="Calibri"/>
          <w:bCs/>
        </w:rPr>
        <w:t>A wave’</w:t>
      </w:r>
      <w:r>
        <w:rPr>
          <w:rFonts w:cs="Calibri"/>
          <w:bCs/>
        </w:rPr>
        <w:t>s frequency _____________</w:t>
      </w:r>
      <w:r w:rsidRPr="00936C7F">
        <w:rPr>
          <w:rFonts w:cs="Calibri"/>
          <w:bCs/>
        </w:rPr>
        <w:t xml:space="preserve"> the frequency of the vibrating source producing the wave. </w:t>
      </w:r>
    </w:p>
    <w:p w14:paraId="41846E51" w14:textId="1088E1E2" w:rsidR="00936C7F" w:rsidRPr="00936C7F" w:rsidRDefault="00936C7F" w:rsidP="00936C7F">
      <w:pPr>
        <w:spacing w:before="0"/>
        <w:rPr>
          <w:rFonts w:cs="Calibri"/>
          <w:b/>
          <w:bCs/>
        </w:rPr>
      </w:pPr>
      <w:r w:rsidRPr="00936C7F">
        <w:rPr>
          <w:rFonts w:cs="Calibri"/>
          <w:b/>
          <w:bCs/>
        </w:rPr>
        <w:t>So then what is periodic motion?</w:t>
      </w:r>
    </w:p>
    <w:p w14:paraId="24579550" w14:textId="10F66BA9" w:rsidR="00936C7F" w:rsidRPr="00936C7F" w:rsidRDefault="00936C7F" w:rsidP="00936C7F">
      <w:pPr>
        <w:pStyle w:val="NoSpacing"/>
      </w:pPr>
      <w:r w:rsidRPr="00936C7F">
        <w:t xml:space="preserve">Any motion that </w:t>
      </w:r>
      <w:r>
        <w:t>___________</w:t>
      </w:r>
      <w:r w:rsidRPr="00936C7F">
        <w:t xml:space="preserve"> at </w:t>
      </w:r>
      <w:r>
        <w:t>___________</w:t>
      </w:r>
      <w:r w:rsidRPr="00936C7F">
        <w:t xml:space="preserve"> intervals is called </w:t>
      </w:r>
      <w:r w:rsidRPr="00936C7F">
        <w:rPr>
          <w:b/>
        </w:rPr>
        <w:t xml:space="preserve">periodic motion. </w:t>
      </w:r>
    </w:p>
    <w:p w14:paraId="4F07D43C" w14:textId="31C87D43" w:rsidR="009D66AF" w:rsidRPr="00936C7F" w:rsidRDefault="00936C7F" w:rsidP="00936C7F">
      <w:pPr>
        <w:pStyle w:val="NoSpacing"/>
      </w:pPr>
      <w:r w:rsidRPr="00936C7F">
        <w:t xml:space="preserve">The time required for </w:t>
      </w:r>
      <w:r>
        <w:t>_________</w:t>
      </w:r>
      <w:r w:rsidRPr="00936C7F">
        <w:t xml:space="preserve"> is called the </w:t>
      </w:r>
      <w:r w:rsidRPr="00936C7F">
        <w:rPr>
          <w:b/>
        </w:rPr>
        <w:t xml:space="preserve">period. </w:t>
      </w:r>
    </w:p>
    <w:p w14:paraId="7A65E825" w14:textId="77777777" w:rsidR="009D66AF" w:rsidRPr="00936C7F" w:rsidRDefault="00936C7F" w:rsidP="00936C7F">
      <w:pPr>
        <w:pStyle w:val="NoSpacing"/>
      </w:pPr>
      <w:r w:rsidRPr="00936C7F">
        <w:t>Frequency is the number of complete cycles in a given time.</w:t>
      </w:r>
    </w:p>
    <w:p w14:paraId="6E4E6760" w14:textId="322CBAB5" w:rsidR="00936C7F" w:rsidRPr="00936C7F" w:rsidRDefault="00936C7F" w:rsidP="00936C7F">
      <w:pPr>
        <w:spacing w:before="0"/>
        <w:rPr>
          <w:rFonts w:cs="Calibri"/>
          <w:bCs/>
        </w:rPr>
      </w:pPr>
      <w:r w:rsidRPr="00936C7F">
        <w:rPr>
          <w:rFonts w:cs="Calibri"/>
          <w:bCs/>
        </w:rPr>
        <w:t xml:space="preserve">Frequency is measured in cycles per second, or </w:t>
      </w:r>
      <w:r>
        <w:rPr>
          <w:rFonts w:cs="Calibri"/>
          <w:b/>
          <w:bCs/>
        </w:rPr>
        <w:t>________________</w:t>
      </w:r>
    </w:p>
    <w:p w14:paraId="3C7F0CEF" w14:textId="6882DF37" w:rsidR="00B22A0E" w:rsidRDefault="00936C7F" w:rsidP="00B22A0E">
      <w:pPr>
        <w:rPr>
          <w:rFonts w:cs="Calibri"/>
        </w:rPr>
      </w:pPr>
      <w:r w:rsidRPr="00936C7F">
        <w:rPr>
          <w:rFonts w:cs="Calibri"/>
          <w:noProof/>
        </w:rPr>
        <w:drawing>
          <wp:inline distT="0" distB="0" distL="0" distR="0" wp14:anchorId="7F07B2E0" wp14:editId="71287B2D">
            <wp:extent cx="4343399" cy="178095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20" cy="178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69E2" w14:textId="6821B252" w:rsidR="00936C7F" w:rsidRDefault="00936C7F" w:rsidP="00B22A0E">
      <w:pPr>
        <w:rPr>
          <w:rFonts w:cs="Calibri"/>
          <w:b/>
        </w:rPr>
      </w:pPr>
      <w:r w:rsidRPr="00936C7F">
        <w:rPr>
          <w:rFonts w:cs="Calibri"/>
          <w:b/>
        </w:rPr>
        <w:lastRenderedPageBreak/>
        <w:t>What are wavelengths and how are they related to frequency?</w:t>
      </w:r>
    </w:p>
    <w:p w14:paraId="6E419359" w14:textId="2B9027F6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  <w:bCs/>
        </w:rPr>
        <w:t xml:space="preserve">Wavelength </w:t>
      </w:r>
      <w:r w:rsidRPr="00936C7F">
        <w:rPr>
          <w:rFonts w:cs="Calibri"/>
        </w:rPr>
        <w:t xml:space="preserve">is the </w:t>
      </w:r>
      <w:r>
        <w:rPr>
          <w:rFonts w:cs="Calibri"/>
        </w:rPr>
        <w:t>___________________</w:t>
      </w:r>
      <w:r w:rsidRPr="00936C7F">
        <w:rPr>
          <w:rFonts w:cs="Calibri"/>
        </w:rPr>
        <w:t xml:space="preserve"> on one wave and the same point on the next cycle of the wave.</w:t>
      </w:r>
    </w:p>
    <w:p w14:paraId="64BEA4BB" w14:textId="1522D5A1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 xml:space="preserve">Increasing the frequency of a wave </w:t>
      </w:r>
      <w:r>
        <w:rPr>
          <w:rFonts w:cs="Calibri"/>
        </w:rPr>
        <w:t>______________</w:t>
      </w:r>
      <w:r w:rsidRPr="00936C7F">
        <w:rPr>
          <w:rFonts w:cs="Calibri"/>
        </w:rPr>
        <w:t>its wavelength. (Inverse relationship)</w:t>
      </w:r>
    </w:p>
    <w:p w14:paraId="00C28D41" w14:textId="2C6737E9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 xml:space="preserve">For a transverse wave, wavelength is measured between </w:t>
      </w:r>
      <w:r>
        <w:rPr>
          <w:rFonts w:cs="Calibri"/>
        </w:rPr>
        <w:t>______________</w:t>
      </w:r>
      <w:r w:rsidRPr="00936C7F">
        <w:rPr>
          <w:rFonts w:cs="Calibri"/>
        </w:rPr>
        <w:t xml:space="preserve">crests or between adjacent troughs. </w:t>
      </w:r>
    </w:p>
    <w:p w14:paraId="42B198A2" w14:textId="276E40D0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 xml:space="preserve">For a longitudinal wave, wavelength is the distance between adjacent </w:t>
      </w:r>
      <w:r>
        <w:rPr>
          <w:rFonts w:cs="Calibri"/>
        </w:rPr>
        <w:t>_________________________________.</w:t>
      </w:r>
      <w:r w:rsidRPr="00936C7F">
        <w:rPr>
          <w:rFonts w:cs="Calibri"/>
        </w:rPr>
        <w:t xml:space="preserve"> </w:t>
      </w:r>
    </w:p>
    <w:p w14:paraId="1AAD9514" w14:textId="4EC6BC48" w:rsidR="00936C7F" w:rsidRDefault="00936C7F" w:rsidP="00B22A0E">
      <w:pPr>
        <w:rPr>
          <w:rFonts w:cs="Calibri"/>
          <w:b/>
        </w:rPr>
      </w:pPr>
      <w:r w:rsidRPr="00936C7F">
        <w:rPr>
          <w:rFonts w:cs="Calibri"/>
          <w:b/>
          <w:noProof/>
        </w:rPr>
        <w:drawing>
          <wp:inline distT="0" distB="0" distL="0" distR="0" wp14:anchorId="3A2D23BE" wp14:editId="1E01F258">
            <wp:extent cx="5028595" cy="2822944"/>
            <wp:effectExtent l="0" t="0" r="63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05" cy="28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E0B3" w14:textId="5B371CAC" w:rsidR="00936C7F" w:rsidRDefault="00936C7F" w:rsidP="00B22A0E">
      <w:pPr>
        <w:rPr>
          <w:rFonts w:cs="Calibri"/>
          <w:b/>
        </w:rPr>
      </w:pPr>
      <w:r>
        <w:rPr>
          <w:rFonts w:cs="Calibri"/>
          <w:b/>
        </w:rPr>
        <w:t>How are frequency, wavelength and speed related?</w:t>
      </w:r>
    </w:p>
    <w:p w14:paraId="5CAB8973" w14:textId="64111A60" w:rsidR="009D66AF" w:rsidRPr="00936C7F" w:rsidRDefault="00936C7F" w:rsidP="00936C7F">
      <w:pPr>
        <w:rPr>
          <w:rFonts w:cs="Calibri"/>
        </w:rPr>
      </w:pPr>
      <w:proofErr w:type="gramStart"/>
      <w:r>
        <w:rPr>
          <w:rFonts w:cs="Calibri"/>
        </w:rPr>
        <w:t>I</w:t>
      </w:r>
      <w:r w:rsidRPr="00936C7F">
        <w:rPr>
          <w:rFonts w:cs="Calibri"/>
        </w:rPr>
        <w:t>f you assume that waves are traveling at a constant speed, then wavelength is</w:t>
      </w:r>
      <w:r>
        <w:rPr>
          <w:rFonts w:cs="Calibri"/>
        </w:rPr>
        <w:t>__________________</w:t>
      </w:r>
      <w:r w:rsidRPr="00936C7F">
        <w:rPr>
          <w:rFonts w:cs="Calibri"/>
        </w:rPr>
        <w:t xml:space="preserve"> proportional to frequency.</w:t>
      </w:r>
      <w:proofErr w:type="gramEnd"/>
      <w:r w:rsidRPr="00936C7F">
        <w:rPr>
          <w:rFonts w:cs="Calibri"/>
        </w:rPr>
        <w:t xml:space="preserve"> </w:t>
      </w:r>
    </w:p>
    <w:p w14:paraId="3BC4E2B6" w14:textId="13F2F0FF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 xml:space="preserve">When the wavelength is in meters, and the frequency is in hertz, the units for speed are </w:t>
      </w:r>
      <w:r>
        <w:rPr>
          <w:rFonts w:cs="Calibri"/>
        </w:rPr>
        <w:t>______________________</w:t>
      </w:r>
    </w:p>
    <w:p w14:paraId="0B3A231B" w14:textId="77777777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 xml:space="preserve">The speed of a wave is also calculated by dividing its wavelength by its period. </w:t>
      </w:r>
    </w:p>
    <w:p w14:paraId="03AE9B2D" w14:textId="5C83D25B" w:rsidR="00936C7F" w:rsidRDefault="00936C7F" w:rsidP="00936C7F">
      <w:pPr>
        <w:ind w:left="360"/>
        <w:rPr>
          <w:rFonts w:cs="Calibri"/>
        </w:rPr>
      </w:pPr>
      <w:r w:rsidRPr="00936C7F">
        <w:rPr>
          <w:rFonts w:cs="Calibri"/>
        </w:rPr>
        <w:lastRenderedPageBreak/>
        <w:t>Formula:</w:t>
      </w:r>
    </w:p>
    <w:p w14:paraId="7D5A050A" w14:textId="77777777" w:rsidR="00936C7F" w:rsidRDefault="00936C7F" w:rsidP="00936C7F">
      <w:pPr>
        <w:rPr>
          <w:rFonts w:cs="Calibri"/>
        </w:rPr>
      </w:pPr>
    </w:p>
    <w:p w14:paraId="018050C4" w14:textId="77777777" w:rsidR="00936C7F" w:rsidRDefault="00936C7F" w:rsidP="00936C7F">
      <w:pPr>
        <w:rPr>
          <w:rFonts w:cs="Calibri"/>
        </w:rPr>
      </w:pPr>
    </w:p>
    <w:p w14:paraId="32A713B2" w14:textId="2153DEE0" w:rsidR="00936C7F" w:rsidRDefault="00936C7F" w:rsidP="00936C7F">
      <w:pPr>
        <w:rPr>
          <w:rFonts w:cs="Calibri"/>
          <w:b/>
        </w:rPr>
      </w:pPr>
      <w:r w:rsidRPr="00936C7F">
        <w:rPr>
          <w:rFonts w:cs="Calibri"/>
          <w:b/>
        </w:rPr>
        <w:t>Practice Problem – Wave Equation</w:t>
      </w:r>
    </w:p>
    <w:p w14:paraId="2999F797" w14:textId="2F7CE107" w:rsidR="00936C7F" w:rsidRDefault="00936C7F" w:rsidP="00936C7F">
      <w:pPr>
        <w:rPr>
          <w:rFonts w:cs="Calibri"/>
        </w:rPr>
      </w:pPr>
      <w:r w:rsidRPr="00936C7F">
        <w:rPr>
          <w:rFonts w:cs="Calibri"/>
        </w:rPr>
        <w:t>One end of a rope is vibrated to produce a wave with a wavelength of 0.25 meter. The frequency of the wave is 3.0 hertz. What is the speed of the wave?</w:t>
      </w:r>
    </w:p>
    <w:p w14:paraId="64D1A3FB" w14:textId="77777777" w:rsidR="00936C7F" w:rsidRDefault="00936C7F" w:rsidP="00936C7F">
      <w:pPr>
        <w:rPr>
          <w:rFonts w:cs="Calibri"/>
        </w:rPr>
      </w:pPr>
    </w:p>
    <w:p w14:paraId="598CB73D" w14:textId="77777777" w:rsidR="00936C7F" w:rsidRDefault="00936C7F" w:rsidP="00936C7F">
      <w:pPr>
        <w:rPr>
          <w:rFonts w:cs="Calibri"/>
        </w:rPr>
      </w:pPr>
    </w:p>
    <w:p w14:paraId="065E7DF3" w14:textId="46E65EFD" w:rsidR="00936C7F" w:rsidRDefault="00936C7F" w:rsidP="00936C7F">
      <w:pPr>
        <w:rPr>
          <w:rFonts w:cs="Calibri"/>
          <w:b/>
        </w:rPr>
      </w:pPr>
      <w:r w:rsidRPr="00936C7F">
        <w:rPr>
          <w:rFonts w:cs="Calibri"/>
          <w:b/>
        </w:rPr>
        <w:t>More on Wave Speed</w:t>
      </w:r>
    </w:p>
    <w:p w14:paraId="279E6A3F" w14:textId="267AD9FD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 xml:space="preserve">The speed of a wave can change if it enters a </w:t>
      </w:r>
      <w:r>
        <w:rPr>
          <w:rFonts w:cs="Calibri"/>
        </w:rPr>
        <w:t>______________</w:t>
      </w:r>
      <w:r w:rsidRPr="00936C7F">
        <w:rPr>
          <w:rFonts w:cs="Calibri"/>
        </w:rPr>
        <w:t xml:space="preserve"> or if variables such as </w:t>
      </w:r>
      <w:r>
        <w:rPr>
          <w:rFonts w:cs="Calibri"/>
        </w:rPr>
        <w:t>________________________</w:t>
      </w:r>
      <w:r w:rsidRPr="00936C7F">
        <w:rPr>
          <w:rFonts w:cs="Calibri"/>
        </w:rPr>
        <w:t xml:space="preserve"> change. </w:t>
      </w:r>
    </w:p>
    <w:p w14:paraId="035EA9D0" w14:textId="77777777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 xml:space="preserve">For many kinds of waves, the speed of the waves is roughly constant for a range of different frequencies. </w:t>
      </w:r>
    </w:p>
    <w:p w14:paraId="61A54982" w14:textId="220E22B7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 xml:space="preserve">The wave with the </w:t>
      </w:r>
      <w:r>
        <w:rPr>
          <w:rFonts w:cs="Calibri"/>
        </w:rPr>
        <w:t>____________</w:t>
      </w:r>
      <w:r w:rsidRPr="00936C7F">
        <w:rPr>
          <w:rFonts w:cs="Calibri"/>
        </w:rPr>
        <w:t xml:space="preserve"> frequency has </w:t>
      </w:r>
      <w:r>
        <w:rPr>
          <w:rFonts w:cs="Calibri"/>
        </w:rPr>
        <w:t>a __________</w:t>
      </w:r>
      <w:r w:rsidRPr="00936C7F">
        <w:rPr>
          <w:rFonts w:cs="Calibri"/>
        </w:rPr>
        <w:t xml:space="preserve"> wavelength.</w:t>
      </w:r>
    </w:p>
    <w:p w14:paraId="72127E22" w14:textId="70DAE374" w:rsidR="00936C7F" w:rsidRDefault="00936C7F" w:rsidP="00936C7F">
      <w:pPr>
        <w:rPr>
          <w:rFonts w:cs="Calibri"/>
        </w:rPr>
      </w:pPr>
      <w:r w:rsidRPr="00936C7F">
        <w:rPr>
          <w:rFonts w:cs="Calibri"/>
          <w:b/>
        </w:rPr>
        <w:t>Amplitude Again &amp; Energy</w:t>
      </w:r>
    </w:p>
    <w:p w14:paraId="10D4ECBA" w14:textId="1A34EA62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 xml:space="preserve">The </w:t>
      </w:r>
      <w:r w:rsidRPr="00936C7F">
        <w:rPr>
          <w:rFonts w:cs="Calibri"/>
          <w:bCs/>
        </w:rPr>
        <w:t xml:space="preserve">amplitude </w:t>
      </w:r>
      <w:r w:rsidRPr="00936C7F">
        <w:rPr>
          <w:rFonts w:cs="Calibri"/>
        </w:rPr>
        <w:t xml:space="preserve">of a wave is the </w:t>
      </w:r>
      <w:r>
        <w:rPr>
          <w:rFonts w:cs="Calibri"/>
        </w:rPr>
        <w:t>____________</w:t>
      </w:r>
      <w:r w:rsidRPr="00936C7F">
        <w:rPr>
          <w:rFonts w:cs="Calibri"/>
        </w:rPr>
        <w:t>displacement of the medium from its rest position.</w:t>
      </w:r>
    </w:p>
    <w:p w14:paraId="538A6034" w14:textId="3AA9D368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 xml:space="preserve">The </w:t>
      </w:r>
      <w:r>
        <w:rPr>
          <w:rFonts w:cs="Calibri"/>
        </w:rPr>
        <w:t>____________</w:t>
      </w:r>
      <w:r w:rsidRPr="00936C7F">
        <w:rPr>
          <w:rFonts w:cs="Calibri"/>
        </w:rPr>
        <w:t xml:space="preserve">energy a wave has, the </w:t>
      </w:r>
      <w:r>
        <w:rPr>
          <w:rFonts w:cs="Calibri"/>
        </w:rPr>
        <w:t>___________</w:t>
      </w:r>
      <w:r w:rsidRPr="00936C7F">
        <w:rPr>
          <w:rFonts w:cs="Calibri"/>
        </w:rPr>
        <w:t xml:space="preserve">the amplitude. </w:t>
      </w:r>
    </w:p>
    <w:p w14:paraId="7E999369" w14:textId="094D2C3B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 xml:space="preserve">The amplitude of a transverse wave is the distance from the rest position to a </w:t>
      </w:r>
      <w:r>
        <w:rPr>
          <w:rFonts w:cs="Calibri"/>
        </w:rPr>
        <w:br/>
        <w:t>_________________________</w:t>
      </w:r>
      <w:r w:rsidRPr="00936C7F">
        <w:rPr>
          <w:rFonts w:cs="Calibri"/>
        </w:rPr>
        <w:t xml:space="preserve"> </w:t>
      </w:r>
    </w:p>
    <w:p w14:paraId="64B93241" w14:textId="77777777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 xml:space="preserve">It takes more energy to produce a wave with higher crests and deeper troughs. </w:t>
      </w:r>
    </w:p>
    <w:p w14:paraId="4A7DDAA8" w14:textId="2D09DAA3" w:rsidR="00936C7F" w:rsidRPr="00936C7F" w:rsidRDefault="00936C7F" w:rsidP="00936C7F">
      <w:pPr>
        <w:rPr>
          <w:rFonts w:cs="Calibri"/>
          <w:b/>
        </w:rPr>
      </w:pPr>
      <w:r w:rsidRPr="00936C7F">
        <w:rPr>
          <w:rFonts w:cs="Calibri"/>
          <w:b/>
          <w:noProof/>
        </w:rPr>
        <w:lastRenderedPageBreak/>
        <w:drawing>
          <wp:inline distT="0" distB="0" distL="0" distR="0" wp14:anchorId="0C478A6B" wp14:editId="50F4DF4A">
            <wp:extent cx="5028595" cy="2628900"/>
            <wp:effectExtent l="0" t="0" r="63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21F47" w14:textId="3FF2D020" w:rsidR="00936C7F" w:rsidRDefault="00936C7F" w:rsidP="00B22A0E">
      <w:pPr>
        <w:rPr>
          <w:rFonts w:cs="Calibri"/>
          <w:b/>
        </w:rPr>
      </w:pPr>
      <w:r w:rsidRPr="00936C7F">
        <w:rPr>
          <w:rFonts w:cs="Calibri"/>
          <w:b/>
        </w:rPr>
        <w:t>Longitudinal Amplitude</w:t>
      </w:r>
    </w:p>
    <w:p w14:paraId="2C2E895B" w14:textId="798BA8F7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 xml:space="preserve">The amplitude of a longitudinal wave is the </w:t>
      </w:r>
      <w:r>
        <w:rPr>
          <w:rFonts w:cs="Calibri"/>
        </w:rPr>
        <w:t>______________</w:t>
      </w:r>
      <w:r w:rsidRPr="00936C7F">
        <w:rPr>
          <w:rFonts w:cs="Calibri"/>
        </w:rPr>
        <w:t xml:space="preserve"> displacement of a point from its rest position. </w:t>
      </w:r>
    </w:p>
    <w:p w14:paraId="10583709" w14:textId="11C76727" w:rsidR="009D66AF" w:rsidRPr="00936C7F" w:rsidRDefault="00936C7F" w:rsidP="00936C7F">
      <w:pPr>
        <w:rPr>
          <w:rFonts w:cs="Calibri"/>
        </w:rPr>
      </w:pPr>
      <w:r w:rsidRPr="00936C7F">
        <w:rPr>
          <w:rFonts w:cs="Calibri"/>
        </w:rPr>
        <w:t>The more energy the wave ha</w:t>
      </w:r>
      <w:r>
        <w:rPr>
          <w:rFonts w:cs="Calibri"/>
        </w:rPr>
        <w:t xml:space="preserve">s, the more the medium will be __________________ </w:t>
      </w:r>
      <w:r w:rsidRPr="00936C7F">
        <w:rPr>
          <w:rFonts w:cs="Calibri"/>
        </w:rPr>
        <w:t xml:space="preserve">or displaced. </w:t>
      </w:r>
    </w:p>
    <w:p w14:paraId="44BA4408" w14:textId="77777777" w:rsidR="00936C7F" w:rsidRDefault="00936C7F" w:rsidP="00B22A0E">
      <w:pPr>
        <w:rPr>
          <w:rFonts w:cs="Calibri"/>
          <w:b/>
        </w:rPr>
      </w:pPr>
    </w:p>
    <w:p w14:paraId="6A5309F6" w14:textId="77777777" w:rsidR="00936C7F" w:rsidRPr="00936C7F" w:rsidRDefault="00936C7F" w:rsidP="00B22A0E">
      <w:pPr>
        <w:rPr>
          <w:rFonts w:cs="Calibri"/>
          <w:b/>
        </w:rPr>
      </w:pPr>
    </w:p>
    <w:sectPr w:rsidR="00936C7F" w:rsidRPr="00936C7F" w:rsidSect="00562925"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  <w:numRestart w:val="eachPage"/>
      </w:footnotePr>
      <w:pgSz w:w="12240" w:h="15840" w:code="1"/>
      <w:pgMar w:top="1440" w:right="1440" w:bottom="2880" w:left="2880" w:header="720" w:footer="720" w:gutter="0"/>
      <w:pgBorders>
        <w:left w:val="single" w:sz="8" w:space="4" w:color="auto"/>
        <w:bottom w:val="single" w:sz="8" w:space="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C7994" w14:textId="77777777" w:rsidR="001E53C8" w:rsidRDefault="001E53C8" w:rsidP="009E264D">
      <w:pPr>
        <w:spacing w:after="0"/>
      </w:pPr>
      <w:r>
        <w:separator/>
      </w:r>
    </w:p>
  </w:endnote>
  <w:endnote w:type="continuationSeparator" w:id="0">
    <w:p w14:paraId="10C49D28" w14:textId="77777777" w:rsidR="001E53C8" w:rsidRDefault="001E53C8" w:rsidP="009E2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6651" w14:textId="77777777" w:rsidR="00156052" w:rsidRDefault="00156052" w:rsidP="009E264D">
    <w:pPr>
      <w:pStyle w:val="Footer"/>
      <w:spacing w:before="0" w:after="1800"/>
    </w:pPr>
    <w:r>
      <w:t>Use this space for summary and/or additional notes.</w:t>
    </w:r>
  </w:p>
  <w:p w14:paraId="412A2BC9" w14:textId="061E8974" w:rsidR="00156052" w:rsidRPr="009E264D" w:rsidRDefault="00936C7F" w:rsidP="009E264D">
    <w:pPr>
      <w:tabs>
        <w:tab w:val="center" w:pos="2880"/>
        <w:tab w:val="right" w:pos="7920"/>
      </w:tabs>
      <w:spacing w:after="0"/>
      <w:ind w:left="-2160"/>
    </w:pPr>
    <w:r>
      <w:t>17.2</w:t>
    </w:r>
    <w:r w:rsidR="00B22A0E">
      <w:t xml:space="preserve"> – </w:t>
    </w:r>
    <w:r>
      <w:t xml:space="preserve">Properties </w:t>
    </w:r>
    <w:r w:rsidR="00B22A0E">
      <w:t xml:space="preserve">Mechanical Waves </w:t>
    </w:r>
    <w:r w:rsidR="00156052">
      <w:tab/>
    </w:r>
    <w:r w:rsidR="00156052">
      <w:tab/>
      <w:t>Mrs. Tomb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4B8F" w14:textId="77777777" w:rsidR="00156052" w:rsidRDefault="00156052" w:rsidP="009E264D">
    <w:pPr>
      <w:pStyle w:val="Footer"/>
      <w:spacing w:before="0" w:after="1800"/>
    </w:pPr>
    <w:r>
      <w:t>Use this space for summary and/or additional notes.</w:t>
    </w:r>
  </w:p>
  <w:p w14:paraId="41C497DF" w14:textId="4DB92705" w:rsidR="00156052" w:rsidRPr="009E264D" w:rsidRDefault="00156052" w:rsidP="009D337E">
    <w:pPr>
      <w:pStyle w:val="ListParagraph"/>
      <w:numPr>
        <w:ilvl w:val="0"/>
        <w:numId w:val="5"/>
      </w:numPr>
      <w:tabs>
        <w:tab w:val="center" w:pos="3240"/>
        <w:tab w:val="right" w:pos="7920"/>
      </w:tabs>
      <w:spacing w:after="0"/>
    </w:pPr>
    <w:r>
      <w:t>Sectio</w:t>
    </w:r>
    <w:r w:rsidR="00FD0558">
      <w:t xml:space="preserve">n </w:t>
    </w:r>
    <w:r w:rsidR="00936C7F">
      <w:t>17.2</w:t>
    </w:r>
    <w:r w:rsidR="00B22A0E">
      <w:t xml:space="preserve"> – </w:t>
    </w:r>
    <w:r w:rsidR="00936C7F">
      <w:t xml:space="preserve">Properties </w:t>
    </w:r>
    <w:r w:rsidR="00B22A0E">
      <w:t>Mechanical Waves</w:t>
    </w:r>
    <w:r>
      <w:tab/>
    </w:r>
    <w:r>
      <w:tab/>
      <w:t>Mrs. Tomb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F3404" w14:textId="77777777" w:rsidR="001E53C8" w:rsidRDefault="001E53C8" w:rsidP="009E264D">
      <w:pPr>
        <w:spacing w:after="0"/>
      </w:pPr>
      <w:r>
        <w:separator/>
      </w:r>
    </w:p>
  </w:footnote>
  <w:footnote w:type="continuationSeparator" w:id="0">
    <w:p w14:paraId="7C47DECB" w14:textId="77777777" w:rsidR="001E53C8" w:rsidRDefault="001E53C8" w:rsidP="009E2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843D" w14:textId="77777777" w:rsidR="00156052" w:rsidRDefault="00156052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4003F4">
      <w:rPr>
        <w:noProof/>
        <w:sz w:val="32"/>
        <w:szCs w:val="32"/>
      </w:rPr>
      <w:t>17.2 Properties Mechanical Waves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003F4">
      <w:rPr>
        <w:noProof/>
      </w:rPr>
      <w:t>4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1E53C8">
      <w:fldChar w:fldCharType="begin"/>
    </w:r>
    <w:r w:rsidR="001E53C8">
      <w:instrText xml:space="preserve"> STYLEREF  "Unit Name" \l  \* MERGEFORMAT </w:instrText>
    </w:r>
    <w:r w:rsidR="001E53C8">
      <w:fldChar w:fldCharType="separate"/>
    </w:r>
    <w:r w:rsidR="004003F4">
      <w:rPr>
        <w:noProof/>
      </w:rPr>
      <w:t>Unit: 5 - Waves</w:t>
    </w:r>
    <w:r w:rsidR="001E53C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FDAF" w14:textId="0909E704" w:rsidR="00156052" w:rsidRPr="009E264D" w:rsidRDefault="00156052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4003F4">
      <w:rPr>
        <w:noProof/>
        <w:sz w:val="32"/>
        <w:szCs w:val="32"/>
      </w:rPr>
      <w:t>17.2 Properties Mechanical Waves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003F4">
      <w:rPr>
        <w:noProof/>
      </w:rPr>
      <w:t>1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1E53C8">
      <w:fldChar w:fldCharType="begin"/>
    </w:r>
    <w:r w:rsidR="001E53C8">
      <w:instrText xml:space="preserve"> STYLEREF  "Unit Name" \l  \* MERGEFORMAT </w:instrText>
    </w:r>
    <w:r w:rsidR="001E53C8">
      <w:fldChar w:fldCharType="separate"/>
    </w:r>
    <w:r w:rsidR="004003F4">
      <w:rPr>
        <w:noProof/>
      </w:rPr>
      <w:t>Unit: 5 - Waves</w:t>
    </w:r>
    <w:r w:rsidR="001E53C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C1E"/>
    <w:multiLevelType w:val="hybridMultilevel"/>
    <w:tmpl w:val="04AC7B1C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0B0E5976"/>
    <w:multiLevelType w:val="multilevel"/>
    <w:tmpl w:val="BA6429B2"/>
    <w:styleLink w:val="StyleNumberedTimesNewRoman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A5208"/>
    <w:multiLevelType w:val="hybridMultilevel"/>
    <w:tmpl w:val="92206962"/>
    <w:lvl w:ilvl="0" w:tplc="3C18E90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26170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263A8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8E962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7A568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1AE31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8AC5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06280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24249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F87B69"/>
    <w:multiLevelType w:val="hybridMultilevel"/>
    <w:tmpl w:val="68505040"/>
    <w:lvl w:ilvl="0" w:tplc="FB209A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658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CAF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041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2DF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0C0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1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8B9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613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D530E"/>
    <w:multiLevelType w:val="hybridMultilevel"/>
    <w:tmpl w:val="344C9922"/>
    <w:lvl w:ilvl="0" w:tplc="371C9B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04D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8C7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822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032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E9C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2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C8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66A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3460D"/>
    <w:multiLevelType w:val="hybridMultilevel"/>
    <w:tmpl w:val="3378CEC8"/>
    <w:lvl w:ilvl="0" w:tplc="76702C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C59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601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E53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60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A6E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6A0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459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268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17A58"/>
    <w:multiLevelType w:val="hybridMultilevel"/>
    <w:tmpl w:val="B8AE9488"/>
    <w:lvl w:ilvl="0" w:tplc="B2BC8CA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E01EF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96046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ACA8E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7CA57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020EB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B28F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4284B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146C5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ED15D11"/>
    <w:multiLevelType w:val="hybridMultilevel"/>
    <w:tmpl w:val="57C8114C"/>
    <w:lvl w:ilvl="0" w:tplc="156C4B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6B1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638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0B8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C06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E42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6A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016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4B5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B2C37"/>
    <w:multiLevelType w:val="multilevel"/>
    <w:tmpl w:val="0F98AC38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2C22C9C"/>
    <w:multiLevelType w:val="hybridMultilevel"/>
    <w:tmpl w:val="3358FD52"/>
    <w:lvl w:ilvl="0" w:tplc="C88C3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3C5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9EC1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426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4627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5E85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6A0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0F81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38E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2EA33A4"/>
    <w:multiLevelType w:val="hybridMultilevel"/>
    <w:tmpl w:val="A57C156A"/>
    <w:lvl w:ilvl="0" w:tplc="FDA06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368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E96C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FC2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9449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C0C4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20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B8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4E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25544C26"/>
    <w:multiLevelType w:val="hybridMultilevel"/>
    <w:tmpl w:val="2390A21E"/>
    <w:lvl w:ilvl="0" w:tplc="0B9A692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C86D4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58502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56396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82752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EAD2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E833E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30FF4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0440A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8E91D46"/>
    <w:multiLevelType w:val="hybridMultilevel"/>
    <w:tmpl w:val="F968C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B33EF"/>
    <w:multiLevelType w:val="hybridMultilevel"/>
    <w:tmpl w:val="3FDA0964"/>
    <w:lvl w:ilvl="0" w:tplc="9676B6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AC4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A79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224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441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38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225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E9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E2E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18674C"/>
    <w:multiLevelType w:val="hybridMultilevel"/>
    <w:tmpl w:val="4490AB4A"/>
    <w:lvl w:ilvl="0" w:tplc="BCA0C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15E65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D70F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F61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988C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4E3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79E1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4FCB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8C6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2D8762F9"/>
    <w:multiLevelType w:val="multilevel"/>
    <w:tmpl w:val="7226BEEE"/>
    <w:styleLink w:val="StyleNumbered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B50EB4"/>
    <w:multiLevelType w:val="hybridMultilevel"/>
    <w:tmpl w:val="73AE4252"/>
    <w:styleLink w:val="StyleStyleBulletedLeft025Hanging01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E7FDF"/>
    <w:multiLevelType w:val="hybridMultilevel"/>
    <w:tmpl w:val="C2DE76DC"/>
    <w:lvl w:ilvl="0" w:tplc="56AC97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6F0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E6D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8A3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65E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0FA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E4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840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21F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85959"/>
    <w:multiLevelType w:val="hybridMultilevel"/>
    <w:tmpl w:val="00BA34A0"/>
    <w:lvl w:ilvl="0" w:tplc="68142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866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F0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8EE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AAD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788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C866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D0A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EC01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3D595088"/>
    <w:multiLevelType w:val="hybridMultilevel"/>
    <w:tmpl w:val="8BD01C96"/>
    <w:lvl w:ilvl="0" w:tplc="EA2643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49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A7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A1C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45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889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45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4F0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CD6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F21E3"/>
    <w:multiLevelType w:val="hybridMultilevel"/>
    <w:tmpl w:val="76A4F5CE"/>
    <w:lvl w:ilvl="0" w:tplc="783ADB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077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42E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C3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A7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8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8C0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8F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2D0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81129D"/>
    <w:multiLevelType w:val="hybridMultilevel"/>
    <w:tmpl w:val="6DA014CA"/>
    <w:lvl w:ilvl="0" w:tplc="08BC8E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E8A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8DF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430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428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8C7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25C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4E5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87A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CE2B37"/>
    <w:multiLevelType w:val="hybridMultilevel"/>
    <w:tmpl w:val="0F98AC38"/>
    <w:lvl w:ilvl="0" w:tplc="6E88DE1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6407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A5EC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881E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3E092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36A81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0536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2019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9A406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6305C95"/>
    <w:multiLevelType w:val="hybridMultilevel"/>
    <w:tmpl w:val="21F286C8"/>
    <w:lvl w:ilvl="0" w:tplc="12966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09B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435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448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E0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47A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CAC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EEF7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812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B065AE"/>
    <w:multiLevelType w:val="hybridMultilevel"/>
    <w:tmpl w:val="334A0BE0"/>
    <w:lvl w:ilvl="0" w:tplc="DA00C0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62D28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EFE43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0CC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A2B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25B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40A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687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041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47651A"/>
    <w:multiLevelType w:val="hybridMultilevel"/>
    <w:tmpl w:val="C92A0BAA"/>
    <w:lvl w:ilvl="0" w:tplc="F59C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7A24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B867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92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56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7960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C48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10E1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3B84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5FE75C3B"/>
    <w:multiLevelType w:val="hybridMultilevel"/>
    <w:tmpl w:val="40B4B4D8"/>
    <w:lvl w:ilvl="0" w:tplc="543862C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8EE61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1046D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58535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033A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8EE8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84D36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144C5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92803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5CD3F80"/>
    <w:multiLevelType w:val="hybridMultilevel"/>
    <w:tmpl w:val="12AED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E4DCD"/>
    <w:multiLevelType w:val="hybridMultilevel"/>
    <w:tmpl w:val="0BEEEF76"/>
    <w:lvl w:ilvl="0" w:tplc="3DC2C4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A3CC2">
      <w:start w:val="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4AA53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4F1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73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810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EE5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896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6E9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F93CA7"/>
    <w:multiLevelType w:val="hybridMultilevel"/>
    <w:tmpl w:val="3ECC75B8"/>
    <w:lvl w:ilvl="0" w:tplc="7180B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F0F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2849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7FC5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2A9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32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C8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2A41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D6E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759E0DE8"/>
    <w:multiLevelType w:val="hybridMultilevel"/>
    <w:tmpl w:val="511E86E4"/>
    <w:lvl w:ilvl="0" w:tplc="39CA6B9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6838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A611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D6BEA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3448A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AC4A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C8A7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0ACF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005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6223693"/>
    <w:multiLevelType w:val="hybridMultilevel"/>
    <w:tmpl w:val="A93A9008"/>
    <w:lvl w:ilvl="0" w:tplc="2A1E3F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82C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645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C0D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6BE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2A4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E5A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0D5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C27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3F0890"/>
    <w:multiLevelType w:val="hybridMultilevel"/>
    <w:tmpl w:val="675A4656"/>
    <w:lvl w:ilvl="0" w:tplc="A8DA39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CBC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6D4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ECB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8B5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07F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2AD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6BE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06E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8E0CFF"/>
    <w:multiLevelType w:val="hybridMultilevel"/>
    <w:tmpl w:val="763E9A7C"/>
    <w:lvl w:ilvl="0" w:tplc="35766F3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00E14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367F1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BC9CE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78122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AD28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B2FCB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B6D30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E8EE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F32087A"/>
    <w:multiLevelType w:val="hybridMultilevel"/>
    <w:tmpl w:val="C3563D52"/>
    <w:lvl w:ilvl="0" w:tplc="C792A0B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D487C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617F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B4533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B4498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CF3D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76C8A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1C8DA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C4D2F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16"/>
  </w:num>
  <w:num w:numId="5">
    <w:abstractNumId w:val="0"/>
  </w:num>
  <w:num w:numId="6">
    <w:abstractNumId w:val="28"/>
  </w:num>
  <w:num w:numId="7">
    <w:abstractNumId w:val="10"/>
  </w:num>
  <w:num w:numId="8">
    <w:abstractNumId w:val="20"/>
  </w:num>
  <w:num w:numId="9">
    <w:abstractNumId w:val="32"/>
  </w:num>
  <w:num w:numId="10">
    <w:abstractNumId w:val="7"/>
  </w:num>
  <w:num w:numId="11">
    <w:abstractNumId w:val="6"/>
  </w:num>
  <w:num w:numId="12">
    <w:abstractNumId w:val="24"/>
  </w:num>
  <w:num w:numId="13">
    <w:abstractNumId w:val="18"/>
  </w:num>
  <w:num w:numId="14">
    <w:abstractNumId w:val="26"/>
  </w:num>
  <w:num w:numId="15">
    <w:abstractNumId w:val="17"/>
  </w:num>
  <w:num w:numId="16">
    <w:abstractNumId w:val="2"/>
  </w:num>
  <w:num w:numId="17">
    <w:abstractNumId w:val="33"/>
  </w:num>
  <w:num w:numId="18">
    <w:abstractNumId w:val="25"/>
  </w:num>
  <w:num w:numId="19">
    <w:abstractNumId w:val="11"/>
  </w:num>
  <w:num w:numId="20">
    <w:abstractNumId w:val="21"/>
  </w:num>
  <w:num w:numId="21">
    <w:abstractNumId w:val="14"/>
  </w:num>
  <w:num w:numId="22">
    <w:abstractNumId w:val="29"/>
  </w:num>
  <w:num w:numId="23">
    <w:abstractNumId w:val="3"/>
  </w:num>
  <w:num w:numId="24">
    <w:abstractNumId w:val="13"/>
  </w:num>
  <w:num w:numId="25">
    <w:abstractNumId w:val="12"/>
  </w:num>
  <w:num w:numId="26">
    <w:abstractNumId w:val="5"/>
  </w:num>
  <w:num w:numId="27">
    <w:abstractNumId w:val="9"/>
  </w:num>
  <w:num w:numId="28">
    <w:abstractNumId w:val="34"/>
  </w:num>
  <w:num w:numId="29">
    <w:abstractNumId w:val="4"/>
  </w:num>
  <w:num w:numId="30">
    <w:abstractNumId w:val="31"/>
  </w:num>
  <w:num w:numId="31">
    <w:abstractNumId w:val="22"/>
  </w:num>
  <w:num w:numId="32">
    <w:abstractNumId w:val="8"/>
  </w:num>
  <w:num w:numId="33">
    <w:abstractNumId w:val="30"/>
  </w:num>
  <w:num w:numId="34">
    <w:abstractNumId w:val="23"/>
  </w:num>
  <w:num w:numId="3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AD"/>
    <w:rsid w:val="000174F1"/>
    <w:rsid w:val="0003536A"/>
    <w:rsid w:val="00052CA5"/>
    <w:rsid w:val="00076A77"/>
    <w:rsid w:val="000A1499"/>
    <w:rsid w:val="000B79EC"/>
    <w:rsid w:val="00134CBE"/>
    <w:rsid w:val="00156052"/>
    <w:rsid w:val="001579CB"/>
    <w:rsid w:val="001D47EF"/>
    <w:rsid w:val="001E53C8"/>
    <w:rsid w:val="001F7B5F"/>
    <w:rsid w:val="00212C6B"/>
    <w:rsid w:val="002575AD"/>
    <w:rsid w:val="00267559"/>
    <w:rsid w:val="002818C6"/>
    <w:rsid w:val="002F095C"/>
    <w:rsid w:val="00300668"/>
    <w:rsid w:val="00331DFB"/>
    <w:rsid w:val="00364B0B"/>
    <w:rsid w:val="003C1448"/>
    <w:rsid w:val="004003F4"/>
    <w:rsid w:val="00423C95"/>
    <w:rsid w:val="00461D4F"/>
    <w:rsid w:val="004B3EAD"/>
    <w:rsid w:val="00562925"/>
    <w:rsid w:val="005A62BB"/>
    <w:rsid w:val="005D215F"/>
    <w:rsid w:val="005E4122"/>
    <w:rsid w:val="0060536C"/>
    <w:rsid w:val="00655C2C"/>
    <w:rsid w:val="006A6263"/>
    <w:rsid w:val="006B21E2"/>
    <w:rsid w:val="006E41D1"/>
    <w:rsid w:val="006F3FDE"/>
    <w:rsid w:val="006F4DCA"/>
    <w:rsid w:val="0072061E"/>
    <w:rsid w:val="00733243"/>
    <w:rsid w:val="00790514"/>
    <w:rsid w:val="0079107A"/>
    <w:rsid w:val="007C7F78"/>
    <w:rsid w:val="00811E5D"/>
    <w:rsid w:val="00840626"/>
    <w:rsid w:val="00855F95"/>
    <w:rsid w:val="00865CF7"/>
    <w:rsid w:val="00865D1A"/>
    <w:rsid w:val="0087666E"/>
    <w:rsid w:val="008E6500"/>
    <w:rsid w:val="00916770"/>
    <w:rsid w:val="00936C7F"/>
    <w:rsid w:val="00990BC6"/>
    <w:rsid w:val="00993A4E"/>
    <w:rsid w:val="009A2890"/>
    <w:rsid w:val="009A7620"/>
    <w:rsid w:val="009C46A4"/>
    <w:rsid w:val="009D200F"/>
    <w:rsid w:val="009D337E"/>
    <w:rsid w:val="009D66AF"/>
    <w:rsid w:val="009E264D"/>
    <w:rsid w:val="009E7250"/>
    <w:rsid w:val="009F211D"/>
    <w:rsid w:val="00A559A6"/>
    <w:rsid w:val="00A866D7"/>
    <w:rsid w:val="00AD1994"/>
    <w:rsid w:val="00B10CAC"/>
    <w:rsid w:val="00B201AF"/>
    <w:rsid w:val="00B22A0E"/>
    <w:rsid w:val="00B66E7C"/>
    <w:rsid w:val="00BA4DB5"/>
    <w:rsid w:val="00BD3F76"/>
    <w:rsid w:val="00C150BA"/>
    <w:rsid w:val="00C2482E"/>
    <w:rsid w:val="00C62141"/>
    <w:rsid w:val="00C66CF2"/>
    <w:rsid w:val="00C82C19"/>
    <w:rsid w:val="00C9690B"/>
    <w:rsid w:val="00CB6E59"/>
    <w:rsid w:val="00D10DA0"/>
    <w:rsid w:val="00D20530"/>
    <w:rsid w:val="00D30AC7"/>
    <w:rsid w:val="00D54D9F"/>
    <w:rsid w:val="00DD5CEA"/>
    <w:rsid w:val="00E12779"/>
    <w:rsid w:val="00E66094"/>
    <w:rsid w:val="00E72934"/>
    <w:rsid w:val="00E72CD3"/>
    <w:rsid w:val="00EC371E"/>
    <w:rsid w:val="00EC77B9"/>
    <w:rsid w:val="00EC7AEF"/>
    <w:rsid w:val="00EF6FD4"/>
    <w:rsid w:val="00F012D9"/>
    <w:rsid w:val="00F8608B"/>
    <w:rsid w:val="00F869A1"/>
    <w:rsid w:val="00FC58D3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641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3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  <w:style w:type="paragraph" w:styleId="NoSpacing">
    <w:name w:val="No Spacing"/>
    <w:uiPriority w:val="1"/>
    <w:qFormat/>
    <w:rsid w:val="00D10DA0"/>
    <w:pPr>
      <w:keepLines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3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  <w:style w:type="paragraph" w:styleId="NoSpacing">
    <w:name w:val="No Spacing"/>
    <w:uiPriority w:val="1"/>
    <w:qFormat/>
    <w:rsid w:val="00D10DA0"/>
    <w:pPr>
      <w:keepLines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5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66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46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51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12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3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7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1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8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29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29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9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9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4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1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0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8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1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6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7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3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8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7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0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3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2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7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1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320">
          <w:marLeft w:val="83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715">
          <w:marLeft w:val="83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111">
          <w:marLeft w:val="83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5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7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4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5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1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9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8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2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7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88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3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2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6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6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9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9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9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2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2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07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0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4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6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2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0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2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56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515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4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38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0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1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0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4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76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2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07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3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8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7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2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4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8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6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7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1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7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7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33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2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10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6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3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5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52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3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2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1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8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6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51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1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4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3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73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7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0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0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09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2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5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5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8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1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0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5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63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8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2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16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65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3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7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6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1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7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4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3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9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1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5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5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9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2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1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6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0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2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8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2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6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7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20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7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4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6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5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6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4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6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4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3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57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36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3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8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59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369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77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8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3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1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8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2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50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2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5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0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2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1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3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1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9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0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0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7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3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5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5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7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3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3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2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3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7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4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7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6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9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B57E-3EDF-4462-AAEA-F3B25022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Notes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</vt:lpstr>
    </vt:vector>
  </TitlesOfParts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</dc:title>
  <dc:subject>Physics</dc:subject>
  <dc:creator>Mr. Bigler</dc:creator>
  <cp:lastModifiedBy>Willoughby-Eastlake Schools</cp:lastModifiedBy>
  <cp:revision>4</cp:revision>
  <cp:lastPrinted>2015-08-12T14:37:00Z</cp:lastPrinted>
  <dcterms:created xsi:type="dcterms:W3CDTF">2015-08-10T14:04:00Z</dcterms:created>
  <dcterms:modified xsi:type="dcterms:W3CDTF">2015-08-12T14:37:00Z</dcterms:modified>
</cp:coreProperties>
</file>